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0B80" w14:textId="243C102C" w:rsidR="00114568" w:rsidRPr="0089436F" w:rsidRDefault="000D69D5" w:rsidP="00070659">
      <w:pPr>
        <w:keepNext/>
        <w:spacing w:after="60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89436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0B210" wp14:editId="64ABE52C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164715" cy="932180"/>
                <wp:effectExtent l="0" t="0" r="6985" b="12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932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2BB880" w14:textId="77777777" w:rsidR="00114568" w:rsidRDefault="00114568" w:rsidP="00114568"/>
                          <w:p w14:paraId="1E51FD7D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A7668F8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BA5D3A7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B5742C" w14:textId="77777777" w:rsidR="00114568" w:rsidRDefault="00114568" w:rsidP="0011456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336B944" w14:textId="77777777" w:rsidR="00114568" w:rsidRDefault="00114568" w:rsidP="0011456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256E3428" w14:textId="77777777" w:rsidR="00114568" w:rsidRPr="0089436F" w:rsidRDefault="00114568" w:rsidP="0011456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9436F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14:paraId="0FD39CD4" w14:textId="77777777" w:rsidR="00114568" w:rsidRDefault="00114568" w:rsidP="001145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0B210" id="Prostokąt: zaokrąglone rogi 1" o:spid="_x0000_s1026" style="position:absolute;left:0;text-align:left;margin-left:-13.5pt;margin-top:18.25pt;width:170.45pt;height:7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    <v:textbox inset="1pt,1pt,1pt,1pt">
                  <w:txbxContent>
                    <w:p w14:paraId="6E2BB880" w14:textId="77777777" w:rsidR="00114568" w:rsidRDefault="00114568" w:rsidP="00114568"/>
                    <w:p w14:paraId="1E51FD7D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4A7668F8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3BA5D3A7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63B5742C" w14:textId="77777777" w:rsidR="00114568" w:rsidRDefault="00114568" w:rsidP="00114568">
                      <w:pPr>
                        <w:rPr>
                          <w:sz w:val="12"/>
                        </w:rPr>
                      </w:pPr>
                    </w:p>
                    <w:p w14:paraId="4336B944" w14:textId="77777777" w:rsidR="00114568" w:rsidRDefault="00114568" w:rsidP="0011456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256E3428" w14:textId="77777777" w:rsidR="00114568" w:rsidRPr="0089436F" w:rsidRDefault="00114568" w:rsidP="0011456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89436F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pieczęć wykonawcy</w:t>
                      </w:r>
                    </w:p>
                    <w:p w14:paraId="0FD39CD4" w14:textId="77777777" w:rsidR="00114568" w:rsidRDefault="00114568" w:rsidP="00114568"/>
                  </w:txbxContent>
                </v:textbox>
              </v:roundrect>
            </w:pict>
          </mc:Fallback>
        </mc:AlternateContent>
      </w:r>
    </w:p>
    <w:p w14:paraId="47361BDF" w14:textId="77777777" w:rsidR="00114568" w:rsidRPr="0089436F" w:rsidRDefault="00114568" w:rsidP="0011456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1D802D9" w14:textId="77777777" w:rsidR="00114568" w:rsidRPr="0089436F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  <w:szCs w:val="20"/>
        </w:rPr>
      </w:pPr>
    </w:p>
    <w:p w14:paraId="56F1E139" w14:textId="77777777" w:rsidR="00114568" w:rsidRPr="0089436F" w:rsidRDefault="00114568" w:rsidP="00114568">
      <w:pPr>
        <w:keepNext/>
        <w:spacing w:line="360" w:lineRule="auto"/>
        <w:jc w:val="center"/>
        <w:outlineLvl w:val="1"/>
        <w:rPr>
          <w:rFonts w:ascii="Arial" w:hAnsi="Arial" w:cs="Arial"/>
          <w:b/>
          <w:sz w:val="28"/>
          <w:szCs w:val="20"/>
        </w:rPr>
      </w:pPr>
    </w:p>
    <w:p w14:paraId="56EAE7D5" w14:textId="77777777" w:rsidR="00114568" w:rsidRPr="0089436F" w:rsidRDefault="00114568" w:rsidP="00070659">
      <w:pPr>
        <w:rPr>
          <w:rFonts w:ascii="Arial" w:hAnsi="Arial" w:cs="Arial"/>
          <w:b/>
          <w:sz w:val="28"/>
        </w:rPr>
      </w:pPr>
    </w:p>
    <w:p w14:paraId="0CCCB936" w14:textId="77777777" w:rsidR="00114568" w:rsidRPr="0089436F" w:rsidRDefault="00114568" w:rsidP="00114568">
      <w:pPr>
        <w:jc w:val="center"/>
        <w:rPr>
          <w:rFonts w:ascii="Arial" w:hAnsi="Arial" w:cs="Arial"/>
          <w:b/>
          <w:sz w:val="28"/>
        </w:rPr>
      </w:pPr>
      <w:r w:rsidRPr="0089436F">
        <w:rPr>
          <w:rFonts w:ascii="Arial" w:hAnsi="Arial" w:cs="Arial"/>
          <w:b/>
          <w:sz w:val="28"/>
        </w:rPr>
        <w:t>FORMULARZ OFERTY</w:t>
      </w:r>
    </w:p>
    <w:p w14:paraId="436DE3B9" w14:textId="77777777" w:rsidR="00114568" w:rsidRPr="0089436F" w:rsidRDefault="00114568" w:rsidP="0089436F">
      <w:pPr>
        <w:spacing w:after="40"/>
        <w:rPr>
          <w:rFonts w:ascii="Arial" w:hAnsi="Arial" w:cs="Arial"/>
          <w:b/>
        </w:rPr>
      </w:pPr>
    </w:p>
    <w:p w14:paraId="69C60506" w14:textId="77777777" w:rsidR="00114568" w:rsidRPr="0089436F" w:rsidRDefault="006532DF" w:rsidP="00114568">
      <w:pPr>
        <w:spacing w:after="40"/>
        <w:ind w:left="4678"/>
        <w:rPr>
          <w:rFonts w:ascii="Arial" w:hAnsi="Arial" w:cs="Arial"/>
          <w:b/>
          <w:sz w:val="22"/>
          <w:szCs w:val="22"/>
        </w:rPr>
      </w:pPr>
      <w:r w:rsidRPr="0089436F">
        <w:rPr>
          <w:rFonts w:ascii="Arial" w:hAnsi="Arial" w:cs="Arial"/>
          <w:b/>
          <w:sz w:val="22"/>
          <w:szCs w:val="22"/>
        </w:rPr>
        <w:t>Powiatowy Zarząd Dróg w Olecku</w:t>
      </w:r>
    </w:p>
    <w:p w14:paraId="6CBBA8B2" w14:textId="77777777" w:rsidR="00114568" w:rsidRPr="0089436F" w:rsidRDefault="006532DF" w:rsidP="00114568">
      <w:pPr>
        <w:ind w:left="4678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>Wojska Polskiego</w:t>
      </w:r>
      <w:r w:rsidR="00114568" w:rsidRPr="0089436F">
        <w:rPr>
          <w:rFonts w:ascii="Arial" w:hAnsi="Arial" w:cs="Arial"/>
          <w:sz w:val="22"/>
          <w:szCs w:val="22"/>
        </w:rPr>
        <w:t xml:space="preserve"> </w:t>
      </w:r>
      <w:r w:rsidRPr="0089436F">
        <w:rPr>
          <w:rFonts w:ascii="Arial" w:hAnsi="Arial" w:cs="Arial"/>
          <w:sz w:val="22"/>
          <w:szCs w:val="22"/>
        </w:rPr>
        <w:t>12</w:t>
      </w:r>
    </w:p>
    <w:p w14:paraId="7643959E" w14:textId="77777777" w:rsidR="00114568" w:rsidRPr="0089436F" w:rsidRDefault="006532DF" w:rsidP="00114568">
      <w:pPr>
        <w:ind w:left="4678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>19-400</w:t>
      </w:r>
      <w:r w:rsidR="00114568" w:rsidRPr="0089436F">
        <w:rPr>
          <w:rFonts w:ascii="Arial" w:hAnsi="Arial" w:cs="Arial"/>
          <w:sz w:val="22"/>
          <w:szCs w:val="22"/>
        </w:rPr>
        <w:t xml:space="preserve"> </w:t>
      </w:r>
      <w:r w:rsidRPr="0089436F">
        <w:rPr>
          <w:rFonts w:ascii="Arial" w:hAnsi="Arial" w:cs="Arial"/>
          <w:sz w:val="22"/>
          <w:szCs w:val="22"/>
        </w:rPr>
        <w:t>Olecko</w:t>
      </w:r>
    </w:p>
    <w:p w14:paraId="547AB896" w14:textId="77777777" w:rsidR="00114568" w:rsidRPr="0089436F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308430A" w14:textId="234D3083" w:rsidR="00114568" w:rsidRPr="0089436F" w:rsidRDefault="00C437AC" w:rsidP="0089436F">
      <w:pPr>
        <w:spacing w:after="12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>Przystępując</w:t>
      </w:r>
      <w:r w:rsidR="00114568" w:rsidRPr="0089436F">
        <w:rPr>
          <w:rFonts w:ascii="Arial" w:hAnsi="Arial" w:cs="Arial"/>
          <w:sz w:val="22"/>
          <w:szCs w:val="22"/>
        </w:rPr>
        <w:t xml:space="preserve"> do toczącego się postępowania o udzielenie zamówienia publicznego prowadzonego</w:t>
      </w:r>
      <w:r w:rsidR="000F2C92" w:rsidRPr="0089436F">
        <w:rPr>
          <w:rFonts w:ascii="Arial" w:hAnsi="Arial" w:cs="Arial"/>
          <w:sz w:val="22"/>
          <w:szCs w:val="22"/>
        </w:rPr>
        <w:t xml:space="preserve"> </w:t>
      </w:r>
      <w:r w:rsidR="00114568" w:rsidRPr="0089436F">
        <w:rPr>
          <w:rFonts w:ascii="Arial" w:hAnsi="Arial" w:cs="Arial"/>
          <w:sz w:val="22"/>
          <w:szCs w:val="22"/>
        </w:rPr>
        <w:t xml:space="preserve">w trybie </w:t>
      </w:r>
      <w:r w:rsidR="006532DF" w:rsidRPr="0089436F">
        <w:rPr>
          <w:rFonts w:ascii="Arial" w:hAnsi="Arial" w:cs="Arial"/>
          <w:b/>
          <w:sz w:val="22"/>
          <w:szCs w:val="22"/>
        </w:rPr>
        <w:t>przetarg nieograniczony</w:t>
      </w:r>
      <w:r w:rsidR="00114568" w:rsidRPr="0089436F">
        <w:rPr>
          <w:rFonts w:ascii="Arial" w:hAnsi="Arial" w:cs="Arial"/>
          <w:sz w:val="22"/>
          <w:szCs w:val="22"/>
        </w:rPr>
        <w:t xml:space="preserve"> na: ”</w:t>
      </w:r>
      <w:r w:rsidR="006532DF" w:rsidRPr="0089436F">
        <w:rPr>
          <w:rFonts w:ascii="Arial" w:hAnsi="Arial" w:cs="Arial"/>
          <w:b/>
          <w:sz w:val="22"/>
          <w:szCs w:val="22"/>
        </w:rPr>
        <w:t>Zakup i dostawa fabrycznie nowego ci</w:t>
      </w:r>
      <w:r w:rsidR="00070659" w:rsidRPr="0089436F">
        <w:rPr>
          <w:rFonts w:ascii="Arial" w:hAnsi="Arial" w:cs="Arial"/>
          <w:b/>
          <w:sz w:val="22"/>
          <w:szCs w:val="22"/>
        </w:rPr>
        <w:t>ą</w:t>
      </w:r>
      <w:r w:rsidR="006532DF" w:rsidRPr="0089436F">
        <w:rPr>
          <w:rFonts w:ascii="Arial" w:hAnsi="Arial" w:cs="Arial"/>
          <w:b/>
          <w:sz w:val="22"/>
          <w:szCs w:val="22"/>
        </w:rPr>
        <w:t>gnika rolniczego</w:t>
      </w:r>
      <w:r w:rsidR="00114568" w:rsidRPr="0089436F">
        <w:rPr>
          <w:rFonts w:ascii="Arial" w:hAnsi="Arial" w:cs="Arial"/>
          <w:sz w:val="22"/>
          <w:szCs w:val="22"/>
        </w:rPr>
        <w:t xml:space="preserve">” – znak sprawy: </w:t>
      </w:r>
      <w:r w:rsidR="006532DF" w:rsidRPr="0089436F">
        <w:rPr>
          <w:rFonts w:ascii="Arial" w:hAnsi="Arial" w:cs="Arial"/>
          <w:b/>
          <w:sz w:val="22"/>
          <w:szCs w:val="22"/>
        </w:rPr>
        <w:t>PZD.III.342/7/19</w:t>
      </w:r>
    </w:p>
    <w:p w14:paraId="6F00835D" w14:textId="77777777" w:rsidR="00114568" w:rsidRPr="0089436F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>my niżej podpisani:</w:t>
      </w:r>
    </w:p>
    <w:p w14:paraId="01BC717D" w14:textId="0E83E6C7" w:rsidR="00114568" w:rsidRPr="0089436F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355A85C7" w14:textId="77777777" w:rsidR="00114568" w:rsidRPr="0089436F" w:rsidRDefault="00114568" w:rsidP="0011456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>działając w imieniu i na rzecz:</w:t>
      </w:r>
    </w:p>
    <w:p w14:paraId="6CCAF411" w14:textId="77777777" w:rsidR="000F2C92" w:rsidRPr="0089436F" w:rsidRDefault="000F2C92" w:rsidP="000F2C92">
      <w:pPr>
        <w:spacing w:after="100"/>
        <w:rPr>
          <w:rFonts w:ascii="Arial" w:hAnsi="Arial" w:cs="Arial"/>
          <w:b/>
          <w:sz w:val="22"/>
          <w:szCs w:val="22"/>
        </w:rPr>
      </w:pPr>
      <w:r w:rsidRPr="0089436F">
        <w:rPr>
          <w:rFonts w:ascii="Arial" w:hAnsi="Arial" w:cs="Arial"/>
          <w:b/>
          <w:sz w:val="22"/>
          <w:szCs w:val="22"/>
        </w:rPr>
        <w:t>Nazwa i adres Wykonawcy</w:t>
      </w:r>
      <w:r w:rsidRPr="0089436F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136"/>
      </w:tblGrid>
      <w:tr w:rsidR="000F2C92" w:rsidRPr="0089436F" w14:paraId="764BD129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410219AD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9436F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9FD219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F2C92" w:rsidRPr="0089436F" w14:paraId="79D1AA05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55A4080E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9436F">
              <w:rPr>
                <w:rFonts w:ascii="Arial" w:eastAsia="Calibri" w:hAnsi="Arial" w:cs="Arial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D5EC29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F2C92" w:rsidRPr="0089436F" w14:paraId="6AA5C400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B748CCE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9436F">
              <w:rPr>
                <w:rFonts w:ascii="Arial" w:eastAsia="Calibri" w:hAnsi="Arial" w:cs="Arial"/>
                <w:sz w:val="22"/>
                <w:szCs w:val="22"/>
              </w:rPr>
              <w:t xml:space="preserve">NIP </w:t>
            </w:r>
            <w:r w:rsidRPr="0089436F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4AB8F1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F2C92" w:rsidRPr="0089436F" w14:paraId="1F8CC9CF" w14:textId="77777777" w:rsidTr="00F43C37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14:paraId="745D14A8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9436F">
              <w:rPr>
                <w:rFonts w:ascii="Arial" w:eastAsia="Calibri" w:hAnsi="Arial" w:cs="Arial"/>
                <w:sz w:val="22"/>
                <w:szCs w:val="22"/>
              </w:rPr>
              <w:t xml:space="preserve">REGON </w:t>
            </w:r>
            <w:r w:rsidRPr="0089436F">
              <w:rPr>
                <w:rFonts w:ascii="Arial" w:eastAsia="Calibri" w:hAnsi="Arial" w:cs="Arial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EE5703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0F2C92" w:rsidRPr="0089436F" w14:paraId="2C73C1D0" w14:textId="77777777" w:rsidTr="00866E4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726DB1E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9436F">
              <w:rPr>
                <w:rFonts w:ascii="Arial" w:eastAsia="Calibri" w:hAnsi="Arial" w:cs="Arial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28B114B2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ascii="Arial" w:eastAsia="Calibri" w:hAnsi="Arial" w:cs="Arial"/>
                <w:lang w:eastAsia="en-US"/>
              </w:rPr>
            </w:pPr>
            <w:r w:rsidRPr="0089436F">
              <w:rPr>
                <w:rFonts w:ascii="Arial" w:eastAsia="Calibri" w:hAnsi="Arial" w:cs="Arial"/>
                <w:lang w:eastAsia="en-US"/>
              </w:rPr>
              <w:t>Tak / Nie *</w:t>
            </w:r>
          </w:p>
        </w:tc>
      </w:tr>
    </w:tbl>
    <w:p w14:paraId="6FDF1789" w14:textId="77777777" w:rsidR="00114568" w:rsidRPr="0089436F" w:rsidRDefault="00114568" w:rsidP="00114568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96CDD7" w14:textId="0F945FDB" w:rsidR="00E54E5A" w:rsidRPr="0089436F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  <w:rPr>
          <w:rFonts w:ascii="Arial" w:hAnsi="Arial" w:cs="Arial"/>
        </w:rPr>
      </w:pPr>
      <w:r w:rsidRPr="0089436F">
        <w:rPr>
          <w:rFonts w:ascii="Arial" w:hAnsi="Arial" w:cs="Arial"/>
          <w:b/>
          <w:sz w:val="22"/>
        </w:rPr>
        <w:t>SKŁADAMY OFERTĘ</w:t>
      </w:r>
      <w:r w:rsidRPr="0089436F">
        <w:rPr>
          <w:rFonts w:ascii="Arial" w:hAnsi="Arial" w:cs="Arial"/>
          <w:sz w:val="22"/>
        </w:rPr>
        <w:t xml:space="preserve"> na wykonanie przedmiotu zamówienia zgodnie, ze Specyfikacją Istotnych Warunków Zamówienia:</w:t>
      </w:r>
    </w:p>
    <w:p w14:paraId="52FC5FB9" w14:textId="77777777" w:rsidR="00070659" w:rsidRPr="00DA2827" w:rsidRDefault="00070659" w:rsidP="00070659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A2827">
        <w:rPr>
          <w:rFonts w:ascii="Arial" w:hAnsi="Arial" w:cs="Arial"/>
          <w:b/>
          <w:bCs/>
          <w:sz w:val="22"/>
          <w:szCs w:val="22"/>
          <w:u w:val="single"/>
        </w:rPr>
        <w:t>Ciągnik rolniczy</w:t>
      </w:r>
    </w:p>
    <w:p w14:paraId="36F1209D" w14:textId="43650EEB" w:rsidR="00070659" w:rsidRPr="0089436F" w:rsidRDefault="00070659" w:rsidP="00070659">
      <w:pPr>
        <w:widowControl w:val="0"/>
        <w:numPr>
          <w:ilvl w:val="0"/>
          <w:numId w:val="39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b/>
          <w:bCs/>
          <w:sz w:val="22"/>
          <w:szCs w:val="22"/>
        </w:rPr>
        <w:t>marki:</w:t>
      </w:r>
      <w:r w:rsidRPr="0089436F">
        <w:rPr>
          <w:rFonts w:ascii="Arial" w:hAnsi="Arial" w:cs="Arial"/>
          <w:sz w:val="22"/>
          <w:szCs w:val="22"/>
        </w:rPr>
        <w:t xml:space="preserve"> …………………………………</w:t>
      </w:r>
      <w:r w:rsidR="0089436F" w:rsidRPr="0089436F">
        <w:rPr>
          <w:rFonts w:ascii="Arial" w:hAnsi="Arial" w:cs="Arial"/>
          <w:sz w:val="22"/>
          <w:szCs w:val="22"/>
        </w:rPr>
        <w:t>…..</w:t>
      </w:r>
    </w:p>
    <w:p w14:paraId="62220AE1" w14:textId="5E28D5AD" w:rsidR="00070659" w:rsidRPr="0089436F" w:rsidRDefault="00070659" w:rsidP="0089436F">
      <w:pPr>
        <w:widowControl w:val="0"/>
        <w:numPr>
          <w:ilvl w:val="0"/>
          <w:numId w:val="39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b/>
          <w:bCs/>
          <w:sz w:val="22"/>
          <w:szCs w:val="22"/>
        </w:rPr>
        <w:t>model:</w:t>
      </w:r>
      <w:r w:rsidR="0089436F">
        <w:rPr>
          <w:rFonts w:ascii="Arial" w:hAnsi="Arial" w:cs="Arial"/>
          <w:sz w:val="22"/>
          <w:szCs w:val="22"/>
        </w:rPr>
        <w:t xml:space="preserve"> </w:t>
      </w:r>
      <w:r w:rsidRPr="0089436F">
        <w:rPr>
          <w:rFonts w:ascii="Arial" w:hAnsi="Arial" w:cs="Arial"/>
          <w:sz w:val="22"/>
          <w:szCs w:val="22"/>
        </w:rPr>
        <w:t>………………………………</w:t>
      </w:r>
      <w:r w:rsidR="0089436F" w:rsidRPr="0089436F">
        <w:rPr>
          <w:rFonts w:ascii="Arial" w:hAnsi="Arial" w:cs="Arial"/>
          <w:sz w:val="22"/>
          <w:szCs w:val="22"/>
        </w:rPr>
        <w:t>……</w:t>
      </w:r>
      <w:r w:rsidRPr="0089436F">
        <w:rPr>
          <w:rFonts w:ascii="Arial" w:hAnsi="Arial" w:cs="Arial"/>
          <w:sz w:val="22"/>
          <w:szCs w:val="22"/>
        </w:rPr>
        <w:t xml:space="preserve"> </w:t>
      </w:r>
    </w:p>
    <w:p w14:paraId="3251BC16" w14:textId="4DFE02AC" w:rsidR="00070659" w:rsidRPr="0089436F" w:rsidRDefault="0089436F" w:rsidP="00070659">
      <w:pPr>
        <w:widowControl w:val="0"/>
        <w:numPr>
          <w:ilvl w:val="0"/>
          <w:numId w:val="39"/>
        </w:numPr>
        <w:shd w:val="clear" w:color="auto" w:fill="FFFFFF"/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9436F">
        <w:rPr>
          <w:rFonts w:ascii="Arial" w:hAnsi="Arial" w:cs="Arial"/>
          <w:b/>
          <w:bCs/>
          <w:sz w:val="22"/>
          <w:szCs w:val="22"/>
        </w:rPr>
        <w:t>rok produkcji</w:t>
      </w:r>
      <w:r w:rsidRPr="0089436F">
        <w:rPr>
          <w:rFonts w:ascii="Arial" w:hAnsi="Arial" w:cs="Arial"/>
          <w:sz w:val="22"/>
          <w:szCs w:val="22"/>
        </w:rPr>
        <w:t xml:space="preserve"> ……………………………..</w:t>
      </w:r>
    </w:p>
    <w:p w14:paraId="36D1F5BF" w14:textId="77777777" w:rsidR="00070659" w:rsidRPr="0089436F" w:rsidRDefault="00070659" w:rsidP="00070659">
      <w:pPr>
        <w:pStyle w:val="Tekstpodstawowy2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293D418" w14:textId="05660B73" w:rsidR="00070659" w:rsidRPr="0089436F" w:rsidRDefault="00070659" w:rsidP="00070659">
      <w:pPr>
        <w:pStyle w:val="Tekstpodstawowy2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b/>
          <w:sz w:val="22"/>
          <w:szCs w:val="22"/>
        </w:rPr>
        <w:t xml:space="preserve"> Cena brutto : </w:t>
      </w:r>
      <w:r w:rsidRPr="0089436F">
        <w:rPr>
          <w:rFonts w:ascii="Arial" w:hAnsi="Arial" w:cs="Arial"/>
          <w:sz w:val="22"/>
          <w:szCs w:val="22"/>
        </w:rPr>
        <w:t>................................................ PLN</w:t>
      </w:r>
    </w:p>
    <w:p w14:paraId="4C3C4CF9" w14:textId="59E0740E" w:rsidR="00070659" w:rsidRPr="0089436F" w:rsidRDefault="00070659" w:rsidP="0089436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>/słownie:......................................................................................................PLN/</w:t>
      </w:r>
    </w:p>
    <w:p w14:paraId="4061C566" w14:textId="6DA11726" w:rsidR="00070659" w:rsidRPr="0089436F" w:rsidRDefault="0089436F" w:rsidP="0089436F">
      <w:pPr>
        <w:spacing w:line="360" w:lineRule="auto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b/>
          <w:sz w:val="22"/>
          <w:szCs w:val="22"/>
        </w:rPr>
        <w:t xml:space="preserve">       </w:t>
      </w:r>
      <w:r w:rsidR="00070659" w:rsidRPr="0089436F">
        <w:rPr>
          <w:rFonts w:ascii="Arial" w:hAnsi="Arial" w:cs="Arial"/>
          <w:b/>
          <w:sz w:val="22"/>
          <w:szCs w:val="22"/>
        </w:rPr>
        <w:t xml:space="preserve">Cena netto </w:t>
      </w:r>
      <w:r w:rsidR="00070659" w:rsidRPr="0089436F">
        <w:rPr>
          <w:rFonts w:ascii="Arial" w:hAnsi="Arial" w:cs="Arial"/>
          <w:sz w:val="22"/>
          <w:szCs w:val="22"/>
        </w:rPr>
        <w:t>: ............................................. PLN</w:t>
      </w:r>
    </w:p>
    <w:p w14:paraId="01DEA4D6" w14:textId="2F885390" w:rsidR="00070659" w:rsidRPr="0089436F" w:rsidRDefault="00070659" w:rsidP="0089436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>/słownie :  ................................................................................................... PLN/</w:t>
      </w:r>
    </w:p>
    <w:p w14:paraId="020AA61A" w14:textId="7DC78638" w:rsidR="00457E10" w:rsidRPr="0089436F" w:rsidRDefault="00070659" w:rsidP="0089436F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 xml:space="preserve">Zastosowano stawkę </w:t>
      </w:r>
      <w:r w:rsidRPr="0089436F">
        <w:rPr>
          <w:rFonts w:ascii="Arial" w:hAnsi="Arial" w:cs="Arial"/>
          <w:b/>
          <w:sz w:val="22"/>
          <w:szCs w:val="22"/>
        </w:rPr>
        <w:t>podatku VAT</w:t>
      </w:r>
      <w:r w:rsidRPr="0089436F">
        <w:rPr>
          <w:rFonts w:ascii="Arial" w:hAnsi="Arial" w:cs="Arial"/>
          <w:sz w:val="22"/>
          <w:szCs w:val="22"/>
        </w:rPr>
        <w:t xml:space="preserve"> w wysokości ..………%</w:t>
      </w:r>
    </w:p>
    <w:p w14:paraId="69D26287" w14:textId="77777777" w:rsidR="00DA2827" w:rsidRDefault="004832D0" w:rsidP="00DA2827">
      <w:pPr>
        <w:pStyle w:val="Akapitzlist"/>
        <w:numPr>
          <w:ilvl w:val="1"/>
          <w:numId w:val="40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2827">
        <w:rPr>
          <w:rFonts w:ascii="Arial" w:hAnsi="Arial" w:cs="Arial"/>
          <w:b/>
          <w:bCs/>
          <w:sz w:val="22"/>
          <w:szCs w:val="22"/>
        </w:rPr>
        <w:t>Udzielamy gwarancji na okres .......... miesięcy licząc od podpisania przez Strony protokołu zdawczo-odbiorczego przedmiotu umowy</w:t>
      </w:r>
      <w:r w:rsidR="0089436F" w:rsidRPr="00DA2827">
        <w:rPr>
          <w:rFonts w:ascii="Arial" w:hAnsi="Arial" w:cs="Arial"/>
          <w:b/>
          <w:bCs/>
          <w:sz w:val="22"/>
          <w:szCs w:val="22"/>
        </w:rPr>
        <w:t>.</w:t>
      </w:r>
    </w:p>
    <w:p w14:paraId="533828FA" w14:textId="490D87CD" w:rsidR="00DA2827" w:rsidRPr="00DA2827" w:rsidRDefault="00DA2827" w:rsidP="00DA2827">
      <w:pPr>
        <w:pStyle w:val="Akapitzlist"/>
        <w:numPr>
          <w:ilvl w:val="1"/>
          <w:numId w:val="40"/>
        </w:num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A2827">
        <w:rPr>
          <w:rFonts w:ascii="Arial" w:hAnsi="Arial" w:cs="Arial"/>
          <w:b/>
          <w:sz w:val="22"/>
          <w:szCs w:val="22"/>
        </w:rPr>
        <w:t>O</w:t>
      </w:r>
      <w:r w:rsidRPr="00DA2827">
        <w:rPr>
          <w:rFonts w:ascii="Arial" w:hAnsi="Arial" w:cs="Arial"/>
          <w:b/>
          <w:sz w:val="22"/>
          <w:szCs w:val="22"/>
        </w:rPr>
        <w:t xml:space="preserve">ferujemy skrócenie </w:t>
      </w:r>
      <w:r w:rsidRPr="00DA2827">
        <w:rPr>
          <w:rFonts w:ascii="Arial" w:hAnsi="Arial" w:cs="Arial"/>
          <w:b/>
          <w:color w:val="000000"/>
          <w:sz w:val="22"/>
          <w:szCs w:val="22"/>
        </w:rPr>
        <w:t>terminu realizacji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przedmiotu zamówienia</w:t>
      </w:r>
      <w:bookmarkStart w:id="0" w:name="_GoBack"/>
      <w:bookmarkEnd w:id="0"/>
      <w:r w:rsidRPr="00DA2827">
        <w:rPr>
          <w:rFonts w:ascii="Arial" w:hAnsi="Arial" w:cs="Arial"/>
          <w:b/>
          <w:sz w:val="22"/>
          <w:szCs w:val="22"/>
        </w:rPr>
        <w:t xml:space="preserve"> o …… </w:t>
      </w:r>
      <w:r w:rsidRPr="00DA2827">
        <w:rPr>
          <w:rFonts w:ascii="Arial" w:hAnsi="Arial" w:cs="Arial"/>
          <w:b/>
          <w:sz w:val="22"/>
          <w:szCs w:val="22"/>
        </w:rPr>
        <w:t xml:space="preserve"> dni</w:t>
      </w:r>
      <w:r w:rsidRPr="00DA2827">
        <w:rPr>
          <w:rFonts w:ascii="Arial" w:hAnsi="Arial" w:cs="Arial"/>
          <w:b/>
          <w:sz w:val="22"/>
          <w:szCs w:val="22"/>
        </w:rPr>
        <w:t>.</w:t>
      </w:r>
    </w:p>
    <w:p w14:paraId="0BC3BC9E" w14:textId="77777777" w:rsidR="0089436F" w:rsidRPr="0089436F" w:rsidRDefault="0089436F" w:rsidP="004832D0">
      <w:pPr>
        <w:spacing w:before="120" w:line="276" w:lineRule="auto"/>
        <w:ind w:left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6D92DAA1" w14:textId="77777777" w:rsidR="00F43C37" w:rsidRPr="0089436F" w:rsidRDefault="00F43C37" w:rsidP="00457E10">
      <w:pPr>
        <w:spacing w:line="276" w:lineRule="auto"/>
        <w:ind w:left="284"/>
        <w:contextualSpacing/>
        <w:jc w:val="both"/>
        <w:rPr>
          <w:rFonts w:ascii="Arial" w:hAnsi="Arial" w:cs="Arial"/>
          <w:sz w:val="22"/>
        </w:rPr>
      </w:pPr>
    </w:p>
    <w:p w14:paraId="35DA529E" w14:textId="77777777" w:rsidR="00114568" w:rsidRPr="0089436F" w:rsidRDefault="00114568" w:rsidP="00114568">
      <w:pPr>
        <w:numPr>
          <w:ilvl w:val="0"/>
          <w:numId w:val="35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89436F">
        <w:rPr>
          <w:rFonts w:ascii="Arial" w:hAnsi="Arial" w:cs="Arial"/>
          <w:b/>
          <w:sz w:val="22"/>
        </w:rPr>
        <w:t>OŚWIADCZAMY</w:t>
      </w:r>
      <w:r w:rsidRPr="0089436F">
        <w:rPr>
          <w:rFonts w:ascii="Arial" w:hAnsi="Arial" w:cs="Arial"/>
          <w:sz w:val="22"/>
        </w:rPr>
        <w:t>, że:</w:t>
      </w:r>
    </w:p>
    <w:p w14:paraId="13A0592F" w14:textId="77777777" w:rsidR="00114568" w:rsidRPr="0089436F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</w:rPr>
      </w:pPr>
      <w:r w:rsidRPr="0089436F">
        <w:rPr>
          <w:rFonts w:ascii="Arial" w:hAnsi="Arial" w:cs="Arial"/>
          <w:sz w:val="22"/>
        </w:rPr>
        <w:t>zapoznaliśmy się ze Specyfikacją Istotnych Warunków Zamówienia i uznajemy się za związanych określonymi w niej zasadami postępowania;</w:t>
      </w:r>
    </w:p>
    <w:p w14:paraId="098A1521" w14:textId="77777777" w:rsidR="00114568" w:rsidRPr="0089436F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  <w:sz w:val="22"/>
        </w:rPr>
      </w:pPr>
      <w:r w:rsidRPr="0089436F">
        <w:rPr>
          <w:rFonts w:ascii="Arial" w:hAnsi="Arial" w:cs="Arial"/>
          <w:sz w:val="22"/>
        </w:rPr>
        <w:t>uważamy się za związanych niniejszą ofertą na czas wskazany w Specyfikacji Istotnych Warunków Zamówienia;</w:t>
      </w:r>
    </w:p>
    <w:p w14:paraId="1159372F" w14:textId="77777777" w:rsidR="00457E10" w:rsidRPr="0089436F" w:rsidRDefault="00457E10" w:rsidP="00457E10">
      <w:pPr>
        <w:numPr>
          <w:ilvl w:val="0"/>
          <w:numId w:val="37"/>
        </w:numPr>
        <w:spacing w:before="120" w:after="120" w:line="276" w:lineRule="auto"/>
        <w:contextualSpacing/>
        <w:jc w:val="both"/>
        <w:rPr>
          <w:rFonts w:ascii="Arial" w:hAnsi="Arial" w:cs="Arial"/>
          <w:sz w:val="22"/>
        </w:rPr>
      </w:pPr>
      <w:r w:rsidRPr="0089436F">
        <w:rPr>
          <w:rFonts w:ascii="Arial" w:hAnsi="Arial" w:cs="Arial"/>
          <w:sz w:val="22"/>
        </w:rPr>
        <w:t>zamierzamy / nie zamierzamy powierzyć realizację następujących części zamówienia podwykonawcom*:</w:t>
      </w:r>
    </w:p>
    <w:p w14:paraId="26A6AF49" w14:textId="77777777" w:rsidR="00C437AC" w:rsidRPr="0089436F" w:rsidRDefault="00C437AC" w:rsidP="00C437AC">
      <w:pPr>
        <w:spacing w:before="120" w:after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457E10" w:rsidRPr="0089436F" w14:paraId="42185A3A" w14:textId="77777777" w:rsidTr="0075409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F599C" w14:textId="77777777" w:rsidR="00457E10" w:rsidRPr="0089436F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6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DAA8F" w14:textId="77777777" w:rsidR="00457E10" w:rsidRPr="0089436F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6F">
              <w:rPr>
                <w:rFonts w:ascii="Arial" w:hAnsi="Arial" w:cs="Arial"/>
                <w:sz w:val="22"/>
                <w:szCs w:val="22"/>
              </w:rPr>
              <w:t xml:space="preserve">Opis części zamówienia, którą Wykonawca </w:t>
            </w:r>
          </w:p>
          <w:p w14:paraId="1FC51794" w14:textId="77777777" w:rsidR="00457E10" w:rsidRPr="0089436F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6F">
              <w:rPr>
                <w:rFonts w:ascii="Arial" w:hAnsi="Arial" w:cs="Arial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264455" w14:textId="77777777" w:rsidR="00457E10" w:rsidRPr="0089436F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36F">
              <w:rPr>
                <w:rFonts w:ascii="Arial" w:hAnsi="Arial" w:cs="Arial"/>
                <w:sz w:val="22"/>
                <w:szCs w:val="22"/>
              </w:rPr>
              <w:t>Nazwa Podwykonawcy</w:t>
            </w:r>
          </w:p>
        </w:tc>
      </w:tr>
      <w:tr w:rsidR="00457E10" w:rsidRPr="0089436F" w14:paraId="2B477C4D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4BBF" w14:textId="77777777" w:rsidR="00457E10" w:rsidRPr="0089436F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AEB6" w14:textId="77777777" w:rsidR="00457E10" w:rsidRPr="0089436F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34B2A" w14:textId="77777777" w:rsidR="00457E10" w:rsidRPr="0089436F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C37" w:rsidRPr="0089436F" w14:paraId="7A113270" w14:textId="77777777" w:rsidTr="0075409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5B21" w14:textId="77777777" w:rsidR="00F43C37" w:rsidRPr="0089436F" w:rsidRDefault="00F43C37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F3ED" w14:textId="77777777" w:rsidR="00F43C37" w:rsidRPr="0089436F" w:rsidRDefault="00F43C37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BD84" w14:textId="77777777" w:rsidR="00F43C37" w:rsidRPr="0089436F" w:rsidRDefault="00F43C37" w:rsidP="00754090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C8E974" w14:textId="77777777" w:rsidR="00C437AC" w:rsidRPr="0089436F" w:rsidRDefault="00C437AC" w:rsidP="00C437AC">
      <w:pPr>
        <w:spacing w:before="120"/>
        <w:ind w:left="644"/>
        <w:contextualSpacing/>
        <w:jc w:val="both"/>
        <w:rPr>
          <w:rFonts w:ascii="Arial" w:hAnsi="Arial" w:cs="Arial"/>
          <w:sz w:val="6"/>
          <w:szCs w:val="6"/>
        </w:rPr>
      </w:pPr>
    </w:p>
    <w:p w14:paraId="3464578A" w14:textId="065DE01B" w:rsidR="00114568" w:rsidRPr="0089436F" w:rsidRDefault="00114568" w:rsidP="00114568">
      <w:pPr>
        <w:numPr>
          <w:ilvl w:val="0"/>
          <w:numId w:val="37"/>
        </w:numPr>
        <w:spacing w:before="120" w:line="276" w:lineRule="auto"/>
        <w:contextualSpacing/>
        <w:jc w:val="both"/>
        <w:rPr>
          <w:rFonts w:ascii="Arial" w:hAnsi="Arial" w:cs="Arial"/>
          <w:sz w:val="22"/>
        </w:rPr>
      </w:pPr>
      <w:r w:rsidRPr="0089436F">
        <w:rPr>
          <w:rFonts w:ascii="Arial" w:hAnsi="Arial" w:cs="Arial"/>
          <w:sz w:val="22"/>
        </w:rPr>
        <w:t xml:space="preserve">zapoznaliśmy się z istotnymi postanowieniami umowy, które zostały zawarte </w:t>
      </w:r>
      <w:r w:rsidR="00D4663F">
        <w:rPr>
          <w:rFonts w:ascii="Arial" w:hAnsi="Arial" w:cs="Arial"/>
          <w:sz w:val="22"/>
        </w:rPr>
        <w:t xml:space="preserve">                               </w:t>
      </w:r>
      <w:r w:rsidRPr="0089436F">
        <w:rPr>
          <w:rFonts w:ascii="Arial" w:hAnsi="Arial" w:cs="Arial"/>
          <w:sz w:val="22"/>
        </w:rPr>
        <w:t>w Specyfikacji Istotnych Warunków Zamówienia i zobowiązujemy się w przypadku wyboru naszej oferty do zawarcia umowy na zawartych tam warunkach, w miejscu i terminie wyznaczonym przez Zamawiającego;</w:t>
      </w:r>
    </w:p>
    <w:p w14:paraId="087F15DD" w14:textId="77777777" w:rsidR="00114568" w:rsidRPr="0089436F" w:rsidRDefault="00114568" w:rsidP="00114568">
      <w:pPr>
        <w:numPr>
          <w:ilvl w:val="0"/>
          <w:numId w:val="37"/>
        </w:numPr>
        <w:spacing w:before="120"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89436F">
        <w:rPr>
          <w:rFonts w:ascii="Arial" w:hAnsi="Arial" w:cs="Arial"/>
          <w:sz w:val="22"/>
        </w:rPr>
        <w:t>wypełniliśmy obowiązki informacyjne przewidziane w art. 13 lub art. 14 RODO</w:t>
      </w:r>
      <w:r w:rsidRPr="0089436F">
        <w:rPr>
          <w:rFonts w:ascii="Arial" w:hAnsi="Arial" w:cs="Arial"/>
          <w:sz w:val="22"/>
          <w:vertAlign w:val="superscript"/>
        </w:rPr>
        <w:footnoteReference w:id="2"/>
      </w:r>
      <w:r w:rsidRPr="0089436F">
        <w:rPr>
          <w:rFonts w:ascii="Arial" w:hAnsi="Arial" w:cs="Arial"/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9436F">
        <w:rPr>
          <w:rFonts w:ascii="Arial" w:hAnsi="Arial" w:cs="Arial"/>
          <w:sz w:val="22"/>
          <w:vertAlign w:val="superscript"/>
        </w:rPr>
        <w:footnoteReference w:id="3"/>
      </w:r>
      <w:r w:rsidRPr="0089436F">
        <w:rPr>
          <w:rFonts w:ascii="Arial" w:hAnsi="Arial" w:cs="Arial"/>
          <w:sz w:val="22"/>
        </w:rPr>
        <w:t>.</w:t>
      </w:r>
    </w:p>
    <w:p w14:paraId="0E7672C4" w14:textId="77777777" w:rsidR="00114568" w:rsidRPr="0089436F" w:rsidRDefault="00114568" w:rsidP="00114568">
      <w:pPr>
        <w:spacing w:before="120" w:after="120" w:line="276" w:lineRule="auto"/>
        <w:ind w:left="641"/>
        <w:contextualSpacing/>
        <w:jc w:val="both"/>
        <w:rPr>
          <w:rFonts w:ascii="Arial" w:hAnsi="Arial" w:cs="Arial"/>
          <w:sz w:val="10"/>
          <w:szCs w:val="10"/>
        </w:rPr>
      </w:pPr>
    </w:p>
    <w:p w14:paraId="120B9EFC" w14:textId="77777777" w:rsidR="00114568" w:rsidRPr="0089436F" w:rsidRDefault="00114568" w:rsidP="00114568">
      <w:pPr>
        <w:spacing w:before="240" w:after="12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62DED17B" w14:textId="77777777" w:rsidR="00114568" w:rsidRPr="0089436F" w:rsidRDefault="00114568" w:rsidP="00114568">
      <w:pPr>
        <w:numPr>
          <w:ilvl w:val="0"/>
          <w:numId w:val="35"/>
        </w:numPr>
        <w:spacing w:before="240" w:after="120"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b/>
          <w:sz w:val="22"/>
          <w:szCs w:val="22"/>
        </w:rPr>
        <w:t>WSZELKĄ KORESPONDENCJĘ</w:t>
      </w:r>
      <w:r w:rsidRPr="0089436F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6"/>
      </w:tblGrid>
      <w:tr w:rsidR="000F2C92" w:rsidRPr="0089436F" w14:paraId="593DFD7D" w14:textId="77777777" w:rsidTr="00866E4F">
        <w:tc>
          <w:tcPr>
            <w:tcW w:w="2551" w:type="dxa"/>
            <w:shd w:val="clear" w:color="auto" w:fill="auto"/>
            <w:vAlign w:val="center"/>
          </w:tcPr>
          <w:p w14:paraId="191754C5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9436F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F1BD16D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F2C92" w:rsidRPr="0089436F" w14:paraId="78CDE60B" w14:textId="77777777" w:rsidTr="00866E4F">
        <w:tc>
          <w:tcPr>
            <w:tcW w:w="2551" w:type="dxa"/>
            <w:shd w:val="clear" w:color="auto" w:fill="auto"/>
            <w:vAlign w:val="center"/>
          </w:tcPr>
          <w:p w14:paraId="3A329BC6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9436F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28EBBF8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F2C92" w:rsidRPr="0089436F" w14:paraId="4FBA8F22" w14:textId="77777777" w:rsidTr="00866E4F">
        <w:tc>
          <w:tcPr>
            <w:tcW w:w="2551" w:type="dxa"/>
            <w:shd w:val="clear" w:color="auto" w:fill="auto"/>
            <w:vAlign w:val="center"/>
          </w:tcPr>
          <w:p w14:paraId="0DFF22BE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9436F">
              <w:rPr>
                <w:rFonts w:ascii="Arial" w:eastAsia="Calibri" w:hAnsi="Arial" w:cs="Arial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0FE4987C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0F2C92" w:rsidRPr="0089436F" w14:paraId="52CD85C2" w14:textId="77777777" w:rsidTr="00866E4F">
        <w:tc>
          <w:tcPr>
            <w:tcW w:w="2551" w:type="dxa"/>
            <w:shd w:val="clear" w:color="auto" w:fill="auto"/>
            <w:vAlign w:val="center"/>
          </w:tcPr>
          <w:p w14:paraId="4311ED22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89436F">
              <w:rPr>
                <w:rFonts w:ascii="Arial" w:eastAsia="Calibri" w:hAnsi="Arial" w:cs="Arial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21C30CC4" w14:textId="77777777" w:rsidR="000F2C92" w:rsidRPr="0089436F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3191330D" w14:textId="77777777" w:rsidR="00114568" w:rsidRPr="0089436F" w:rsidRDefault="00114568" w:rsidP="00457E10">
      <w:pPr>
        <w:spacing w:before="240" w:line="360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14:paraId="2A604FD1" w14:textId="77777777" w:rsidR="00114568" w:rsidRPr="0089436F" w:rsidRDefault="00114568" w:rsidP="00114568">
      <w:pPr>
        <w:numPr>
          <w:ilvl w:val="0"/>
          <w:numId w:val="35"/>
        </w:numPr>
        <w:spacing w:before="24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89436F">
        <w:rPr>
          <w:rFonts w:ascii="Arial" w:hAnsi="Arial" w:cs="Arial"/>
          <w:b/>
          <w:sz w:val="22"/>
          <w:szCs w:val="22"/>
        </w:rPr>
        <w:t>OFERTĘ</w:t>
      </w:r>
      <w:r w:rsidRPr="0089436F">
        <w:rPr>
          <w:rFonts w:ascii="Arial" w:hAnsi="Arial" w:cs="Arial"/>
          <w:sz w:val="22"/>
          <w:szCs w:val="22"/>
        </w:rPr>
        <w:t xml:space="preserve"> składamy na _____ kolejno ponumerowanych stronach. Załącznikami do niniejszej oferty są:</w:t>
      </w:r>
    </w:p>
    <w:p w14:paraId="4BE2D373" w14:textId="77777777" w:rsidR="00114568" w:rsidRPr="0089436F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436F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57D6CA67" w14:textId="77777777" w:rsidR="00114568" w:rsidRPr="0089436F" w:rsidRDefault="00114568" w:rsidP="00114568">
      <w:pPr>
        <w:numPr>
          <w:ilvl w:val="0"/>
          <w:numId w:val="38"/>
        </w:numPr>
        <w:spacing w:before="24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436F">
        <w:rPr>
          <w:rFonts w:ascii="Arial" w:hAnsi="Arial" w:cs="Arial"/>
          <w:b/>
          <w:sz w:val="22"/>
          <w:szCs w:val="22"/>
        </w:rPr>
        <w:t>_____________________________________</w:t>
      </w:r>
    </w:p>
    <w:p w14:paraId="661FB346" w14:textId="77777777" w:rsidR="00C437AC" w:rsidRPr="0089436F" w:rsidRDefault="00C437AC" w:rsidP="00F43C37">
      <w:pPr>
        <w:tabs>
          <w:tab w:val="center" w:pos="7655"/>
        </w:tabs>
        <w:spacing w:before="240" w:line="320" w:lineRule="atLeast"/>
        <w:rPr>
          <w:rFonts w:ascii="Arial" w:hAnsi="Arial" w:cs="Arial"/>
          <w:sz w:val="22"/>
          <w:szCs w:val="22"/>
        </w:rPr>
      </w:pPr>
    </w:p>
    <w:p w14:paraId="692D66CF" w14:textId="77777777" w:rsidR="00C437AC" w:rsidRPr="0089436F" w:rsidRDefault="00C437AC" w:rsidP="00C437AC">
      <w:pPr>
        <w:tabs>
          <w:tab w:val="center" w:pos="7655"/>
        </w:tabs>
        <w:spacing w:before="120" w:line="320" w:lineRule="atLeast"/>
        <w:rPr>
          <w:rFonts w:ascii="Arial" w:hAnsi="Arial" w:cs="Arial"/>
          <w:i/>
          <w:sz w:val="22"/>
          <w:szCs w:val="22"/>
        </w:rPr>
      </w:pPr>
      <w:r w:rsidRPr="0089436F">
        <w:rPr>
          <w:rFonts w:ascii="Arial" w:hAnsi="Arial" w:cs="Arial"/>
          <w:sz w:val="22"/>
          <w:szCs w:val="22"/>
        </w:rPr>
        <w:t xml:space="preserve">Miejscowość, </w:t>
      </w:r>
      <w:r w:rsidR="00114568" w:rsidRPr="0089436F">
        <w:rPr>
          <w:rFonts w:ascii="Arial" w:hAnsi="Arial" w:cs="Arial"/>
          <w:sz w:val="22"/>
          <w:szCs w:val="22"/>
        </w:rPr>
        <w:t>_________________ dnia ____________________</w:t>
      </w:r>
      <w:r w:rsidR="00114568" w:rsidRPr="0089436F">
        <w:rPr>
          <w:rFonts w:ascii="Arial" w:hAnsi="Arial" w:cs="Arial"/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14:paraId="0DCE0000" w14:textId="77777777" w:rsidR="00114568" w:rsidRPr="0089436F" w:rsidRDefault="00F43C37" w:rsidP="00F43C37">
      <w:pPr>
        <w:tabs>
          <w:tab w:val="center" w:pos="7655"/>
        </w:tabs>
        <w:spacing w:after="40"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89436F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114568" w:rsidRPr="0089436F">
        <w:rPr>
          <w:rFonts w:ascii="Arial" w:hAnsi="Arial" w:cs="Arial"/>
          <w:i/>
          <w:sz w:val="22"/>
          <w:szCs w:val="22"/>
        </w:rPr>
        <w:t>___________________________________</w:t>
      </w:r>
    </w:p>
    <w:p w14:paraId="32E2A996" w14:textId="77777777" w:rsidR="00114568" w:rsidRPr="0089436F" w:rsidRDefault="00114568" w:rsidP="00F43C37">
      <w:pPr>
        <w:tabs>
          <w:tab w:val="center" w:pos="7655"/>
        </w:tabs>
        <w:ind w:left="5245"/>
        <w:jc w:val="center"/>
        <w:rPr>
          <w:rFonts w:ascii="Arial" w:hAnsi="Arial" w:cs="Arial"/>
          <w:i/>
          <w:sz w:val="18"/>
          <w:szCs w:val="18"/>
        </w:rPr>
      </w:pPr>
      <w:r w:rsidRPr="0089436F">
        <w:rPr>
          <w:rFonts w:ascii="Arial" w:hAnsi="Arial" w:cs="Arial"/>
          <w:i/>
          <w:sz w:val="18"/>
          <w:szCs w:val="18"/>
        </w:rPr>
        <w:t>(podpis osoby uprawnionej do składania oświadczeń  woli w imieniu Wykonawcy)</w:t>
      </w:r>
    </w:p>
    <w:sectPr w:rsidR="00114568" w:rsidRPr="0089436F" w:rsidSect="00F43C37">
      <w:headerReference w:type="default" r:id="rId7"/>
      <w:footerReference w:type="default" r:id="rId8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5584" w14:textId="77777777" w:rsidR="00273A21" w:rsidRDefault="00273A21">
      <w:r>
        <w:separator/>
      </w:r>
    </w:p>
  </w:endnote>
  <w:endnote w:type="continuationSeparator" w:id="0">
    <w:p w14:paraId="4FCFB052" w14:textId="77777777" w:rsidR="00273A21" w:rsidRDefault="0027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927C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C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1F621B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4811" w14:textId="77777777" w:rsidR="00273A21" w:rsidRDefault="00273A21">
      <w:r>
        <w:separator/>
      </w:r>
    </w:p>
  </w:footnote>
  <w:footnote w:type="continuationSeparator" w:id="0">
    <w:p w14:paraId="667D88E2" w14:textId="77777777" w:rsidR="00273A21" w:rsidRDefault="00273A21">
      <w:r>
        <w:continuationSeparator/>
      </w:r>
    </w:p>
  </w:footnote>
  <w:footnote w:id="1">
    <w:p w14:paraId="70BB8C38" w14:textId="77777777" w:rsidR="00457E10" w:rsidRPr="0089436F" w:rsidRDefault="00457E10" w:rsidP="00457E10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9436F">
        <w:rPr>
          <w:rFonts w:ascii="Arial" w:hAnsi="Arial" w:cs="Arial"/>
          <w:i/>
          <w:iCs/>
          <w:sz w:val="20"/>
          <w:szCs w:val="20"/>
        </w:rPr>
        <w:t>* niepotrzebne skreślić</w:t>
      </w:r>
    </w:p>
    <w:p w14:paraId="65FF244C" w14:textId="3BF39FE3" w:rsidR="000F2C92" w:rsidRPr="0089436F" w:rsidRDefault="000F2C92" w:rsidP="00457E10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89436F">
        <w:rPr>
          <w:rStyle w:val="Odwoanieprzypisudolnego"/>
          <w:rFonts w:ascii="Arial" w:hAnsi="Arial" w:cs="Arial"/>
          <w:i/>
          <w:iCs/>
        </w:rPr>
        <w:footnoteRef/>
      </w:r>
      <w:r w:rsidRPr="0089436F">
        <w:rPr>
          <w:rFonts w:ascii="Arial" w:hAnsi="Arial" w:cs="Arial"/>
          <w:i/>
          <w:iCs/>
        </w:rPr>
        <w:t xml:space="preserve"> w przypadku składania oferty przez podmioty występujące wspólnie, należy podać nazwy (firmy)</w:t>
      </w:r>
      <w:r w:rsidR="00D4663F">
        <w:rPr>
          <w:rFonts w:ascii="Arial" w:hAnsi="Arial" w:cs="Arial"/>
          <w:i/>
          <w:iCs/>
        </w:rPr>
        <w:t xml:space="preserve">                       </w:t>
      </w:r>
      <w:r w:rsidRPr="0089436F">
        <w:rPr>
          <w:rFonts w:ascii="Arial" w:hAnsi="Arial" w:cs="Arial"/>
          <w:i/>
          <w:iCs/>
        </w:rPr>
        <w:t xml:space="preserve"> i adresy wszystkich podmiotów składających wspólną ofertę.</w:t>
      </w:r>
    </w:p>
  </w:footnote>
  <w:footnote w:id="2">
    <w:p w14:paraId="08205D71" w14:textId="77777777" w:rsidR="00457E10" w:rsidRPr="0089436F" w:rsidRDefault="00457E10" w:rsidP="00457E10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89436F">
        <w:rPr>
          <w:rFonts w:ascii="Arial" w:hAnsi="Arial" w:cs="Arial"/>
          <w:i/>
          <w:iCs/>
        </w:rPr>
        <w:t>* niepotrzebne skreślić.</w:t>
      </w:r>
    </w:p>
    <w:p w14:paraId="5CAD65C1" w14:textId="77777777" w:rsidR="00114568" w:rsidRPr="0089436F" w:rsidRDefault="00114568" w:rsidP="00457E10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89436F">
        <w:rPr>
          <w:rStyle w:val="Odwoanieprzypisudolnego"/>
          <w:rFonts w:ascii="Arial" w:hAnsi="Arial" w:cs="Arial"/>
          <w:i/>
          <w:iCs/>
        </w:rPr>
        <w:footnoteRef/>
      </w:r>
      <w:r w:rsidRPr="0089436F">
        <w:rPr>
          <w:rFonts w:ascii="Arial" w:hAnsi="Arial" w:cs="Arial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32595AD" w14:textId="77777777" w:rsidR="00114568" w:rsidRPr="0089436F" w:rsidRDefault="00114568" w:rsidP="00457E10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89436F">
        <w:rPr>
          <w:rStyle w:val="Odwoanieprzypisudolnego"/>
          <w:rFonts w:ascii="Arial" w:hAnsi="Arial" w:cs="Arial"/>
          <w:i/>
          <w:iCs/>
        </w:rPr>
        <w:footnoteRef/>
      </w:r>
      <w:r w:rsidRPr="0089436F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4D1A" w14:textId="77777777" w:rsidR="000F2C92" w:rsidRPr="00D4663F" w:rsidRDefault="000F2C92" w:rsidP="000F2C92">
    <w:pPr>
      <w:pStyle w:val="Nagwek"/>
      <w:rPr>
        <w:rFonts w:ascii="Arial" w:hAnsi="Arial" w:cs="Arial"/>
      </w:rPr>
    </w:pPr>
    <w:r w:rsidRPr="00D4663F">
      <w:rPr>
        <w:rFonts w:ascii="Arial" w:hAnsi="Arial" w:cs="Arial"/>
      </w:rPr>
      <w:t xml:space="preserve">Znak sprawy </w:t>
    </w:r>
    <w:r w:rsidR="006532DF" w:rsidRPr="00D4663F">
      <w:rPr>
        <w:rFonts w:ascii="Arial" w:hAnsi="Arial" w:cs="Arial"/>
      </w:rPr>
      <w:t>PZD.III.342/7/19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70473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12D201D"/>
    <w:multiLevelType w:val="hybridMultilevel"/>
    <w:tmpl w:val="72B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7"/>
  </w:num>
  <w:num w:numId="5">
    <w:abstractNumId w:val="28"/>
  </w:num>
  <w:num w:numId="6">
    <w:abstractNumId w:val="8"/>
  </w:num>
  <w:num w:numId="7">
    <w:abstractNumId w:val="9"/>
  </w:num>
  <w:num w:numId="8">
    <w:abstractNumId w:val="31"/>
  </w:num>
  <w:num w:numId="9">
    <w:abstractNumId w:val="6"/>
  </w:num>
  <w:num w:numId="10">
    <w:abstractNumId w:val="30"/>
  </w:num>
  <w:num w:numId="11">
    <w:abstractNumId w:val="27"/>
  </w:num>
  <w:num w:numId="12">
    <w:abstractNumId w:val="13"/>
  </w:num>
  <w:num w:numId="13">
    <w:abstractNumId w:val="26"/>
  </w:num>
  <w:num w:numId="14">
    <w:abstractNumId w:val="37"/>
  </w:num>
  <w:num w:numId="15">
    <w:abstractNumId w:val="24"/>
  </w:num>
  <w:num w:numId="16">
    <w:abstractNumId w:val="36"/>
  </w:num>
  <w:num w:numId="17">
    <w:abstractNumId w:val="12"/>
  </w:num>
  <w:num w:numId="18">
    <w:abstractNumId w:val="17"/>
  </w:num>
  <w:num w:numId="19">
    <w:abstractNumId w:val="34"/>
  </w:num>
  <w:num w:numId="20">
    <w:abstractNumId w:val="3"/>
  </w:num>
  <w:num w:numId="21">
    <w:abstractNumId w:val="29"/>
  </w:num>
  <w:num w:numId="22">
    <w:abstractNumId w:val="4"/>
  </w:num>
  <w:num w:numId="23">
    <w:abstractNumId w:val="14"/>
  </w:num>
  <w:num w:numId="24">
    <w:abstractNumId w:val="32"/>
  </w:num>
  <w:num w:numId="25">
    <w:abstractNumId w:val="10"/>
  </w:num>
  <w:num w:numId="26">
    <w:abstractNumId w:val="16"/>
  </w:num>
  <w:num w:numId="27">
    <w:abstractNumId w:val="21"/>
  </w:num>
  <w:num w:numId="28">
    <w:abstractNumId w:val="18"/>
  </w:num>
  <w:num w:numId="29">
    <w:abstractNumId w:val="5"/>
  </w:num>
  <w:num w:numId="30">
    <w:abstractNumId w:val="19"/>
  </w:num>
  <w:num w:numId="31">
    <w:abstractNumId w:val="2"/>
  </w:num>
  <w:num w:numId="32">
    <w:abstractNumId w:val="39"/>
  </w:num>
  <w:num w:numId="33">
    <w:abstractNumId w:val="20"/>
  </w:num>
  <w:num w:numId="34">
    <w:abstractNumId w:val="1"/>
  </w:num>
  <w:num w:numId="35">
    <w:abstractNumId w:val="0"/>
  </w:num>
  <w:num w:numId="36">
    <w:abstractNumId w:val="35"/>
  </w:num>
  <w:num w:numId="37">
    <w:abstractNumId w:val="33"/>
  </w:num>
  <w:num w:numId="38">
    <w:abstractNumId w:val="38"/>
  </w:num>
  <w:num w:numId="39">
    <w:abstractNumId w:val="2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E6"/>
    <w:rsid w:val="00070659"/>
    <w:rsid w:val="000D69D5"/>
    <w:rsid w:val="000F18FA"/>
    <w:rsid w:val="000F2C92"/>
    <w:rsid w:val="00114568"/>
    <w:rsid w:val="00273A21"/>
    <w:rsid w:val="00306360"/>
    <w:rsid w:val="00354AC4"/>
    <w:rsid w:val="00457E10"/>
    <w:rsid w:val="004832D0"/>
    <w:rsid w:val="00637863"/>
    <w:rsid w:val="006532DF"/>
    <w:rsid w:val="006703E0"/>
    <w:rsid w:val="00703495"/>
    <w:rsid w:val="00733F44"/>
    <w:rsid w:val="00754090"/>
    <w:rsid w:val="00866E4F"/>
    <w:rsid w:val="0089436F"/>
    <w:rsid w:val="009E3DDD"/>
    <w:rsid w:val="00B21345"/>
    <w:rsid w:val="00B70888"/>
    <w:rsid w:val="00C115E6"/>
    <w:rsid w:val="00C33979"/>
    <w:rsid w:val="00C437AC"/>
    <w:rsid w:val="00C57DDD"/>
    <w:rsid w:val="00C6649B"/>
    <w:rsid w:val="00CD4862"/>
    <w:rsid w:val="00D274F5"/>
    <w:rsid w:val="00D4663F"/>
    <w:rsid w:val="00DA2827"/>
    <w:rsid w:val="00E036AA"/>
    <w:rsid w:val="00E54E5A"/>
    <w:rsid w:val="00EB3C67"/>
    <w:rsid w:val="00F43C37"/>
    <w:rsid w:val="00F46EEC"/>
    <w:rsid w:val="00F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922E8"/>
  <w15:chartTrackingRefBased/>
  <w15:docId w15:val="{91CBAC92-0C66-4AC9-883A-7CD6322D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paragraph" w:styleId="Akapitzlist">
    <w:name w:val="List Paragraph"/>
    <w:basedOn w:val="Normalny"/>
    <w:uiPriority w:val="34"/>
    <w:qFormat/>
    <w:rsid w:val="0007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Pc</dc:creator>
  <cp:keywords/>
  <dc:description/>
  <cp:lastModifiedBy>Pc</cp:lastModifiedBy>
  <cp:revision>7</cp:revision>
  <cp:lastPrinted>2019-06-28T05:56:00Z</cp:lastPrinted>
  <dcterms:created xsi:type="dcterms:W3CDTF">2019-06-26T07:51:00Z</dcterms:created>
  <dcterms:modified xsi:type="dcterms:W3CDTF">2019-06-28T05:59:00Z</dcterms:modified>
</cp:coreProperties>
</file>