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B94A" w14:textId="680443D3" w:rsidR="00025386" w:rsidRPr="00A84601" w:rsidRDefault="00663330" w:rsidP="00025386">
      <w:pPr>
        <w:pStyle w:val="Nagwek4"/>
        <w:rPr>
          <w:bCs/>
          <w:iCs/>
          <w:sz w:val="20"/>
        </w:rPr>
      </w:pPr>
      <w:r w:rsidRPr="00A84601"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90735F" wp14:editId="369197CD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C67AB" w14:textId="77777777" w:rsidR="00025386" w:rsidRDefault="00025386" w:rsidP="00025386"/>
                          <w:p w14:paraId="3961DC1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46524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D020EC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8BEC8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7FECFE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7C078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3A6C4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5911FA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213550C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0735F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14:paraId="453C67AB" w14:textId="77777777" w:rsidR="00025386" w:rsidRDefault="00025386" w:rsidP="00025386"/>
                    <w:p w14:paraId="3961DC1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A46524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6D020EC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98BEC8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7FECFE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57C078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23A6C4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65911FA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213550C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A84601">
        <w:rPr>
          <w:bCs/>
          <w:iCs/>
          <w:sz w:val="20"/>
        </w:rPr>
        <w:t xml:space="preserve">Załącznik nr </w:t>
      </w:r>
      <w:r w:rsidR="00A84601" w:rsidRPr="00A84601">
        <w:rPr>
          <w:bCs/>
          <w:iCs/>
          <w:sz w:val="20"/>
        </w:rPr>
        <w:t>4</w:t>
      </w:r>
    </w:p>
    <w:p w14:paraId="57E7F71E" w14:textId="77777777" w:rsidR="00025386" w:rsidRDefault="00025386"/>
    <w:p w14:paraId="79000C51" w14:textId="77777777" w:rsidR="00025386" w:rsidRPr="00025386" w:rsidRDefault="00025386" w:rsidP="00025386"/>
    <w:p w14:paraId="11E57823" w14:textId="77777777" w:rsidR="00025386" w:rsidRPr="00025386" w:rsidRDefault="00025386" w:rsidP="00025386"/>
    <w:p w14:paraId="2B3EA22B" w14:textId="77777777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9D78B5" w:rsidRPr="009D78B5">
        <w:rPr>
          <w:rFonts w:ascii="Times New Roman" w:eastAsia="Times New Roman" w:hAnsi="Times New Roman"/>
          <w:b/>
          <w:lang w:eastAsia="pl-PL"/>
        </w:rPr>
        <w:t>PZD.III.342/7/19</w:t>
      </w:r>
    </w:p>
    <w:p w14:paraId="5D88975B" w14:textId="77777777" w:rsidR="00025386" w:rsidRDefault="00025386" w:rsidP="00025386"/>
    <w:p w14:paraId="5C237771" w14:textId="77777777"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57AA0DC7" w14:textId="77777777"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1DF826E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669B8874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77CEC9D1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5321448C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3E4F7ECF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AC09DC6" w14:textId="7777777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9D78B5" w:rsidRPr="009D78B5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1A716EDA" w14:textId="2F46FCD6" w:rsidR="00A56A6F" w:rsidRPr="00443883" w:rsidRDefault="009D78B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D78B5">
        <w:rPr>
          <w:rFonts w:ascii="Times New Roman" w:eastAsia="Times New Roman" w:hAnsi="Times New Roman"/>
          <w:b/>
          <w:lang w:eastAsia="pl-PL"/>
        </w:rPr>
        <w:t>Zakup i dostawa fabrycznie nowego ci</w:t>
      </w:r>
      <w:r w:rsidR="00663330">
        <w:rPr>
          <w:rFonts w:ascii="Times New Roman" w:eastAsia="Times New Roman" w:hAnsi="Times New Roman"/>
          <w:b/>
          <w:lang w:eastAsia="pl-PL"/>
        </w:rPr>
        <w:t>ą</w:t>
      </w:r>
      <w:r w:rsidRPr="009D78B5">
        <w:rPr>
          <w:rFonts w:ascii="Times New Roman" w:eastAsia="Times New Roman" w:hAnsi="Times New Roman"/>
          <w:b/>
          <w:lang w:eastAsia="pl-PL"/>
        </w:rPr>
        <w:t>gnika rolniczego</w:t>
      </w:r>
    </w:p>
    <w:p w14:paraId="0CB66456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33E120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7D507711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4C402522" w14:textId="77777777" w:rsidTr="00443883">
        <w:tc>
          <w:tcPr>
            <w:tcW w:w="522" w:type="dxa"/>
            <w:shd w:val="clear" w:color="auto" w:fill="auto"/>
          </w:tcPr>
          <w:p w14:paraId="12F4BD57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107750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5CBE278E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6005738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561EB0A5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26B97B5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A7FEEE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5BEBB3D2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7C5E6470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77347BB4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53DD5A59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6DDFEFBB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2FCCC40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7A9B08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A5874" w14:textId="77777777"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4005C0" w14:textId="1EFEE5A0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</w:t>
      </w:r>
      <w:r w:rsidR="00A84601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443883">
        <w:rPr>
          <w:rFonts w:ascii="Times New Roman" w:hAnsi="Times New Roman"/>
          <w:sz w:val="24"/>
          <w:szCs w:val="24"/>
        </w:rPr>
        <w:t xml:space="preserve">z wyborem oferty wykonawcy. </w:t>
      </w:r>
    </w:p>
    <w:p w14:paraId="482965A7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D80E8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74682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8B761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FC905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420FBB47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8B3C" w14:textId="77777777" w:rsidR="00B641DB" w:rsidRDefault="00B641DB" w:rsidP="00025386">
      <w:pPr>
        <w:spacing w:after="0" w:line="240" w:lineRule="auto"/>
      </w:pPr>
      <w:r>
        <w:separator/>
      </w:r>
    </w:p>
  </w:endnote>
  <w:endnote w:type="continuationSeparator" w:id="0">
    <w:p w14:paraId="7BF76B5F" w14:textId="77777777" w:rsidR="00B641DB" w:rsidRDefault="00B641D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7B1B" w14:textId="77777777" w:rsidR="009D78B5" w:rsidRDefault="009D7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D67E" w14:textId="68C1263B" w:rsidR="00025386" w:rsidRDefault="0066333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A3568E" wp14:editId="1CF7C80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CC1F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6C29E6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343AE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ACEF" w14:textId="77777777" w:rsidR="009D78B5" w:rsidRDefault="009D7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F62A" w14:textId="77777777" w:rsidR="00B641DB" w:rsidRDefault="00B641DB" w:rsidP="00025386">
      <w:pPr>
        <w:spacing w:after="0" w:line="240" w:lineRule="auto"/>
      </w:pPr>
      <w:r>
        <w:separator/>
      </w:r>
    </w:p>
  </w:footnote>
  <w:footnote w:type="continuationSeparator" w:id="0">
    <w:p w14:paraId="374FD6E3" w14:textId="77777777" w:rsidR="00B641DB" w:rsidRDefault="00B641D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96C3" w14:textId="77777777" w:rsidR="009D78B5" w:rsidRDefault="009D7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792B" w14:textId="77777777" w:rsidR="009D78B5" w:rsidRDefault="009D7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EB28" w14:textId="77777777" w:rsidR="009D78B5" w:rsidRDefault="009D7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C"/>
    <w:rsid w:val="00025386"/>
    <w:rsid w:val="001527B3"/>
    <w:rsid w:val="001B232E"/>
    <w:rsid w:val="001C2314"/>
    <w:rsid w:val="00254EBF"/>
    <w:rsid w:val="00434F7C"/>
    <w:rsid w:val="00443883"/>
    <w:rsid w:val="0047653F"/>
    <w:rsid w:val="005624D8"/>
    <w:rsid w:val="00663330"/>
    <w:rsid w:val="00883DE3"/>
    <w:rsid w:val="008F2498"/>
    <w:rsid w:val="009D78B5"/>
    <w:rsid w:val="00A56A6F"/>
    <w:rsid w:val="00A84601"/>
    <w:rsid w:val="00B641DB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82D0"/>
  <w15:chartTrackingRefBased/>
  <w15:docId w15:val="{27A8CF54-1BCC-4483-9CA7-36F9245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2019-06-28T05:36:00Z</cp:lastPrinted>
  <dcterms:created xsi:type="dcterms:W3CDTF">2019-06-28T05:35:00Z</dcterms:created>
  <dcterms:modified xsi:type="dcterms:W3CDTF">2019-06-28T05:36:00Z</dcterms:modified>
</cp:coreProperties>
</file>