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B55C31">
        <w:rPr>
          <w:b/>
          <w:i w:val="0"/>
        </w:rPr>
        <w:t>3</w:t>
      </w:r>
    </w:p>
    <w:p w:rsidR="00CB6204" w:rsidRDefault="00920915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920915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25842" w:rsidRPr="00A25842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A25842" w:rsidP="009A21D7">
      <w:pPr>
        <w:pStyle w:val="Tekstpodstawowywcity"/>
        <w:spacing w:line="360" w:lineRule="auto"/>
        <w:ind w:firstLine="0"/>
      </w:pPr>
      <w:r w:rsidRPr="00A25842">
        <w:rPr>
          <w:b/>
        </w:rPr>
        <w:t>Przebudowa mostu w ciągu drogi powiatowej nr 1824N w miejscowości Dworackie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A25842" w:rsidRPr="00A25842">
        <w:rPr>
          <w:szCs w:val="24"/>
        </w:rPr>
        <w:t>(Dz. U. z 2015 r. poz. 2164)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A25842" w:rsidRPr="00A25842">
        <w:t>(Dz. U. z 2015 r. poz. 2164)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2 lub art. 67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1 i 2 ustawy</w:t>
      </w:r>
      <w:r>
        <w:t xml:space="preserve"> Prawo Zamówień Publicznych </w:t>
      </w:r>
      <w:r w:rsidR="00A25842" w:rsidRPr="00A25842">
        <w:t>(Dz. U. z 2015 r. poz. 2164)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25842" w:rsidRPr="00A25842">
        <w:t>(Dz. U. z 2015 r. poz. 2164)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9A6" w:rsidRDefault="002F69A6">
      <w:r>
        <w:separator/>
      </w:r>
    </w:p>
  </w:endnote>
  <w:endnote w:type="continuationSeparator" w:id="0">
    <w:p w:rsidR="002F69A6" w:rsidRDefault="002F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20915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20915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209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20915">
      <w:rPr>
        <w:rStyle w:val="Numerstrony"/>
        <w:rFonts w:ascii="Arial" w:hAnsi="Arial"/>
        <w:sz w:val="18"/>
        <w:szCs w:val="18"/>
      </w:rPr>
      <w:fldChar w:fldCharType="separate"/>
    </w:r>
    <w:r w:rsidR="00462ECC">
      <w:rPr>
        <w:rStyle w:val="Numerstrony"/>
        <w:rFonts w:ascii="Arial" w:hAnsi="Arial"/>
        <w:noProof/>
        <w:sz w:val="18"/>
        <w:szCs w:val="18"/>
      </w:rPr>
      <w:t>1</w:t>
    </w:r>
    <w:r w:rsidR="0092091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209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20915">
      <w:rPr>
        <w:rStyle w:val="Numerstrony"/>
        <w:rFonts w:ascii="Arial" w:hAnsi="Arial"/>
        <w:sz w:val="18"/>
        <w:szCs w:val="18"/>
      </w:rPr>
      <w:fldChar w:fldCharType="separate"/>
    </w:r>
    <w:r w:rsidR="00462ECC">
      <w:rPr>
        <w:rStyle w:val="Numerstrony"/>
        <w:rFonts w:ascii="Arial" w:hAnsi="Arial"/>
        <w:noProof/>
        <w:sz w:val="18"/>
        <w:szCs w:val="18"/>
      </w:rPr>
      <w:t>3</w:t>
    </w:r>
    <w:r w:rsidR="00920915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42" w:rsidRDefault="00A258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9A6" w:rsidRDefault="002F69A6">
      <w:r>
        <w:separator/>
      </w:r>
    </w:p>
  </w:footnote>
  <w:footnote w:type="continuationSeparator" w:id="0">
    <w:p w:rsidR="002F69A6" w:rsidRDefault="002F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42" w:rsidRDefault="00A258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42" w:rsidRDefault="00A258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42" w:rsidRDefault="00A258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5842"/>
    <w:rsid w:val="00002F64"/>
    <w:rsid w:val="000D6271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2F69A6"/>
    <w:rsid w:val="003024A8"/>
    <w:rsid w:val="00336EEB"/>
    <w:rsid w:val="003F6927"/>
    <w:rsid w:val="00415097"/>
    <w:rsid w:val="00422381"/>
    <w:rsid w:val="00460820"/>
    <w:rsid w:val="00462ECC"/>
    <w:rsid w:val="004704CB"/>
    <w:rsid w:val="004C55DE"/>
    <w:rsid w:val="004D5C77"/>
    <w:rsid w:val="00533E9F"/>
    <w:rsid w:val="00541CBB"/>
    <w:rsid w:val="0056132E"/>
    <w:rsid w:val="00582718"/>
    <w:rsid w:val="005A5013"/>
    <w:rsid w:val="005C3627"/>
    <w:rsid w:val="005E578F"/>
    <w:rsid w:val="0062354A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85EDD"/>
    <w:rsid w:val="008D4CAF"/>
    <w:rsid w:val="008E370F"/>
    <w:rsid w:val="00920915"/>
    <w:rsid w:val="009A21D7"/>
    <w:rsid w:val="00A24942"/>
    <w:rsid w:val="00A25842"/>
    <w:rsid w:val="00A46EFE"/>
    <w:rsid w:val="00A524AE"/>
    <w:rsid w:val="00A807A7"/>
    <w:rsid w:val="00AB7377"/>
    <w:rsid w:val="00AC0DBD"/>
    <w:rsid w:val="00AF0508"/>
    <w:rsid w:val="00B04AA6"/>
    <w:rsid w:val="00B26102"/>
    <w:rsid w:val="00B3630A"/>
    <w:rsid w:val="00B55C31"/>
    <w:rsid w:val="00BE6092"/>
    <w:rsid w:val="00CB6204"/>
    <w:rsid w:val="00CC527A"/>
    <w:rsid w:val="00D113E9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  <w:rsid w:val="00F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8</cp:revision>
  <cp:lastPrinted>2016-06-24T11:11:00Z</cp:lastPrinted>
  <dcterms:created xsi:type="dcterms:W3CDTF">2016-05-31T08:44:00Z</dcterms:created>
  <dcterms:modified xsi:type="dcterms:W3CDTF">2016-06-24T11:11:00Z</dcterms:modified>
</cp:coreProperties>
</file>