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9E3BE7" w:rsidP="00025386">
      <w:pPr>
        <w:pStyle w:val="Nagwek4"/>
        <w:rPr>
          <w:b/>
          <w:i w:val="0"/>
        </w:rPr>
      </w:pPr>
      <w:r w:rsidRPr="009E3BE7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>Załącznik n</w:t>
      </w:r>
      <w:r w:rsidR="00DB40E6">
        <w:rPr>
          <w:b/>
          <w:i w:val="0"/>
        </w:rPr>
        <w:t>r 10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D1B9C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PZD.III.342/13</w:t>
      </w:r>
      <w:r w:rsidR="009A4F98" w:rsidRPr="009A4F98">
        <w:rPr>
          <w:rFonts w:ascii="Times New Roman" w:eastAsia="Times New Roman" w:hAnsi="Times New Roman"/>
          <w:b/>
          <w:sz w:val="24"/>
          <w:szCs w:val="20"/>
          <w:lang w:eastAsia="pl-PL"/>
        </w:rPr>
        <w:t>/16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9A4F98" w:rsidRPr="009A4F98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9A4F98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4F98">
        <w:rPr>
          <w:rFonts w:ascii="Times New Roman" w:eastAsia="Times New Roman" w:hAnsi="Times New Roman"/>
          <w:b/>
          <w:sz w:val="24"/>
          <w:szCs w:val="24"/>
          <w:lang w:eastAsia="pl-PL"/>
        </w:rPr>
        <w:t>Przebudowa mostu w ciągu drogi powiatowej nr 1824N w miejscowości Dworackie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FF" w:rsidRDefault="00C17AFF" w:rsidP="00025386">
      <w:pPr>
        <w:spacing w:after="0" w:line="240" w:lineRule="auto"/>
      </w:pPr>
      <w:r>
        <w:separator/>
      </w:r>
    </w:p>
  </w:endnote>
  <w:endnote w:type="continuationSeparator" w:id="0">
    <w:p w:rsidR="00C17AFF" w:rsidRDefault="00C17AF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98" w:rsidRDefault="009A4F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9E3BE7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E3BE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E3BE7">
      <w:rPr>
        <w:rStyle w:val="Numerstrony"/>
        <w:rFonts w:ascii="Arial" w:hAnsi="Arial"/>
        <w:sz w:val="18"/>
        <w:szCs w:val="18"/>
      </w:rPr>
      <w:fldChar w:fldCharType="separate"/>
    </w:r>
    <w:r w:rsidR="00DA1C5F">
      <w:rPr>
        <w:rStyle w:val="Numerstrony"/>
        <w:rFonts w:ascii="Arial" w:hAnsi="Arial"/>
        <w:noProof/>
        <w:sz w:val="18"/>
        <w:szCs w:val="18"/>
      </w:rPr>
      <w:t>1</w:t>
    </w:r>
    <w:r w:rsidR="009E3BE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E3BE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E3BE7">
      <w:rPr>
        <w:rStyle w:val="Numerstrony"/>
        <w:rFonts w:ascii="Arial" w:hAnsi="Arial"/>
        <w:sz w:val="18"/>
        <w:szCs w:val="18"/>
      </w:rPr>
      <w:fldChar w:fldCharType="separate"/>
    </w:r>
    <w:r w:rsidR="00DA1C5F">
      <w:rPr>
        <w:rStyle w:val="Numerstrony"/>
        <w:rFonts w:ascii="Arial" w:hAnsi="Arial"/>
        <w:noProof/>
        <w:sz w:val="18"/>
        <w:szCs w:val="18"/>
      </w:rPr>
      <w:t>1</w:t>
    </w:r>
    <w:r w:rsidR="009E3BE7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98" w:rsidRDefault="009A4F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FF" w:rsidRDefault="00C17AFF" w:rsidP="00025386">
      <w:pPr>
        <w:spacing w:after="0" w:line="240" w:lineRule="auto"/>
      </w:pPr>
      <w:r>
        <w:separator/>
      </w:r>
    </w:p>
  </w:footnote>
  <w:footnote w:type="continuationSeparator" w:id="0">
    <w:p w:rsidR="00C17AFF" w:rsidRDefault="00C17AF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98" w:rsidRDefault="009A4F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98" w:rsidRDefault="009A4F9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98" w:rsidRDefault="009A4F9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4F98"/>
    <w:rsid w:val="00025386"/>
    <w:rsid w:val="001C2314"/>
    <w:rsid w:val="001E65D2"/>
    <w:rsid w:val="00333F91"/>
    <w:rsid w:val="004B65D8"/>
    <w:rsid w:val="005624D8"/>
    <w:rsid w:val="0060600C"/>
    <w:rsid w:val="00787389"/>
    <w:rsid w:val="00881E77"/>
    <w:rsid w:val="008F2498"/>
    <w:rsid w:val="009A4F98"/>
    <w:rsid w:val="009E3BE7"/>
    <w:rsid w:val="00A56A6F"/>
    <w:rsid w:val="00A90E84"/>
    <w:rsid w:val="00AB7699"/>
    <w:rsid w:val="00BD1B9C"/>
    <w:rsid w:val="00C17AFF"/>
    <w:rsid w:val="00C64EE4"/>
    <w:rsid w:val="00D55FC4"/>
    <w:rsid w:val="00DA1C5F"/>
    <w:rsid w:val="00DB40E6"/>
    <w:rsid w:val="00EE6BDD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EE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10</cp:revision>
  <cp:lastPrinted>2016-06-24T11:12:00Z</cp:lastPrinted>
  <dcterms:created xsi:type="dcterms:W3CDTF">2016-05-31T09:42:00Z</dcterms:created>
  <dcterms:modified xsi:type="dcterms:W3CDTF">2016-06-24T11:12:00Z</dcterms:modified>
</cp:coreProperties>
</file>