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C833DC" w:rsidP="00025386">
      <w:pPr>
        <w:pStyle w:val="Nagwek4"/>
        <w:rPr>
          <w:b/>
          <w:i w:val="0"/>
        </w:rPr>
      </w:pPr>
      <w:r w:rsidRPr="00C833DC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A0430D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637DE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PZD.III.342/23</w:t>
      </w:r>
      <w:r w:rsidR="00351D35" w:rsidRPr="00351D35">
        <w:rPr>
          <w:rFonts w:ascii="Times New Roman" w:eastAsia="Times New Roman" w:hAnsi="Times New Roman"/>
          <w:b/>
          <w:sz w:val="24"/>
          <w:szCs w:val="20"/>
          <w:lang w:eastAsia="pl-PL"/>
        </w:rPr>
        <w:t>/16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</w:t>
      </w:r>
      <w:r w:rsidR="009C13F3">
        <w:rPr>
          <w:rFonts w:ascii="Times New Roman" w:eastAsia="Times New Roman" w:hAnsi="Times New Roman"/>
          <w:sz w:val="24"/>
          <w:szCs w:val="20"/>
          <w:lang w:eastAsia="pl-PL"/>
        </w:rPr>
        <w:t>-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bie </w:t>
      </w:r>
      <w:r w:rsidR="00351D35" w:rsidRPr="00351D3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6637DE" w:rsidRDefault="006637DE" w:rsidP="006637D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6B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Asnyka w Olecku na odcinku od ulicy Słowackiego do ulicy Mickiewicza, km 0+007 do km 0+230, dł. 0,223km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340"/>
        <w:gridCol w:w="3523"/>
      </w:tblGrid>
      <w:tr w:rsidR="001B208A" w:rsidRPr="00A56A6F" w:rsidTr="001B208A">
        <w:trPr>
          <w:trHeight w:val="1005"/>
        </w:trPr>
        <w:tc>
          <w:tcPr>
            <w:tcW w:w="777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340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208A" w:rsidRPr="001B208A" w:rsidRDefault="001B208A" w:rsidP="001B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Wykaz części zamówienia,</w:t>
            </w:r>
          </w:p>
          <w:p w:rsidR="001B208A" w:rsidRPr="001B208A" w:rsidRDefault="001B208A" w:rsidP="001B208A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których wykonanie wykonawca</w:t>
            </w:r>
          </w:p>
          <w:p w:rsidR="001B208A" w:rsidRPr="00A56A6F" w:rsidRDefault="001B208A" w:rsidP="001B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zamierza powierzyć podwykonawcom</w:t>
            </w:r>
          </w:p>
        </w:tc>
        <w:tc>
          <w:tcPr>
            <w:tcW w:w="3523" w:type="dxa"/>
            <w:shd w:val="clear" w:color="auto" w:fill="auto"/>
          </w:tcPr>
          <w:p w:rsidR="001B208A" w:rsidRDefault="001B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08A" w:rsidRDefault="001B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08A" w:rsidRPr="001B208A" w:rsidRDefault="001B2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  <w:p w:rsidR="001B208A" w:rsidRPr="00A56A6F" w:rsidRDefault="001B208A" w:rsidP="001B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8A" w:rsidRPr="00A56A6F" w:rsidTr="001B208A">
        <w:trPr>
          <w:trHeight w:val="3159"/>
        </w:trPr>
        <w:tc>
          <w:tcPr>
            <w:tcW w:w="777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 w:rsidR="001B208A">
        <w:rPr>
          <w:rFonts w:ascii="Times New Roman" w:hAnsi="Times New Roman"/>
          <w:sz w:val="24"/>
          <w:szCs w:val="24"/>
        </w:rPr>
        <w:t xml:space="preserve">bowiązany do wypełnienia niniejszego załącznika </w:t>
      </w:r>
      <w:r w:rsidRPr="00025386">
        <w:rPr>
          <w:rFonts w:ascii="Times New Roman" w:hAnsi="Times New Roman"/>
          <w:sz w:val="24"/>
          <w:szCs w:val="24"/>
        </w:rPr>
        <w:t xml:space="preserve">tylko </w:t>
      </w:r>
      <w:r w:rsidR="001B208A">
        <w:rPr>
          <w:rFonts w:ascii="Times New Roman" w:hAnsi="Times New Roman"/>
          <w:sz w:val="24"/>
          <w:szCs w:val="24"/>
        </w:rPr>
        <w:t xml:space="preserve">              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025386" w:rsidRPr="00F772C2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Times New Roman" w:hAnsi="Times New Roman"/>
          <w:sz w:val="24"/>
        </w:rPr>
      </w:pPr>
      <w:r w:rsidRPr="00F772C2">
        <w:rPr>
          <w:rFonts w:ascii="Times New Roman" w:hAnsi="Times New Roman"/>
          <w:sz w:val="24"/>
          <w:u w:val="dotted"/>
        </w:rPr>
        <w:tab/>
      </w:r>
      <w:r w:rsidRPr="00F772C2">
        <w:rPr>
          <w:rFonts w:ascii="Times New Roman" w:hAnsi="Times New Roman"/>
          <w:sz w:val="24"/>
        </w:rPr>
        <w:t xml:space="preserve"> dnia </w:t>
      </w:r>
      <w:r w:rsidRPr="00F772C2">
        <w:rPr>
          <w:rFonts w:ascii="Times New Roman" w:hAnsi="Times New Roman"/>
          <w:sz w:val="24"/>
          <w:u w:val="dotted"/>
        </w:rPr>
        <w:tab/>
      </w:r>
      <w:r w:rsidRPr="00F772C2">
        <w:rPr>
          <w:rFonts w:ascii="Times New Roman" w:hAnsi="Times New Roman"/>
          <w:sz w:val="24"/>
        </w:rPr>
        <w:tab/>
      </w:r>
      <w:r w:rsidRPr="00F772C2">
        <w:rPr>
          <w:rFonts w:ascii="Times New Roman" w:hAnsi="Times New Roman"/>
          <w:sz w:val="24"/>
          <w:u w:val="dotted"/>
        </w:rPr>
        <w:tab/>
      </w:r>
    </w:p>
    <w:p w:rsidR="00025386" w:rsidRPr="00F772C2" w:rsidRDefault="00025386" w:rsidP="00025386">
      <w:pPr>
        <w:ind w:left="5529"/>
        <w:jc w:val="center"/>
        <w:rPr>
          <w:rFonts w:ascii="Times New Roman" w:hAnsi="Times New Roman"/>
          <w:sz w:val="20"/>
        </w:rPr>
      </w:pPr>
      <w:r w:rsidRPr="00F772C2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F772C2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2A" w:rsidRDefault="00044D2A" w:rsidP="00025386">
      <w:pPr>
        <w:spacing w:after="0" w:line="240" w:lineRule="auto"/>
      </w:pPr>
      <w:r>
        <w:separator/>
      </w:r>
    </w:p>
  </w:endnote>
  <w:endnote w:type="continuationSeparator" w:id="0">
    <w:p w:rsidR="00044D2A" w:rsidRDefault="00044D2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833D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833D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833DC">
      <w:rPr>
        <w:rStyle w:val="Numerstrony"/>
        <w:rFonts w:ascii="Arial" w:hAnsi="Arial"/>
        <w:sz w:val="18"/>
        <w:szCs w:val="18"/>
      </w:rPr>
      <w:fldChar w:fldCharType="separate"/>
    </w:r>
    <w:r w:rsidR="00F31DB5">
      <w:rPr>
        <w:rStyle w:val="Numerstrony"/>
        <w:rFonts w:ascii="Arial" w:hAnsi="Arial"/>
        <w:noProof/>
        <w:sz w:val="18"/>
        <w:szCs w:val="18"/>
      </w:rPr>
      <w:t>1</w:t>
    </w:r>
    <w:r w:rsidR="00C833D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833D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833DC">
      <w:rPr>
        <w:rStyle w:val="Numerstrony"/>
        <w:rFonts w:ascii="Arial" w:hAnsi="Arial"/>
        <w:sz w:val="18"/>
        <w:szCs w:val="18"/>
      </w:rPr>
      <w:fldChar w:fldCharType="separate"/>
    </w:r>
    <w:r w:rsidR="00F31DB5">
      <w:rPr>
        <w:rStyle w:val="Numerstrony"/>
        <w:rFonts w:ascii="Arial" w:hAnsi="Arial"/>
        <w:noProof/>
        <w:sz w:val="18"/>
        <w:szCs w:val="18"/>
      </w:rPr>
      <w:t>1</w:t>
    </w:r>
    <w:r w:rsidR="00C833D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2A" w:rsidRDefault="00044D2A" w:rsidP="00025386">
      <w:pPr>
        <w:spacing w:after="0" w:line="240" w:lineRule="auto"/>
      </w:pPr>
      <w:r>
        <w:separator/>
      </w:r>
    </w:p>
  </w:footnote>
  <w:footnote w:type="continuationSeparator" w:id="0">
    <w:p w:rsidR="00044D2A" w:rsidRDefault="00044D2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35" w:rsidRDefault="00351D35" w:rsidP="009C13F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D35"/>
    <w:rsid w:val="00025386"/>
    <w:rsid w:val="00044D2A"/>
    <w:rsid w:val="001B208A"/>
    <w:rsid w:val="001B4BE3"/>
    <w:rsid w:val="001C2314"/>
    <w:rsid w:val="00261F1F"/>
    <w:rsid w:val="002A15BF"/>
    <w:rsid w:val="002B0F08"/>
    <w:rsid w:val="00307771"/>
    <w:rsid w:val="00351D35"/>
    <w:rsid w:val="00375D18"/>
    <w:rsid w:val="00420DC7"/>
    <w:rsid w:val="004B2318"/>
    <w:rsid w:val="004D0907"/>
    <w:rsid w:val="005624D8"/>
    <w:rsid w:val="005A43C6"/>
    <w:rsid w:val="005A5E5A"/>
    <w:rsid w:val="00606864"/>
    <w:rsid w:val="006637DE"/>
    <w:rsid w:val="008F2498"/>
    <w:rsid w:val="00912457"/>
    <w:rsid w:val="0092530C"/>
    <w:rsid w:val="00932994"/>
    <w:rsid w:val="00984361"/>
    <w:rsid w:val="009B24DA"/>
    <w:rsid w:val="009C13F3"/>
    <w:rsid w:val="009C7738"/>
    <w:rsid w:val="00A0430D"/>
    <w:rsid w:val="00A56A6F"/>
    <w:rsid w:val="00A64605"/>
    <w:rsid w:val="00C833DC"/>
    <w:rsid w:val="00D55FC4"/>
    <w:rsid w:val="00F31DB5"/>
    <w:rsid w:val="00F407D0"/>
    <w:rsid w:val="00F772C2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9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16</cp:revision>
  <cp:lastPrinted>2016-09-30T08:25:00Z</cp:lastPrinted>
  <dcterms:created xsi:type="dcterms:W3CDTF">2016-02-04T07:38:00Z</dcterms:created>
  <dcterms:modified xsi:type="dcterms:W3CDTF">2016-09-30T08:25:00Z</dcterms:modified>
</cp:coreProperties>
</file>