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DC518C" w:rsidP="00025386">
      <w:pPr>
        <w:pStyle w:val="Nagwek4"/>
        <w:rPr>
          <w:b/>
          <w:i w:val="0"/>
          <w:sz w:val="22"/>
          <w:szCs w:val="22"/>
        </w:rPr>
      </w:pPr>
      <w:r w:rsidRPr="00DC518C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r w:rsidR="00AC7908">
        <w:rPr>
          <w:b/>
          <w:i w:val="0"/>
          <w:sz w:val="22"/>
          <w:szCs w:val="22"/>
        </w:rPr>
        <w:t xml:space="preserve"> 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1512F0" w:rsidRPr="001512F0">
        <w:rPr>
          <w:rFonts w:ascii="Times New Roman" w:eastAsia="Times New Roman" w:hAnsi="Times New Roman"/>
          <w:b/>
          <w:lang w:eastAsia="pl-PL"/>
        </w:rPr>
        <w:t>PZD.III.342/2/17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1512F0" w:rsidRPr="001512F0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1512F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1512F0">
        <w:rPr>
          <w:rFonts w:ascii="Times New Roman" w:eastAsia="Times New Roman" w:hAnsi="Times New Roman"/>
          <w:b/>
          <w:lang w:eastAsia="pl-PL"/>
        </w:rPr>
        <w:t xml:space="preserve">Przebudowa drogi powiatowej Nr 1911N </w:t>
      </w:r>
      <w:proofErr w:type="spellStart"/>
      <w:r w:rsidRPr="001512F0">
        <w:rPr>
          <w:rFonts w:ascii="Times New Roman" w:eastAsia="Times New Roman" w:hAnsi="Times New Roman"/>
          <w:b/>
          <w:lang w:eastAsia="pl-PL"/>
        </w:rPr>
        <w:t>dr</w:t>
      </w:r>
      <w:proofErr w:type="spellEnd"/>
      <w:r w:rsidRPr="001512F0">
        <w:rPr>
          <w:rFonts w:ascii="Times New Roman" w:eastAsia="Times New Roman" w:hAnsi="Times New Roman"/>
          <w:b/>
          <w:lang w:eastAsia="pl-PL"/>
        </w:rPr>
        <w:t>. woj. Nr 655 - Szeszki oraz drogi powiatowej Nr 1913N Wojnasy - Cimochy - Dorsze - Kalinowo przez wieś Szeszki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36" w:rsidRDefault="00600C36" w:rsidP="00025386">
      <w:pPr>
        <w:spacing w:after="0" w:line="240" w:lineRule="auto"/>
      </w:pPr>
      <w:r>
        <w:separator/>
      </w:r>
    </w:p>
  </w:endnote>
  <w:endnote w:type="continuationSeparator" w:id="0">
    <w:p w:rsidR="00600C36" w:rsidRDefault="00600C3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C518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C518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C518C">
      <w:rPr>
        <w:rStyle w:val="Numerstrony"/>
        <w:rFonts w:ascii="Arial" w:hAnsi="Arial"/>
        <w:sz w:val="18"/>
        <w:szCs w:val="18"/>
      </w:rPr>
      <w:fldChar w:fldCharType="separate"/>
    </w:r>
    <w:r w:rsidR="00AC7908">
      <w:rPr>
        <w:rStyle w:val="Numerstrony"/>
        <w:rFonts w:ascii="Arial" w:hAnsi="Arial"/>
        <w:noProof/>
        <w:sz w:val="18"/>
        <w:szCs w:val="18"/>
      </w:rPr>
      <w:t>1</w:t>
    </w:r>
    <w:r w:rsidR="00DC518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C518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C518C">
      <w:rPr>
        <w:rStyle w:val="Numerstrony"/>
        <w:rFonts w:ascii="Arial" w:hAnsi="Arial"/>
        <w:sz w:val="18"/>
        <w:szCs w:val="18"/>
      </w:rPr>
      <w:fldChar w:fldCharType="separate"/>
    </w:r>
    <w:r w:rsidR="00AC7908">
      <w:rPr>
        <w:rStyle w:val="Numerstrony"/>
        <w:rFonts w:ascii="Arial" w:hAnsi="Arial"/>
        <w:noProof/>
        <w:sz w:val="18"/>
        <w:szCs w:val="18"/>
      </w:rPr>
      <w:t>1</w:t>
    </w:r>
    <w:r w:rsidR="00DC518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36" w:rsidRDefault="00600C36" w:rsidP="00025386">
      <w:pPr>
        <w:spacing w:after="0" w:line="240" w:lineRule="auto"/>
      </w:pPr>
      <w:r>
        <w:separator/>
      </w:r>
    </w:p>
  </w:footnote>
  <w:footnote w:type="continuationSeparator" w:id="0">
    <w:p w:rsidR="00600C36" w:rsidRDefault="00600C3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F0" w:rsidRDefault="001947D5" w:rsidP="001947D5">
    <w:pPr>
      <w:pStyle w:val="Nagwek"/>
      <w:jc w:val="right"/>
    </w:pPr>
    <w:r w:rsidRPr="001947D5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12F0"/>
    <w:rsid w:val="00025386"/>
    <w:rsid w:val="001317FE"/>
    <w:rsid w:val="001512F0"/>
    <w:rsid w:val="001527B3"/>
    <w:rsid w:val="001947D5"/>
    <w:rsid w:val="001B232E"/>
    <w:rsid w:val="001C2314"/>
    <w:rsid w:val="00254EBF"/>
    <w:rsid w:val="0027370C"/>
    <w:rsid w:val="002A79DE"/>
    <w:rsid w:val="00381AF1"/>
    <w:rsid w:val="00443883"/>
    <w:rsid w:val="0047653F"/>
    <w:rsid w:val="005004B8"/>
    <w:rsid w:val="005624D8"/>
    <w:rsid w:val="00600C36"/>
    <w:rsid w:val="00611769"/>
    <w:rsid w:val="006666C0"/>
    <w:rsid w:val="00767712"/>
    <w:rsid w:val="00791618"/>
    <w:rsid w:val="008428B8"/>
    <w:rsid w:val="008F2498"/>
    <w:rsid w:val="00920A91"/>
    <w:rsid w:val="00933F8B"/>
    <w:rsid w:val="009808CE"/>
    <w:rsid w:val="009D06C0"/>
    <w:rsid w:val="00A24BEC"/>
    <w:rsid w:val="00A56A6F"/>
    <w:rsid w:val="00AC7908"/>
    <w:rsid w:val="00B1716F"/>
    <w:rsid w:val="00B50CE5"/>
    <w:rsid w:val="00BC4A1C"/>
    <w:rsid w:val="00C773EE"/>
    <w:rsid w:val="00D14590"/>
    <w:rsid w:val="00D55FC4"/>
    <w:rsid w:val="00DC2A7F"/>
    <w:rsid w:val="00DC518C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76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14</cp:revision>
  <cp:lastPrinted>2017-02-07T06:34:00Z</cp:lastPrinted>
  <dcterms:created xsi:type="dcterms:W3CDTF">2017-01-30T19:50:00Z</dcterms:created>
  <dcterms:modified xsi:type="dcterms:W3CDTF">2017-02-07T10:37:00Z</dcterms:modified>
</cp:coreProperties>
</file>