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685012" w:rsidP="00025386">
      <w:pPr>
        <w:pStyle w:val="Nagwek4"/>
        <w:rPr>
          <w:b/>
          <w:i w:val="0"/>
        </w:rPr>
      </w:pPr>
      <w:r w:rsidRPr="00685012">
        <w:rPr>
          <w:noProof/>
        </w:rPr>
        <w:pict>
          <v:roundrect id="Prostokąt zaokrąglony 2" o:spid="_x0000_s1028" style="position:absolute;left:0;text-align:left;margin-left:-6.35pt;margin-top:-18.15pt;width:175.5pt;height: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E50F3C">
        <w:rPr>
          <w:b/>
          <w:i w:val="0"/>
        </w:rPr>
        <w:t>10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7D5115" w:rsidRPr="007D5115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PZD.III.342/2/17</w:t>
      </w:r>
    </w:p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</w:t>
      </w:r>
      <w:r w:rsidR="00C6600A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      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w trybie </w:t>
      </w:r>
      <w:r w:rsidR="007D5115" w:rsidRPr="007D5115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7D5115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51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Przebudowa drogi powiatowej Nr 1911N </w:t>
      </w:r>
      <w:proofErr w:type="spellStart"/>
      <w:r w:rsidRPr="007D5115">
        <w:rPr>
          <w:rFonts w:ascii="Times New Roman" w:eastAsia="Times New Roman" w:hAnsi="Times New Roman"/>
          <w:b/>
          <w:sz w:val="24"/>
          <w:szCs w:val="24"/>
          <w:lang w:eastAsia="pl-PL"/>
        </w:rPr>
        <w:t>dr</w:t>
      </w:r>
      <w:proofErr w:type="spellEnd"/>
      <w:r w:rsidRPr="007D5115">
        <w:rPr>
          <w:rFonts w:ascii="Times New Roman" w:eastAsia="Times New Roman" w:hAnsi="Times New Roman"/>
          <w:b/>
          <w:sz w:val="24"/>
          <w:szCs w:val="24"/>
          <w:lang w:eastAsia="pl-PL"/>
        </w:rPr>
        <w:t>. woj. Nr 655 - Szeszki oraz drogi powiatowej Nr 1913N Wojnasy - Cimochy - Dorsze - Kalinowo przez wieś Szeszki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914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5E4914" w:rsidRDefault="005E4914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</w:tcPr>
          <w:p w:rsidR="005E4914" w:rsidRPr="00A56A6F" w:rsidRDefault="005E4914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5E4914" w:rsidRPr="00A56A6F" w:rsidRDefault="005E4914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00A" w:rsidRDefault="00C6600A" w:rsidP="00025386">
      <w:pPr>
        <w:autoSpaceDE w:val="0"/>
        <w:autoSpaceDN w:val="0"/>
        <w:adjustRightInd w:val="0"/>
        <w:spacing w:after="0" w:line="240" w:lineRule="auto"/>
        <w:rPr>
          <w:highlight w:val="yellow"/>
        </w:rPr>
      </w:pPr>
    </w:p>
    <w:p w:rsidR="00C6600A" w:rsidRDefault="00C6600A" w:rsidP="00C6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00A">
        <w:rPr>
          <w:rFonts w:ascii="Times New Roman" w:hAnsi="Times New Roman"/>
          <w:b/>
          <w:sz w:val="24"/>
          <w:szCs w:val="24"/>
        </w:rPr>
        <w:t xml:space="preserve">Wartość  lub procentowa część zamówienia, jaka zostanie powierzona podwykonawcy </w:t>
      </w:r>
    </w:p>
    <w:p w:rsidR="00C6600A" w:rsidRDefault="00C6600A" w:rsidP="00C6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600A" w:rsidRPr="00C6600A" w:rsidRDefault="00C6600A" w:rsidP="00C6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00A">
        <w:rPr>
          <w:rFonts w:ascii="Times New Roman" w:hAnsi="Times New Roman"/>
          <w:b/>
          <w:sz w:val="24"/>
          <w:szCs w:val="24"/>
        </w:rPr>
        <w:t>lub podwykonawcom</w:t>
      </w:r>
      <w:r w:rsidRPr="00C6600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C6600A" w:rsidRPr="00C6600A" w:rsidRDefault="00C6600A" w:rsidP="00025386">
      <w:pPr>
        <w:autoSpaceDE w:val="0"/>
        <w:autoSpaceDN w:val="0"/>
        <w:adjustRightInd w:val="0"/>
        <w:spacing w:after="0" w:line="240" w:lineRule="auto"/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</w:t>
      </w:r>
      <w:r w:rsidR="00C6600A">
        <w:rPr>
          <w:rFonts w:ascii="Times New Roman" w:hAnsi="Times New Roman"/>
          <w:sz w:val="24"/>
          <w:szCs w:val="24"/>
        </w:rPr>
        <w:t>bowiązany do wypełnienia niniejszego załącznika</w:t>
      </w:r>
      <w:r w:rsidR="00E631B6">
        <w:rPr>
          <w:rFonts w:ascii="Times New Roman" w:hAnsi="Times New Roman"/>
          <w:sz w:val="24"/>
          <w:szCs w:val="24"/>
        </w:rPr>
        <w:t xml:space="preserve">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8D2" w:rsidRDefault="00CB68D2" w:rsidP="00025386">
      <w:pPr>
        <w:spacing w:after="0" w:line="240" w:lineRule="auto"/>
      </w:pPr>
      <w:r>
        <w:separator/>
      </w:r>
    </w:p>
  </w:endnote>
  <w:endnote w:type="continuationSeparator" w:id="0">
    <w:p w:rsidR="00CB68D2" w:rsidRDefault="00CB68D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685012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68501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685012">
      <w:rPr>
        <w:rStyle w:val="Numerstrony"/>
        <w:rFonts w:ascii="Arial" w:hAnsi="Arial"/>
        <w:sz w:val="18"/>
        <w:szCs w:val="18"/>
      </w:rPr>
      <w:fldChar w:fldCharType="separate"/>
    </w:r>
    <w:r w:rsidR="00E50F3C">
      <w:rPr>
        <w:rStyle w:val="Numerstrony"/>
        <w:rFonts w:ascii="Arial" w:hAnsi="Arial"/>
        <w:noProof/>
        <w:sz w:val="18"/>
        <w:szCs w:val="18"/>
      </w:rPr>
      <w:t>1</w:t>
    </w:r>
    <w:r w:rsidR="00685012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68501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685012">
      <w:rPr>
        <w:rStyle w:val="Numerstrony"/>
        <w:rFonts w:ascii="Arial" w:hAnsi="Arial"/>
        <w:sz w:val="18"/>
        <w:szCs w:val="18"/>
      </w:rPr>
      <w:fldChar w:fldCharType="separate"/>
    </w:r>
    <w:r w:rsidR="00E50F3C">
      <w:rPr>
        <w:rStyle w:val="Numerstrony"/>
        <w:rFonts w:ascii="Arial" w:hAnsi="Arial"/>
        <w:noProof/>
        <w:sz w:val="18"/>
        <w:szCs w:val="18"/>
      </w:rPr>
      <w:t>1</w:t>
    </w:r>
    <w:r w:rsidR="00685012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8D2" w:rsidRDefault="00CB68D2" w:rsidP="00025386">
      <w:pPr>
        <w:spacing w:after="0" w:line="240" w:lineRule="auto"/>
      </w:pPr>
      <w:r>
        <w:separator/>
      </w:r>
    </w:p>
  </w:footnote>
  <w:footnote w:type="continuationSeparator" w:id="0">
    <w:p w:rsidR="00CB68D2" w:rsidRDefault="00CB68D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115" w:rsidRDefault="00AA01A1" w:rsidP="00AA01A1">
    <w:pPr>
      <w:pStyle w:val="Nagwek"/>
      <w:jc w:val="right"/>
    </w:pPr>
    <w:r w:rsidRPr="00AA01A1">
      <w:rPr>
        <w:noProof/>
        <w:lang w:eastAsia="pl-PL"/>
      </w:rPr>
      <w:drawing>
        <wp:inline distT="0" distB="0" distL="0" distR="0">
          <wp:extent cx="1228725" cy="657225"/>
          <wp:effectExtent l="19050" t="0" r="9525" b="0"/>
          <wp:docPr id="1" name="Obraz 1" descr="Program rozwoju gminnej i powiatowej infrastruktury drogowej na lata 2016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 rozwoju gminnej i powiatowej infrastruktury drogowej na lata 2016-2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5115"/>
    <w:rsid w:val="00025386"/>
    <w:rsid w:val="00101B40"/>
    <w:rsid w:val="001C2314"/>
    <w:rsid w:val="00217627"/>
    <w:rsid w:val="00282525"/>
    <w:rsid w:val="0030508E"/>
    <w:rsid w:val="003C30EF"/>
    <w:rsid w:val="005348BE"/>
    <w:rsid w:val="005624D8"/>
    <w:rsid w:val="005A0158"/>
    <w:rsid w:val="005A4099"/>
    <w:rsid w:val="005C15BB"/>
    <w:rsid w:val="005E4914"/>
    <w:rsid w:val="00623F59"/>
    <w:rsid w:val="0067555C"/>
    <w:rsid w:val="00685012"/>
    <w:rsid w:val="0069796D"/>
    <w:rsid w:val="007D5115"/>
    <w:rsid w:val="008E405A"/>
    <w:rsid w:val="008F2498"/>
    <w:rsid w:val="00932944"/>
    <w:rsid w:val="009D21FA"/>
    <w:rsid w:val="00A52157"/>
    <w:rsid w:val="00A56A6F"/>
    <w:rsid w:val="00AA01A1"/>
    <w:rsid w:val="00B10802"/>
    <w:rsid w:val="00B766F0"/>
    <w:rsid w:val="00BC79F1"/>
    <w:rsid w:val="00C6600A"/>
    <w:rsid w:val="00CB68D2"/>
    <w:rsid w:val="00D55FC4"/>
    <w:rsid w:val="00DB20EF"/>
    <w:rsid w:val="00E50F3C"/>
    <w:rsid w:val="00E631B6"/>
    <w:rsid w:val="00F7741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F59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1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13</cp:revision>
  <cp:lastPrinted>2017-02-07T06:37:00Z</cp:lastPrinted>
  <dcterms:created xsi:type="dcterms:W3CDTF">2017-01-30T19:51:00Z</dcterms:created>
  <dcterms:modified xsi:type="dcterms:W3CDTF">2017-02-07T10:37:00Z</dcterms:modified>
</cp:coreProperties>
</file>