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297" w14:textId="77777777" w:rsidR="00CB6204" w:rsidRPr="00253DFD" w:rsidRDefault="007D3776" w:rsidP="00CB6204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6B3E7C1">
          <v:roundrect id="_x0000_s1026" style="position:absolute;left:0;text-align:left;margin-left:-24.1pt;margin-top:-26.75pt;width:181.95pt;height:82.6pt;z-index:251657728" arcsize="10923f" filled="f" strokeweight=".25pt">
            <v:textbox style="mso-next-textbox:#_x0000_s1026" inset="1pt,1pt,1pt,1pt">
              <w:txbxContent>
                <w:p w14:paraId="42E18D1F" w14:textId="77777777" w:rsidR="00CB6204" w:rsidRDefault="00CB6204" w:rsidP="00CB6204"/>
                <w:p w14:paraId="61EFBB2C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44EC69D1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CA440CE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0456FC6D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81E900E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6789343D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15A5E91F" w14:textId="77777777" w:rsidR="00CB6204" w:rsidRPr="008716BE" w:rsidRDefault="00E243DF" w:rsidP="00E243D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716B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            </w:t>
                  </w:r>
                  <w:r w:rsidR="00CB6204" w:rsidRPr="008716BE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  <w:p w14:paraId="18ECFF63" w14:textId="77777777" w:rsidR="00CB6204" w:rsidRPr="008716BE" w:rsidRDefault="00CB6204" w:rsidP="00CB620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CB6204" w:rsidRPr="00253DFD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E243DF" w:rsidRPr="00253DFD">
        <w:rPr>
          <w:rFonts w:ascii="Arial" w:hAnsi="Arial" w:cs="Arial"/>
          <w:b/>
          <w:i w:val="0"/>
          <w:sz w:val="22"/>
          <w:szCs w:val="22"/>
        </w:rPr>
        <w:t>3</w:t>
      </w:r>
    </w:p>
    <w:p w14:paraId="2A0A3375" w14:textId="77777777" w:rsidR="00CB6204" w:rsidRPr="00253DFD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464D8DB" w14:textId="77777777" w:rsidR="00CB6204" w:rsidRPr="00253DFD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BE04319" w14:textId="77777777" w:rsidR="00CB6204" w:rsidRPr="00253DFD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57ABB06" w14:textId="172933BA" w:rsidR="0000184A" w:rsidRPr="00253DFD" w:rsidRDefault="0000184A" w:rsidP="0000184A">
      <w:pPr>
        <w:pStyle w:val="Nagwek"/>
        <w:rPr>
          <w:rFonts w:ascii="Arial" w:hAnsi="Arial" w:cs="Arial"/>
          <w:sz w:val="22"/>
          <w:szCs w:val="22"/>
        </w:rPr>
      </w:pPr>
      <w:r w:rsidRPr="00253DFD">
        <w:rPr>
          <w:rFonts w:ascii="Arial" w:hAnsi="Arial" w:cs="Arial"/>
          <w:sz w:val="22"/>
          <w:szCs w:val="22"/>
        </w:rPr>
        <w:t xml:space="preserve">Znak Sprawy: </w:t>
      </w:r>
      <w:r w:rsidR="00B1621C" w:rsidRPr="00253DFD">
        <w:rPr>
          <w:rFonts w:ascii="Arial" w:hAnsi="Arial" w:cs="Arial"/>
          <w:b/>
          <w:sz w:val="22"/>
          <w:szCs w:val="22"/>
        </w:rPr>
        <w:t>PZD.III.342/</w:t>
      </w:r>
      <w:r w:rsidR="003F2471">
        <w:rPr>
          <w:rFonts w:ascii="Arial" w:hAnsi="Arial" w:cs="Arial"/>
          <w:b/>
          <w:sz w:val="22"/>
          <w:szCs w:val="22"/>
        </w:rPr>
        <w:t>9</w:t>
      </w:r>
      <w:r w:rsidR="00B1621C" w:rsidRPr="00253DFD">
        <w:rPr>
          <w:rFonts w:ascii="Arial" w:hAnsi="Arial" w:cs="Arial"/>
          <w:b/>
          <w:sz w:val="22"/>
          <w:szCs w:val="22"/>
        </w:rPr>
        <w:t>/1</w:t>
      </w:r>
      <w:r w:rsidR="003F2471">
        <w:rPr>
          <w:rFonts w:ascii="Arial" w:hAnsi="Arial" w:cs="Arial"/>
          <w:b/>
          <w:sz w:val="22"/>
          <w:szCs w:val="22"/>
        </w:rPr>
        <w:t>9</w:t>
      </w:r>
    </w:p>
    <w:p w14:paraId="40659DB6" w14:textId="77777777" w:rsidR="00EC667E" w:rsidRPr="00253DFD" w:rsidRDefault="00EC667E" w:rsidP="007D36CE">
      <w:pPr>
        <w:pStyle w:val="Nagwek3"/>
        <w:ind w:left="0"/>
        <w:jc w:val="left"/>
        <w:rPr>
          <w:rFonts w:ascii="Arial" w:hAnsi="Arial" w:cs="Arial"/>
          <w:sz w:val="22"/>
          <w:szCs w:val="22"/>
        </w:rPr>
      </w:pPr>
    </w:p>
    <w:p w14:paraId="1560225E" w14:textId="77777777" w:rsidR="00C606B9" w:rsidRPr="00253DFD" w:rsidRDefault="00C606B9" w:rsidP="00C606B9">
      <w:pPr>
        <w:jc w:val="center"/>
        <w:rPr>
          <w:rFonts w:ascii="Arial" w:hAnsi="Arial" w:cs="Arial"/>
          <w:b/>
          <w:sz w:val="24"/>
          <w:szCs w:val="24"/>
        </w:rPr>
      </w:pPr>
      <w:r w:rsidRPr="00253DFD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24131C0F" w14:textId="77777777" w:rsidR="007D36CE" w:rsidRPr="00253DFD" w:rsidRDefault="00C606B9" w:rsidP="00C606B9">
      <w:pPr>
        <w:jc w:val="center"/>
        <w:rPr>
          <w:rFonts w:ascii="Arial" w:hAnsi="Arial" w:cs="Arial"/>
          <w:b/>
          <w:sz w:val="24"/>
          <w:szCs w:val="24"/>
        </w:rPr>
      </w:pPr>
      <w:r w:rsidRPr="00253DFD">
        <w:rPr>
          <w:rFonts w:ascii="Arial" w:hAnsi="Arial" w:cs="Arial"/>
          <w:b/>
          <w:sz w:val="24"/>
          <w:szCs w:val="24"/>
        </w:rPr>
        <w:t xml:space="preserve">o przynależności / braku przynależności do tej samej </w:t>
      </w:r>
      <w:r w:rsidR="00775E2B" w:rsidRPr="00253DFD">
        <w:rPr>
          <w:rFonts w:ascii="Arial" w:hAnsi="Arial" w:cs="Arial"/>
          <w:b/>
          <w:sz w:val="24"/>
          <w:szCs w:val="24"/>
        </w:rPr>
        <w:t>grupy kapitałowej</w:t>
      </w:r>
    </w:p>
    <w:p w14:paraId="0C282FDD" w14:textId="77777777" w:rsidR="00C606B9" w:rsidRPr="00253DFD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</w:p>
    <w:p w14:paraId="7CC0DE8A" w14:textId="77777777" w:rsidR="00D74F94" w:rsidRPr="00253DFD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53D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0E264940" w14:textId="77777777" w:rsidR="00D74F94" w:rsidRPr="008716BE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8716BE">
        <w:rPr>
          <w:rFonts w:ascii="Arial" w:hAnsi="Arial" w:cs="Arial"/>
          <w:i/>
          <w:sz w:val="18"/>
          <w:szCs w:val="18"/>
        </w:rPr>
        <w:t>(pełna nazwa i adres W</w:t>
      </w:r>
      <w:bookmarkStart w:id="0" w:name="_GoBack"/>
      <w:bookmarkEnd w:id="0"/>
      <w:r w:rsidRPr="008716BE">
        <w:rPr>
          <w:rFonts w:ascii="Arial" w:hAnsi="Arial" w:cs="Arial"/>
          <w:i/>
          <w:sz w:val="18"/>
          <w:szCs w:val="18"/>
        </w:rPr>
        <w:t>ykonawcy)</w:t>
      </w:r>
    </w:p>
    <w:p w14:paraId="6DD4CC20" w14:textId="77777777" w:rsidR="00D74F94" w:rsidRPr="00253DFD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17A7EA74" w14:textId="77777777" w:rsidR="0000184A" w:rsidRPr="00253DFD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253DFD">
        <w:rPr>
          <w:rFonts w:ascii="Arial" w:hAnsi="Arial" w:cs="Arial"/>
          <w:sz w:val="22"/>
          <w:szCs w:val="22"/>
        </w:rPr>
        <w:t>Składając wniosek o</w:t>
      </w:r>
      <w:r w:rsidR="00753DC1" w:rsidRPr="00253DFD">
        <w:rPr>
          <w:rFonts w:ascii="Arial" w:hAnsi="Arial" w:cs="Arial"/>
          <w:sz w:val="22"/>
          <w:szCs w:val="22"/>
        </w:rPr>
        <w:t xml:space="preserve"> dopuszczenie do udziału/ofertę</w:t>
      </w:r>
      <w:r w:rsidR="00753DC1" w:rsidRPr="00253DF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53DFD">
        <w:rPr>
          <w:rFonts w:ascii="Arial" w:hAnsi="Arial" w:cs="Arial"/>
          <w:sz w:val="22"/>
          <w:szCs w:val="22"/>
        </w:rPr>
        <w:t xml:space="preserve"> w postępowaniu </w:t>
      </w:r>
      <w:r w:rsidR="0000184A" w:rsidRPr="00253DFD">
        <w:rPr>
          <w:rFonts w:ascii="Arial" w:hAnsi="Arial" w:cs="Arial"/>
          <w:sz w:val="22"/>
          <w:szCs w:val="22"/>
        </w:rPr>
        <w:t>o udzielenie zamówienia publicznego</w:t>
      </w:r>
      <w:r w:rsidR="00753DC1" w:rsidRPr="00253DFD">
        <w:rPr>
          <w:rFonts w:ascii="Arial" w:hAnsi="Arial" w:cs="Arial"/>
          <w:sz w:val="22"/>
          <w:szCs w:val="22"/>
        </w:rPr>
        <w:t xml:space="preserve"> prowadzonym w trybie </w:t>
      </w:r>
      <w:r w:rsidR="00B1621C" w:rsidRPr="00253DFD">
        <w:rPr>
          <w:rFonts w:ascii="Arial" w:hAnsi="Arial" w:cs="Arial"/>
          <w:b/>
          <w:sz w:val="22"/>
          <w:szCs w:val="22"/>
        </w:rPr>
        <w:t>przetarg nieograniczony</w:t>
      </w:r>
      <w:r w:rsidR="00753DC1" w:rsidRPr="00253DFD">
        <w:rPr>
          <w:rFonts w:ascii="Arial" w:hAnsi="Arial" w:cs="Arial"/>
          <w:sz w:val="22"/>
          <w:szCs w:val="22"/>
        </w:rPr>
        <w:t xml:space="preserve"> na:</w:t>
      </w:r>
    </w:p>
    <w:p w14:paraId="1FDA1D50" w14:textId="77777777" w:rsidR="0000184A" w:rsidRPr="00253DFD" w:rsidRDefault="00B1621C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53DFD">
        <w:rPr>
          <w:rFonts w:ascii="Arial" w:hAnsi="Arial" w:cs="Arial"/>
          <w:b/>
          <w:sz w:val="22"/>
          <w:szCs w:val="22"/>
        </w:rPr>
        <w:t>Przebudowa drogi powiatowej Nr 1838N Gąski - Kijewo - Guty na odcinku Gąski - Kijewo</w:t>
      </w:r>
    </w:p>
    <w:p w14:paraId="0DA3503F" w14:textId="77777777" w:rsidR="00775E2B" w:rsidRPr="00253DFD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4A2D9E" w14:textId="77777777" w:rsidR="0000184A" w:rsidRPr="00253DFD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53DFD">
        <w:rPr>
          <w:rFonts w:ascii="Arial" w:hAnsi="Arial" w:cs="Arial"/>
          <w:sz w:val="22"/>
          <w:szCs w:val="22"/>
        </w:rPr>
        <w:t>d</w:t>
      </w:r>
      <w:r w:rsidR="007D36CE" w:rsidRPr="00253DFD">
        <w:rPr>
          <w:rFonts w:ascii="Arial" w:hAnsi="Arial" w:cs="Arial"/>
          <w:sz w:val="22"/>
          <w:szCs w:val="22"/>
        </w:rPr>
        <w:t>ziałając na podstawie</w:t>
      </w:r>
      <w:r w:rsidR="00C606B9" w:rsidRPr="00253DFD">
        <w:rPr>
          <w:rFonts w:ascii="Arial" w:hAnsi="Arial" w:cs="Arial"/>
          <w:sz w:val="22"/>
          <w:szCs w:val="22"/>
        </w:rPr>
        <w:t xml:space="preserve"> art. 24 ust. 11</w:t>
      </w:r>
      <w:r w:rsidR="0000184A" w:rsidRPr="00253DFD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B1621C" w:rsidRPr="00253DFD">
        <w:rPr>
          <w:rFonts w:ascii="Arial" w:hAnsi="Arial" w:cs="Arial"/>
          <w:sz w:val="22"/>
          <w:szCs w:val="22"/>
        </w:rPr>
        <w:t>(</w:t>
      </w:r>
      <w:proofErr w:type="spellStart"/>
      <w:r w:rsidR="00B1621C" w:rsidRPr="00253DFD">
        <w:rPr>
          <w:rFonts w:ascii="Arial" w:hAnsi="Arial" w:cs="Arial"/>
          <w:sz w:val="22"/>
          <w:szCs w:val="22"/>
        </w:rPr>
        <w:t>t.j</w:t>
      </w:r>
      <w:proofErr w:type="spellEnd"/>
      <w:r w:rsidR="00B1621C" w:rsidRPr="00253DFD">
        <w:rPr>
          <w:rFonts w:ascii="Arial" w:hAnsi="Arial" w:cs="Arial"/>
          <w:sz w:val="22"/>
          <w:szCs w:val="22"/>
        </w:rPr>
        <w:t>. Dz. U. z  2018 r. poz. 1986)</w:t>
      </w:r>
      <w:r w:rsidR="00952336" w:rsidRPr="00253DFD">
        <w:rPr>
          <w:rFonts w:ascii="Arial" w:hAnsi="Arial" w:cs="Arial"/>
          <w:sz w:val="22"/>
          <w:szCs w:val="22"/>
        </w:rPr>
        <w:t>.</w:t>
      </w:r>
    </w:p>
    <w:p w14:paraId="31C4F119" w14:textId="77777777" w:rsidR="006D68D8" w:rsidRPr="00253DFD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B6218BB" w14:textId="77777777" w:rsidR="006D68D8" w:rsidRPr="00253DFD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53DFD">
        <w:rPr>
          <w:rFonts w:ascii="Arial" w:hAnsi="Arial" w:cs="Arial"/>
          <w:b/>
          <w:sz w:val="22"/>
          <w:szCs w:val="22"/>
        </w:rPr>
        <w:t>Oświadczam/(-my)</w:t>
      </w:r>
    </w:p>
    <w:p w14:paraId="2D5BB72B" w14:textId="77777777" w:rsidR="0000184A" w:rsidRPr="00253DFD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28EC291" w14:textId="77777777" w:rsidR="0000184A" w:rsidRPr="00253DFD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53DFD">
        <w:rPr>
          <w:rFonts w:ascii="Arial" w:hAnsi="Arial" w:cs="Arial"/>
          <w:bCs/>
          <w:sz w:val="22"/>
          <w:szCs w:val="22"/>
        </w:rPr>
        <w:t xml:space="preserve">□ </w:t>
      </w:r>
      <w:r w:rsidR="006D68D8" w:rsidRPr="00253DFD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="006D68D8" w:rsidRPr="00253DFD">
        <w:rPr>
          <w:rFonts w:ascii="Arial" w:hAnsi="Arial" w:cs="Arial"/>
          <w:sz w:val="22"/>
          <w:szCs w:val="22"/>
        </w:rPr>
        <w:t xml:space="preserve">do </w:t>
      </w:r>
      <w:r w:rsidR="00753DC1" w:rsidRPr="00253DFD">
        <w:rPr>
          <w:rFonts w:ascii="Arial" w:hAnsi="Arial" w:cs="Arial"/>
          <w:sz w:val="22"/>
          <w:szCs w:val="22"/>
        </w:rPr>
        <w:t>tej samej grupy</w:t>
      </w:r>
      <w:r w:rsidR="006D68D8" w:rsidRPr="00253DFD">
        <w:rPr>
          <w:rFonts w:ascii="Arial" w:hAnsi="Arial" w:cs="Arial"/>
          <w:sz w:val="22"/>
          <w:szCs w:val="22"/>
        </w:rPr>
        <w:t xml:space="preserve"> kapitałowej, o której mowa w</w:t>
      </w:r>
      <w:r w:rsidR="0000184A" w:rsidRPr="00253DFD">
        <w:rPr>
          <w:rFonts w:ascii="Arial" w:hAnsi="Arial" w:cs="Arial"/>
          <w:sz w:val="22"/>
          <w:szCs w:val="22"/>
        </w:rPr>
        <w:t xml:space="preserve"> </w:t>
      </w:r>
      <w:r w:rsidR="006D68D8" w:rsidRPr="00253DFD">
        <w:rPr>
          <w:rFonts w:ascii="Arial" w:hAnsi="Arial" w:cs="Arial"/>
          <w:sz w:val="22"/>
          <w:szCs w:val="22"/>
        </w:rPr>
        <w:t>art. 24 ust. 1 pkt. 23</w:t>
      </w:r>
      <w:r w:rsidR="00D74F94" w:rsidRPr="00253DFD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B1621C" w:rsidRPr="00253DFD">
        <w:rPr>
          <w:rFonts w:ascii="Arial" w:hAnsi="Arial" w:cs="Arial"/>
          <w:sz w:val="22"/>
          <w:szCs w:val="22"/>
        </w:rPr>
        <w:t>(</w:t>
      </w:r>
      <w:proofErr w:type="spellStart"/>
      <w:r w:rsidR="00B1621C" w:rsidRPr="00253DFD">
        <w:rPr>
          <w:rFonts w:ascii="Arial" w:hAnsi="Arial" w:cs="Arial"/>
          <w:sz w:val="22"/>
          <w:szCs w:val="22"/>
        </w:rPr>
        <w:t>t.j</w:t>
      </w:r>
      <w:proofErr w:type="spellEnd"/>
      <w:r w:rsidR="00B1621C" w:rsidRPr="00253DFD">
        <w:rPr>
          <w:rFonts w:ascii="Arial" w:hAnsi="Arial" w:cs="Arial"/>
          <w:sz w:val="22"/>
          <w:szCs w:val="22"/>
        </w:rPr>
        <w:t>. Dz. U. z  2018 r. poz. 1986)</w:t>
      </w:r>
      <w:r w:rsidR="00D74F94" w:rsidRPr="00253DFD">
        <w:rPr>
          <w:rFonts w:ascii="Arial" w:hAnsi="Arial" w:cs="Arial"/>
          <w:sz w:val="22"/>
          <w:szCs w:val="22"/>
        </w:rPr>
        <w:t>:</w:t>
      </w:r>
    </w:p>
    <w:p w14:paraId="29CAF544" w14:textId="77777777" w:rsidR="0000184A" w:rsidRPr="00253DFD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53DFD">
        <w:rPr>
          <w:rFonts w:ascii="Arial" w:hAnsi="Arial" w:cs="Arial"/>
          <w:bCs/>
          <w:sz w:val="22"/>
          <w:szCs w:val="22"/>
        </w:rPr>
        <w:t xml:space="preserve">□ </w:t>
      </w:r>
      <w:r w:rsidR="00312A4F" w:rsidRPr="00253DFD">
        <w:rPr>
          <w:rFonts w:ascii="Arial" w:hAnsi="Arial" w:cs="Arial"/>
          <w:sz w:val="22"/>
          <w:szCs w:val="22"/>
          <w:u w:val="single"/>
        </w:rPr>
        <w:t>o</w:t>
      </w:r>
      <w:r w:rsidR="006D68D8" w:rsidRPr="00253DFD">
        <w:rPr>
          <w:rFonts w:ascii="Arial" w:hAnsi="Arial" w:cs="Arial"/>
          <w:sz w:val="22"/>
          <w:szCs w:val="22"/>
          <w:u w:val="single"/>
        </w:rPr>
        <w:t xml:space="preserve"> przynależności</w:t>
      </w:r>
      <w:r w:rsidR="00312A4F" w:rsidRPr="00253DFD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="006D68D8" w:rsidRPr="00253DFD">
        <w:rPr>
          <w:rFonts w:ascii="Arial" w:hAnsi="Arial" w:cs="Arial"/>
          <w:sz w:val="22"/>
          <w:szCs w:val="22"/>
          <w:u w:val="single"/>
        </w:rPr>
        <w:t xml:space="preserve"> </w:t>
      </w:r>
      <w:r w:rsidR="006D68D8" w:rsidRPr="00253DFD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</w:t>
      </w:r>
      <w:r w:rsidR="003E5D20" w:rsidRPr="00253DFD">
        <w:rPr>
          <w:rFonts w:ascii="Arial" w:hAnsi="Arial" w:cs="Arial"/>
          <w:sz w:val="22"/>
          <w:szCs w:val="22"/>
        </w:rPr>
        <w:t xml:space="preserve"> - Prawo zamówień publicznych </w:t>
      </w:r>
      <w:r w:rsidR="00B1621C" w:rsidRPr="00253DFD">
        <w:rPr>
          <w:rFonts w:ascii="Arial" w:hAnsi="Arial" w:cs="Arial"/>
          <w:sz w:val="22"/>
          <w:szCs w:val="22"/>
        </w:rPr>
        <w:t>(</w:t>
      </w:r>
      <w:proofErr w:type="spellStart"/>
      <w:r w:rsidR="00B1621C" w:rsidRPr="00253DFD">
        <w:rPr>
          <w:rFonts w:ascii="Arial" w:hAnsi="Arial" w:cs="Arial"/>
          <w:sz w:val="22"/>
          <w:szCs w:val="22"/>
        </w:rPr>
        <w:t>t.j</w:t>
      </w:r>
      <w:proofErr w:type="spellEnd"/>
      <w:r w:rsidR="00B1621C" w:rsidRPr="00253DFD">
        <w:rPr>
          <w:rFonts w:ascii="Arial" w:hAnsi="Arial" w:cs="Arial"/>
          <w:sz w:val="22"/>
          <w:szCs w:val="22"/>
        </w:rPr>
        <w:t>. Dz. U. z  2018 r. poz. 1986)</w:t>
      </w:r>
      <w:r w:rsidR="00952336" w:rsidRPr="00253DFD">
        <w:rPr>
          <w:rFonts w:ascii="Arial" w:hAnsi="Arial" w:cs="Arial"/>
          <w:sz w:val="22"/>
          <w:szCs w:val="22"/>
        </w:rPr>
        <w:t>.</w:t>
      </w:r>
    </w:p>
    <w:p w14:paraId="6A2FFB35" w14:textId="77777777" w:rsidR="00312A4F" w:rsidRPr="00253DFD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253DFD" w14:paraId="401B41BD" w14:textId="77777777" w:rsidTr="00C527C7">
        <w:tc>
          <w:tcPr>
            <w:tcW w:w="543" w:type="dxa"/>
          </w:tcPr>
          <w:p w14:paraId="4DC5015C" w14:textId="77777777" w:rsidR="00312A4F" w:rsidRPr="00253D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3DF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19D20FD9" w14:textId="77777777" w:rsidR="00312A4F" w:rsidRPr="00253DFD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3DFD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2AB6C11D" w14:textId="77777777" w:rsidR="00312A4F" w:rsidRPr="00253DFD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3DFD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253DFD" w14:paraId="59397EC9" w14:textId="77777777" w:rsidTr="00C527C7">
        <w:tc>
          <w:tcPr>
            <w:tcW w:w="543" w:type="dxa"/>
          </w:tcPr>
          <w:p w14:paraId="70B5BF15" w14:textId="77777777" w:rsidR="00312A4F" w:rsidRPr="00253D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3D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07707727" w14:textId="77777777" w:rsidR="00312A4F" w:rsidRPr="00253D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097C3A7" w14:textId="77777777" w:rsidR="00312A4F" w:rsidRPr="00253D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253DFD" w14:paraId="6100DCC5" w14:textId="77777777" w:rsidTr="00C527C7">
        <w:tc>
          <w:tcPr>
            <w:tcW w:w="543" w:type="dxa"/>
          </w:tcPr>
          <w:p w14:paraId="0DC1C9CD" w14:textId="77777777" w:rsidR="00312A4F" w:rsidRPr="00253D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3D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5E67882D" w14:textId="77777777" w:rsidR="00312A4F" w:rsidRPr="00253D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44E003DC" w14:textId="77777777" w:rsidR="00312A4F" w:rsidRPr="00253D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253DFD" w14:paraId="4D150FBA" w14:textId="77777777" w:rsidTr="00C527C7">
        <w:tc>
          <w:tcPr>
            <w:tcW w:w="543" w:type="dxa"/>
          </w:tcPr>
          <w:p w14:paraId="79226733" w14:textId="77777777" w:rsidR="00312A4F" w:rsidRPr="00253D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3D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37DE1679" w14:textId="77777777" w:rsidR="00312A4F" w:rsidRPr="00253D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5E10FF0A" w14:textId="77777777" w:rsidR="00312A4F" w:rsidRPr="00253D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093E65" w14:textId="77777777" w:rsidR="0000184A" w:rsidRPr="00253DFD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AB6AC7" w14:textId="77777777" w:rsidR="0000184A" w:rsidRPr="00253DFD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253DFD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02C3613" w14:textId="77777777" w:rsidR="0000184A" w:rsidRPr="008716BE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8716BE">
        <w:rPr>
          <w:rFonts w:ascii="Arial" w:hAnsi="Arial" w:cs="Arial"/>
          <w:i/>
          <w:sz w:val="18"/>
          <w:szCs w:val="18"/>
        </w:rPr>
        <w:t xml:space="preserve">           (miejscowość, data)         </w:t>
      </w:r>
    </w:p>
    <w:p w14:paraId="4B235251" w14:textId="77777777" w:rsidR="0000184A" w:rsidRPr="00253DFD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 w:val="22"/>
          <w:szCs w:val="22"/>
        </w:rPr>
      </w:pPr>
      <w:r w:rsidRPr="00253DFD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253DFD">
        <w:rPr>
          <w:rFonts w:ascii="Arial" w:hAnsi="Arial" w:cs="Arial"/>
          <w:i/>
          <w:sz w:val="22"/>
          <w:szCs w:val="22"/>
        </w:rPr>
        <w:t xml:space="preserve">     </w:t>
      </w:r>
      <w:r w:rsidR="0000184A" w:rsidRPr="00253DFD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  <w:r w:rsidR="00253DFD">
        <w:rPr>
          <w:rFonts w:ascii="Arial" w:hAnsi="Arial" w:cs="Arial"/>
          <w:i/>
          <w:sz w:val="22"/>
          <w:szCs w:val="22"/>
        </w:rPr>
        <w:t>.............</w:t>
      </w:r>
    </w:p>
    <w:p w14:paraId="2519B7FB" w14:textId="77777777" w:rsidR="00106AC7" w:rsidRPr="008716BE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Cs/>
          <w:i/>
          <w:sz w:val="18"/>
          <w:szCs w:val="18"/>
        </w:rPr>
      </w:pPr>
      <w:r w:rsidRPr="008716BE">
        <w:rPr>
          <w:rFonts w:ascii="Arial" w:hAnsi="Arial" w:cs="Arial"/>
          <w:bCs/>
          <w:i/>
          <w:sz w:val="18"/>
          <w:szCs w:val="18"/>
        </w:rPr>
        <w:t xml:space="preserve">(podpis  i pieczątka osoby/ osób uprawnionych </w:t>
      </w:r>
      <w:r w:rsidRPr="008716BE">
        <w:rPr>
          <w:rFonts w:ascii="Arial" w:hAnsi="Arial" w:cs="Arial"/>
          <w:i/>
          <w:sz w:val="18"/>
          <w:szCs w:val="18"/>
        </w:rPr>
        <w:t>do występowania  w imieniu Wykonawcy)</w:t>
      </w:r>
    </w:p>
    <w:sectPr w:rsidR="00106AC7" w:rsidRPr="008716BE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87BE" w14:textId="77777777" w:rsidR="007D3776" w:rsidRDefault="007D3776">
      <w:r>
        <w:separator/>
      </w:r>
    </w:p>
  </w:endnote>
  <w:endnote w:type="continuationSeparator" w:id="0">
    <w:p w14:paraId="1A4424AC" w14:textId="77777777" w:rsidR="007D3776" w:rsidRDefault="007D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E801" w14:textId="77777777" w:rsidR="00336EEB" w:rsidRDefault="00B346A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8E4A12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F90C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37AFF98E" w14:textId="77777777" w:rsidR="00336EEB" w:rsidRDefault="007D3776" w:rsidP="00336EEB">
    <w:pPr>
      <w:pStyle w:val="Stopka"/>
      <w:tabs>
        <w:tab w:val="clear" w:pos="4536"/>
      </w:tabs>
      <w:jc w:val="center"/>
    </w:pPr>
    <w:r>
      <w:rPr>
        <w:noProof/>
      </w:rPr>
      <w:pict w14:anchorId="782BB3A4">
        <v:line id="_x0000_s2049" style="position:absolute;left:0;text-align:left;z-index:251657728" from="-3.85pt,8.7pt" to="455.15pt,8.7pt"/>
      </w:pict>
    </w:r>
  </w:p>
  <w:p w14:paraId="75059F43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346A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346A0">
      <w:rPr>
        <w:rStyle w:val="Numerstrony"/>
        <w:rFonts w:ascii="Arial" w:hAnsi="Arial"/>
        <w:sz w:val="18"/>
        <w:szCs w:val="18"/>
      </w:rPr>
      <w:fldChar w:fldCharType="separate"/>
    </w:r>
    <w:r w:rsidR="008716BE">
      <w:rPr>
        <w:rStyle w:val="Numerstrony"/>
        <w:rFonts w:ascii="Arial" w:hAnsi="Arial"/>
        <w:noProof/>
        <w:sz w:val="18"/>
        <w:szCs w:val="18"/>
      </w:rPr>
      <w:t>1</w:t>
    </w:r>
    <w:r w:rsidR="00B346A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346A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346A0">
      <w:rPr>
        <w:rStyle w:val="Numerstrony"/>
        <w:rFonts w:ascii="Arial" w:hAnsi="Arial"/>
        <w:sz w:val="18"/>
        <w:szCs w:val="18"/>
      </w:rPr>
      <w:fldChar w:fldCharType="separate"/>
    </w:r>
    <w:r w:rsidR="008716BE">
      <w:rPr>
        <w:rStyle w:val="Numerstrony"/>
        <w:rFonts w:ascii="Arial" w:hAnsi="Arial"/>
        <w:noProof/>
        <w:sz w:val="18"/>
        <w:szCs w:val="18"/>
      </w:rPr>
      <w:t>1</w:t>
    </w:r>
    <w:r w:rsidR="00B346A0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E857" w14:textId="77777777" w:rsidR="007D3776" w:rsidRDefault="007D3776">
      <w:r>
        <w:separator/>
      </w:r>
    </w:p>
  </w:footnote>
  <w:footnote w:type="continuationSeparator" w:id="0">
    <w:p w14:paraId="08AE1B69" w14:textId="77777777" w:rsidR="007D3776" w:rsidRDefault="007D3776">
      <w:r>
        <w:continuationSeparator/>
      </w:r>
    </w:p>
  </w:footnote>
  <w:footnote w:id="1">
    <w:p w14:paraId="3F978607" w14:textId="77777777" w:rsidR="00753DC1" w:rsidRPr="008716BE" w:rsidRDefault="00753DC1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8716BE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8716BE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2">
    <w:p w14:paraId="32FD804D" w14:textId="77777777" w:rsidR="00312A4F" w:rsidRPr="008716BE" w:rsidRDefault="00312A4F" w:rsidP="00312A4F">
      <w:pPr>
        <w:pStyle w:val="Tekstprzypisudolnego"/>
        <w:ind w:left="142" w:hanging="142"/>
        <w:rPr>
          <w:rFonts w:ascii="Arial" w:hAnsi="Arial" w:cs="Arial"/>
          <w:i/>
          <w:sz w:val="18"/>
          <w:szCs w:val="18"/>
        </w:rPr>
      </w:pPr>
      <w:r w:rsidRPr="008716BE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8716BE">
        <w:rPr>
          <w:rFonts w:ascii="Arial" w:hAnsi="Arial" w:cs="Arial"/>
          <w:i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697E" w14:textId="0A2EE8AD" w:rsidR="007117B7" w:rsidRDefault="007117B7">
    <w:pPr>
      <w:pStyle w:val="Nagwek"/>
      <w:rPr>
        <w:noProof/>
      </w:rPr>
    </w:pPr>
    <w:r w:rsidRPr="00BA5F33">
      <w:rPr>
        <w:noProof/>
      </w:rPr>
      <w:drawing>
        <wp:inline distT="0" distB="0" distL="0" distR="0" wp14:anchorId="558B70A1" wp14:editId="616CA814">
          <wp:extent cx="1095375" cy="695325"/>
          <wp:effectExtent l="19050" t="0" r="9525" b="0"/>
          <wp:docPr id="5" name="Obraz 2" descr="C:\Documents and Settings\PZD\Ustawienia lokalne\Temp\Rar$DI94.51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ZD\Ustawienia lokalne\Temp\Rar$DI94.512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</w:t>
    </w:r>
    <w:r w:rsidRPr="0009755C">
      <w:rPr>
        <w:noProof/>
      </w:rPr>
      <w:drawing>
        <wp:inline distT="0" distB="0" distL="0" distR="0" wp14:anchorId="423E3124" wp14:editId="66EFFC08">
          <wp:extent cx="1247172" cy="792000"/>
          <wp:effectExtent l="19050" t="0" r="0" b="0"/>
          <wp:docPr id="2" name="Obraz 1" descr="C:\Documents and Settings\PZD\Ustawienia lokalne\Temp\Rar$DI16.80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Ustawienia lokalne\Temp\Rar$DI16.80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72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4F1530" w14:textId="77777777" w:rsidR="007117B7" w:rsidRPr="007117B7" w:rsidRDefault="007117B7" w:rsidP="007117B7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noProof/>
        <w:lang w:eastAsia="en-US"/>
      </w:rPr>
    </w:pPr>
    <w:r w:rsidRPr="007117B7">
      <w:rPr>
        <w:rFonts w:ascii="Arial" w:eastAsia="Calibri" w:hAnsi="Arial" w:cs="Arial"/>
        <w:b/>
        <w:noProof/>
        <w:lang w:eastAsia="en-US"/>
      </w:rPr>
      <w:t>„Europejski Fundusz Rolny na rzecz Rozwoju Obszarów Wiejskich:</w:t>
    </w:r>
  </w:p>
  <w:p w14:paraId="4472B331" w14:textId="6382ABA8" w:rsidR="007117B7" w:rsidRPr="007117B7" w:rsidRDefault="007117B7" w:rsidP="007117B7">
    <w:pPr>
      <w:pBdr>
        <w:bottom w:val="single" w:sz="6" w:space="1" w:color="auto"/>
      </w:pBdr>
      <w:tabs>
        <w:tab w:val="center" w:pos="4536"/>
      </w:tabs>
      <w:jc w:val="center"/>
      <w:rPr>
        <w:rFonts w:ascii="Arial" w:eastAsia="Calibri" w:hAnsi="Arial" w:cs="Arial"/>
        <w:b/>
        <w:noProof/>
        <w:lang w:eastAsia="en-US"/>
      </w:rPr>
    </w:pPr>
    <w:r w:rsidRPr="007117B7">
      <w:rPr>
        <w:rFonts w:ascii="Arial" w:eastAsia="Calibri" w:hAnsi="Arial" w:cs="Arial"/>
        <w:b/>
        <w:noProof/>
        <w:lang w:eastAsia="en-US"/>
      </w:rPr>
      <w:t>Europa inwestująca w obszary wiejskie”</w:t>
    </w:r>
  </w:p>
  <w:p w14:paraId="0B49DCEC" w14:textId="2BACFFE9" w:rsidR="007117B7" w:rsidRDefault="007117B7">
    <w:pPr>
      <w:pStyle w:val="Nagwek"/>
    </w:pPr>
  </w:p>
  <w:p w14:paraId="26E24DA3" w14:textId="52C91E56" w:rsidR="007117B7" w:rsidRDefault="007117B7">
    <w:pPr>
      <w:pStyle w:val="Nagwek"/>
    </w:pPr>
  </w:p>
  <w:p w14:paraId="089DA4F5" w14:textId="77777777" w:rsidR="007117B7" w:rsidRDefault="00711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1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53DFD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2471"/>
    <w:rsid w:val="003F6927"/>
    <w:rsid w:val="00415097"/>
    <w:rsid w:val="00422381"/>
    <w:rsid w:val="00460820"/>
    <w:rsid w:val="004704CB"/>
    <w:rsid w:val="004C55DE"/>
    <w:rsid w:val="004D5C77"/>
    <w:rsid w:val="004F062B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E633B"/>
    <w:rsid w:val="0070113A"/>
    <w:rsid w:val="007117B7"/>
    <w:rsid w:val="00736B31"/>
    <w:rsid w:val="00747C6F"/>
    <w:rsid w:val="00753DC1"/>
    <w:rsid w:val="00775E2B"/>
    <w:rsid w:val="007823E9"/>
    <w:rsid w:val="007951AD"/>
    <w:rsid w:val="007D36CE"/>
    <w:rsid w:val="007D3776"/>
    <w:rsid w:val="008032C1"/>
    <w:rsid w:val="008460DE"/>
    <w:rsid w:val="00866A7E"/>
    <w:rsid w:val="008716BE"/>
    <w:rsid w:val="00882E9F"/>
    <w:rsid w:val="008843C0"/>
    <w:rsid w:val="008A0D67"/>
    <w:rsid w:val="008B3C7B"/>
    <w:rsid w:val="008B4844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1621C"/>
    <w:rsid w:val="00B26102"/>
    <w:rsid w:val="00B346A0"/>
    <w:rsid w:val="00B45ED4"/>
    <w:rsid w:val="00B535E9"/>
    <w:rsid w:val="00B54FB4"/>
    <w:rsid w:val="00B9640F"/>
    <w:rsid w:val="00BE6092"/>
    <w:rsid w:val="00BF03DB"/>
    <w:rsid w:val="00C33407"/>
    <w:rsid w:val="00C418CA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243DF"/>
    <w:rsid w:val="00E37A20"/>
    <w:rsid w:val="00EB5766"/>
    <w:rsid w:val="00EC17E2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D9031E"/>
  <w15:docId w15:val="{D12E46C6-089B-40F4-9050-2D3E22D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C042-9D91-4ADB-973F-9CB01928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Pc</cp:lastModifiedBy>
  <cp:revision>10</cp:revision>
  <cp:lastPrinted>2010-01-07T09:39:00Z</cp:lastPrinted>
  <dcterms:created xsi:type="dcterms:W3CDTF">2018-12-04T08:18:00Z</dcterms:created>
  <dcterms:modified xsi:type="dcterms:W3CDTF">2019-08-02T07:00:00Z</dcterms:modified>
</cp:coreProperties>
</file>