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340A0E" w14:textId="4BC9CAD8" w:rsidR="00025386" w:rsidRPr="00D21C81" w:rsidRDefault="00CF110D" w:rsidP="00025386">
      <w:pPr>
        <w:pStyle w:val="Nagwek4"/>
        <w:rPr>
          <w:rFonts w:ascii="Arial" w:hAnsi="Arial" w:cs="Arial"/>
          <w:b/>
          <w:i w:val="0"/>
          <w:sz w:val="22"/>
          <w:szCs w:val="22"/>
        </w:rPr>
      </w:pPr>
      <w:r w:rsidRPr="00D21C81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2480AF93" wp14:editId="4434BE86">
                <wp:simplePos x="0" y="0"/>
                <wp:positionH relativeFrom="column">
                  <wp:posOffset>-137795</wp:posOffset>
                </wp:positionH>
                <wp:positionV relativeFrom="paragraph">
                  <wp:posOffset>-449580</wp:posOffset>
                </wp:positionV>
                <wp:extent cx="2286000" cy="1171575"/>
                <wp:effectExtent l="0" t="0" r="0" b="9525"/>
                <wp:wrapNone/>
                <wp:docPr id="2" name="Prostokąt zaokrąglon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171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93214F8" w14:textId="77777777" w:rsidR="00025386" w:rsidRDefault="00025386" w:rsidP="00025386"/>
                          <w:p w14:paraId="715B4289" w14:textId="77777777"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551476CE" w14:textId="77777777"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0D1EB28D" w14:textId="77777777" w:rsidR="00025386" w:rsidRDefault="00025386" w:rsidP="00025386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6DB48C68" w14:textId="77777777" w:rsidR="00025386" w:rsidRPr="00025386" w:rsidRDefault="00025386" w:rsidP="00025386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025386">
                              <w:rPr>
                                <w:i/>
                                <w:sz w:val="16"/>
                                <w:szCs w:val="16"/>
                              </w:rPr>
                              <w:t>Pieczęć Wykonawcy</w:t>
                            </w:r>
                          </w:p>
                          <w:p w14:paraId="427B7308" w14:textId="77777777"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14F8E07C" w14:textId="77777777"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2AC8C213" w14:textId="77777777"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72CA2240" w14:textId="77777777" w:rsidR="00025386" w:rsidRDefault="00025386" w:rsidP="00025386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14:paraId="4F90D8CD" w14:textId="77777777" w:rsidR="00025386" w:rsidRPr="00A56A6F" w:rsidRDefault="00025386" w:rsidP="00025386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480AF93" id="Prostokąt zaokrąglony 2" o:spid="_x0000_s1026" style="position:absolute;left:0;text-align:left;margin-left:-10.85pt;margin-top:-35.4pt;width:180pt;height:92.2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" filled="f" strokeweight=".25pt">
                <v:textbox inset="1pt,1pt,1pt,1pt">
                  <w:txbxContent>
                    <w:p w14:paraId="593214F8" w14:textId="77777777" w:rsidR="00025386" w:rsidRDefault="00025386" w:rsidP="00025386"/>
                    <w:p w14:paraId="715B4289" w14:textId="77777777"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14:paraId="551476CE" w14:textId="77777777"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14:paraId="0D1EB28D" w14:textId="77777777" w:rsidR="00025386" w:rsidRDefault="00025386" w:rsidP="00025386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</w:p>
                    <w:p w14:paraId="6DB48C68" w14:textId="77777777" w:rsidR="00025386" w:rsidRPr="00025386" w:rsidRDefault="00025386" w:rsidP="00025386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  <w:r w:rsidRPr="00025386">
                        <w:rPr>
                          <w:i/>
                          <w:sz w:val="16"/>
                          <w:szCs w:val="16"/>
                        </w:rPr>
                        <w:t>Pieczęć Wykonawcy</w:t>
                      </w:r>
                    </w:p>
                    <w:p w14:paraId="427B7308" w14:textId="77777777"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14:paraId="14F8E07C" w14:textId="77777777"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14:paraId="2AC8C213" w14:textId="77777777"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14:paraId="72CA2240" w14:textId="77777777" w:rsidR="00025386" w:rsidRDefault="00025386" w:rsidP="00025386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14:paraId="4F90D8CD" w14:textId="77777777" w:rsidR="00025386" w:rsidRPr="00A56A6F" w:rsidRDefault="00025386" w:rsidP="00025386"/>
                  </w:txbxContent>
                </v:textbox>
              </v:roundrect>
            </w:pict>
          </mc:Fallback>
        </mc:AlternateContent>
      </w:r>
      <w:r w:rsidR="00025386" w:rsidRPr="00D21C81">
        <w:rPr>
          <w:rFonts w:ascii="Arial" w:hAnsi="Arial" w:cs="Arial"/>
          <w:b/>
          <w:i w:val="0"/>
          <w:sz w:val="22"/>
          <w:szCs w:val="22"/>
        </w:rPr>
        <w:t xml:space="preserve">Załącznik nr </w:t>
      </w:r>
      <w:r w:rsidR="00D21C81" w:rsidRPr="00D21C81">
        <w:rPr>
          <w:rFonts w:ascii="Arial" w:hAnsi="Arial" w:cs="Arial"/>
          <w:b/>
          <w:i w:val="0"/>
          <w:iCs/>
          <w:sz w:val="22"/>
          <w:szCs w:val="22"/>
        </w:rPr>
        <w:t>10</w:t>
      </w:r>
    </w:p>
    <w:p w14:paraId="77729C1D" w14:textId="77777777" w:rsidR="00025386" w:rsidRPr="00D21C81" w:rsidRDefault="00025386">
      <w:pPr>
        <w:rPr>
          <w:rFonts w:ascii="Arial" w:hAnsi="Arial" w:cs="Arial"/>
        </w:rPr>
      </w:pPr>
    </w:p>
    <w:p w14:paraId="02DC0D5C" w14:textId="77777777" w:rsidR="00025386" w:rsidRPr="00D21C81" w:rsidRDefault="00025386" w:rsidP="00025386">
      <w:pPr>
        <w:rPr>
          <w:rFonts w:ascii="Arial" w:hAnsi="Arial" w:cs="Arial"/>
        </w:rPr>
      </w:pPr>
    </w:p>
    <w:p w14:paraId="4EF9299C" w14:textId="77777777" w:rsidR="00025386" w:rsidRPr="00D21C81" w:rsidRDefault="00025386" w:rsidP="00025386">
      <w:pPr>
        <w:rPr>
          <w:rFonts w:ascii="Arial" w:hAnsi="Arial" w:cs="Arial"/>
        </w:rPr>
      </w:pPr>
    </w:p>
    <w:p w14:paraId="47BE1F70" w14:textId="33FAC5ED" w:rsidR="00A56A6F" w:rsidRPr="00D21C81" w:rsidRDefault="00254EBF" w:rsidP="00A56A6F">
      <w:pPr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lang w:eastAsia="pl-PL"/>
        </w:rPr>
      </w:pPr>
      <w:r w:rsidRPr="00D21C81">
        <w:rPr>
          <w:rFonts w:ascii="Arial" w:eastAsia="Times New Roman" w:hAnsi="Arial" w:cs="Arial"/>
          <w:lang w:eastAsia="pl-PL"/>
        </w:rPr>
        <w:t>Znak s</w:t>
      </w:r>
      <w:r w:rsidR="00A56A6F" w:rsidRPr="00D21C81">
        <w:rPr>
          <w:rFonts w:ascii="Arial" w:eastAsia="Times New Roman" w:hAnsi="Arial" w:cs="Arial"/>
          <w:lang w:eastAsia="pl-PL"/>
        </w:rPr>
        <w:t xml:space="preserve">prawy: </w:t>
      </w:r>
      <w:r w:rsidR="00BF6DAF" w:rsidRPr="00D21C81">
        <w:rPr>
          <w:rFonts w:ascii="Arial" w:eastAsia="Times New Roman" w:hAnsi="Arial" w:cs="Arial"/>
          <w:b/>
          <w:lang w:eastAsia="pl-PL"/>
        </w:rPr>
        <w:t>PZD.III.342/1</w:t>
      </w:r>
      <w:r w:rsidR="00A5697E">
        <w:rPr>
          <w:rFonts w:ascii="Arial" w:eastAsia="Times New Roman" w:hAnsi="Arial" w:cs="Arial"/>
          <w:b/>
          <w:lang w:eastAsia="pl-PL"/>
        </w:rPr>
        <w:t>7</w:t>
      </w:r>
      <w:r w:rsidR="00BF6DAF" w:rsidRPr="00D21C81">
        <w:rPr>
          <w:rFonts w:ascii="Arial" w:eastAsia="Times New Roman" w:hAnsi="Arial" w:cs="Arial"/>
          <w:b/>
          <w:lang w:eastAsia="pl-PL"/>
        </w:rPr>
        <w:t>/19</w:t>
      </w:r>
    </w:p>
    <w:p w14:paraId="2E481023" w14:textId="77777777" w:rsidR="00025386" w:rsidRPr="00D21C81" w:rsidRDefault="00025386" w:rsidP="00025386">
      <w:pPr>
        <w:rPr>
          <w:rFonts w:ascii="Arial" w:hAnsi="Arial" w:cs="Arial"/>
        </w:rPr>
      </w:pPr>
    </w:p>
    <w:p w14:paraId="1D9FDD64" w14:textId="77777777" w:rsidR="00FB7BA7" w:rsidRPr="00D21C81" w:rsidRDefault="00DC2A7F" w:rsidP="00025386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8"/>
          <w:szCs w:val="28"/>
          <w:vertAlign w:val="superscript"/>
        </w:rPr>
      </w:pPr>
      <w:r w:rsidRPr="00D21C81">
        <w:rPr>
          <w:rFonts w:ascii="Arial" w:hAnsi="Arial" w:cs="Arial"/>
          <w:b/>
          <w:sz w:val="28"/>
          <w:szCs w:val="28"/>
        </w:rPr>
        <w:t>INFORMACJA WYKONAWCY O OBOWIĄZKU PODATKOWYM</w:t>
      </w:r>
      <w:r w:rsidRPr="00D21C81">
        <w:rPr>
          <w:rFonts w:ascii="Arial" w:hAnsi="Arial" w:cs="Arial"/>
          <w:b/>
          <w:sz w:val="28"/>
          <w:szCs w:val="28"/>
          <w:vertAlign w:val="superscript"/>
        </w:rPr>
        <w:sym w:font="Symbol" w:char="F02A"/>
      </w:r>
    </w:p>
    <w:p w14:paraId="18FD1488" w14:textId="77777777" w:rsidR="00DC2A7F" w:rsidRPr="00D21C81" w:rsidRDefault="00DC2A7F" w:rsidP="00025386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8"/>
          <w:szCs w:val="28"/>
          <w:vertAlign w:val="superscript"/>
        </w:rPr>
      </w:pPr>
    </w:p>
    <w:p w14:paraId="0E0549BB" w14:textId="77777777" w:rsidR="00D21C81" w:rsidRDefault="00DC2A7F" w:rsidP="00DC2A7F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D21C81">
        <w:rPr>
          <w:rFonts w:ascii="Arial" w:eastAsia="Times New Roman" w:hAnsi="Arial" w:cs="Arial"/>
          <w:lang w:eastAsia="ar-SA"/>
        </w:rPr>
        <w:t>My, niżej podpisani:</w:t>
      </w:r>
    </w:p>
    <w:p w14:paraId="400958A8" w14:textId="0472AB79" w:rsidR="00DC2A7F" w:rsidRPr="00D21C81" w:rsidRDefault="00DC2A7F" w:rsidP="00DC2A7F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D21C81">
        <w:rPr>
          <w:rFonts w:ascii="Arial" w:eastAsia="Times New Roman" w:hAnsi="Arial" w:cs="Arial"/>
          <w:lang w:eastAsia="ar-SA"/>
        </w:rPr>
        <w:t>...................................................................................................................................</w:t>
      </w:r>
      <w:r w:rsidR="00D21C81">
        <w:rPr>
          <w:rFonts w:ascii="Arial" w:eastAsia="Times New Roman" w:hAnsi="Arial" w:cs="Arial"/>
          <w:lang w:eastAsia="ar-SA"/>
        </w:rPr>
        <w:t>.................</w:t>
      </w:r>
    </w:p>
    <w:p w14:paraId="419B0829" w14:textId="77777777" w:rsidR="00DC2A7F" w:rsidRPr="00D21C81" w:rsidRDefault="00DC2A7F" w:rsidP="00DC2A7F">
      <w:pPr>
        <w:widowControl w:val="0"/>
        <w:spacing w:after="0" w:line="240" w:lineRule="auto"/>
        <w:ind w:left="360"/>
        <w:jc w:val="both"/>
        <w:rPr>
          <w:rFonts w:ascii="Arial" w:eastAsia="Times New Roman" w:hAnsi="Arial" w:cs="Arial"/>
          <w:lang w:eastAsia="ar-SA"/>
        </w:rPr>
      </w:pPr>
    </w:p>
    <w:p w14:paraId="44ABF2B2" w14:textId="77777777" w:rsidR="00D21C81" w:rsidRDefault="00DC2A7F" w:rsidP="00DC2A7F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D21C81">
        <w:rPr>
          <w:rFonts w:ascii="Arial" w:eastAsia="Times New Roman" w:hAnsi="Arial" w:cs="Arial"/>
          <w:lang w:eastAsia="pl-PL"/>
        </w:rPr>
        <w:t>działając w imieniu i na rzecz firmy:</w:t>
      </w:r>
    </w:p>
    <w:p w14:paraId="79407046" w14:textId="3F3BDB90" w:rsidR="00D21C81" w:rsidRDefault="00DC2A7F" w:rsidP="00D21C81">
      <w:pPr>
        <w:spacing w:after="120" w:line="240" w:lineRule="auto"/>
        <w:jc w:val="both"/>
        <w:rPr>
          <w:rFonts w:ascii="Arial" w:eastAsia="Times New Roman" w:hAnsi="Arial" w:cs="Arial"/>
          <w:lang w:val="de-DE" w:eastAsia="pl-PL"/>
        </w:rPr>
      </w:pPr>
      <w:r w:rsidRPr="00D21C81">
        <w:rPr>
          <w:rFonts w:ascii="Arial" w:eastAsia="Times New Roman" w:hAnsi="Arial" w:cs="Arial"/>
          <w:lang w:val="de-DE" w:eastAsia="pl-PL"/>
        </w:rPr>
        <w:t>..........................................................................................................</w:t>
      </w:r>
      <w:r w:rsidR="00D21C81">
        <w:rPr>
          <w:rFonts w:ascii="Arial" w:eastAsia="Times New Roman" w:hAnsi="Arial" w:cs="Arial"/>
          <w:lang w:val="de-DE" w:eastAsia="pl-PL"/>
        </w:rPr>
        <w:t>..........................................</w:t>
      </w:r>
    </w:p>
    <w:p w14:paraId="342D9768" w14:textId="7662F92D" w:rsidR="00DC2A7F" w:rsidRPr="00D21C81" w:rsidRDefault="001B232E" w:rsidP="00D21C81">
      <w:pPr>
        <w:spacing w:after="120" w:line="240" w:lineRule="auto"/>
        <w:jc w:val="center"/>
        <w:rPr>
          <w:rFonts w:ascii="Arial" w:eastAsia="Times New Roman" w:hAnsi="Arial" w:cs="Arial"/>
          <w:lang w:val="de-DE" w:eastAsia="pl-PL"/>
        </w:rPr>
      </w:pPr>
      <w:r w:rsidRPr="00D21C81">
        <w:rPr>
          <w:rFonts w:ascii="Arial" w:eastAsia="Times New Roman" w:hAnsi="Arial" w:cs="Arial"/>
          <w:sz w:val="18"/>
          <w:szCs w:val="18"/>
          <w:lang w:val="de-DE" w:eastAsia="pl-PL"/>
        </w:rPr>
        <w:t>(nazwa, adres</w:t>
      </w:r>
      <w:r w:rsidR="00DC2A7F" w:rsidRPr="00D21C81">
        <w:rPr>
          <w:rFonts w:ascii="Arial" w:eastAsia="Times New Roman" w:hAnsi="Arial" w:cs="Arial"/>
          <w:sz w:val="18"/>
          <w:szCs w:val="18"/>
          <w:lang w:val="de-DE" w:eastAsia="pl-PL"/>
        </w:rPr>
        <w:t>)</w:t>
      </w:r>
    </w:p>
    <w:p w14:paraId="5416472C" w14:textId="77777777" w:rsidR="00A56A6F" w:rsidRPr="00D21C81" w:rsidRDefault="00A56A6F" w:rsidP="00A56A6F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14:paraId="77DF1D00" w14:textId="53B28C37" w:rsidR="00A5697E" w:rsidRPr="00A5697E" w:rsidRDefault="00DC2A7F" w:rsidP="00D21C81">
      <w:pPr>
        <w:spacing w:after="0" w:line="360" w:lineRule="auto"/>
        <w:jc w:val="both"/>
        <w:rPr>
          <w:b/>
          <w:bCs/>
        </w:rPr>
      </w:pPr>
      <w:r w:rsidRPr="00D21C81">
        <w:rPr>
          <w:rFonts w:ascii="Arial" w:eastAsia="Times New Roman" w:hAnsi="Arial" w:cs="Arial"/>
          <w:lang w:eastAsia="pl-PL"/>
        </w:rPr>
        <w:t>s</w:t>
      </w:r>
      <w:r w:rsidR="00A56A6F" w:rsidRPr="00D21C81">
        <w:rPr>
          <w:rFonts w:ascii="Arial" w:eastAsia="Times New Roman" w:hAnsi="Arial" w:cs="Arial"/>
          <w:lang w:eastAsia="pl-PL"/>
        </w:rPr>
        <w:t xml:space="preserve">kładając ofertę w postępowaniu o udzielenie zamówienia publicznego prowadzonym w trybie </w:t>
      </w:r>
      <w:r w:rsidR="00BF6DAF" w:rsidRPr="00D21C81">
        <w:rPr>
          <w:rFonts w:ascii="Arial" w:eastAsia="Times New Roman" w:hAnsi="Arial" w:cs="Arial"/>
          <w:b/>
          <w:lang w:eastAsia="pl-PL"/>
        </w:rPr>
        <w:t>przetarg nieograniczony</w:t>
      </w:r>
      <w:r w:rsidR="00A56A6F" w:rsidRPr="00D21C81">
        <w:rPr>
          <w:rFonts w:ascii="Arial" w:eastAsia="Times New Roman" w:hAnsi="Arial" w:cs="Arial"/>
          <w:lang w:eastAsia="pl-PL"/>
        </w:rPr>
        <w:t xml:space="preserve"> na:</w:t>
      </w:r>
      <w:r w:rsidR="00D21C81">
        <w:rPr>
          <w:rFonts w:ascii="Arial" w:eastAsia="Times New Roman" w:hAnsi="Arial" w:cs="Arial"/>
          <w:lang w:eastAsia="pl-PL"/>
        </w:rPr>
        <w:t xml:space="preserve"> </w:t>
      </w:r>
      <w:r w:rsidR="00A5697E" w:rsidRPr="00A5697E">
        <w:rPr>
          <w:rFonts w:ascii="Arial" w:hAnsi="Arial" w:cs="Arial"/>
          <w:b/>
          <w:bCs/>
        </w:rPr>
        <w:t>Przebudowa drogi powiatowej nr 1814N Jaśki – Dobki od km 0+000 do km 0+900</w:t>
      </w:r>
      <w:r w:rsidR="00A5697E" w:rsidRPr="00A5697E">
        <w:rPr>
          <w:b/>
          <w:bCs/>
        </w:rPr>
        <w:t xml:space="preserve"> </w:t>
      </w:r>
    </w:p>
    <w:p w14:paraId="423F7F74" w14:textId="77777777" w:rsidR="00A56A6F" w:rsidRPr="00D21C81" w:rsidRDefault="00A56A6F" w:rsidP="00A56A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19096068" w14:textId="77777777" w:rsidR="00025386" w:rsidRPr="00D21C81" w:rsidRDefault="00DC2A7F" w:rsidP="00A56A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21C81">
        <w:rPr>
          <w:rFonts w:ascii="Arial" w:hAnsi="Arial" w:cs="Arial"/>
          <w:bCs/>
        </w:rPr>
        <w:t>informujemy</w:t>
      </w:r>
      <w:r w:rsidR="00A56A6F" w:rsidRPr="00D21C81">
        <w:rPr>
          <w:rFonts w:ascii="Arial" w:hAnsi="Arial" w:cs="Arial"/>
          <w:bCs/>
        </w:rPr>
        <w:t xml:space="preserve">, </w:t>
      </w:r>
      <w:r w:rsidRPr="00D21C81">
        <w:rPr>
          <w:rFonts w:ascii="Arial" w:hAnsi="Arial" w:cs="Arial"/>
          <w:bCs/>
        </w:rPr>
        <w:t>że wybór oferty</w:t>
      </w:r>
      <w:r w:rsidR="00443883" w:rsidRPr="00D21C81">
        <w:rPr>
          <w:rFonts w:ascii="Arial" w:hAnsi="Arial" w:cs="Arial"/>
        </w:rPr>
        <w:t xml:space="preserve"> </w:t>
      </w:r>
      <w:r w:rsidR="00443883" w:rsidRPr="00D21C81">
        <w:rPr>
          <w:rFonts w:ascii="Arial" w:hAnsi="Arial" w:cs="Arial"/>
          <w:bCs/>
        </w:rPr>
        <w:t>będzie prowadzić do powstania u zamawiającego obowiązku podatkowego, wskazując jednocześnie nazwę (rodzaj) towaru lub usługi, których dostawa lub świadczenie będzie prowadzić do jego powstania, oraz wskazując ich wartość bez kwoty podatku:</w:t>
      </w:r>
    </w:p>
    <w:p w14:paraId="17C43267" w14:textId="77777777" w:rsidR="008F2498" w:rsidRPr="00D21C81" w:rsidRDefault="008F2498" w:rsidP="000253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8"/>
        <w:gridCol w:w="6492"/>
        <w:gridCol w:w="1972"/>
      </w:tblGrid>
      <w:tr w:rsidR="00443883" w:rsidRPr="00D21C81" w14:paraId="2113C7F8" w14:textId="77777777" w:rsidTr="00443883">
        <w:tc>
          <w:tcPr>
            <w:tcW w:w="522" w:type="dxa"/>
            <w:shd w:val="clear" w:color="auto" w:fill="auto"/>
          </w:tcPr>
          <w:p w14:paraId="5CCE4ADF" w14:textId="77777777" w:rsidR="00443883" w:rsidRPr="00D21C81" w:rsidRDefault="00443883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14:paraId="711B225A" w14:textId="77777777" w:rsidR="00443883" w:rsidRPr="00D21C81" w:rsidRDefault="00443883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  <w:r w:rsidRPr="00D21C81">
              <w:rPr>
                <w:rFonts w:ascii="Arial" w:hAnsi="Arial" w:cs="Arial"/>
                <w:b/>
              </w:rPr>
              <w:t>L.p.</w:t>
            </w:r>
          </w:p>
        </w:tc>
        <w:tc>
          <w:tcPr>
            <w:tcW w:w="6566" w:type="dxa"/>
            <w:shd w:val="clear" w:color="auto" w:fill="auto"/>
          </w:tcPr>
          <w:p w14:paraId="3901D2A1" w14:textId="77777777" w:rsidR="00443883" w:rsidRPr="00D21C81" w:rsidRDefault="00443883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14:paraId="15FA2EC0" w14:textId="77777777" w:rsidR="00443883" w:rsidRPr="00D21C81" w:rsidRDefault="00443883" w:rsidP="004438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D21C81">
              <w:rPr>
                <w:rFonts w:ascii="Arial" w:hAnsi="Arial" w:cs="Arial"/>
                <w:b/>
                <w:bCs/>
              </w:rPr>
              <w:t>Nazwa (rodzaj) towaru lub usługi</w:t>
            </w:r>
          </w:p>
          <w:p w14:paraId="39E0416F" w14:textId="77777777" w:rsidR="00443883" w:rsidRPr="00D21C81" w:rsidRDefault="00443883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84" w:type="dxa"/>
            <w:shd w:val="clear" w:color="auto" w:fill="auto"/>
          </w:tcPr>
          <w:p w14:paraId="6B3B1650" w14:textId="77777777" w:rsidR="00443883" w:rsidRPr="00D21C81" w:rsidRDefault="00443883">
            <w:pPr>
              <w:spacing w:after="0" w:line="240" w:lineRule="auto"/>
              <w:rPr>
                <w:rFonts w:ascii="Arial" w:hAnsi="Arial" w:cs="Arial"/>
              </w:rPr>
            </w:pPr>
          </w:p>
          <w:p w14:paraId="54D3F6D8" w14:textId="77777777" w:rsidR="00443883" w:rsidRPr="00D21C81" w:rsidRDefault="00443883" w:rsidP="0044388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D21C81">
              <w:rPr>
                <w:rFonts w:ascii="Arial" w:hAnsi="Arial" w:cs="Arial"/>
                <w:b/>
              </w:rPr>
              <w:t>Wartość</w:t>
            </w:r>
          </w:p>
          <w:p w14:paraId="62B19901" w14:textId="77777777" w:rsidR="00443883" w:rsidRPr="00D21C81" w:rsidRDefault="00443883" w:rsidP="00443883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D21C81">
              <w:rPr>
                <w:rFonts w:ascii="Arial" w:hAnsi="Arial" w:cs="Arial"/>
                <w:i/>
                <w:sz w:val="16"/>
                <w:szCs w:val="16"/>
              </w:rPr>
              <w:t>(bez kwoty podatku)</w:t>
            </w:r>
          </w:p>
          <w:p w14:paraId="5247A1B7" w14:textId="77777777" w:rsidR="00443883" w:rsidRPr="00D21C81" w:rsidRDefault="00443883" w:rsidP="004438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43883" w:rsidRPr="00D21C81" w14:paraId="7340EBAB" w14:textId="77777777" w:rsidTr="00254EBF">
        <w:trPr>
          <w:trHeight w:val="1509"/>
        </w:trPr>
        <w:tc>
          <w:tcPr>
            <w:tcW w:w="522" w:type="dxa"/>
            <w:shd w:val="clear" w:color="auto" w:fill="auto"/>
          </w:tcPr>
          <w:p w14:paraId="0EEB2A72" w14:textId="77777777" w:rsidR="00443883" w:rsidRPr="00D21C81" w:rsidRDefault="00443883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66" w:type="dxa"/>
            <w:shd w:val="clear" w:color="auto" w:fill="auto"/>
          </w:tcPr>
          <w:p w14:paraId="6EC8177A" w14:textId="77777777" w:rsidR="00443883" w:rsidRPr="00D21C81" w:rsidRDefault="00443883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84" w:type="dxa"/>
            <w:shd w:val="clear" w:color="auto" w:fill="auto"/>
          </w:tcPr>
          <w:p w14:paraId="0D3988C7" w14:textId="77777777" w:rsidR="00443883" w:rsidRPr="00D21C81" w:rsidRDefault="00443883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1C9DF3DD" w14:textId="77777777" w:rsidR="00025386" w:rsidRPr="00D21C81" w:rsidRDefault="00025386" w:rsidP="000253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2A118C2" w14:textId="77777777" w:rsidR="00443883" w:rsidRPr="00D21C81" w:rsidRDefault="00254EBF" w:rsidP="008F249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</w:rPr>
      </w:pPr>
      <w:r w:rsidRPr="00D21C81">
        <w:rPr>
          <w:rFonts w:ascii="Arial" w:hAnsi="Arial" w:cs="Arial"/>
          <w:b/>
          <w:bCs/>
          <w:i/>
          <w:iCs/>
          <w:vertAlign w:val="superscript"/>
        </w:rPr>
        <w:sym w:font="Symbol" w:char="F02A"/>
      </w:r>
      <w:r w:rsidR="00025386" w:rsidRPr="00D21C81">
        <w:rPr>
          <w:rFonts w:ascii="Arial" w:hAnsi="Arial" w:cs="Arial"/>
          <w:b/>
          <w:bCs/>
          <w:i/>
          <w:iCs/>
        </w:rPr>
        <w:t>UWAGA</w:t>
      </w:r>
      <w:r w:rsidR="00443883" w:rsidRPr="00D21C81">
        <w:rPr>
          <w:rFonts w:ascii="Arial" w:hAnsi="Arial" w:cs="Arial"/>
          <w:b/>
          <w:bCs/>
          <w:i/>
          <w:iCs/>
        </w:rPr>
        <w:t>!</w:t>
      </w:r>
      <w:r w:rsidR="00025386" w:rsidRPr="00D21C81">
        <w:rPr>
          <w:rFonts w:ascii="Arial" w:hAnsi="Arial" w:cs="Arial"/>
          <w:b/>
          <w:bCs/>
          <w:i/>
          <w:iCs/>
        </w:rPr>
        <w:t xml:space="preserve"> </w:t>
      </w:r>
    </w:p>
    <w:p w14:paraId="293FC283" w14:textId="488A9A3B" w:rsidR="00025386" w:rsidRPr="00D21C81" w:rsidRDefault="00025386" w:rsidP="008F249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</w:rPr>
      </w:pPr>
      <w:r w:rsidRPr="00D21C81">
        <w:rPr>
          <w:rFonts w:ascii="Arial" w:hAnsi="Arial" w:cs="Arial"/>
          <w:i/>
          <w:iCs/>
        </w:rPr>
        <w:t>Wykonawca jest zobowiązany do wypełnienia i dołąc</w:t>
      </w:r>
      <w:r w:rsidR="008F2498" w:rsidRPr="00D21C81">
        <w:rPr>
          <w:rFonts w:ascii="Arial" w:hAnsi="Arial" w:cs="Arial"/>
          <w:i/>
          <w:iCs/>
        </w:rPr>
        <w:t>zenia niniejsze</w:t>
      </w:r>
      <w:r w:rsidR="00A228C6">
        <w:rPr>
          <w:rFonts w:ascii="Arial" w:hAnsi="Arial" w:cs="Arial"/>
          <w:i/>
          <w:iCs/>
        </w:rPr>
        <w:t>j</w:t>
      </w:r>
      <w:bookmarkStart w:id="0" w:name="_GoBack"/>
      <w:bookmarkEnd w:id="0"/>
      <w:r w:rsidR="008F2498" w:rsidRPr="00D21C81">
        <w:rPr>
          <w:rFonts w:ascii="Arial" w:hAnsi="Arial" w:cs="Arial"/>
          <w:i/>
          <w:iCs/>
        </w:rPr>
        <w:t xml:space="preserve"> </w:t>
      </w:r>
      <w:r w:rsidR="00443883" w:rsidRPr="00D21C81">
        <w:rPr>
          <w:rFonts w:ascii="Arial" w:hAnsi="Arial" w:cs="Arial"/>
          <w:i/>
          <w:iCs/>
        </w:rPr>
        <w:t>informacji</w:t>
      </w:r>
      <w:r w:rsidR="008F2498" w:rsidRPr="00D21C81">
        <w:rPr>
          <w:rFonts w:ascii="Arial" w:hAnsi="Arial" w:cs="Arial"/>
          <w:i/>
          <w:iCs/>
        </w:rPr>
        <w:t xml:space="preserve"> do </w:t>
      </w:r>
      <w:r w:rsidRPr="00D21C81">
        <w:rPr>
          <w:rFonts w:ascii="Arial" w:hAnsi="Arial" w:cs="Arial"/>
          <w:i/>
          <w:iCs/>
        </w:rPr>
        <w:t>skł</w:t>
      </w:r>
      <w:r w:rsidR="00443883" w:rsidRPr="00D21C81">
        <w:rPr>
          <w:rFonts w:ascii="Arial" w:hAnsi="Arial" w:cs="Arial"/>
          <w:i/>
          <w:iCs/>
        </w:rPr>
        <w:t>adanej oferty tylko w przypadku powstania u zamawiającego obowiązku podatkowego w związku</w:t>
      </w:r>
      <w:r w:rsidR="003F203C">
        <w:rPr>
          <w:rFonts w:ascii="Arial" w:hAnsi="Arial" w:cs="Arial"/>
          <w:i/>
          <w:iCs/>
        </w:rPr>
        <w:t xml:space="preserve">                  </w:t>
      </w:r>
      <w:r w:rsidR="00443883" w:rsidRPr="00D21C81">
        <w:rPr>
          <w:rFonts w:ascii="Arial" w:hAnsi="Arial" w:cs="Arial"/>
          <w:i/>
          <w:iCs/>
        </w:rPr>
        <w:t xml:space="preserve"> z wyborem oferty wykonawcy. </w:t>
      </w:r>
    </w:p>
    <w:p w14:paraId="0E15F522" w14:textId="77777777" w:rsidR="00443883" w:rsidRPr="00D21C81" w:rsidRDefault="00443883" w:rsidP="008F249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B69CF26" w14:textId="77777777" w:rsidR="00443883" w:rsidRPr="00D21C81" w:rsidRDefault="00443883" w:rsidP="008F249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8D1B604" w14:textId="77777777" w:rsidR="00254EBF" w:rsidRPr="00D21C81" w:rsidRDefault="00254EBF" w:rsidP="008F249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04071E7" w14:textId="77777777" w:rsidR="00025386" w:rsidRPr="00D21C81" w:rsidRDefault="00025386" w:rsidP="00443883">
      <w:pPr>
        <w:tabs>
          <w:tab w:val="left" w:pos="1985"/>
          <w:tab w:val="left" w:pos="4820"/>
          <w:tab w:val="left" w:pos="5387"/>
          <w:tab w:val="left" w:pos="8931"/>
        </w:tabs>
        <w:spacing w:after="0" w:line="360" w:lineRule="auto"/>
        <w:rPr>
          <w:rFonts w:ascii="Arial" w:hAnsi="Arial" w:cs="Arial"/>
        </w:rPr>
      </w:pPr>
      <w:r w:rsidRPr="00D21C81">
        <w:rPr>
          <w:rFonts w:ascii="Arial" w:hAnsi="Arial" w:cs="Arial"/>
          <w:u w:val="dotted"/>
        </w:rPr>
        <w:tab/>
      </w:r>
      <w:r w:rsidRPr="00D21C81">
        <w:rPr>
          <w:rFonts w:ascii="Arial" w:hAnsi="Arial" w:cs="Arial"/>
        </w:rPr>
        <w:t xml:space="preserve"> dnia </w:t>
      </w:r>
      <w:r w:rsidRPr="00D21C81">
        <w:rPr>
          <w:rFonts w:ascii="Arial" w:hAnsi="Arial" w:cs="Arial"/>
          <w:u w:val="dotted"/>
        </w:rPr>
        <w:tab/>
      </w:r>
      <w:r w:rsidRPr="00D21C81">
        <w:rPr>
          <w:rFonts w:ascii="Arial" w:hAnsi="Arial" w:cs="Arial"/>
        </w:rPr>
        <w:tab/>
      </w:r>
      <w:r w:rsidRPr="00D21C81">
        <w:rPr>
          <w:rFonts w:ascii="Arial" w:hAnsi="Arial" w:cs="Arial"/>
          <w:u w:val="dotted"/>
        </w:rPr>
        <w:tab/>
      </w:r>
    </w:p>
    <w:p w14:paraId="135E521C" w14:textId="77777777" w:rsidR="00025386" w:rsidRPr="00D21C81" w:rsidRDefault="00443883" w:rsidP="00443883">
      <w:pPr>
        <w:spacing w:after="0" w:line="240" w:lineRule="auto"/>
        <w:ind w:left="5529"/>
        <w:jc w:val="center"/>
        <w:rPr>
          <w:rFonts w:ascii="Arial" w:hAnsi="Arial" w:cs="Arial"/>
          <w:sz w:val="20"/>
        </w:rPr>
      </w:pPr>
      <w:r w:rsidRPr="00D21C81">
        <w:rPr>
          <w:rFonts w:ascii="Arial" w:hAnsi="Arial" w:cs="Arial"/>
          <w:sz w:val="24"/>
          <w:vertAlign w:val="superscript"/>
        </w:rPr>
        <w:t>(</w:t>
      </w:r>
      <w:r w:rsidR="00025386" w:rsidRPr="00D21C81">
        <w:rPr>
          <w:rFonts w:ascii="Arial" w:hAnsi="Arial" w:cs="Arial"/>
          <w:sz w:val="24"/>
          <w:vertAlign w:val="superscript"/>
        </w:rPr>
        <w:t>podpis osoby uprawnionej do skład</w:t>
      </w:r>
      <w:r w:rsidR="001B232E" w:rsidRPr="00D21C81">
        <w:rPr>
          <w:rFonts w:ascii="Arial" w:hAnsi="Arial" w:cs="Arial"/>
          <w:sz w:val="24"/>
          <w:vertAlign w:val="superscript"/>
        </w:rPr>
        <w:t>ania oświadczeń woli w imieniu w</w:t>
      </w:r>
      <w:r w:rsidR="00025386" w:rsidRPr="00D21C81">
        <w:rPr>
          <w:rFonts w:ascii="Arial" w:hAnsi="Arial" w:cs="Arial"/>
          <w:sz w:val="24"/>
          <w:vertAlign w:val="superscript"/>
        </w:rPr>
        <w:t>ykonawcy</w:t>
      </w:r>
      <w:r w:rsidRPr="00D21C81">
        <w:rPr>
          <w:rFonts w:ascii="Arial" w:hAnsi="Arial" w:cs="Arial"/>
          <w:sz w:val="24"/>
          <w:vertAlign w:val="superscript"/>
        </w:rPr>
        <w:t>)</w:t>
      </w:r>
    </w:p>
    <w:sectPr w:rsidR="00025386" w:rsidRPr="00D21C81" w:rsidSect="00254EBF">
      <w:headerReference w:type="default" r:id="rId7"/>
      <w:footerReference w:type="default" r:id="rId8"/>
      <w:pgSz w:w="11906" w:h="16838"/>
      <w:pgMar w:top="993" w:right="1417" w:bottom="1135" w:left="1417" w:header="708" w:footer="2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CB78DA" w14:textId="77777777" w:rsidR="00023992" w:rsidRDefault="00023992" w:rsidP="00025386">
      <w:pPr>
        <w:spacing w:after="0" w:line="240" w:lineRule="auto"/>
      </w:pPr>
      <w:r>
        <w:separator/>
      </w:r>
    </w:p>
  </w:endnote>
  <w:endnote w:type="continuationSeparator" w:id="0">
    <w:p w14:paraId="01FCA779" w14:textId="77777777" w:rsidR="00023992" w:rsidRDefault="00023992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0AF635" w14:textId="6A5ACD37" w:rsidR="00025386" w:rsidRDefault="00CF110D" w:rsidP="00025386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5DBDE61F" wp14:editId="11D66E86">
              <wp:simplePos x="0" y="0"/>
              <wp:positionH relativeFrom="column">
                <wp:posOffset>-48895</wp:posOffset>
              </wp:positionH>
              <wp:positionV relativeFrom="paragraph">
                <wp:posOffset>110489</wp:posOffset>
              </wp:positionV>
              <wp:extent cx="5829300" cy="0"/>
              <wp:effectExtent l="0" t="0" r="0" b="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B879F00" id="Łącznik prosty 3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"/>
          </w:pict>
        </mc:Fallback>
      </mc:AlternateContent>
    </w:r>
  </w:p>
  <w:p w14:paraId="52941B28" w14:textId="77777777"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1B232E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1B232E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  <w:p w14:paraId="16E2A773" w14:textId="77777777" w:rsidR="00025386" w:rsidRDefault="0002538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ABA0DB" w14:textId="77777777" w:rsidR="00023992" w:rsidRDefault="00023992" w:rsidP="00025386">
      <w:pPr>
        <w:spacing w:after="0" w:line="240" w:lineRule="auto"/>
      </w:pPr>
      <w:r>
        <w:separator/>
      </w:r>
    </w:p>
  </w:footnote>
  <w:footnote w:type="continuationSeparator" w:id="0">
    <w:p w14:paraId="07323704" w14:textId="77777777" w:rsidR="00023992" w:rsidRDefault="00023992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FBB03A" w14:textId="19A015CD" w:rsidR="00BF6DAF" w:rsidRDefault="00D21C81" w:rsidP="00D21C81">
    <w:pPr>
      <w:pStyle w:val="Nagwek"/>
      <w:jc w:val="right"/>
    </w:pPr>
    <w:r w:rsidRPr="000153A3">
      <w:rPr>
        <w:noProof/>
      </w:rPr>
      <w:drawing>
        <wp:inline distT="0" distB="0" distL="0" distR="0" wp14:anchorId="2D710C5A" wp14:editId="64F398FB">
          <wp:extent cx="1228725" cy="733425"/>
          <wp:effectExtent l="19050" t="0" r="9525" b="0"/>
          <wp:docPr id="1" name="Obraz 1" descr="C:\Documents and Settings\PZD\Pulpit\fds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PZD\Pulpit\fds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352FF3"/>
    <w:multiLevelType w:val="multilevel"/>
    <w:tmpl w:val="8EA85F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color w:val="auto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457"/>
    <w:rsid w:val="00023992"/>
    <w:rsid w:val="00025386"/>
    <w:rsid w:val="000418F6"/>
    <w:rsid w:val="001527B3"/>
    <w:rsid w:val="001B232E"/>
    <w:rsid w:val="001C2314"/>
    <w:rsid w:val="00254EBF"/>
    <w:rsid w:val="002A5457"/>
    <w:rsid w:val="003F203C"/>
    <w:rsid w:val="00443883"/>
    <w:rsid w:val="0047653F"/>
    <w:rsid w:val="005624D8"/>
    <w:rsid w:val="008F2498"/>
    <w:rsid w:val="009D6BD2"/>
    <w:rsid w:val="00A228C6"/>
    <w:rsid w:val="00A5697E"/>
    <w:rsid w:val="00A56A6F"/>
    <w:rsid w:val="00BC42B6"/>
    <w:rsid w:val="00BF6DAF"/>
    <w:rsid w:val="00CF110D"/>
    <w:rsid w:val="00D21C81"/>
    <w:rsid w:val="00D55FC4"/>
    <w:rsid w:val="00DC2A7F"/>
    <w:rsid w:val="00FB7BA7"/>
    <w:rsid w:val="00FC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330968"/>
  <w15:chartTrackingRefBased/>
  <w15:docId w15:val="{6D51295D-FB32-4896-BAEB-E65171300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4</TotalTime>
  <Pages>1</Pages>
  <Words>190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9</cp:revision>
  <dcterms:created xsi:type="dcterms:W3CDTF">2019-09-26T11:56:00Z</dcterms:created>
  <dcterms:modified xsi:type="dcterms:W3CDTF">2019-10-03T06:44:00Z</dcterms:modified>
</cp:coreProperties>
</file>