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BDE6B" w14:textId="3908D3AD" w:rsidR="00025386" w:rsidRPr="00010712" w:rsidRDefault="00CD4A9B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126BB88" wp14:editId="2781C900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9F4AAD" w14:textId="77777777" w:rsidR="00025386" w:rsidRDefault="00025386" w:rsidP="00025386"/>
                          <w:p w14:paraId="2900C65C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DC6867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4219BA2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85C8138" w14:textId="77777777"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0FD64CB7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49B643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5E20181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26BB88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7B9F4AAD" w14:textId="77777777" w:rsidR="00025386" w:rsidRDefault="00025386" w:rsidP="00025386"/>
                    <w:p w14:paraId="2900C65C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DC6867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4219BA2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85C8138" w14:textId="77777777"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0FD64CB7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B49B643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5E20181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010712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010712">
        <w:rPr>
          <w:rFonts w:ascii="Arial" w:hAnsi="Arial" w:cs="Arial"/>
          <w:b/>
          <w:i w:val="0"/>
          <w:sz w:val="22"/>
          <w:szCs w:val="22"/>
        </w:rPr>
        <w:t>9</w:t>
      </w:r>
    </w:p>
    <w:p w14:paraId="6E009871" w14:textId="77777777" w:rsidR="00025386" w:rsidRPr="00010712" w:rsidRDefault="00025386">
      <w:pPr>
        <w:rPr>
          <w:rFonts w:ascii="Arial" w:hAnsi="Arial" w:cs="Arial"/>
        </w:rPr>
      </w:pPr>
    </w:p>
    <w:p w14:paraId="27E524A2" w14:textId="77777777" w:rsidR="00025386" w:rsidRPr="00010712" w:rsidRDefault="00025386" w:rsidP="00025386">
      <w:pPr>
        <w:rPr>
          <w:rFonts w:ascii="Arial" w:hAnsi="Arial" w:cs="Arial"/>
        </w:rPr>
      </w:pPr>
    </w:p>
    <w:p w14:paraId="1DD70FDA" w14:textId="39668427" w:rsidR="00025386" w:rsidRPr="00CD4A9B" w:rsidRDefault="00A56A6F" w:rsidP="00CD4A9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010712">
        <w:rPr>
          <w:rFonts w:ascii="Arial" w:eastAsia="Times New Roman" w:hAnsi="Arial" w:cs="Arial"/>
          <w:lang w:eastAsia="pl-PL"/>
        </w:rPr>
        <w:t xml:space="preserve">Znak Sprawy: </w:t>
      </w:r>
      <w:r w:rsidR="00CE31AE" w:rsidRPr="00010712">
        <w:rPr>
          <w:rFonts w:ascii="Arial" w:eastAsia="Times New Roman" w:hAnsi="Arial" w:cs="Arial"/>
          <w:b/>
          <w:lang w:eastAsia="pl-PL"/>
        </w:rPr>
        <w:t>PZD.III.342/6/20</w:t>
      </w:r>
    </w:p>
    <w:p w14:paraId="5E87E274" w14:textId="77777777" w:rsidR="00E27ABB" w:rsidRPr="00010712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10712">
        <w:rPr>
          <w:rFonts w:ascii="Arial" w:eastAsia="Times New Roman" w:hAnsi="Arial" w:cs="Arial"/>
          <w:b/>
          <w:bCs/>
          <w:lang w:eastAsia="pl-PL"/>
        </w:rPr>
        <w:t xml:space="preserve">ZOBOWIĄZANIE </w:t>
      </w:r>
    </w:p>
    <w:p w14:paraId="1E076831" w14:textId="77777777" w:rsidR="00E27ABB" w:rsidRPr="0001071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10712">
        <w:rPr>
          <w:rFonts w:ascii="Arial" w:eastAsia="Times New Roman" w:hAnsi="Arial" w:cs="Arial"/>
          <w:b/>
          <w:bCs/>
          <w:lang w:eastAsia="pl-PL"/>
        </w:rPr>
        <w:t xml:space="preserve">do oddania do dyspozycji niezbędnych zasobów na okres korzystania z nich przy wykonaniu zamówienia </w:t>
      </w:r>
    </w:p>
    <w:p w14:paraId="1D34D06F" w14:textId="77777777" w:rsidR="00A56A6F" w:rsidRPr="00010712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E2CE162" w14:textId="77777777" w:rsidR="00E27ABB" w:rsidRPr="0001071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10712">
        <w:rPr>
          <w:rFonts w:ascii="Arial" w:eastAsia="Times New Roman" w:hAnsi="Arial" w:cs="Arial"/>
          <w:lang w:eastAsia="pl-PL"/>
        </w:rPr>
        <w:t xml:space="preserve">Ja(/My) niżej podpisany(/ni) ………………….……………..…………………………………. </w:t>
      </w:r>
    </w:p>
    <w:p w14:paraId="6ACF22C6" w14:textId="77777777" w:rsidR="00E27ABB" w:rsidRPr="0001071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10712">
        <w:rPr>
          <w:rFonts w:ascii="Arial" w:eastAsia="Times New Roman" w:hAnsi="Arial" w:cs="Arial"/>
          <w:i/>
          <w:sz w:val="18"/>
          <w:szCs w:val="18"/>
          <w:lang w:eastAsia="pl-PL"/>
        </w:rPr>
        <w:t>(imię i nazwisko składającego oświadczenie)</w:t>
      </w:r>
    </w:p>
    <w:p w14:paraId="2775EC49" w14:textId="77777777" w:rsidR="00E27ABB" w:rsidRPr="0001071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10712">
        <w:rPr>
          <w:rFonts w:ascii="Arial" w:eastAsia="Times New Roman" w:hAnsi="Arial" w:cs="Arial"/>
          <w:lang w:eastAsia="pl-PL"/>
        </w:rPr>
        <w:t>będąc upoważnionym(/mi) do reprezentowania:</w:t>
      </w:r>
    </w:p>
    <w:p w14:paraId="71F664CA" w14:textId="77777777" w:rsidR="00E27ABB" w:rsidRPr="0001071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4858309" w14:textId="77777777" w:rsidR="00E27ABB" w:rsidRPr="0001071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10712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</w:p>
    <w:p w14:paraId="6100A83D" w14:textId="77777777" w:rsidR="00E27ABB" w:rsidRPr="0001071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10712">
        <w:rPr>
          <w:rFonts w:ascii="Arial" w:eastAsia="Times New Roman" w:hAnsi="Arial" w:cs="Arial"/>
          <w:i/>
          <w:sz w:val="18"/>
          <w:szCs w:val="18"/>
          <w:lang w:eastAsia="pl-PL"/>
        </w:rPr>
        <w:t>(nazwa i adres  podmiotu oddającego do dyspozycji zasoby)</w:t>
      </w:r>
    </w:p>
    <w:p w14:paraId="7143204C" w14:textId="77777777" w:rsidR="00E27ABB" w:rsidRPr="0001071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3AF248" w14:textId="77777777" w:rsidR="00E27ABB" w:rsidRPr="0001071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6D7292" w14:textId="77777777" w:rsidR="00E27ABB" w:rsidRPr="00010712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010712">
        <w:rPr>
          <w:rFonts w:ascii="Arial" w:eastAsia="Times New Roman" w:hAnsi="Arial" w:cs="Arial"/>
          <w:b/>
          <w:bCs/>
          <w:lang w:eastAsia="pl-PL"/>
        </w:rPr>
        <w:t>oświadcza</w:t>
      </w:r>
      <w:r w:rsidR="00E27ABB" w:rsidRPr="00010712">
        <w:rPr>
          <w:rFonts w:ascii="Arial" w:eastAsia="Times New Roman" w:hAnsi="Arial" w:cs="Arial"/>
          <w:b/>
          <w:bCs/>
          <w:lang w:eastAsia="pl-PL"/>
        </w:rPr>
        <w:t>m(/y)</w:t>
      </w:r>
      <w:r w:rsidR="00E27ABB" w:rsidRPr="00010712">
        <w:rPr>
          <w:rFonts w:ascii="Arial" w:eastAsia="Times New Roman" w:hAnsi="Arial" w:cs="Arial"/>
          <w:lang w:eastAsia="pl-PL"/>
        </w:rPr>
        <w:t>,</w:t>
      </w:r>
    </w:p>
    <w:p w14:paraId="60D130A4" w14:textId="77777777" w:rsidR="00E27ABB" w:rsidRPr="00010712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10712">
        <w:rPr>
          <w:rFonts w:ascii="Arial" w:eastAsia="Times New Roman" w:hAnsi="Arial" w:cs="Arial"/>
          <w:lang w:eastAsia="pl-PL"/>
        </w:rPr>
        <w:t xml:space="preserve">że wyżej wymieniony podmiot, stosownie do </w:t>
      </w:r>
      <w:r w:rsidR="00BE3BCE" w:rsidRPr="00010712">
        <w:rPr>
          <w:rFonts w:ascii="Arial" w:hAnsi="Arial" w:cs="Arial"/>
        </w:rPr>
        <w:t xml:space="preserve">art. 22a ustawy z dnia 29 stycznia 2004 roku Prawo zamówień publicznych </w:t>
      </w:r>
      <w:r w:rsidR="00CE31AE" w:rsidRPr="00010712">
        <w:rPr>
          <w:rFonts w:ascii="Arial" w:hAnsi="Arial" w:cs="Arial"/>
        </w:rPr>
        <w:t>(t.j. Dz.U. z 2019 r. poz. 1843)</w:t>
      </w:r>
      <w:r w:rsidRPr="00010712">
        <w:rPr>
          <w:rFonts w:ascii="Arial" w:eastAsia="Times New Roman" w:hAnsi="Arial" w:cs="Arial"/>
          <w:lang w:eastAsia="pl-PL"/>
        </w:rPr>
        <w:t>, odda Wykonawcy</w:t>
      </w:r>
      <w:r w:rsidR="00BE3BCE" w:rsidRPr="00010712">
        <w:rPr>
          <w:rFonts w:ascii="Arial" w:eastAsia="Times New Roman" w:hAnsi="Arial" w:cs="Arial"/>
          <w:lang w:eastAsia="pl-PL"/>
        </w:rPr>
        <w:t>:</w:t>
      </w:r>
    </w:p>
    <w:p w14:paraId="5443E91B" w14:textId="77777777" w:rsidR="00E27ABB" w:rsidRPr="0001071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C528F5E" w14:textId="08485B15" w:rsidR="00E27ABB" w:rsidRPr="0001071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10712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</w:t>
      </w:r>
    </w:p>
    <w:p w14:paraId="1652EBD5" w14:textId="77777777" w:rsidR="00E27ABB" w:rsidRPr="00010712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10712">
        <w:rPr>
          <w:rFonts w:ascii="Arial" w:eastAsia="Times New Roman" w:hAnsi="Arial" w:cs="Arial"/>
          <w:i/>
          <w:sz w:val="18"/>
          <w:szCs w:val="18"/>
          <w:lang w:eastAsia="pl-PL"/>
        </w:rPr>
        <w:t>(nazwa i adres</w:t>
      </w:r>
      <w:r w:rsidR="00E27ABB" w:rsidRPr="0001071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Wykonawcy składającego ofertę)</w:t>
      </w:r>
    </w:p>
    <w:p w14:paraId="062E0653" w14:textId="77777777" w:rsidR="00E27ABB" w:rsidRPr="0001071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B55D9E" w14:textId="77777777" w:rsidR="00BE3BCE" w:rsidRPr="00010712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10712">
        <w:rPr>
          <w:rFonts w:ascii="Arial" w:eastAsia="Times New Roman" w:hAnsi="Arial" w:cs="Arial"/>
          <w:lang w:eastAsia="pl-PL"/>
        </w:rPr>
        <w:t>na okres korzystania z nich przy wykonywaniu zamówienia pn.:</w:t>
      </w:r>
    </w:p>
    <w:p w14:paraId="7ED54A77" w14:textId="77777777" w:rsidR="00BE3BCE" w:rsidRPr="00010712" w:rsidRDefault="00CE31AE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10712">
        <w:rPr>
          <w:rFonts w:ascii="Arial" w:eastAsia="Times New Roman" w:hAnsi="Arial" w:cs="Arial"/>
          <w:b/>
          <w:lang w:eastAsia="pl-PL"/>
        </w:rPr>
        <w:t>Przebudowa ulic powiatowych w mieście Olecko ul. Środkowa, ul. Cicha, ul. Zielona</w:t>
      </w:r>
    </w:p>
    <w:p w14:paraId="5796AFCA" w14:textId="77777777" w:rsidR="00E27ABB" w:rsidRPr="0001071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10712">
        <w:rPr>
          <w:rFonts w:ascii="Arial" w:eastAsia="Times New Roman" w:hAnsi="Arial" w:cs="Arial"/>
          <w:lang w:eastAsia="pl-PL"/>
        </w:rPr>
        <w:t xml:space="preserve">do dyspozycji niezbędne zasoby </w:t>
      </w:r>
      <w:r w:rsidR="00BE3BCE" w:rsidRPr="00010712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  <w:r w:rsidR="004374F2" w:rsidRPr="00010712">
        <w:rPr>
          <w:rFonts w:ascii="Arial" w:eastAsia="Times New Roman" w:hAnsi="Arial" w:cs="Arial"/>
          <w:lang w:eastAsia="pl-PL"/>
        </w:rPr>
        <w:t>..</w:t>
      </w:r>
    </w:p>
    <w:p w14:paraId="4AE2BC43" w14:textId="77777777" w:rsidR="00E27ABB" w:rsidRPr="00010712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10712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</w:t>
      </w:r>
      <w:r w:rsidRPr="00010712">
        <w:rPr>
          <w:rFonts w:ascii="Arial" w:eastAsia="Times New Roman" w:hAnsi="Arial" w:cs="Arial"/>
          <w:i/>
          <w:sz w:val="18"/>
          <w:szCs w:val="18"/>
          <w:lang w:eastAsia="pl-PL"/>
        </w:rPr>
        <w:t>(zakres udostępnianych zasobów)</w:t>
      </w:r>
    </w:p>
    <w:p w14:paraId="775D350C" w14:textId="77777777" w:rsidR="00E27ABB" w:rsidRPr="0001071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10712">
        <w:rPr>
          <w:rFonts w:ascii="Arial" w:eastAsia="Times New Roman" w:hAnsi="Arial" w:cs="Arial"/>
          <w:lang w:eastAsia="pl-PL"/>
        </w:rPr>
        <w:t>na</w:t>
      </w:r>
      <w:r w:rsidR="00E27ABB" w:rsidRPr="00010712">
        <w:rPr>
          <w:rFonts w:ascii="Arial" w:eastAsia="Times New Roman" w:hAnsi="Arial" w:cs="Arial"/>
          <w:lang w:eastAsia="pl-PL"/>
        </w:rPr>
        <w:t xml:space="preserve"> cały okres reali</w:t>
      </w:r>
      <w:r w:rsidRPr="00010712">
        <w:rPr>
          <w:rFonts w:ascii="Arial" w:eastAsia="Times New Roman" w:hAnsi="Arial" w:cs="Arial"/>
          <w:lang w:eastAsia="pl-PL"/>
        </w:rPr>
        <w:t>zacji zamówienia  i w celu jego</w:t>
      </w:r>
      <w:r w:rsidR="00E27ABB" w:rsidRPr="00010712">
        <w:rPr>
          <w:rFonts w:ascii="Arial" w:eastAsia="Times New Roman" w:hAnsi="Arial" w:cs="Arial"/>
          <w:lang w:eastAsia="pl-PL"/>
        </w:rPr>
        <w:t xml:space="preserve"> należytego wykonania. </w:t>
      </w:r>
    </w:p>
    <w:p w14:paraId="4DC8FDFA" w14:textId="77777777" w:rsidR="00E27ABB" w:rsidRPr="0001071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2C439F6" w14:textId="77777777" w:rsidR="004374F2" w:rsidRPr="0001071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CF0598D" w14:textId="77777777" w:rsidR="004374F2" w:rsidRPr="0001071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10712">
        <w:rPr>
          <w:rFonts w:ascii="Arial" w:eastAsia="Times New Roman" w:hAnsi="Arial" w:cs="Arial"/>
          <w:lang w:eastAsia="pl-PL"/>
        </w:rPr>
        <w:t xml:space="preserve">Sposób wykorzystania w/w </w:t>
      </w:r>
      <w:r w:rsidR="004374F2" w:rsidRPr="00010712">
        <w:rPr>
          <w:rFonts w:ascii="Arial" w:eastAsia="Times New Roman" w:hAnsi="Arial" w:cs="Arial"/>
          <w:lang w:eastAsia="pl-PL"/>
        </w:rPr>
        <w:t>zasobów przez W</w:t>
      </w:r>
      <w:r w:rsidRPr="00010712">
        <w:rPr>
          <w:rFonts w:ascii="Arial" w:eastAsia="Times New Roman" w:hAnsi="Arial" w:cs="Arial"/>
          <w:lang w:eastAsia="pl-PL"/>
        </w:rPr>
        <w:t>ykona</w:t>
      </w:r>
      <w:r w:rsidR="004374F2" w:rsidRPr="00010712">
        <w:rPr>
          <w:rFonts w:ascii="Arial" w:eastAsia="Times New Roman" w:hAnsi="Arial" w:cs="Arial"/>
          <w:lang w:eastAsia="pl-PL"/>
        </w:rPr>
        <w:t>wcę przy wykonywaniu zamówienia</w:t>
      </w:r>
      <w:r w:rsidRPr="00010712">
        <w:rPr>
          <w:rFonts w:ascii="Arial" w:eastAsia="Times New Roman" w:hAnsi="Arial" w:cs="Arial"/>
          <w:lang w:eastAsia="pl-PL"/>
        </w:rPr>
        <w:t>:</w:t>
      </w:r>
    </w:p>
    <w:p w14:paraId="1BA83F21" w14:textId="77777777" w:rsidR="00E27ABB" w:rsidRPr="0001071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10712">
        <w:rPr>
          <w:rFonts w:ascii="Arial" w:eastAsia="Times New Roman" w:hAnsi="Arial" w:cs="Arial"/>
          <w:lang w:eastAsia="pl-PL"/>
        </w:rPr>
        <w:t>………….………………………………</w:t>
      </w:r>
      <w:r w:rsidR="004374F2" w:rsidRPr="00010712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208AA4B7" w14:textId="77777777" w:rsidR="00E27ABB" w:rsidRPr="0001071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1DDBE27" w14:textId="77777777" w:rsidR="004374F2" w:rsidRPr="0001071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10712">
        <w:rPr>
          <w:rFonts w:ascii="Arial" w:eastAsia="Times New Roman" w:hAnsi="Arial" w:cs="Arial"/>
          <w:lang w:eastAsia="pl-PL"/>
        </w:rPr>
        <w:t>C</w:t>
      </w:r>
      <w:r w:rsidR="004374F2" w:rsidRPr="00010712">
        <w:rPr>
          <w:rFonts w:ascii="Arial" w:eastAsia="Times New Roman" w:hAnsi="Arial" w:cs="Arial"/>
          <w:lang w:eastAsia="pl-PL"/>
        </w:rPr>
        <w:t>harakter</w:t>
      </w:r>
      <w:r w:rsidRPr="00010712">
        <w:rPr>
          <w:rFonts w:ascii="Arial" w:eastAsia="Times New Roman" w:hAnsi="Arial" w:cs="Arial"/>
          <w:lang w:eastAsia="pl-PL"/>
        </w:rPr>
        <w:t xml:space="preserve"> stosunku</w:t>
      </w:r>
      <w:r w:rsidR="004374F2" w:rsidRPr="00010712">
        <w:rPr>
          <w:rFonts w:ascii="Arial" w:eastAsia="Times New Roman" w:hAnsi="Arial" w:cs="Arial"/>
          <w:lang w:eastAsia="pl-PL"/>
        </w:rPr>
        <w:t xml:space="preserve"> prawnego</w:t>
      </w:r>
      <w:r w:rsidRPr="00010712">
        <w:rPr>
          <w:rFonts w:ascii="Arial" w:eastAsia="Times New Roman" w:hAnsi="Arial" w:cs="Arial"/>
          <w:lang w:eastAsia="pl-PL"/>
        </w:rPr>
        <w:t xml:space="preserve">, jaki będzie łączył nas z </w:t>
      </w:r>
      <w:r w:rsidR="004374F2" w:rsidRPr="00010712">
        <w:rPr>
          <w:rFonts w:ascii="Arial" w:eastAsia="Times New Roman" w:hAnsi="Arial" w:cs="Arial"/>
          <w:lang w:eastAsia="pl-PL"/>
        </w:rPr>
        <w:t>W</w:t>
      </w:r>
      <w:r w:rsidRPr="00010712">
        <w:rPr>
          <w:rFonts w:ascii="Arial" w:eastAsia="Times New Roman" w:hAnsi="Arial" w:cs="Arial"/>
          <w:lang w:eastAsia="pl-PL"/>
        </w:rPr>
        <w:t>ykonawc</w:t>
      </w:r>
      <w:r w:rsidR="004374F2" w:rsidRPr="00010712">
        <w:rPr>
          <w:rFonts w:ascii="Arial" w:eastAsia="Times New Roman" w:hAnsi="Arial" w:cs="Arial"/>
          <w:lang w:eastAsia="pl-PL"/>
        </w:rPr>
        <w:t>ą</w:t>
      </w:r>
      <w:r w:rsidRPr="00010712">
        <w:rPr>
          <w:rFonts w:ascii="Arial" w:eastAsia="Times New Roman" w:hAnsi="Arial" w:cs="Arial"/>
          <w:lang w:eastAsia="pl-PL"/>
        </w:rPr>
        <w:t>:</w:t>
      </w:r>
    </w:p>
    <w:p w14:paraId="32D47E17" w14:textId="77777777" w:rsidR="00E27ABB" w:rsidRPr="0001071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10712">
        <w:rPr>
          <w:rFonts w:ascii="Arial" w:eastAsia="Times New Roman" w:hAnsi="Arial" w:cs="Arial"/>
          <w:lang w:eastAsia="pl-PL"/>
        </w:rPr>
        <w:t xml:space="preserve"> ………………………………………………..…………………………………………………</w:t>
      </w:r>
    </w:p>
    <w:p w14:paraId="1CF5FA5F" w14:textId="77777777" w:rsidR="00E27ABB" w:rsidRPr="00010712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10712">
        <w:rPr>
          <w:rFonts w:ascii="Arial" w:eastAsia="Times New Roman" w:hAnsi="Arial" w:cs="Arial"/>
          <w:lang w:eastAsia="pl-PL"/>
        </w:rPr>
        <w:tab/>
      </w:r>
    </w:p>
    <w:p w14:paraId="2392D9F7" w14:textId="77777777" w:rsidR="004374F2" w:rsidRPr="0001071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53C0AF32" w14:textId="77777777" w:rsidR="00E27ABB" w:rsidRPr="0001071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20E0288" w14:textId="77777777" w:rsidR="00E27ABB" w:rsidRPr="0001071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010712">
        <w:rPr>
          <w:rFonts w:ascii="Arial" w:eastAsia="Times New Roman" w:hAnsi="Arial" w:cs="Arial"/>
          <w:i/>
          <w:lang w:eastAsia="pl-PL"/>
        </w:rPr>
        <w:t>………………………………………………..</w:t>
      </w:r>
    </w:p>
    <w:p w14:paraId="0E83EE6E" w14:textId="77777777" w:rsidR="00E27ABB" w:rsidRPr="0001071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010712">
        <w:rPr>
          <w:rFonts w:ascii="Arial" w:eastAsia="Times New Roman" w:hAnsi="Arial" w:cs="Arial"/>
          <w:i/>
          <w:sz w:val="18"/>
          <w:szCs w:val="18"/>
          <w:lang w:eastAsia="pl-PL"/>
        </w:rPr>
        <w:t>(miejsce i data złożenia oświadczenia</w:t>
      </w:r>
      <w:r w:rsidRPr="00010712">
        <w:rPr>
          <w:rFonts w:ascii="Arial" w:eastAsia="Times New Roman" w:hAnsi="Arial" w:cs="Arial"/>
          <w:i/>
          <w:lang w:eastAsia="pl-PL"/>
        </w:rPr>
        <w:t xml:space="preserve">)                </w:t>
      </w:r>
    </w:p>
    <w:p w14:paraId="551E8AEB" w14:textId="77777777" w:rsidR="0001071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010712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</w:t>
      </w:r>
      <w:r w:rsidR="00F334B4" w:rsidRPr="00010712">
        <w:rPr>
          <w:rFonts w:ascii="Arial" w:eastAsia="Times New Roman" w:hAnsi="Arial" w:cs="Arial"/>
          <w:i/>
          <w:lang w:eastAsia="pl-PL"/>
        </w:rPr>
        <w:t xml:space="preserve">                     </w:t>
      </w:r>
      <w:r w:rsidRPr="00010712">
        <w:rPr>
          <w:rFonts w:ascii="Arial" w:eastAsia="Times New Roman" w:hAnsi="Arial" w:cs="Arial"/>
          <w:i/>
          <w:lang w:eastAsia="pl-PL"/>
        </w:rPr>
        <w:t xml:space="preserve"> </w:t>
      </w:r>
      <w:r w:rsidR="00010712">
        <w:rPr>
          <w:rFonts w:ascii="Arial" w:eastAsia="Times New Roman" w:hAnsi="Arial" w:cs="Arial"/>
          <w:i/>
          <w:lang w:eastAsia="pl-PL"/>
        </w:rPr>
        <w:t xml:space="preserve">                     </w:t>
      </w:r>
    </w:p>
    <w:p w14:paraId="765EAF53" w14:textId="00CC466D" w:rsidR="00E27ABB" w:rsidRPr="00010712" w:rsidRDefault="0001071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</w:t>
      </w:r>
      <w:r w:rsidR="00E27ABB" w:rsidRPr="00010712">
        <w:rPr>
          <w:rFonts w:ascii="Arial" w:eastAsia="Times New Roman" w:hAnsi="Arial" w:cs="Arial"/>
          <w:i/>
          <w:lang w:eastAsia="pl-PL"/>
        </w:rPr>
        <w:t>………………….…………………..………………………</w:t>
      </w:r>
    </w:p>
    <w:p w14:paraId="2978FA4A" w14:textId="37B66491" w:rsidR="00025386" w:rsidRPr="00010712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01071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</w:t>
      </w:r>
      <w:r w:rsidR="00E27ABB" w:rsidRPr="0001071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podpis osoby uprawnionej do składania  oświadczeń woli </w:t>
      </w:r>
      <w:r w:rsidR="0001071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="00E27ABB" w:rsidRPr="0001071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imieniu podmiotu oddającego do dyspozycji zasoby)</w:t>
      </w:r>
    </w:p>
    <w:sectPr w:rsidR="00025386" w:rsidRPr="00010712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E0FF8" w14:textId="77777777" w:rsidR="00D757A4" w:rsidRDefault="00D757A4" w:rsidP="00025386">
      <w:pPr>
        <w:spacing w:after="0" w:line="240" w:lineRule="auto"/>
      </w:pPr>
      <w:r>
        <w:separator/>
      </w:r>
    </w:p>
  </w:endnote>
  <w:endnote w:type="continuationSeparator" w:id="0">
    <w:p w14:paraId="3714149E" w14:textId="77777777" w:rsidR="00D757A4" w:rsidRDefault="00D757A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2304A" w14:textId="41600172" w:rsidR="00025386" w:rsidRDefault="00CD4A9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D0D205B" wp14:editId="585B4B2E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0212B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5A732A8C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F342863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B78B3" w14:textId="77777777" w:rsidR="00D757A4" w:rsidRDefault="00D757A4" w:rsidP="00025386">
      <w:pPr>
        <w:spacing w:after="0" w:line="240" w:lineRule="auto"/>
      </w:pPr>
      <w:r>
        <w:separator/>
      </w:r>
    </w:p>
  </w:footnote>
  <w:footnote w:type="continuationSeparator" w:id="0">
    <w:p w14:paraId="48B80BCD" w14:textId="77777777" w:rsidR="00D757A4" w:rsidRDefault="00D757A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738DF" w14:textId="52A247A0" w:rsidR="00CD4A9B" w:rsidRDefault="00CD4A9B" w:rsidP="00CD4A9B">
    <w:pPr>
      <w:pStyle w:val="Nagwek"/>
      <w:jc w:val="right"/>
      <w:rPr>
        <w:sz w:val="24"/>
        <w:szCs w:val="24"/>
        <w:lang w:eastAsia="pl-PL"/>
      </w:rPr>
    </w:pPr>
    <w:r>
      <w:rPr>
        <w:noProof/>
      </w:rPr>
      <w:drawing>
        <wp:inline distT="0" distB="0" distL="0" distR="0" wp14:anchorId="007A7C17" wp14:editId="20AE1D2F">
          <wp:extent cx="1226820" cy="73152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D7897" w14:textId="77777777" w:rsidR="00CE31AE" w:rsidRDefault="00CE31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F1"/>
    <w:rsid w:val="00010712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C7CF1"/>
    <w:rsid w:val="008F2498"/>
    <w:rsid w:val="00A56A6F"/>
    <w:rsid w:val="00B77707"/>
    <w:rsid w:val="00BE3BCE"/>
    <w:rsid w:val="00CD4A9B"/>
    <w:rsid w:val="00CE31AE"/>
    <w:rsid w:val="00D55FC4"/>
    <w:rsid w:val="00D757A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105EF"/>
  <w15:chartTrackingRefBased/>
  <w15:docId w15:val="{DE70E2FF-A08E-4658-BB0F-01BE49F1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2020-07-29T05:42:00Z</cp:lastPrinted>
  <dcterms:created xsi:type="dcterms:W3CDTF">2020-07-29T05:45:00Z</dcterms:created>
  <dcterms:modified xsi:type="dcterms:W3CDTF">2020-07-29T05:45:00Z</dcterms:modified>
</cp:coreProperties>
</file>