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C702" w14:textId="5D8A9098" w:rsidR="000650BA" w:rsidRPr="001B5EAD" w:rsidRDefault="001C55CB" w:rsidP="001B5EA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E097F" wp14:editId="65ADB6DC">
                <wp:simplePos x="0" y="0"/>
                <wp:positionH relativeFrom="column">
                  <wp:posOffset>-46355</wp:posOffset>
                </wp:positionH>
                <wp:positionV relativeFrom="paragraph">
                  <wp:posOffset>33655</wp:posOffset>
                </wp:positionV>
                <wp:extent cx="2177415" cy="87630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C7E3B" w14:textId="77777777" w:rsidR="00EE7D88" w:rsidRDefault="00EE7D88"/>
                          <w:p w14:paraId="1AE3916D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4EBCF8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B43CAE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8896BC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0B74A0" w14:textId="77777777"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79A83FD" w14:textId="6C2103B4" w:rsidR="00EE7D88" w:rsidRPr="001B5EAD" w:rsidRDefault="00682B9E" w:rsidP="00682B9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             </w:t>
                            </w:r>
                            <w:r w:rsidR="00EE7D88" w:rsidRPr="001B5EAD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14:paraId="6DC64E4F" w14:textId="77777777"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E097F" id="AutoShape 2" o:spid="_x0000_s1026" style="position:absolute;left:0;text-align:left;margin-left:-3.65pt;margin-top:2.65pt;width:171.4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" filled="f" strokeweight=".25pt">
                <v:textbox inset="1pt,1pt,1pt,1pt">
                  <w:txbxContent>
                    <w:p w14:paraId="79DC7E3B" w14:textId="77777777" w:rsidR="00EE7D88" w:rsidRDefault="00EE7D88"/>
                    <w:p w14:paraId="1AE3916D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274EBCF8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12B43CAE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278896BC" w14:textId="77777777" w:rsidR="00EE7D88" w:rsidRDefault="00EE7D88">
                      <w:pPr>
                        <w:rPr>
                          <w:sz w:val="12"/>
                        </w:rPr>
                      </w:pPr>
                    </w:p>
                    <w:p w14:paraId="3E0B74A0" w14:textId="77777777"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79A83FD" w14:textId="6C2103B4" w:rsidR="00EE7D88" w:rsidRPr="001B5EAD" w:rsidRDefault="00682B9E" w:rsidP="00682B9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                   </w:t>
                      </w:r>
                      <w:r w:rsidR="00EE7D88" w:rsidRPr="001B5EAD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14:paraId="6DC64E4F" w14:textId="77777777" w:rsidR="00EE7D88" w:rsidRDefault="00EE7D88"/>
                  </w:txbxContent>
                </v:textbox>
              </v:roundrect>
            </w:pict>
          </mc:Fallback>
        </mc:AlternateContent>
      </w:r>
    </w:p>
    <w:p w14:paraId="35E977B6" w14:textId="77777777" w:rsidR="00EE7D88" w:rsidRPr="001B5EAD" w:rsidRDefault="00EE7D88" w:rsidP="001B5EAD">
      <w:pPr>
        <w:spacing w:line="276" w:lineRule="auto"/>
        <w:ind w:left="709" w:hanging="425"/>
        <w:jc w:val="center"/>
        <w:rPr>
          <w:rFonts w:ascii="Arial" w:hAnsi="Arial" w:cs="Arial"/>
          <w:sz w:val="24"/>
          <w:szCs w:val="24"/>
        </w:rPr>
      </w:pPr>
    </w:p>
    <w:p w14:paraId="58A24EBE" w14:textId="77777777" w:rsidR="00EE7D88" w:rsidRPr="001B5EAD" w:rsidRDefault="00EE7D88" w:rsidP="001B5EA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65B3AFC1" w14:textId="77777777" w:rsidR="00EE7D88" w:rsidRPr="001B5EAD" w:rsidRDefault="00EE7D88" w:rsidP="001B5EAD">
      <w:p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396A6C0F" w14:textId="77777777" w:rsidR="000650BA" w:rsidRPr="001B5EAD" w:rsidRDefault="000650BA" w:rsidP="001B5EAD">
      <w:pPr>
        <w:spacing w:line="276" w:lineRule="auto"/>
        <w:ind w:firstLine="3969"/>
        <w:rPr>
          <w:rFonts w:ascii="Arial" w:hAnsi="Arial" w:cs="Arial"/>
          <w:b/>
          <w:sz w:val="24"/>
          <w:szCs w:val="24"/>
        </w:rPr>
      </w:pPr>
    </w:p>
    <w:p w14:paraId="68300292" w14:textId="1AA27E83" w:rsidR="000650BA" w:rsidRDefault="000650BA" w:rsidP="00682B9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EAD">
        <w:rPr>
          <w:rFonts w:ascii="Arial" w:hAnsi="Arial" w:cs="Arial"/>
          <w:b/>
          <w:sz w:val="24"/>
          <w:szCs w:val="24"/>
        </w:rPr>
        <w:t>FORMULARZ OFERTY</w:t>
      </w:r>
      <w:r w:rsidRPr="001B5E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6DC2C4C" w14:textId="77777777" w:rsidR="00682B9E" w:rsidRPr="001B5EAD" w:rsidRDefault="00682B9E" w:rsidP="00682B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F2EBDC2" w14:textId="5DA3AB0B" w:rsidR="00522996" w:rsidRPr="001B5EAD" w:rsidRDefault="00522996" w:rsidP="001B5EAD">
      <w:pPr>
        <w:spacing w:after="40" w:line="276" w:lineRule="auto"/>
        <w:ind w:left="4678"/>
        <w:rPr>
          <w:rFonts w:ascii="Arial" w:hAnsi="Arial" w:cs="Arial"/>
          <w:b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 xml:space="preserve">                   </w:t>
      </w:r>
      <w:r w:rsidR="00682B9E">
        <w:rPr>
          <w:rFonts w:ascii="Arial" w:hAnsi="Arial" w:cs="Arial"/>
          <w:b/>
          <w:sz w:val="24"/>
          <w:szCs w:val="24"/>
        </w:rPr>
        <w:t xml:space="preserve">      </w:t>
      </w:r>
      <w:r w:rsidRPr="001B5EAD">
        <w:rPr>
          <w:rFonts w:ascii="Arial" w:hAnsi="Arial" w:cs="Arial"/>
          <w:b/>
          <w:sz w:val="24"/>
          <w:szCs w:val="24"/>
        </w:rPr>
        <w:t>Powiat Olecki</w:t>
      </w:r>
    </w:p>
    <w:p w14:paraId="2F32831C" w14:textId="6CD56FF5" w:rsidR="00522996" w:rsidRPr="001B5EAD" w:rsidRDefault="00522996" w:rsidP="001B5EAD">
      <w:pPr>
        <w:spacing w:line="276" w:lineRule="auto"/>
        <w:ind w:left="4678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                </w:t>
      </w:r>
      <w:r w:rsidR="00682B9E">
        <w:rPr>
          <w:rFonts w:ascii="Arial" w:hAnsi="Arial" w:cs="Arial"/>
          <w:sz w:val="24"/>
          <w:szCs w:val="24"/>
        </w:rPr>
        <w:t xml:space="preserve">       </w:t>
      </w:r>
      <w:r w:rsidRPr="001B5EAD">
        <w:rPr>
          <w:rFonts w:ascii="Arial" w:hAnsi="Arial" w:cs="Arial"/>
          <w:sz w:val="24"/>
          <w:szCs w:val="24"/>
        </w:rPr>
        <w:t xml:space="preserve">  ul. Kolejowa 32</w:t>
      </w:r>
    </w:p>
    <w:p w14:paraId="14DF7C13" w14:textId="198131F8" w:rsidR="000650BA" w:rsidRPr="001B5EAD" w:rsidRDefault="00522996" w:rsidP="001B5EAD">
      <w:pPr>
        <w:spacing w:line="276" w:lineRule="auto"/>
        <w:ind w:firstLine="3969"/>
        <w:rPr>
          <w:rFonts w:ascii="Arial" w:hAnsi="Arial" w:cs="Arial"/>
          <w:b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                            </w:t>
      </w:r>
      <w:r w:rsidR="00682B9E">
        <w:rPr>
          <w:rFonts w:ascii="Arial" w:hAnsi="Arial" w:cs="Arial"/>
          <w:sz w:val="24"/>
          <w:szCs w:val="24"/>
        </w:rPr>
        <w:t xml:space="preserve">       </w:t>
      </w:r>
      <w:r w:rsidRPr="001B5EAD">
        <w:rPr>
          <w:rFonts w:ascii="Arial" w:hAnsi="Arial" w:cs="Arial"/>
          <w:sz w:val="24"/>
          <w:szCs w:val="24"/>
        </w:rPr>
        <w:t>19-400 Olecko</w:t>
      </w:r>
    </w:p>
    <w:p w14:paraId="33BA04D0" w14:textId="77777777" w:rsidR="00EE7D88" w:rsidRPr="001B5EAD" w:rsidRDefault="00EE7D88" w:rsidP="001B5E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4C30EA" w14:textId="438F6F70" w:rsidR="000650BA" w:rsidRPr="001B5EAD" w:rsidRDefault="000650BA" w:rsidP="001B5EA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Nawiązując do toczącego się postępowania o udzielenie zamówienia publicznego prowadzonego</w:t>
      </w:r>
      <w:r w:rsidR="00522996" w:rsidRPr="001B5EAD">
        <w:rPr>
          <w:rFonts w:ascii="Arial" w:hAnsi="Arial" w:cs="Arial"/>
          <w:sz w:val="24"/>
          <w:szCs w:val="24"/>
        </w:rPr>
        <w:t xml:space="preserve"> </w:t>
      </w:r>
      <w:r w:rsidRPr="001B5EAD">
        <w:rPr>
          <w:rFonts w:ascii="Arial" w:hAnsi="Arial" w:cs="Arial"/>
          <w:sz w:val="24"/>
          <w:szCs w:val="24"/>
        </w:rPr>
        <w:t xml:space="preserve">w trybie </w:t>
      </w:r>
      <w:r w:rsidR="00897D16" w:rsidRPr="001B5EAD">
        <w:rPr>
          <w:rFonts w:ascii="Arial" w:hAnsi="Arial" w:cs="Arial"/>
          <w:b/>
          <w:sz w:val="24"/>
          <w:szCs w:val="24"/>
        </w:rPr>
        <w:t>przetarg nieograniczony</w:t>
      </w:r>
      <w:r w:rsidRPr="001B5EAD">
        <w:rPr>
          <w:rFonts w:ascii="Arial" w:hAnsi="Arial" w:cs="Arial"/>
          <w:sz w:val="24"/>
          <w:szCs w:val="24"/>
        </w:rPr>
        <w:t xml:space="preserve"> na: ”</w:t>
      </w:r>
      <w:r w:rsidR="00897D16" w:rsidRPr="001B5EAD">
        <w:rPr>
          <w:rFonts w:ascii="Arial" w:hAnsi="Arial" w:cs="Arial"/>
          <w:b/>
          <w:sz w:val="24"/>
          <w:szCs w:val="24"/>
        </w:rPr>
        <w:t>Prace remontowe wewnętrzne w budynku "Zamek"</w:t>
      </w:r>
      <w:r w:rsidRPr="001B5EAD">
        <w:rPr>
          <w:rFonts w:ascii="Arial" w:hAnsi="Arial" w:cs="Arial"/>
          <w:sz w:val="24"/>
          <w:szCs w:val="24"/>
        </w:rPr>
        <w:t xml:space="preserve">” – znak sprawy: </w:t>
      </w:r>
      <w:r w:rsidR="00897D16" w:rsidRPr="001B5EAD">
        <w:rPr>
          <w:rFonts w:ascii="Arial" w:hAnsi="Arial" w:cs="Arial"/>
          <w:b/>
          <w:sz w:val="24"/>
          <w:szCs w:val="24"/>
        </w:rPr>
        <w:t>EK.272.2.2020</w:t>
      </w:r>
      <w:r w:rsidR="00C62DAD">
        <w:rPr>
          <w:rFonts w:ascii="Arial" w:hAnsi="Arial" w:cs="Arial"/>
          <w:b/>
          <w:sz w:val="24"/>
          <w:szCs w:val="24"/>
        </w:rPr>
        <w:t xml:space="preserve"> </w:t>
      </w:r>
      <w:r w:rsidR="00C62DAD" w:rsidRPr="00C62DAD">
        <w:rPr>
          <w:rFonts w:ascii="Arial" w:hAnsi="Arial" w:cs="Arial"/>
          <w:bCs/>
          <w:sz w:val="24"/>
          <w:szCs w:val="24"/>
        </w:rPr>
        <w:t>realizowan</w:t>
      </w:r>
      <w:r w:rsidR="00C62DAD">
        <w:rPr>
          <w:rFonts w:ascii="Arial" w:hAnsi="Arial" w:cs="Arial"/>
          <w:bCs/>
          <w:sz w:val="24"/>
          <w:szCs w:val="24"/>
        </w:rPr>
        <w:t xml:space="preserve">ego </w:t>
      </w:r>
      <w:r w:rsidR="00C62DAD">
        <w:rPr>
          <w:rFonts w:ascii="Arial" w:hAnsi="Arial" w:cs="Arial"/>
          <w:bCs/>
          <w:sz w:val="24"/>
          <w:szCs w:val="24"/>
        </w:rPr>
        <w:br/>
      </w:r>
      <w:r w:rsidR="00C62DAD" w:rsidRPr="00C62DAD">
        <w:rPr>
          <w:rFonts w:ascii="Arial" w:hAnsi="Arial" w:cs="Arial"/>
          <w:bCs/>
          <w:sz w:val="24"/>
          <w:szCs w:val="24"/>
        </w:rPr>
        <w:t xml:space="preserve">z </w:t>
      </w:r>
      <w:r w:rsidR="00C62DAD" w:rsidRPr="00C62DAD">
        <w:rPr>
          <w:rFonts w:ascii="Arial" w:hAnsi="Arial" w:cs="Arial"/>
          <w:bCs/>
          <w:sz w:val="24"/>
          <w:szCs w:val="24"/>
        </w:rPr>
        <w:t>projektu pn.:„</w:t>
      </w:r>
      <w:r w:rsidR="00C62DAD" w:rsidRPr="00C62DAD">
        <w:rPr>
          <w:rFonts w:ascii="Arial" w:hAnsi="Arial" w:cs="Arial"/>
          <w:b/>
          <w:sz w:val="24"/>
          <w:szCs w:val="24"/>
        </w:rPr>
        <w:t>15 sekund historii oczami młodzieży. Zamki, koszary i legendy</w:t>
      </w:r>
      <w:r w:rsidR="00C62DAD" w:rsidRPr="00C62DAD">
        <w:rPr>
          <w:rFonts w:ascii="Arial" w:hAnsi="Arial" w:cs="Arial"/>
          <w:bCs/>
          <w:sz w:val="24"/>
          <w:szCs w:val="24"/>
        </w:rPr>
        <w:t>”</w:t>
      </w:r>
      <w:r w:rsidR="00C62DAD" w:rsidRPr="00C62DAD">
        <w:rPr>
          <w:rFonts w:ascii="Arial" w:hAnsi="Arial" w:cs="Arial"/>
          <w:bCs/>
          <w:sz w:val="24"/>
          <w:szCs w:val="24"/>
        </w:rPr>
        <w:t xml:space="preserve"> </w:t>
      </w:r>
      <w:r w:rsidR="00C62DAD">
        <w:rPr>
          <w:rFonts w:ascii="Arial" w:hAnsi="Arial" w:cs="Arial"/>
          <w:bCs/>
          <w:sz w:val="24"/>
          <w:szCs w:val="24"/>
        </w:rPr>
        <w:br/>
      </w:r>
      <w:r w:rsidR="00C62DAD" w:rsidRPr="00C62DAD">
        <w:rPr>
          <w:rFonts w:ascii="Arial" w:hAnsi="Arial" w:cs="Arial"/>
          <w:bCs/>
          <w:sz w:val="24"/>
          <w:szCs w:val="24"/>
        </w:rPr>
        <w:t>w ramach Programu Współpracy Transgranicznej Polska-Rosja 2014-2020</w:t>
      </w:r>
      <w:r w:rsidR="00C62DAD">
        <w:rPr>
          <w:rFonts w:ascii="Arial" w:hAnsi="Arial" w:cs="Arial"/>
          <w:bCs/>
          <w:sz w:val="24"/>
          <w:szCs w:val="24"/>
        </w:rPr>
        <w:t xml:space="preserve"> </w:t>
      </w:r>
      <w:r w:rsidRPr="001B5EAD">
        <w:rPr>
          <w:rFonts w:ascii="Arial" w:hAnsi="Arial" w:cs="Arial"/>
          <w:sz w:val="24"/>
          <w:szCs w:val="24"/>
        </w:rPr>
        <w:t>my niżej podpisani:</w:t>
      </w:r>
    </w:p>
    <w:p w14:paraId="12FD7560" w14:textId="469A914F" w:rsidR="000650BA" w:rsidRPr="001B5EAD" w:rsidRDefault="000650BA" w:rsidP="001B5EA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08CB1BA" w14:textId="77777777" w:rsidR="000650BA" w:rsidRPr="001B5EAD" w:rsidRDefault="000650BA" w:rsidP="001B5EAD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działając w imieniu i na rzecz:</w:t>
      </w:r>
    </w:p>
    <w:p w14:paraId="508AFBD8" w14:textId="77777777" w:rsidR="0043368C" w:rsidRPr="001B5EAD" w:rsidRDefault="0043368C" w:rsidP="001B5EAD">
      <w:pPr>
        <w:spacing w:after="100" w:line="276" w:lineRule="auto"/>
        <w:rPr>
          <w:rFonts w:ascii="Arial" w:hAnsi="Arial" w:cs="Arial"/>
          <w:b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Nazwa i adres Wykonawcy</w:t>
      </w:r>
      <w:r w:rsidRPr="001B5EAD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39"/>
      </w:tblGrid>
      <w:tr w:rsidR="0043368C" w:rsidRPr="001B5EAD" w14:paraId="6969370F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EEC6E0C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F46C7BB" w14:textId="77777777" w:rsidR="0043368C" w:rsidRPr="001B5EAD" w:rsidRDefault="0043368C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1B5EAD" w14:paraId="34BB22B9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722A65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AD12668" w14:textId="77777777" w:rsidR="0043368C" w:rsidRPr="001B5EAD" w:rsidRDefault="0043368C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1B5EAD" w14:paraId="44022EEA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2FDCDD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 xml:space="preserve">NIP </w:t>
            </w:r>
            <w:r w:rsidRPr="001B5EAD">
              <w:rPr>
                <w:rFonts w:ascii="Arial" w:eastAsia="Calibri" w:hAnsi="Arial" w:cs="Arial"/>
                <w:i/>
                <w:sz w:val="24"/>
                <w:szCs w:val="24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938D2F7" w14:textId="77777777" w:rsidR="0043368C" w:rsidRPr="001B5EAD" w:rsidRDefault="0043368C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1B5EAD" w14:paraId="11AEC553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2CE910A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 xml:space="preserve">REGON </w:t>
            </w:r>
            <w:r w:rsidRPr="001B5EAD">
              <w:rPr>
                <w:rFonts w:ascii="Arial" w:eastAsia="Calibri" w:hAnsi="Arial" w:cs="Arial"/>
                <w:i/>
                <w:sz w:val="24"/>
                <w:szCs w:val="24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99EF1CA" w14:textId="77777777" w:rsidR="0043368C" w:rsidRPr="001B5EAD" w:rsidRDefault="0043368C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8C" w:rsidRPr="001B5EAD" w14:paraId="14FB14A5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8D4CD0D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510C4A48" w14:textId="77777777" w:rsidR="0043368C" w:rsidRPr="001B5EAD" w:rsidRDefault="0043368C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EAD">
              <w:rPr>
                <w:rFonts w:ascii="Arial" w:hAnsi="Arial" w:cs="Arial"/>
                <w:sz w:val="24"/>
                <w:szCs w:val="24"/>
              </w:rPr>
              <w:t>Tak / Nie *</w:t>
            </w:r>
          </w:p>
          <w:p w14:paraId="61404DED" w14:textId="77777777" w:rsidR="00522996" w:rsidRPr="001B5EAD" w:rsidRDefault="00522996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CB6C01" w14:textId="7AFA6B77" w:rsidR="00522996" w:rsidRPr="001B5EAD" w:rsidRDefault="00522996" w:rsidP="001B5EA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  <w:r w:rsidRPr="001B5EAD">
              <w:rPr>
                <w:rFonts w:ascii="Arial" w:hAnsi="Arial" w:cs="Arial"/>
                <w:i/>
                <w:iCs/>
              </w:rPr>
              <w:t>(W przypadku zaznaczenia: Nie, należy wskazać jakim jest Wykonawca przedsiębiorcą)</w:t>
            </w:r>
          </w:p>
        </w:tc>
      </w:tr>
    </w:tbl>
    <w:p w14:paraId="3DDD3381" w14:textId="77777777" w:rsidR="00C62DAD" w:rsidRDefault="000650BA" w:rsidP="00C62DAD">
      <w:pPr>
        <w:numPr>
          <w:ilvl w:val="0"/>
          <w:numId w:val="41"/>
        </w:numPr>
        <w:spacing w:before="160"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SKŁADAMY OFERTĘ</w:t>
      </w:r>
      <w:r w:rsidR="00522996" w:rsidRPr="001B5EAD">
        <w:rPr>
          <w:rFonts w:ascii="Arial" w:hAnsi="Arial" w:cs="Arial"/>
          <w:sz w:val="24"/>
          <w:szCs w:val="24"/>
        </w:rPr>
        <w:t xml:space="preserve"> na wykonanie przedmiotu zamówienia, zgodnie ze Specyfikacją Istotnych Warunków Zamówienia </w:t>
      </w:r>
      <w:r w:rsidR="00522996" w:rsidRPr="001B5EAD">
        <w:rPr>
          <w:rFonts w:ascii="Arial" w:hAnsi="Arial" w:cs="Arial"/>
          <w:b/>
          <w:sz w:val="24"/>
          <w:szCs w:val="24"/>
        </w:rPr>
        <w:t>za cenę brutto .................................... PLN</w:t>
      </w:r>
      <w:r w:rsidR="00522996" w:rsidRPr="001B5EAD">
        <w:rPr>
          <w:rFonts w:ascii="Arial" w:hAnsi="Arial" w:cs="Arial"/>
          <w:sz w:val="24"/>
          <w:szCs w:val="24"/>
        </w:rPr>
        <w:t xml:space="preserve"> (słownie:........................................................</w:t>
      </w:r>
      <w:r w:rsidR="001B5EAD">
        <w:rPr>
          <w:rFonts w:ascii="Arial" w:hAnsi="Arial" w:cs="Arial"/>
          <w:sz w:val="24"/>
          <w:szCs w:val="24"/>
        </w:rPr>
        <w:t>...........</w:t>
      </w:r>
      <w:r w:rsidR="00522996" w:rsidRPr="001B5EAD">
        <w:rPr>
          <w:rFonts w:ascii="Arial" w:hAnsi="Arial" w:cs="Arial"/>
          <w:sz w:val="24"/>
          <w:szCs w:val="24"/>
        </w:rPr>
        <w:t>.</w:t>
      </w:r>
      <w:r w:rsidR="001B5EAD">
        <w:rPr>
          <w:rFonts w:ascii="Arial" w:hAnsi="Arial" w:cs="Arial"/>
          <w:sz w:val="24"/>
          <w:szCs w:val="24"/>
        </w:rPr>
        <w:t xml:space="preserve"> zł)</w:t>
      </w:r>
      <w:r w:rsidR="00522996" w:rsidRPr="001B5EAD">
        <w:rPr>
          <w:rFonts w:ascii="Arial" w:hAnsi="Arial" w:cs="Arial"/>
          <w:sz w:val="24"/>
          <w:szCs w:val="24"/>
        </w:rPr>
        <w:t xml:space="preserve"> Powyższa kwota zawiera należny podatek VAT 23% w kwocie ……………………… zł (słownie ………………………………………..……..…</w:t>
      </w:r>
      <w:r w:rsidR="001B5EAD">
        <w:rPr>
          <w:rFonts w:ascii="Arial" w:hAnsi="Arial" w:cs="Arial"/>
          <w:sz w:val="24"/>
          <w:szCs w:val="24"/>
        </w:rPr>
        <w:t>... zł.)</w:t>
      </w:r>
    </w:p>
    <w:p w14:paraId="233C7E18" w14:textId="77777777" w:rsidR="00C62DAD" w:rsidRDefault="00522996" w:rsidP="00C62DAD">
      <w:pPr>
        <w:spacing w:before="16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62DAD">
        <w:rPr>
          <w:rFonts w:ascii="Arial" w:hAnsi="Arial" w:cs="Arial"/>
          <w:sz w:val="24"/>
          <w:szCs w:val="24"/>
        </w:rPr>
        <w:t>Do wyceny robót przyjęto niżej wymienione stawki:</w:t>
      </w:r>
    </w:p>
    <w:p w14:paraId="786E94A9" w14:textId="513E0BF2" w:rsidR="00C62DAD" w:rsidRDefault="00522996" w:rsidP="00C62DAD">
      <w:pPr>
        <w:spacing w:before="16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62DAD">
        <w:rPr>
          <w:rFonts w:ascii="Arial" w:hAnsi="Arial" w:cs="Arial"/>
          <w:sz w:val="24"/>
          <w:szCs w:val="24"/>
        </w:rPr>
        <w:t>stawka roboczogodziny (R) .................</w:t>
      </w:r>
      <w:r w:rsidR="00C62DAD">
        <w:rPr>
          <w:rFonts w:ascii="Arial" w:hAnsi="Arial" w:cs="Arial"/>
          <w:sz w:val="24"/>
          <w:szCs w:val="24"/>
        </w:rPr>
        <w:t>.......................</w:t>
      </w:r>
      <w:r w:rsidRPr="00C62DAD">
        <w:rPr>
          <w:rFonts w:ascii="Arial" w:hAnsi="Arial" w:cs="Arial"/>
          <w:sz w:val="24"/>
          <w:szCs w:val="24"/>
        </w:rPr>
        <w:t>......... zł (słownie.............................................................................................................zł)</w:t>
      </w:r>
    </w:p>
    <w:p w14:paraId="08C90795" w14:textId="50C38914" w:rsidR="00522996" w:rsidRPr="00C62DAD" w:rsidRDefault="00522996" w:rsidP="00C62DAD">
      <w:pPr>
        <w:spacing w:before="160"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62DAD">
        <w:rPr>
          <w:rFonts w:ascii="Arial" w:hAnsi="Arial" w:cs="Arial"/>
          <w:sz w:val="24"/>
          <w:szCs w:val="24"/>
        </w:rPr>
        <w:lastRenderedPageBreak/>
        <w:t>koszty pośrednie (</w:t>
      </w:r>
      <w:proofErr w:type="spellStart"/>
      <w:r w:rsidRPr="00C62DAD">
        <w:rPr>
          <w:rFonts w:ascii="Arial" w:hAnsi="Arial" w:cs="Arial"/>
          <w:sz w:val="24"/>
          <w:szCs w:val="24"/>
        </w:rPr>
        <w:t>Kp</w:t>
      </w:r>
      <w:proofErr w:type="spellEnd"/>
      <w:r w:rsidRPr="00C62DAD">
        <w:rPr>
          <w:rFonts w:ascii="Arial" w:hAnsi="Arial" w:cs="Arial"/>
          <w:sz w:val="24"/>
          <w:szCs w:val="24"/>
        </w:rPr>
        <w:t>) .............................. % (od R) co do wartości zł</w:t>
      </w:r>
    </w:p>
    <w:p w14:paraId="2334A39E" w14:textId="77777777" w:rsidR="00522996" w:rsidRPr="001B5EAD" w:rsidRDefault="00522996" w:rsidP="001B5EAD">
      <w:pPr>
        <w:pStyle w:val="Akapitzlist"/>
        <w:ind w:left="433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zysk (Z) ...................... % (od R i </w:t>
      </w:r>
      <w:proofErr w:type="spellStart"/>
      <w:r w:rsidRPr="001B5EAD">
        <w:rPr>
          <w:rFonts w:ascii="Arial" w:hAnsi="Arial" w:cs="Arial"/>
          <w:sz w:val="24"/>
          <w:szCs w:val="24"/>
        </w:rPr>
        <w:t>Kp</w:t>
      </w:r>
      <w:proofErr w:type="spellEnd"/>
      <w:r w:rsidRPr="001B5EAD">
        <w:rPr>
          <w:rFonts w:ascii="Arial" w:hAnsi="Arial" w:cs="Arial"/>
          <w:sz w:val="24"/>
          <w:szCs w:val="24"/>
        </w:rPr>
        <w:t>) co do wartości zł</w:t>
      </w:r>
    </w:p>
    <w:p w14:paraId="357598A0" w14:textId="77777777" w:rsidR="00522996" w:rsidRPr="001B5EAD" w:rsidRDefault="00522996" w:rsidP="001B5EAD">
      <w:pPr>
        <w:pStyle w:val="Akapitzlist"/>
        <w:ind w:left="433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Stawka ogólna robocizny [Rg = (</w:t>
      </w:r>
      <w:proofErr w:type="spellStart"/>
      <w:r w:rsidRPr="001B5EAD">
        <w:rPr>
          <w:rFonts w:ascii="Arial" w:hAnsi="Arial" w:cs="Arial"/>
          <w:sz w:val="24"/>
          <w:szCs w:val="24"/>
        </w:rPr>
        <w:t>R+Kp+Z</w:t>
      </w:r>
      <w:proofErr w:type="spellEnd"/>
      <w:r w:rsidRPr="001B5EAD">
        <w:rPr>
          <w:rFonts w:ascii="Arial" w:hAnsi="Arial" w:cs="Arial"/>
          <w:sz w:val="24"/>
          <w:szCs w:val="24"/>
        </w:rPr>
        <w:t xml:space="preserve">)] ..................... zł </w:t>
      </w:r>
    </w:p>
    <w:p w14:paraId="7B6CFCC0" w14:textId="77777777" w:rsidR="00522996" w:rsidRPr="001B5EAD" w:rsidRDefault="00522996" w:rsidP="001B5EAD">
      <w:pPr>
        <w:pStyle w:val="Akapitzlist"/>
        <w:ind w:left="433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 zł)</w:t>
      </w:r>
    </w:p>
    <w:p w14:paraId="014D5196" w14:textId="3F0780B4" w:rsidR="00F038FC" w:rsidRPr="001B5EAD" w:rsidRDefault="00522996" w:rsidP="001B5EAD">
      <w:pPr>
        <w:pStyle w:val="Akapitzlist"/>
        <w:ind w:left="433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koszty zakupu materiałów (</w:t>
      </w:r>
      <w:proofErr w:type="spellStart"/>
      <w:r w:rsidRPr="001B5EAD">
        <w:rPr>
          <w:rFonts w:ascii="Arial" w:hAnsi="Arial" w:cs="Arial"/>
          <w:sz w:val="24"/>
          <w:szCs w:val="24"/>
        </w:rPr>
        <w:t>Kz</w:t>
      </w:r>
      <w:proofErr w:type="spellEnd"/>
      <w:r w:rsidRPr="001B5EAD">
        <w:rPr>
          <w:rFonts w:ascii="Arial" w:hAnsi="Arial" w:cs="Arial"/>
          <w:sz w:val="24"/>
          <w:szCs w:val="24"/>
        </w:rPr>
        <w:t>) ................ %</w:t>
      </w:r>
    </w:p>
    <w:p w14:paraId="0E3FA2C4" w14:textId="77777777" w:rsidR="000650BA" w:rsidRPr="001B5EAD" w:rsidRDefault="000650BA" w:rsidP="001B5EAD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OŚWIADCZAMY</w:t>
      </w:r>
      <w:r w:rsidRPr="001B5EAD">
        <w:rPr>
          <w:rFonts w:ascii="Arial" w:hAnsi="Arial" w:cs="Arial"/>
          <w:sz w:val="24"/>
          <w:szCs w:val="24"/>
        </w:rPr>
        <w:t>, że:</w:t>
      </w:r>
    </w:p>
    <w:p w14:paraId="4DA37217" w14:textId="77777777" w:rsidR="001B5EAD" w:rsidRDefault="00522996" w:rsidP="001B5EA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4573432"/>
      <w:r w:rsidRPr="001B5EAD">
        <w:rPr>
          <w:rFonts w:ascii="Arial" w:hAnsi="Arial" w:cs="Arial"/>
          <w:bCs/>
          <w:sz w:val="24"/>
          <w:szCs w:val="24"/>
        </w:rPr>
        <w:t>udzielamy</w:t>
      </w:r>
      <w:r w:rsidRPr="001B5EAD">
        <w:rPr>
          <w:rFonts w:ascii="Arial" w:hAnsi="Arial" w:cs="Arial"/>
          <w:b/>
          <w:sz w:val="24"/>
          <w:szCs w:val="24"/>
        </w:rPr>
        <w:t xml:space="preserve"> gwarancji na okres .......... miesięcy</w:t>
      </w:r>
      <w:r w:rsidRPr="001B5EAD">
        <w:rPr>
          <w:rFonts w:ascii="Arial" w:hAnsi="Arial" w:cs="Arial"/>
          <w:sz w:val="24"/>
          <w:szCs w:val="24"/>
        </w:rPr>
        <w:t xml:space="preserve"> licząc od daty odbioru końcowego robót;</w:t>
      </w:r>
      <w:bookmarkEnd w:id="0"/>
    </w:p>
    <w:p w14:paraId="121B5968" w14:textId="77777777" w:rsidR="001B5EAD" w:rsidRDefault="00522996" w:rsidP="001B5EA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oferujemy </w:t>
      </w:r>
      <w:r w:rsidRPr="001B5EAD">
        <w:rPr>
          <w:rFonts w:ascii="Arial" w:hAnsi="Arial" w:cs="Arial"/>
          <w:b/>
          <w:bCs/>
          <w:sz w:val="24"/>
          <w:szCs w:val="24"/>
        </w:rPr>
        <w:t xml:space="preserve">skrócenie </w:t>
      </w:r>
      <w:r w:rsidRPr="001B5EAD">
        <w:rPr>
          <w:rFonts w:ascii="Arial" w:hAnsi="Arial" w:cs="Arial"/>
          <w:b/>
          <w:bCs/>
          <w:color w:val="000000"/>
          <w:sz w:val="24"/>
          <w:szCs w:val="24"/>
        </w:rPr>
        <w:t>terminu wykonania</w:t>
      </w:r>
      <w:r w:rsidRPr="001B5EAD">
        <w:rPr>
          <w:rFonts w:ascii="Arial" w:hAnsi="Arial" w:cs="Arial"/>
          <w:b/>
          <w:bCs/>
          <w:sz w:val="24"/>
          <w:szCs w:val="24"/>
        </w:rPr>
        <w:t xml:space="preserve"> o …… tydzień/tygodni/e.</w:t>
      </w:r>
    </w:p>
    <w:p w14:paraId="3A53E051" w14:textId="658A9FA5" w:rsidR="000650BA" w:rsidRPr="001B5EAD" w:rsidRDefault="000650BA" w:rsidP="001B5EAD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zapoznaliśmy się ze Specyfikacją Istotnych Warunków Zamówienia i uznajemy się za związanych określonymi w niej zasadami postępowania;</w:t>
      </w:r>
    </w:p>
    <w:p w14:paraId="3ED161B9" w14:textId="77777777" w:rsidR="000650BA" w:rsidRPr="001B5EAD" w:rsidRDefault="000650BA" w:rsidP="001B5EAD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uważamy się za związanych niniejszą ofertą na czas wskazany w Specyfikacji Istotnych Warunków Zamówienia;</w:t>
      </w:r>
    </w:p>
    <w:p w14:paraId="019ED3B9" w14:textId="77777777" w:rsidR="00DE55E6" w:rsidRPr="001B5EAD" w:rsidRDefault="00DE55E6" w:rsidP="001B5EAD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B5EAD" w14:paraId="3601378B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D07B2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EA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06F0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EAD">
              <w:rPr>
                <w:rFonts w:ascii="Arial" w:hAnsi="Arial" w:cs="Arial"/>
                <w:sz w:val="24"/>
                <w:szCs w:val="24"/>
              </w:rPr>
              <w:t xml:space="preserve">Opis części zamówienia, którą Wykonawca </w:t>
            </w:r>
          </w:p>
          <w:p w14:paraId="1C50113D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EAD">
              <w:rPr>
                <w:rFonts w:ascii="Arial" w:hAnsi="Arial" w:cs="Arial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01F0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EAD">
              <w:rPr>
                <w:rFonts w:ascii="Arial" w:hAnsi="Arial" w:cs="Arial"/>
                <w:sz w:val="24"/>
                <w:szCs w:val="24"/>
              </w:rPr>
              <w:t>Nazwa Podwykonawcy</w:t>
            </w:r>
          </w:p>
        </w:tc>
      </w:tr>
      <w:tr w:rsidR="00DE55E6" w:rsidRPr="001B5EAD" w14:paraId="66FA8B46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A3CA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637C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637D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E6" w:rsidRPr="001B5EAD" w14:paraId="53239F3A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E69B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8A8B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E638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5E6" w:rsidRPr="001B5EAD" w14:paraId="641C24AB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4658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6261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F6DC" w14:textId="77777777" w:rsidR="00DE55E6" w:rsidRPr="001B5EAD" w:rsidRDefault="00DE55E6" w:rsidP="001B5EA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7B0A7" w14:textId="77777777" w:rsidR="00DE55E6" w:rsidRPr="001B5EAD" w:rsidRDefault="00DE55E6" w:rsidP="001B5EAD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24"/>
          <w:szCs w:val="24"/>
        </w:rPr>
      </w:pPr>
    </w:p>
    <w:p w14:paraId="3901E0EC" w14:textId="10D64C2C" w:rsidR="00522996" w:rsidRPr="001B5EAD" w:rsidRDefault="00522996" w:rsidP="001B5EAD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Wartość lub procentowa część zamówienia, jaka zostanie powierzona  podwykonawcy lub podwykonawcom:   ………………………</w:t>
      </w:r>
      <w:r w:rsidR="00682B9E">
        <w:rPr>
          <w:rFonts w:ascii="Arial" w:hAnsi="Arial" w:cs="Arial"/>
          <w:sz w:val="24"/>
          <w:szCs w:val="24"/>
        </w:rPr>
        <w:t>……………………..</w:t>
      </w:r>
    </w:p>
    <w:p w14:paraId="69A52466" w14:textId="693CCC3F" w:rsidR="000650BA" w:rsidRPr="001B5EAD" w:rsidRDefault="001B5EAD" w:rsidP="001B5EAD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650BA" w:rsidRPr="001B5EAD">
        <w:rPr>
          <w:rFonts w:ascii="Arial" w:hAnsi="Arial" w:cs="Arial"/>
          <w:sz w:val="24"/>
          <w:szCs w:val="24"/>
        </w:rPr>
        <w:t xml:space="preserve">apoznaliśmy się z istotnymi postanowieniami umowy, które zostały zawarte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0650BA" w:rsidRPr="001B5EAD">
        <w:rPr>
          <w:rFonts w:ascii="Arial" w:hAnsi="Arial" w:cs="Arial"/>
          <w:sz w:val="24"/>
          <w:szCs w:val="24"/>
        </w:rPr>
        <w:t xml:space="preserve">w Specyfikacji Istotnych Warunków Zamówienia i zobowiązujemy się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650BA" w:rsidRPr="001B5EAD">
        <w:rPr>
          <w:rFonts w:ascii="Arial" w:hAnsi="Arial" w:cs="Arial"/>
          <w:sz w:val="24"/>
          <w:szCs w:val="24"/>
        </w:rPr>
        <w:t>w przypadku</w:t>
      </w:r>
      <w:r w:rsidR="000650BA" w:rsidRPr="001B5EAD">
        <w:t xml:space="preserve"> </w:t>
      </w:r>
      <w:r w:rsidR="000650BA" w:rsidRPr="001B5EAD">
        <w:rPr>
          <w:rFonts w:ascii="Arial" w:hAnsi="Arial" w:cs="Arial"/>
          <w:sz w:val="24"/>
          <w:szCs w:val="24"/>
        </w:rPr>
        <w:t>wyboru naszej oferty do zawarcia umowy na zawartych tam warunkach, w miejscu i terminie wyznaczonym przez Zamawiającego;</w:t>
      </w:r>
    </w:p>
    <w:p w14:paraId="7F723F48" w14:textId="5F6394E8" w:rsidR="000650BA" w:rsidRPr="001B5EAD" w:rsidRDefault="000650BA" w:rsidP="001B5EAD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>wypełniliśmy obowiązki informacyjne przewidziane w art. 13 lub art. 14 RODO</w:t>
      </w:r>
      <w:r w:rsidRPr="001B5EAD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1B5EAD">
        <w:rPr>
          <w:rFonts w:ascii="Arial" w:hAnsi="Arial" w:cs="Arial"/>
          <w:sz w:val="24"/>
          <w:szCs w:val="24"/>
        </w:rPr>
        <w:t xml:space="preserve">  wobec osób fizycznych, od których dane osobowe bezpośrednio lub pośrednio pozyskaliśmy w celu ubiegania się o udzielenie zamówienia publicznego </w:t>
      </w:r>
      <w:r w:rsidR="001B5EAD">
        <w:rPr>
          <w:rFonts w:ascii="Arial" w:hAnsi="Arial" w:cs="Arial"/>
          <w:sz w:val="24"/>
          <w:szCs w:val="24"/>
        </w:rPr>
        <w:t xml:space="preserve">                         </w:t>
      </w:r>
      <w:r w:rsidRPr="001B5EAD">
        <w:rPr>
          <w:rFonts w:ascii="Arial" w:hAnsi="Arial" w:cs="Arial"/>
          <w:sz w:val="24"/>
          <w:szCs w:val="24"/>
        </w:rPr>
        <w:t>w niniejszym postępowaniu</w:t>
      </w:r>
      <w:r w:rsidRPr="001B5EAD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B5EAD">
        <w:rPr>
          <w:rFonts w:ascii="Arial" w:hAnsi="Arial" w:cs="Arial"/>
          <w:sz w:val="24"/>
          <w:szCs w:val="24"/>
        </w:rPr>
        <w:t>.</w:t>
      </w:r>
    </w:p>
    <w:p w14:paraId="5CF2B261" w14:textId="77777777" w:rsidR="000650BA" w:rsidRPr="001B5EAD" w:rsidRDefault="000650BA" w:rsidP="001B5EAD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24"/>
          <w:szCs w:val="24"/>
        </w:rPr>
      </w:pPr>
    </w:p>
    <w:p w14:paraId="2AB44FC4" w14:textId="77777777" w:rsidR="000650BA" w:rsidRPr="001B5EAD" w:rsidRDefault="000650BA" w:rsidP="001B5EAD">
      <w:pPr>
        <w:numPr>
          <w:ilvl w:val="0"/>
          <w:numId w:val="41"/>
        </w:numPr>
        <w:spacing w:before="120" w:after="12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lastRenderedPageBreak/>
        <w:t>WSZELKĄ KORESPONDENCJĘ</w:t>
      </w:r>
      <w:r w:rsidRPr="001B5EAD">
        <w:rPr>
          <w:rFonts w:ascii="Arial" w:hAnsi="Arial" w:cs="Arial"/>
          <w:sz w:val="24"/>
          <w:szCs w:val="24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43368C" w:rsidRPr="001B5EAD" w14:paraId="02ADF049" w14:textId="77777777" w:rsidTr="00A557B1">
        <w:tc>
          <w:tcPr>
            <w:tcW w:w="2551" w:type="dxa"/>
            <w:shd w:val="clear" w:color="auto" w:fill="auto"/>
            <w:vAlign w:val="center"/>
          </w:tcPr>
          <w:p w14:paraId="6264D902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1E61484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1B5EAD" w14:paraId="772643F4" w14:textId="77777777" w:rsidTr="00A557B1">
        <w:tc>
          <w:tcPr>
            <w:tcW w:w="2551" w:type="dxa"/>
            <w:shd w:val="clear" w:color="auto" w:fill="auto"/>
            <w:vAlign w:val="center"/>
          </w:tcPr>
          <w:p w14:paraId="65E7DC4F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AFBC0F6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1B5EAD" w14:paraId="23DD6CB0" w14:textId="77777777" w:rsidTr="00A557B1">
        <w:tc>
          <w:tcPr>
            <w:tcW w:w="2551" w:type="dxa"/>
            <w:shd w:val="clear" w:color="auto" w:fill="auto"/>
            <w:vAlign w:val="center"/>
          </w:tcPr>
          <w:p w14:paraId="1209D663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1E72596D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68C" w:rsidRPr="001B5EAD" w14:paraId="6BC90182" w14:textId="77777777" w:rsidTr="00A557B1">
        <w:tc>
          <w:tcPr>
            <w:tcW w:w="2551" w:type="dxa"/>
            <w:shd w:val="clear" w:color="auto" w:fill="auto"/>
            <w:vAlign w:val="center"/>
          </w:tcPr>
          <w:p w14:paraId="009F575C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5EAD">
              <w:rPr>
                <w:rFonts w:ascii="Arial" w:eastAsia="Calibri" w:hAnsi="Arial" w:cs="Arial"/>
                <w:sz w:val="24"/>
                <w:szCs w:val="24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BE71978" w14:textId="77777777" w:rsidR="0043368C" w:rsidRPr="001B5EAD" w:rsidRDefault="0043368C" w:rsidP="001B5EA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4BD9C8" w14:textId="77777777" w:rsidR="00BC653E" w:rsidRPr="001B5EAD" w:rsidRDefault="00BC653E" w:rsidP="001B5EAD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0DEE8362" w14:textId="77777777" w:rsidR="000650BA" w:rsidRPr="001B5EAD" w:rsidRDefault="000650BA" w:rsidP="001B5EAD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OFERTĘ</w:t>
      </w:r>
      <w:r w:rsidRPr="001B5EAD">
        <w:rPr>
          <w:rFonts w:ascii="Arial" w:hAnsi="Arial" w:cs="Arial"/>
          <w:sz w:val="24"/>
          <w:szCs w:val="24"/>
        </w:rPr>
        <w:t xml:space="preserve"> składamy na _____ kolejno ponumerowanych stronach. Załącznikami do niniejszej oferty są:</w:t>
      </w:r>
    </w:p>
    <w:p w14:paraId="12330326" w14:textId="77777777" w:rsidR="000650BA" w:rsidRPr="001B5EAD" w:rsidRDefault="000650BA" w:rsidP="001B5EAD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4A0C734A" w14:textId="37596B4A" w:rsidR="000650BA" w:rsidRPr="001B5EAD" w:rsidRDefault="000650BA" w:rsidP="001B5EAD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C75D5A3" w14:textId="51427901" w:rsidR="00522996" w:rsidRPr="001B5EAD" w:rsidRDefault="00522996" w:rsidP="001B5EAD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B5EAD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5AAFB759" w14:textId="77777777" w:rsidR="0043368C" w:rsidRPr="001B5EAD" w:rsidRDefault="0043368C" w:rsidP="001B5EAD">
      <w:pPr>
        <w:tabs>
          <w:tab w:val="center" w:pos="7655"/>
        </w:tabs>
        <w:spacing w:before="120" w:line="276" w:lineRule="auto"/>
        <w:rPr>
          <w:rFonts w:ascii="Arial" w:hAnsi="Arial" w:cs="Arial"/>
          <w:sz w:val="24"/>
          <w:szCs w:val="24"/>
        </w:rPr>
      </w:pPr>
    </w:p>
    <w:p w14:paraId="2219A687" w14:textId="77777777" w:rsidR="0043368C" w:rsidRPr="001B5EAD" w:rsidRDefault="00BC653E" w:rsidP="001B5EAD">
      <w:pPr>
        <w:tabs>
          <w:tab w:val="center" w:pos="7655"/>
        </w:tabs>
        <w:spacing w:before="120" w:line="276" w:lineRule="auto"/>
        <w:rPr>
          <w:rFonts w:ascii="Arial" w:hAnsi="Arial" w:cs="Arial"/>
          <w:i/>
          <w:iCs/>
          <w:sz w:val="22"/>
          <w:szCs w:val="22"/>
        </w:rPr>
      </w:pPr>
      <w:r w:rsidRPr="001B5EAD">
        <w:rPr>
          <w:rFonts w:ascii="Arial" w:hAnsi="Arial" w:cs="Arial"/>
          <w:i/>
          <w:iCs/>
          <w:sz w:val="22"/>
          <w:szCs w:val="22"/>
        </w:rPr>
        <w:t>* Niepotrzebne skreślić</w:t>
      </w:r>
    </w:p>
    <w:p w14:paraId="4D1650AD" w14:textId="77777777" w:rsidR="00BC653E" w:rsidRPr="001B5EAD" w:rsidRDefault="00BC653E" w:rsidP="001B5EAD">
      <w:pPr>
        <w:tabs>
          <w:tab w:val="center" w:pos="7655"/>
        </w:tabs>
        <w:spacing w:before="120" w:line="276" w:lineRule="auto"/>
        <w:rPr>
          <w:rFonts w:ascii="Arial" w:hAnsi="Arial" w:cs="Arial"/>
          <w:sz w:val="24"/>
          <w:szCs w:val="24"/>
        </w:rPr>
      </w:pPr>
    </w:p>
    <w:p w14:paraId="6C21C932" w14:textId="77777777" w:rsidR="0043368C" w:rsidRPr="001B5EAD" w:rsidRDefault="0043368C" w:rsidP="001B5EAD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673086E3" w14:textId="77777777" w:rsidR="00BC653E" w:rsidRPr="001B5EAD" w:rsidRDefault="00BC653E" w:rsidP="001B5EAD">
      <w:pPr>
        <w:spacing w:line="276" w:lineRule="auto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Miejscowość, </w:t>
      </w:r>
      <w:r w:rsidR="000650BA" w:rsidRPr="001B5EAD">
        <w:rPr>
          <w:rFonts w:ascii="Arial" w:hAnsi="Arial" w:cs="Arial"/>
          <w:sz w:val="24"/>
          <w:szCs w:val="24"/>
        </w:rPr>
        <w:t>__________</w:t>
      </w:r>
      <w:r w:rsidR="0043368C" w:rsidRPr="001B5EAD">
        <w:rPr>
          <w:rFonts w:ascii="Arial" w:hAnsi="Arial" w:cs="Arial"/>
          <w:sz w:val="24"/>
          <w:szCs w:val="24"/>
        </w:rPr>
        <w:t xml:space="preserve">______ dnia ________________                 </w:t>
      </w:r>
    </w:p>
    <w:p w14:paraId="4BB398E4" w14:textId="77777777" w:rsidR="00BC653E" w:rsidRPr="001B5EAD" w:rsidRDefault="00BC653E" w:rsidP="001B5EAD">
      <w:pPr>
        <w:spacing w:line="276" w:lineRule="auto"/>
        <w:rPr>
          <w:rFonts w:ascii="Arial" w:hAnsi="Arial" w:cs="Arial"/>
          <w:sz w:val="24"/>
          <w:szCs w:val="24"/>
        </w:rPr>
      </w:pPr>
    </w:p>
    <w:p w14:paraId="43FD4848" w14:textId="77777777" w:rsidR="00BC653E" w:rsidRPr="001B5EAD" w:rsidRDefault="00BC653E" w:rsidP="001B5EAD">
      <w:pPr>
        <w:spacing w:line="276" w:lineRule="auto"/>
        <w:rPr>
          <w:rFonts w:ascii="Arial" w:hAnsi="Arial" w:cs="Arial"/>
          <w:sz w:val="24"/>
          <w:szCs w:val="24"/>
        </w:rPr>
      </w:pPr>
    </w:p>
    <w:p w14:paraId="66CAC9BF" w14:textId="77777777" w:rsidR="00BC653E" w:rsidRPr="001B5EAD" w:rsidRDefault="00BC653E" w:rsidP="001B5EAD">
      <w:pPr>
        <w:spacing w:line="276" w:lineRule="auto"/>
        <w:rPr>
          <w:rFonts w:ascii="Arial" w:hAnsi="Arial" w:cs="Arial"/>
          <w:sz w:val="24"/>
          <w:szCs w:val="24"/>
        </w:rPr>
      </w:pPr>
    </w:p>
    <w:p w14:paraId="4C8CC039" w14:textId="77777777" w:rsidR="00522996" w:rsidRPr="001B5EAD" w:rsidRDefault="00BC653E" w:rsidP="001B5E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22996" w:rsidRPr="001B5EAD">
        <w:rPr>
          <w:rFonts w:ascii="Arial" w:hAnsi="Arial" w:cs="Arial"/>
          <w:sz w:val="24"/>
          <w:szCs w:val="24"/>
        </w:rPr>
        <w:t xml:space="preserve">               </w:t>
      </w:r>
    </w:p>
    <w:p w14:paraId="0CAA8B31" w14:textId="7F475AB5" w:rsidR="0043368C" w:rsidRPr="001B5EAD" w:rsidRDefault="00522996" w:rsidP="001B5E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B5EA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3368C" w:rsidRPr="001B5EAD">
        <w:rPr>
          <w:rFonts w:ascii="Arial" w:hAnsi="Arial" w:cs="Arial"/>
          <w:sz w:val="24"/>
          <w:szCs w:val="24"/>
        </w:rPr>
        <w:t>__________________________________</w:t>
      </w:r>
    </w:p>
    <w:p w14:paraId="05AA925F" w14:textId="77777777" w:rsidR="00DA52E8" w:rsidRPr="001B5EAD" w:rsidRDefault="0043368C" w:rsidP="001B5EAD">
      <w:pPr>
        <w:spacing w:line="276" w:lineRule="auto"/>
        <w:ind w:left="5245"/>
        <w:rPr>
          <w:rFonts w:ascii="Arial" w:hAnsi="Arial" w:cs="Arial"/>
          <w:sz w:val="22"/>
          <w:szCs w:val="22"/>
        </w:rPr>
      </w:pPr>
      <w:r w:rsidRPr="001B5EAD">
        <w:rPr>
          <w:rFonts w:ascii="Arial" w:hAnsi="Arial" w:cs="Arial"/>
          <w:i/>
          <w:sz w:val="22"/>
          <w:szCs w:val="22"/>
        </w:rPr>
        <w:t>(podpis osoby uprawnionej do składania oświadczeń  woli w imieniu Wykonawcy)</w:t>
      </w:r>
      <w:r w:rsidR="000650BA" w:rsidRPr="001B5EAD">
        <w:rPr>
          <w:rFonts w:ascii="Arial" w:hAnsi="Arial" w:cs="Arial"/>
          <w:i/>
          <w:sz w:val="22"/>
          <w:szCs w:val="22"/>
        </w:rPr>
        <w:t xml:space="preserve">         </w:t>
      </w:r>
      <w:r w:rsidR="000650BA" w:rsidRPr="001B5EAD">
        <w:rPr>
          <w:rFonts w:ascii="Arial" w:hAnsi="Arial" w:cs="Arial"/>
          <w:sz w:val="22"/>
          <w:szCs w:val="22"/>
        </w:rPr>
        <w:t xml:space="preserve">                                   </w:t>
      </w:r>
      <w:r w:rsidRPr="001B5EAD">
        <w:rPr>
          <w:rFonts w:ascii="Arial" w:hAnsi="Arial" w:cs="Arial"/>
          <w:sz w:val="22"/>
          <w:szCs w:val="22"/>
        </w:rPr>
        <w:t xml:space="preserve">                    </w:t>
      </w:r>
    </w:p>
    <w:sectPr w:rsidR="00DA52E8" w:rsidRPr="001B5EAD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7B56" w14:textId="77777777" w:rsidR="007A48C3" w:rsidRDefault="007A48C3" w:rsidP="000650BA">
      <w:r>
        <w:separator/>
      </w:r>
    </w:p>
  </w:endnote>
  <w:endnote w:type="continuationSeparator" w:id="0">
    <w:p w14:paraId="0FDEDF46" w14:textId="77777777" w:rsidR="007A48C3" w:rsidRDefault="007A48C3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4674" w14:textId="77777777"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53E">
      <w:rPr>
        <w:noProof/>
      </w:rPr>
      <w:t>3</w:t>
    </w:r>
    <w:r>
      <w:fldChar w:fldCharType="end"/>
    </w:r>
  </w:p>
  <w:p w14:paraId="21BCA603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1B76" w14:textId="77777777" w:rsidR="007A48C3" w:rsidRDefault="007A48C3" w:rsidP="000650BA">
      <w:r>
        <w:separator/>
      </w:r>
    </w:p>
  </w:footnote>
  <w:footnote w:type="continuationSeparator" w:id="0">
    <w:p w14:paraId="50F8B5DE" w14:textId="77777777" w:rsidR="007A48C3" w:rsidRDefault="007A48C3" w:rsidP="000650BA">
      <w:r>
        <w:continuationSeparator/>
      </w:r>
    </w:p>
  </w:footnote>
  <w:footnote w:id="1">
    <w:p w14:paraId="1C5C952C" w14:textId="3BE51AA9" w:rsidR="0043368C" w:rsidRPr="00E92792" w:rsidRDefault="0043368C" w:rsidP="0043368C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E92792">
        <w:rPr>
          <w:rStyle w:val="Odwoanieprzypisudolnego"/>
          <w:rFonts w:ascii="Arial" w:hAnsi="Arial" w:cs="Arial"/>
          <w:i/>
          <w:iCs/>
        </w:rPr>
        <w:footnoteRef/>
      </w:r>
      <w:r w:rsidRPr="00E92792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 w:rsidR="00E92792">
        <w:rPr>
          <w:rFonts w:ascii="Arial" w:hAnsi="Arial" w:cs="Arial"/>
          <w:i/>
          <w:iCs/>
        </w:rPr>
        <w:t xml:space="preserve">                        </w:t>
      </w:r>
      <w:r w:rsidRPr="00E92792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26D375D4" w14:textId="77777777" w:rsidR="000650BA" w:rsidRPr="00522996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522996">
        <w:rPr>
          <w:rStyle w:val="Odwoanieprzypisudolnego"/>
          <w:i/>
          <w:iCs/>
        </w:rPr>
        <w:footnoteRef/>
      </w:r>
      <w:r w:rsidRPr="00522996">
        <w:rPr>
          <w:i/>
          <w:iCs/>
        </w:rPr>
        <w:t xml:space="preserve"> </w:t>
      </w:r>
      <w:r w:rsidRPr="00522996">
        <w:rPr>
          <w:rFonts w:ascii="Arial" w:hAnsi="Arial" w:cs="Arial"/>
          <w:i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95C0C60" w14:textId="77777777" w:rsidR="000650BA" w:rsidRPr="00522996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522996">
        <w:rPr>
          <w:rStyle w:val="Odwoanieprzypisudolnego"/>
          <w:rFonts w:ascii="Arial" w:hAnsi="Arial" w:cs="Arial"/>
          <w:i/>
          <w:iCs/>
        </w:rPr>
        <w:footnoteRef/>
      </w:r>
      <w:r w:rsidRPr="00522996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78FC" w14:textId="442AD4B9" w:rsidR="001B5EAD" w:rsidRDefault="001B5EAD" w:rsidP="0043368C">
    <w:pPr>
      <w:pBdr>
        <w:bottom w:val="single" w:sz="6" w:space="1" w:color="auto"/>
      </w:pBdr>
      <w:tabs>
        <w:tab w:val="center" w:pos="4536"/>
        <w:tab w:val="right" w:pos="9072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A2FA103" wp14:editId="09F114CC">
          <wp:simplePos x="0" y="0"/>
          <wp:positionH relativeFrom="column">
            <wp:posOffset>2202180</wp:posOffset>
          </wp:positionH>
          <wp:positionV relativeFrom="paragraph">
            <wp:posOffset>-267335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C43DB" w14:textId="77777777" w:rsidR="001B5EAD" w:rsidRDefault="001B5EAD" w:rsidP="0043368C">
    <w:pPr>
      <w:pBdr>
        <w:bottom w:val="single" w:sz="6" w:space="1" w:color="auto"/>
      </w:pBdr>
      <w:tabs>
        <w:tab w:val="center" w:pos="4536"/>
        <w:tab w:val="right" w:pos="9072"/>
      </w:tabs>
    </w:pPr>
  </w:p>
  <w:p w14:paraId="0533431E" w14:textId="77777777" w:rsidR="00682B9E" w:rsidRDefault="00682B9E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</w:p>
  <w:p w14:paraId="5A1E741D" w14:textId="06444C64" w:rsidR="0043368C" w:rsidRPr="001B5EAD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1B5EAD">
      <w:rPr>
        <w:rFonts w:ascii="Arial" w:hAnsi="Arial" w:cs="Arial"/>
      </w:rPr>
      <w:t xml:space="preserve">Znak sprawy </w:t>
    </w:r>
    <w:r w:rsidR="00897D16" w:rsidRPr="001B5EAD">
      <w:rPr>
        <w:rFonts w:ascii="Arial" w:hAnsi="Arial" w:cs="Arial"/>
      </w:rPr>
      <w:t>EK.272.2.2020</w:t>
    </w:r>
  </w:p>
  <w:p w14:paraId="5D5957DF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53724E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2A64C5D4"/>
    <w:lvl w:ilvl="0" w:tplc="13F29D64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D66B33"/>
    <w:multiLevelType w:val="hybridMultilevel"/>
    <w:tmpl w:val="E786C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2"/>
  </w:num>
  <w:num w:numId="15">
    <w:abstractNumId w:val="25"/>
  </w:num>
  <w:num w:numId="16">
    <w:abstractNumId w:val="43"/>
  </w:num>
  <w:num w:numId="17">
    <w:abstractNumId w:val="23"/>
  </w:num>
  <w:num w:numId="18">
    <w:abstractNumId w:val="41"/>
  </w:num>
  <w:num w:numId="19">
    <w:abstractNumId w:val="11"/>
  </w:num>
  <w:num w:numId="20">
    <w:abstractNumId w:val="18"/>
  </w:num>
  <w:num w:numId="21">
    <w:abstractNumId w:val="38"/>
  </w:num>
  <w:num w:numId="22">
    <w:abstractNumId w:val="20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19"/>
  </w:num>
  <w:num w:numId="28">
    <w:abstractNumId w:val="30"/>
  </w:num>
  <w:num w:numId="29">
    <w:abstractNumId w:val="28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45"/>
  </w:num>
  <w:num w:numId="41">
    <w:abstractNumId w:val="29"/>
  </w:num>
  <w:num w:numId="42">
    <w:abstractNumId w:val="40"/>
  </w:num>
  <w:num w:numId="43">
    <w:abstractNumId w:val="37"/>
  </w:num>
  <w:num w:numId="44">
    <w:abstractNumId w:val="44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5E"/>
    <w:rsid w:val="000379C7"/>
    <w:rsid w:val="000650BA"/>
    <w:rsid w:val="001B5EAD"/>
    <w:rsid w:val="001C55CB"/>
    <w:rsid w:val="001C7301"/>
    <w:rsid w:val="003167FD"/>
    <w:rsid w:val="0035015E"/>
    <w:rsid w:val="00395AEE"/>
    <w:rsid w:val="0043368C"/>
    <w:rsid w:val="00522996"/>
    <w:rsid w:val="00682B9E"/>
    <w:rsid w:val="006A2EBA"/>
    <w:rsid w:val="007A48C3"/>
    <w:rsid w:val="00897D16"/>
    <w:rsid w:val="00A557B1"/>
    <w:rsid w:val="00B11B63"/>
    <w:rsid w:val="00B93CAA"/>
    <w:rsid w:val="00BC653E"/>
    <w:rsid w:val="00C62DAD"/>
    <w:rsid w:val="00C86684"/>
    <w:rsid w:val="00DA52E8"/>
    <w:rsid w:val="00DE55E6"/>
    <w:rsid w:val="00E23850"/>
    <w:rsid w:val="00E92792"/>
    <w:rsid w:val="00EE7D88"/>
    <w:rsid w:val="00F038FC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EDE23"/>
  <w15:chartTrackingRefBased/>
  <w15:docId w15:val="{EE72763B-4AC9-4CD7-B86D-16B0CB3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  <w:style w:type="paragraph" w:styleId="Bezodstpw">
    <w:name w:val="No Spacing"/>
    <w:uiPriority w:val="1"/>
    <w:qFormat/>
    <w:rsid w:val="001B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6436-3FC2-4C85-8B62-088A7EF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Halina Bogdańska</cp:lastModifiedBy>
  <cp:revision>6</cp:revision>
  <cp:lastPrinted>2020-12-15T10:39:00Z</cp:lastPrinted>
  <dcterms:created xsi:type="dcterms:W3CDTF">2020-12-15T10:11:00Z</dcterms:created>
  <dcterms:modified xsi:type="dcterms:W3CDTF">2020-12-18T09:50:00Z</dcterms:modified>
</cp:coreProperties>
</file>