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C05D9" w14:textId="77777777" w:rsidR="00314356" w:rsidRDefault="00314356" w:rsidP="00025386">
      <w:pPr>
        <w:pStyle w:val="Nagwek4"/>
        <w:rPr>
          <w:rFonts w:ascii="Arial" w:hAnsi="Arial" w:cs="Arial"/>
          <w:b/>
          <w:i w:val="0"/>
          <w:szCs w:val="24"/>
        </w:rPr>
      </w:pPr>
    </w:p>
    <w:p w14:paraId="638BE2A1" w14:textId="649E52CE" w:rsidR="00025386" w:rsidRPr="00314356" w:rsidRDefault="00406643" w:rsidP="00025386">
      <w:pPr>
        <w:pStyle w:val="Nagwek4"/>
        <w:rPr>
          <w:rFonts w:ascii="Arial" w:hAnsi="Arial" w:cs="Arial"/>
          <w:b/>
          <w:i w:val="0"/>
          <w:szCs w:val="24"/>
        </w:rPr>
      </w:pPr>
      <w:r w:rsidRPr="00314356">
        <w:rPr>
          <w:rFonts w:ascii="Arial" w:hAnsi="Arial" w:cs="Arial"/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8E27A5D" wp14:editId="67FD5F8B">
                <wp:simplePos x="0" y="0"/>
                <wp:positionH relativeFrom="column">
                  <wp:posOffset>-137795</wp:posOffset>
                </wp:positionH>
                <wp:positionV relativeFrom="paragraph">
                  <wp:posOffset>-180975</wp:posOffset>
                </wp:positionV>
                <wp:extent cx="2286000" cy="1112520"/>
                <wp:effectExtent l="0" t="0" r="19050" b="1143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125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F3ED42" w14:textId="77777777" w:rsidR="00025386" w:rsidRDefault="00025386" w:rsidP="00025386"/>
                          <w:p w14:paraId="52E1DCA9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DDB1783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3FED2580" w14:textId="3AD66444" w:rsidR="00025386" w:rsidRPr="00314356" w:rsidRDefault="00E27ABB" w:rsidP="00314356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3143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Pieczęć podmiotu oddającego</w:t>
                            </w:r>
                            <w:r w:rsidR="00B77707" w:rsidRPr="003143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143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B77707" w:rsidRPr="003143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zasoby </w:t>
                            </w:r>
                            <w:r w:rsidR="003143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77707" w:rsidRPr="00314356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do dyspozycji</w:t>
                            </w:r>
                          </w:p>
                          <w:p w14:paraId="07C4651D" w14:textId="77777777"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467B333" w14:textId="77777777"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69525EB4" w14:textId="77777777"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E27A5D" id="Prostokąt zaokrąglony 2" o:spid="_x0000_s1026" style="position:absolute;left:0;text-align:left;margin-left:-10.85pt;margin-top:-14.25pt;width:180pt;height:87.6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" filled="f" strokeweight=".25pt">
                <v:textbox inset="1pt,1pt,1pt,1pt">
                  <w:txbxContent>
                    <w:p w14:paraId="32F3ED42" w14:textId="77777777" w:rsidR="00025386" w:rsidRDefault="00025386" w:rsidP="00025386"/>
                    <w:p w14:paraId="52E1DCA9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DDB1783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3FED2580" w14:textId="3AD66444" w:rsidR="00025386" w:rsidRPr="00314356" w:rsidRDefault="00E27ABB" w:rsidP="00314356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3143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Pieczęć podmiotu oddającego</w:t>
                      </w:r>
                      <w:r w:rsidR="00B77707" w:rsidRPr="003143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3143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                </w:t>
                      </w:r>
                      <w:r w:rsidR="00B77707" w:rsidRPr="003143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zasoby </w:t>
                      </w:r>
                      <w:r w:rsidR="003143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77707" w:rsidRPr="00314356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do dyspozycji</w:t>
                      </w:r>
                    </w:p>
                    <w:p w14:paraId="07C4651D" w14:textId="77777777"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14:paraId="1467B333" w14:textId="77777777"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69525EB4" w14:textId="77777777"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657A47" w:rsidRPr="00314356">
        <w:rPr>
          <w:rFonts w:ascii="Arial" w:hAnsi="Arial" w:cs="Arial"/>
          <w:b/>
          <w:i w:val="0"/>
          <w:szCs w:val="24"/>
        </w:rPr>
        <w:t xml:space="preserve">Załącznik nr </w:t>
      </w:r>
      <w:r w:rsidR="00314356">
        <w:rPr>
          <w:rFonts w:ascii="Arial" w:hAnsi="Arial" w:cs="Arial"/>
          <w:b/>
          <w:i w:val="0"/>
          <w:szCs w:val="24"/>
        </w:rPr>
        <w:t>8</w:t>
      </w:r>
    </w:p>
    <w:p w14:paraId="08822A5C" w14:textId="77777777" w:rsidR="00025386" w:rsidRPr="00314356" w:rsidRDefault="00025386">
      <w:pPr>
        <w:rPr>
          <w:rFonts w:ascii="Arial" w:hAnsi="Arial" w:cs="Arial"/>
          <w:sz w:val="24"/>
          <w:szCs w:val="24"/>
        </w:rPr>
      </w:pPr>
    </w:p>
    <w:p w14:paraId="049FC62B" w14:textId="77777777" w:rsidR="00025386" w:rsidRPr="00314356" w:rsidRDefault="00025386" w:rsidP="00025386">
      <w:pPr>
        <w:rPr>
          <w:rFonts w:ascii="Arial" w:hAnsi="Arial" w:cs="Arial"/>
          <w:sz w:val="24"/>
          <w:szCs w:val="24"/>
        </w:rPr>
      </w:pPr>
    </w:p>
    <w:p w14:paraId="2C22EB2E" w14:textId="77777777" w:rsidR="00314356" w:rsidRDefault="00314356" w:rsidP="00A56A6F">
      <w:pPr>
        <w:tabs>
          <w:tab w:val="center" w:pos="4536"/>
          <w:tab w:val="right" w:pos="9072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0F3F58C5" w14:textId="61936CB9" w:rsidR="00025386" w:rsidRPr="00314356" w:rsidRDefault="00A56A6F" w:rsidP="00314356">
      <w:pPr>
        <w:tabs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14356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38091F" w:rsidRPr="00314356">
        <w:rPr>
          <w:rFonts w:ascii="Arial" w:eastAsia="Times New Roman" w:hAnsi="Arial" w:cs="Arial"/>
          <w:b/>
          <w:sz w:val="24"/>
          <w:szCs w:val="24"/>
          <w:lang w:eastAsia="pl-PL"/>
        </w:rPr>
        <w:t>EK.272.2.2020</w:t>
      </w:r>
    </w:p>
    <w:p w14:paraId="0C3D2E03" w14:textId="77777777" w:rsidR="00E27ABB" w:rsidRPr="00314356" w:rsidRDefault="00E27ABB" w:rsidP="00E27ABB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143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ZOBOWIĄZANIE </w:t>
      </w:r>
    </w:p>
    <w:p w14:paraId="221AD9E8" w14:textId="77777777" w:rsidR="00E27ABB" w:rsidRPr="0031435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143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do oddania do dyspozycji niezbędnych zasobów na okres korzystania z nich przy wykonaniu zamówienia </w:t>
      </w:r>
    </w:p>
    <w:p w14:paraId="7B266CEF" w14:textId="77777777" w:rsidR="00A56A6F" w:rsidRPr="00314356" w:rsidRDefault="00A56A6F" w:rsidP="00A56A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0DB8B1" w14:textId="0559A34B" w:rsidR="0031435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356">
        <w:rPr>
          <w:rFonts w:ascii="Arial" w:eastAsia="Times New Roman" w:hAnsi="Arial" w:cs="Arial"/>
          <w:sz w:val="24"/>
          <w:szCs w:val="24"/>
          <w:lang w:eastAsia="pl-PL"/>
        </w:rPr>
        <w:t>Ja(/My) niżej podpisany(/ni)</w:t>
      </w:r>
    </w:p>
    <w:p w14:paraId="5ADA1630" w14:textId="77777777" w:rsidR="00314356" w:rsidRDefault="00314356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C2E189B" w14:textId="0F5F430E" w:rsidR="00E27ABB" w:rsidRPr="0031435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356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………………….……………..…………………………………</w:t>
      </w:r>
      <w:r w:rsidR="00314356">
        <w:rPr>
          <w:rFonts w:ascii="Arial" w:eastAsia="Times New Roman" w:hAnsi="Arial" w:cs="Arial"/>
          <w:sz w:val="24"/>
          <w:szCs w:val="24"/>
          <w:lang w:eastAsia="pl-PL"/>
        </w:rPr>
        <w:t>……………………………</w:t>
      </w:r>
      <w:r w:rsidRPr="00314356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</w:p>
    <w:p w14:paraId="5F72B345" w14:textId="30FD6D5F" w:rsidR="00E27ABB" w:rsidRPr="00314356" w:rsidRDefault="00314356" w:rsidP="0031435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pl-PL"/>
        </w:rPr>
      </w:pPr>
      <w:r>
        <w:rPr>
          <w:rFonts w:ascii="Arial" w:eastAsia="Times New Roman" w:hAnsi="Arial" w:cs="Arial"/>
          <w:i/>
          <w:lang w:eastAsia="pl-PL"/>
        </w:rPr>
        <w:t xml:space="preserve">                                  </w:t>
      </w:r>
      <w:r w:rsidR="00E27ABB" w:rsidRPr="00314356">
        <w:rPr>
          <w:rFonts w:ascii="Arial" w:eastAsia="Times New Roman" w:hAnsi="Arial" w:cs="Arial"/>
          <w:i/>
          <w:lang w:eastAsia="pl-PL"/>
        </w:rPr>
        <w:t>(imię i nazwisko składającego oświadczenie)</w:t>
      </w:r>
    </w:p>
    <w:p w14:paraId="4E544A6A" w14:textId="77777777" w:rsidR="00E27ABB" w:rsidRPr="0031435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356">
        <w:rPr>
          <w:rFonts w:ascii="Arial" w:eastAsia="Times New Roman" w:hAnsi="Arial" w:cs="Arial"/>
          <w:sz w:val="24"/>
          <w:szCs w:val="24"/>
          <w:lang w:eastAsia="pl-PL"/>
        </w:rPr>
        <w:t>będąc upoważnionym(/mi) do reprezentowania:</w:t>
      </w:r>
    </w:p>
    <w:p w14:paraId="2E1B87B7" w14:textId="77777777" w:rsidR="00314356" w:rsidRDefault="00314356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742E507" w14:textId="7B921423" w:rsidR="00E27ABB" w:rsidRPr="0031435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356">
        <w:rPr>
          <w:rFonts w:ascii="Arial" w:eastAsia="Times New Roman" w:hAnsi="Arial" w:cs="Arial"/>
          <w:sz w:val="24"/>
          <w:szCs w:val="24"/>
          <w:lang w:eastAsia="pl-PL"/>
        </w:rPr>
        <w:t>…………………………….………………………………….…………………………………</w:t>
      </w:r>
    </w:p>
    <w:p w14:paraId="0BC41740" w14:textId="52A50C04" w:rsidR="00E27ABB" w:rsidRPr="00314356" w:rsidRDefault="00E27ABB" w:rsidP="0031435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314356">
        <w:rPr>
          <w:rFonts w:ascii="Arial" w:eastAsia="Times New Roman" w:hAnsi="Arial" w:cs="Arial"/>
          <w:i/>
          <w:lang w:eastAsia="pl-PL"/>
        </w:rPr>
        <w:t>(nazwa i adres  podmiotu oddającego do dyspozycji zasoby)</w:t>
      </w:r>
    </w:p>
    <w:p w14:paraId="7CBCA4AC" w14:textId="77777777" w:rsidR="00E27ABB" w:rsidRPr="0031435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06640D" w14:textId="77777777" w:rsidR="00E27ABB" w:rsidRPr="00314356" w:rsidRDefault="00BE3BCE" w:rsidP="00BE3BCE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3143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oświadcza</w:t>
      </w:r>
      <w:r w:rsidR="00E27ABB" w:rsidRPr="0031435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m(/y)</w:t>
      </w:r>
      <w:r w:rsidR="00E27ABB" w:rsidRPr="00314356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4C393371" w14:textId="1EE6FEF9" w:rsidR="00E27ABB" w:rsidRPr="00314356" w:rsidRDefault="00E27ABB" w:rsidP="00BE3BCE">
      <w:pPr>
        <w:widowControl w:val="0"/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356">
        <w:rPr>
          <w:rFonts w:ascii="Arial" w:eastAsia="Times New Roman" w:hAnsi="Arial" w:cs="Arial"/>
          <w:sz w:val="24"/>
          <w:szCs w:val="24"/>
          <w:lang w:eastAsia="pl-PL"/>
        </w:rPr>
        <w:t xml:space="preserve">że wyżej wymieniony podmiot, stosownie do </w:t>
      </w:r>
      <w:r w:rsidR="00BE3BCE" w:rsidRPr="00314356">
        <w:rPr>
          <w:rFonts w:ascii="Arial" w:hAnsi="Arial" w:cs="Arial"/>
          <w:sz w:val="24"/>
          <w:szCs w:val="24"/>
        </w:rPr>
        <w:t xml:space="preserve">art. 22a ustawy z dnia 29 stycznia 2004 roku Prawo zamówień publicznych </w:t>
      </w:r>
      <w:r w:rsidR="0038091F" w:rsidRPr="00314356">
        <w:rPr>
          <w:rFonts w:ascii="Arial" w:hAnsi="Arial" w:cs="Arial"/>
          <w:sz w:val="24"/>
          <w:szCs w:val="24"/>
        </w:rPr>
        <w:t>(</w:t>
      </w:r>
      <w:proofErr w:type="spellStart"/>
      <w:r w:rsidR="0038091F" w:rsidRPr="00314356">
        <w:rPr>
          <w:rFonts w:ascii="Arial" w:hAnsi="Arial" w:cs="Arial"/>
          <w:sz w:val="24"/>
          <w:szCs w:val="24"/>
        </w:rPr>
        <w:t>t.j</w:t>
      </w:r>
      <w:proofErr w:type="spellEnd"/>
      <w:r w:rsidR="0038091F" w:rsidRPr="00314356">
        <w:rPr>
          <w:rFonts w:ascii="Arial" w:hAnsi="Arial" w:cs="Arial"/>
          <w:sz w:val="24"/>
          <w:szCs w:val="24"/>
        </w:rPr>
        <w:t>. Dz.U. z 2019 r. poz. 1843</w:t>
      </w:r>
      <w:r w:rsidR="004003EE">
        <w:rPr>
          <w:rFonts w:ascii="Arial" w:hAnsi="Arial" w:cs="Arial"/>
          <w:sz w:val="24"/>
          <w:szCs w:val="24"/>
        </w:rPr>
        <w:t xml:space="preserve"> z późn. zm.</w:t>
      </w:r>
      <w:r w:rsidR="0038091F" w:rsidRPr="00314356">
        <w:rPr>
          <w:rFonts w:ascii="Arial" w:hAnsi="Arial" w:cs="Arial"/>
          <w:sz w:val="24"/>
          <w:szCs w:val="24"/>
        </w:rPr>
        <w:t>)</w:t>
      </w:r>
      <w:r w:rsidRPr="00314356">
        <w:rPr>
          <w:rFonts w:ascii="Arial" w:eastAsia="Times New Roman" w:hAnsi="Arial" w:cs="Arial"/>
          <w:sz w:val="24"/>
          <w:szCs w:val="24"/>
          <w:lang w:eastAsia="pl-PL"/>
        </w:rPr>
        <w:t>, odda Wykonawcy</w:t>
      </w:r>
      <w:r w:rsidR="00BE3BCE" w:rsidRPr="0031435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9776578" w14:textId="77777777" w:rsidR="00E27ABB" w:rsidRPr="0031435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47C8A42" w14:textId="636F443F" w:rsidR="00E27ABB" w:rsidRPr="0031435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35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…………………………………………………………………....…………………………….</w:t>
      </w:r>
    </w:p>
    <w:p w14:paraId="38D0BB67" w14:textId="77777777" w:rsidR="00E27ABB" w:rsidRPr="00314356" w:rsidRDefault="00DE73DD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i/>
          <w:lang w:eastAsia="pl-PL"/>
        </w:rPr>
      </w:pPr>
      <w:r w:rsidRPr="00314356">
        <w:rPr>
          <w:rFonts w:ascii="Arial" w:eastAsia="Times New Roman" w:hAnsi="Arial" w:cs="Arial"/>
          <w:i/>
          <w:lang w:eastAsia="pl-PL"/>
        </w:rPr>
        <w:t>(nazwa i adres</w:t>
      </w:r>
      <w:r w:rsidR="00E27ABB" w:rsidRPr="00314356">
        <w:rPr>
          <w:rFonts w:ascii="Arial" w:eastAsia="Times New Roman" w:hAnsi="Arial" w:cs="Arial"/>
          <w:i/>
          <w:lang w:eastAsia="pl-PL"/>
        </w:rPr>
        <w:t xml:space="preserve"> Wykonawcy składającego ofertę)</w:t>
      </w:r>
    </w:p>
    <w:p w14:paraId="3AB22573" w14:textId="77777777" w:rsidR="00E27ABB" w:rsidRPr="0031435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2CC23DE" w14:textId="1A081369" w:rsidR="00314356" w:rsidRDefault="00BE3BCE" w:rsidP="00314356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356">
        <w:rPr>
          <w:rFonts w:ascii="Arial" w:eastAsia="Times New Roman" w:hAnsi="Arial" w:cs="Arial"/>
          <w:sz w:val="24"/>
          <w:szCs w:val="24"/>
          <w:lang w:eastAsia="pl-PL"/>
        </w:rPr>
        <w:t>na okres korzystania z nich przy wykonywaniu zamówienia pn.:</w:t>
      </w:r>
      <w:r w:rsidR="003143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38091F" w:rsidRPr="00314356">
        <w:rPr>
          <w:rFonts w:ascii="Arial" w:eastAsia="Times New Roman" w:hAnsi="Arial" w:cs="Arial"/>
          <w:b/>
          <w:sz w:val="24"/>
          <w:szCs w:val="24"/>
          <w:lang w:eastAsia="pl-PL"/>
        </w:rPr>
        <w:t>Prace remontowe wewnętrzne w budynku "Zamek"</w:t>
      </w:r>
      <w:r w:rsidR="003143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27ABB" w:rsidRPr="00314356">
        <w:rPr>
          <w:rFonts w:ascii="Arial" w:eastAsia="Times New Roman" w:hAnsi="Arial" w:cs="Arial"/>
          <w:sz w:val="24"/>
          <w:szCs w:val="24"/>
          <w:lang w:eastAsia="pl-PL"/>
        </w:rPr>
        <w:t>do dyspozycji niezbędne zasoby</w:t>
      </w:r>
    </w:p>
    <w:p w14:paraId="722F41FE" w14:textId="5D2D8939" w:rsidR="00E27ABB" w:rsidRPr="0031435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3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BE3BCE" w:rsidRPr="0031435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</w:t>
      </w:r>
      <w:r w:rsidR="0031435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………………………………….</w:t>
      </w:r>
    </w:p>
    <w:p w14:paraId="1A03A0F7" w14:textId="23E11631" w:rsidR="00E27ABB" w:rsidRPr="00314356" w:rsidRDefault="00E27ABB" w:rsidP="00DE73DD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992"/>
        <w:jc w:val="both"/>
        <w:rPr>
          <w:rFonts w:ascii="Arial" w:eastAsia="Times New Roman" w:hAnsi="Arial" w:cs="Arial"/>
          <w:i/>
          <w:lang w:eastAsia="pl-PL"/>
        </w:rPr>
      </w:pPr>
      <w:r w:rsidRPr="0031435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                    </w:t>
      </w:r>
      <w:r w:rsidR="0031435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31435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314356">
        <w:rPr>
          <w:rFonts w:ascii="Arial" w:eastAsia="Times New Roman" w:hAnsi="Arial" w:cs="Arial"/>
          <w:i/>
          <w:lang w:eastAsia="pl-PL"/>
        </w:rPr>
        <w:t>(zakres udostępnianych zasobów)</w:t>
      </w:r>
    </w:p>
    <w:p w14:paraId="1842E898" w14:textId="77777777" w:rsidR="00E27ABB" w:rsidRPr="00314356" w:rsidRDefault="004374F2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356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E27ABB" w:rsidRPr="00314356">
        <w:rPr>
          <w:rFonts w:ascii="Arial" w:eastAsia="Times New Roman" w:hAnsi="Arial" w:cs="Arial"/>
          <w:sz w:val="24"/>
          <w:szCs w:val="24"/>
          <w:lang w:eastAsia="pl-PL"/>
        </w:rPr>
        <w:t xml:space="preserve"> cały okres reali</w:t>
      </w:r>
      <w:r w:rsidRPr="00314356">
        <w:rPr>
          <w:rFonts w:ascii="Arial" w:eastAsia="Times New Roman" w:hAnsi="Arial" w:cs="Arial"/>
          <w:sz w:val="24"/>
          <w:szCs w:val="24"/>
          <w:lang w:eastAsia="pl-PL"/>
        </w:rPr>
        <w:t>zacji zamówienia  i w celu jego</w:t>
      </w:r>
      <w:r w:rsidR="00E27ABB" w:rsidRPr="00314356">
        <w:rPr>
          <w:rFonts w:ascii="Arial" w:eastAsia="Times New Roman" w:hAnsi="Arial" w:cs="Arial"/>
          <w:sz w:val="24"/>
          <w:szCs w:val="24"/>
          <w:lang w:eastAsia="pl-PL"/>
        </w:rPr>
        <w:t xml:space="preserve"> należytego wykonania. </w:t>
      </w:r>
    </w:p>
    <w:p w14:paraId="59E1BFEC" w14:textId="77777777" w:rsidR="00E27ABB" w:rsidRPr="00314356" w:rsidRDefault="00E27ABB" w:rsidP="00E27AB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17486AD" w14:textId="77777777" w:rsidR="004374F2" w:rsidRPr="00314356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356">
        <w:rPr>
          <w:rFonts w:ascii="Arial" w:eastAsia="Times New Roman" w:hAnsi="Arial" w:cs="Arial"/>
          <w:sz w:val="24"/>
          <w:szCs w:val="24"/>
          <w:lang w:eastAsia="pl-PL"/>
        </w:rPr>
        <w:t xml:space="preserve">Sposób wykorzystania w/w </w:t>
      </w:r>
      <w:r w:rsidR="004374F2" w:rsidRPr="00314356">
        <w:rPr>
          <w:rFonts w:ascii="Arial" w:eastAsia="Times New Roman" w:hAnsi="Arial" w:cs="Arial"/>
          <w:sz w:val="24"/>
          <w:szCs w:val="24"/>
          <w:lang w:eastAsia="pl-PL"/>
        </w:rPr>
        <w:t>zasobów przez W</w:t>
      </w:r>
      <w:r w:rsidRPr="00314356">
        <w:rPr>
          <w:rFonts w:ascii="Arial" w:eastAsia="Times New Roman" w:hAnsi="Arial" w:cs="Arial"/>
          <w:sz w:val="24"/>
          <w:szCs w:val="24"/>
          <w:lang w:eastAsia="pl-PL"/>
        </w:rPr>
        <w:t>ykona</w:t>
      </w:r>
      <w:r w:rsidR="004374F2" w:rsidRPr="00314356">
        <w:rPr>
          <w:rFonts w:ascii="Arial" w:eastAsia="Times New Roman" w:hAnsi="Arial" w:cs="Arial"/>
          <w:sz w:val="24"/>
          <w:szCs w:val="24"/>
          <w:lang w:eastAsia="pl-PL"/>
        </w:rPr>
        <w:t>wcę przy wykonywaniu zamówienia</w:t>
      </w:r>
      <w:r w:rsidRPr="0031435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4E5F8193" w14:textId="0D1D1305" w:rsidR="00E27ABB" w:rsidRPr="00314356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356">
        <w:rPr>
          <w:rFonts w:ascii="Arial" w:eastAsia="Times New Roman" w:hAnsi="Arial" w:cs="Arial"/>
          <w:sz w:val="24"/>
          <w:szCs w:val="24"/>
          <w:lang w:eastAsia="pl-PL"/>
        </w:rPr>
        <w:t>………….………………………………</w:t>
      </w:r>
      <w:r w:rsidR="004374F2" w:rsidRPr="0031435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……………………………………………………….</w:t>
      </w:r>
    </w:p>
    <w:p w14:paraId="6E8C4041" w14:textId="77777777" w:rsidR="004374F2" w:rsidRPr="00314356" w:rsidRDefault="00E27ABB" w:rsidP="004374F2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356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="004374F2" w:rsidRPr="00314356">
        <w:rPr>
          <w:rFonts w:ascii="Arial" w:eastAsia="Times New Roman" w:hAnsi="Arial" w:cs="Arial"/>
          <w:sz w:val="24"/>
          <w:szCs w:val="24"/>
          <w:lang w:eastAsia="pl-PL"/>
        </w:rPr>
        <w:t>harakter</w:t>
      </w:r>
      <w:r w:rsidRPr="00314356">
        <w:rPr>
          <w:rFonts w:ascii="Arial" w:eastAsia="Times New Roman" w:hAnsi="Arial" w:cs="Arial"/>
          <w:sz w:val="24"/>
          <w:szCs w:val="24"/>
          <w:lang w:eastAsia="pl-PL"/>
        </w:rPr>
        <w:t xml:space="preserve"> stosunku</w:t>
      </w:r>
      <w:r w:rsidR="004374F2" w:rsidRPr="00314356">
        <w:rPr>
          <w:rFonts w:ascii="Arial" w:eastAsia="Times New Roman" w:hAnsi="Arial" w:cs="Arial"/>
          <w:sz w:val="24"/>
          <w:szCs w:val="24"/>
          <w:lang w:eastAsia="pl-PL"/>
        </w:rPr>
        <w:t xml:space="preserve"> prawnego</w:t>
      </w:r>
      <w:r w:rsidRPr="00314356">
        <w:rPr>
          <w:rFonts w:ascii="Arial" w:eastAsia="Times New Roman" w:hAnsi="Arial" w:cs="Arial"/>
          <w:sz w:val="24"/>
          <w:szCs w:val="24"/>
          <w:lang w:eastAsia="pl-PL"/>
        </w:rPr>
        <w:t xml:space="preserve">, jaki będzie łączył nas z </w:t>
      </w:r>
      <w:r w:rsidR="004374F2" w:rsidRPr="00314356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Pr="00314356">
        <w:rPr>
          <w:rFonts w:ascii="Arial" w:eastAsia="Times New Roman" w:hAnsi="Arial" w:cs="Arial"/>
          <w:sz w:val="24"/>
          <w:szCs w:val="24"/>
          <w:lang w:eastAsia="pl-PL"/>
        </w:rPr>
        <w:t>ykonawc</w:t>
      </w:r>
      <w:r w:rsidR="004374F2" w:rsidRPr="00314356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314356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334F3E9E" w14:textId="57EBBDC2" w:rsidR="00E27ABB" w:rsidRPr="00314356" w:rsidRDefault="00E27ABB" w:rsidP="004003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1435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………………………………………………..………………………………………………</w:t>
      </w:r>
      <w:r w:rsidRPr="00314356">
        <w:rPr>
          <w:rFonts w:ascii="Arial" w:eastAsia="Times New Roman" w:hAnsi="Arial" w:cs="Arial"/>
          <w:i/>
          <w:sz w:val="24"/>
          <w:szCs w:val="24"/>
          <w:lang w:eastAsia="pl-PL"/>
        </w:rPr>
        <w:t>……</w:t>
      </w:r>
      <w:r w:rsidR="00314356">
        <w:rPr>
          <w:rFonts w:ascii="Arial" w:eastAsia="Times New Roman" w:hAnsi="Arial" w:cs="Arial"/>
          <w:i/>
          <w:sz w:val="24"/>
          <w:szCs w:val="24"/>
          <w:lang w:eastAsia="pl-PL"/>
        </w:rPr>
        <w:t>…………………………………….</w:t>
      </w:r>
    </w:p>
    <w:p w14:paraId="02220C58" w14:textId="77777777" w:rsidR="00E27ABB" w:rsidRPr="004003EE" w:rsidRDefault="00E27ABB" w:rsidP="004003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003EE">
        <w:rPr>
          <w:rFonts w:ascii="Arial" w:eastAsia="Times New Roman" w:hAnsi="Arial" w:cs="Arial"/>
          <w:i/>
          <w:lang w:eastAsia="pl-PL"/>
        </w:rPr>
        <w:t xml:space="preserve">(miejsce i data złożenia oświadczenia)                </w:t>
      </w:r>
    </w:p>
    <w:p w14:paraId="38C76E58" w14:textId="073D9BEC" w:rsidR="00314356" w:rsidRPr="004003EE" w:rsidRDefault="00E27ABB" w:rsidP="004003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003EE">
        <w:rPr>
          <w:rFonts w:ascii="Arial" w:eastAsia="Times New Roman" w:hAnsi="Arial" w:cs="Arial"/>
          <w:i/>
          <w:lang w:eastAsia="pl-PL"/>
        </w:rPr>
        <w:t xml:space="preserve">                                         </w:t>
      </w:r>
      <w:r w:rsidR="00314356" w:rsidRPr="004003EE">
        <w:rPr>
          <w:rFonts w:ascii="Arial" w:eastAsia="Times New Roman" w:hAnsi="Arial" w:cs="Arial"/>
          <w:i/>
          <w:lang w:eastAsia="pl-PL"/>
        </w:rPr>
        <w:t xml:space="preserve">        </w:t>
      </w:r>
    </w:p>
    <w:p w14:paraId="6F403062" w14:textId="0AD34ADA" w:rsidR="00E27ABB" w:rsidRPr="004003EE" w:rsidRDefault="00314356" w:rsidP="004003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003EE">
        <w:rPr>
          <w:rFonts w:ascii="Arial" w:eastAsia="Times New Roman" w:hAnsi="Arial" w:cs="Arial"/>
          <w:i/>
          <w:lang w:eastAsia="pl-PL"/>
        </w:rPr>
        <w:t xml:space="preserve">                                                  </w:t>
      </w:r>
      <w:r w:rsidR="004003EE">
        <w:rPr>
          <w:rFonts w:ascii="Arial" w:eastAsia="Times New Roman" w:hAnsi="Arial" w:cs="Arial"/>
          <w:i/>
          <w:lang w:eastAsia="pl-PL"/>
        </w:rPr>
        <w:t xml:space="preserve">           </w:t>
      </w:r>
      <w:r w:rsidRPr="004003EE">
        <w:rPr>
          <w:rFonts w:ascii="Arial" w:eastAsia="Times New Roman" w:hAnsi="Arial" w:cs="Arial"/>
          <w:i/>
          <w:lang w:eastAsia="pl-PL"/>
        </w:rPr>
        <w:t xml:space="preserve">       </w:t>
      </w:r>
      <w:r w:rsidR="00E27ABB" w:rsidRPr="004003EE">
        <w:rPr>
          <w:rFonts w:ascii="Arial" w:eastAsia="Times New Roman" w:hAnsi="Arial" w:cs="Arial"/>
          <w:i/>
          <w:lang w:eastAsia="pl-PL"/>
        </w:rPr>
        <w:t>………………….…………………</w:t>
      </w:r>
      <w:r w:rsidRPr="004003EE">
        <w:rPr>
          <w:rFonts w:ascii="Arial" w:eastAsia="Times New Roman" w:hAnsi="Arial" w:cs="Arial"/>
          <w:i/>
          <w:lang w:eastAsia="pl-PL"/>
        </w:rPr>
        <w:t>………………….</w:t>
      </w:r>
    </w:p>
    <w:p w14:paraId="0C8D0416" w14:textId="77777777" w:rsidR="00025386" w:rsidRPr="004003EE" w:rsidRDefault="004374F2" w:rsidP="004003EE">
      <w:pPr>
        <w:spacing w:after="0" w:line="240" w:lineRule="auto"/>
        <w:ind w:left="4248"/>
        <w:jc w:val="center"/>
        <w:rPr>
          <w:rFonts w:ascii="Arial" w:hAnsi="Arial" w:cs="Arial"/>
        </w:rPr>
      </w:pPr>
      <w:r w:rsidRPr="004003EE">
        <w:rPr>
          <w:rFonts w:ascii="Arial" w:eastAsia="Times New Roman" w:hAnsi="Arial" w:cs="Arial"/>
          <w:i/>
          <w:iCs/>
          <w:lang w:eastAsia="pl-PL"/>
        </w:rPr>
        <w:t>(</w:t>
      </w:r>
      <w:r w:rsidR="00E27ABB" w:rsidRPr="004003EE">
        <w:rPr>
          <w:rFonts w:ascii="Arial" w:eastAsia="Times New Roman" w:hAnsi="Arial" w:cs="Arial"/>
          <w:i/>
          <w:iCs/>
          <w:lang w:eastAsia="pl-PL"/>
        </w:rPr>
        <w:t>podpis osoby uprawnionej do składania  oświadczeń woli w imieniu podmiotu oddającego do dyspozycji zasoby)</w:t>
      </w:r>
    </w:p>
    <w:sectPr w:rsidR="00025386" w:rsidRPr="004003EE" w:rsidSect="00A56A6F">
      <w:headerReference w:type="default" r:id="rId6"/>
      <w:footerReference w:type="default" r:id="rId7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C1041" w14:textId="77777777" w:rsidR="005970BD" w:rsidRDefault="005970BD" w:rsidP="00025386">
      <w:pPr>
        <w:spacing w:after="0" w:line="240" w:lineRule="auto"/>
      </w:pPr>
      <w:r>
        <w:separator/>
      </w:r>
    </w:p>
  </w:endnote>
  <w:endnote w:type="continuationSeparator" w:id="0">
    <w:p w14:paraId="6A5E8B0A" w14:textId="77777777" w:rsidR="005970BD" w:rsidRDefault="005970BD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4867E" w14:textId="30C10BF9" w:rsidR="00025386" w:rsidRDefault="00406643" w:rsidP="00025386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D96F2F8" wp14:editId="4264D15F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9DCCCA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/980u9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79D83682" w14:textId="77777777"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657A4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14:paraId="76B015E8" w14:textId="77777777" w:rsidR="00025386" w:rsidRDefault="000253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F475C8" w14:textId="77777777" w:rsidR="005970BD" w:rsidRDefault="005970BD" w:rsidP="00025386">
      <w:pPr>
        <w:spacing w:after="0" w:line="240" w:lineRule="auto"/>
      </w:pPr>
      <w:r>
        <w:separator/>
      </w:r>
    </w:p>
  </w:footnote>
  <w:footnote w:type="continuationSeparator" w:id="0">
    <w:p w14:paraId="08AC2F7C" w14:textId="77777777" w:rsidR="005970BD" w:rsidRDefault="005970BD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AD4A0" w14:textId="0E578494" w:rsidR="00314356" w:rsidRDefault="00314356">
    <w:pPr>
      <w:pStyle w:val="Nagwek"/>
    </w:pPr>
    <w:r>
      <w:rPr>
        <w:noProof/>
      </w:rPr>
      <w:drawing>
        <wp:anchor distT="0" distB="0" distL="114300" distR="114300" simplePos="0" relativeHeight="251659776" behindDoc="1" locked="0" layoutInCell="1" allowOverlap="1" wp14:anchorId="4E85CE92" wp14:editId="7DD62587">
          <wp:simplePos x="0" y="0"/>
          <wp:positionH relativeFrom="margin">
            <wp:posOffset>1958340</wp:posOffset>
          </wp:positionH>
          <wp:positionV relativeFrom="paragraph">
            <wp:posOffset>-221615</wp:posOffset>
          </wp:positionV>
          <wp:extent cx="3920490" cy="600075"/>
          <wp:effectExtent l="0" t="0" r="3810" b="9525"/>
          <wp:wrapTight wrapText="bothSides">
            <wp:wrapPolygon edited="0">
              <wp:start x="0" y="0"/>
              <wp:lineTo x="0" y="21257"/>
              <wp:lineTo x="21516" y="21257"/>
              <wp:lineTo x="21516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049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F48"/>
    <w:rsid w:val="00025386"/>
    <w:rsid w:val="000423B9"/>
    <w:rsid w:val="00084786"/>
    <w:rsid w:val="001C2314"/>
    <w:rsid w:val="00314356"/>
    <w:rsid w:val="0038091F"/>
    <w:rsid w:val="004003EE"/>
    <w:rsid w:val="00406643"/>
    <w:rsid w:val="004374F2"/>
    <w:rsid w:val="00460705"/>
    <w:rsid w:val="00485239"/>
    <w:rsid w:val="0055145C"/>
    <w:rsid w:val="005624D8"/>
    <w:rsid w:val="005970BD"/>
    <w:rsid w:val="00657A47"/>
    <w:rsid w:val="00745A44"/>
    <w:rsid w:val="0086005C"/>
    <w:rsid w:val="008B797E"/>
    <w:rsid w:val="008F2498"/>
    <w:rsid w:val="00994ED1"/>
    <w:rsid w:val="00A56A6F"/>
    <w:rsid w:val="00B77707"/>
    <w:rsid w:val="00BE3BCE"/>
    <w:rsid w:val="00C83F48"/>
    <w:rsid w:val="00D55FC4"/>
    <w:rsid w:val="00DC587A"/>
    <w:rsid w:val="00DE73DD"/>
    <w:rsid w:val="00E27ABB"/>
    <w:rsid w:val="00E86D3B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9E80A"/>
  <w15:chartTrackingRefBased/>
  <w15:docId w15:val="{BEA2914B-CD8D-45DA-9888-79897869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9</TotalTime>
  <Pages>1</Pages>
  <Words>227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Halina Bogdańska</cp:lastModifiedBy>
  <cp:revision>5</cp:revision>
  <dcterms:created xsi:type="dcterms:W3CDTF">2020-12-14T07:44:00Z</dcterms:created>
  <dcterms:modified xsi:type="dcterms:W3CDTF">2020-12-18T09:59:00Z</dcterms:modified>
</cp:coreProperties>
</file>