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4D8" w14:textId="77777777" w:rsidR="005C0930" w:rsidRPr="00DB4601" w:rsidRDefault="003B1CD1" w:rsidP="00DB4601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DB4601">
        <w:rPr>
          <w:rFonts w:ascii="Arial" w:hAnsi="Arial" w:cs="Arial"/>
          <w:sz w:val="24"/>
          <w:szCs w:val="24"/>
        </w:rPr>
        <w:t>Olecko</w:t>
      </w:r>
      <w:r w:rsidR="005C0930" w:rsidRPr="00DB4601">
        <w:rPr>
          <w:rFonts w:ascii="Arial" w:hAnsi="Arial" w:cs="Arial"/>
          <w:sz w:val="24"/>
          <w:szCs w:val="24"/>
        </w:rPr>
        <w:t xml:space="preserve"> dnia: </w:t>
      </w:r>
      <w:r w:rsidRPr="00DB4601">
        <w:rPr>
          <w:rFonts w:ascii="Arial" w:hAnsi="Arial" w:cs="Arial"/>
          <w:sz w:val="24"/>
          <w:szCs w:val="24"/>
        </w:rPr>
        <w:t>2021-04-15</w:t>
      </w:r>
    </w:p>
    <w:p w14:paraId="0B581574" w14:textId="77777777" w:rsidR="00DB4601" w:rsidRPr="00743DBE" w:rsidRDefault="00DB4601" w:rsidP="00DB4601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743DBE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743DBE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4D3BB006" w14:textId="77777777" w:rsidR="00DB4601" w:rsidRPr="00743DBE" w:rsidRDefault="00DB4601" w:rsidP="00DB4601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3DBE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05DCA874" w14:textId="0297B956" w:rsidR="00DB4601" w:rsidRPr="00743DBE" w:rsidRDefault="00DB4601" w:rsidP="00DB4601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43DBE">
        <w:rPr>
          <w:rFonts w:ascii="Arial" w:hAnsi="Arial" w:cs="Arial"/>
          <w:bCs/>
          <w:sz w:val="24"/>
          <w:szCs w:val="24"/>
        </w:rPr>
        <w:t>Słowiańska 2, 19-400</w:t>
      </w:r>
      <w:r w:rsidR="0035101F">
        <w:rPr>
          <w:rFonts w:ascii="Arial" w:hAnsi="Arial" w:cs="Arial"/>
          <w:bCs/>
          <w:sz w:val="24"/>
          <w:szCs w:val="24"/>
        </w:rPr>
        <w:t xml:space="preserve"> </w:t>
      </w:r>
      <w:r w:rsidRPr="00743DBE">
        <w:rPr>
          <w:rFonts w:ascii="Arial" w:hAnsi="Arial" w:cs="Arial"/>
          <w:bCs/>
          <w:sz w:val="24"/>
          <w:szCs w:val="24"/>
        </w:rPr>
        <w:t>Olecko</w:t>
      </w:r>
    </w:p>
    <w:p w14:paraId="7D372E8C" w14:textId="77777777" w:rsidR="00DB4601" w:rsidRPr="00743DBE" w:rsidRDefault="00DB4601" w:rsidP="00DB4601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9380DAD" w14:textId="661E0F3C" w:rsidR="005C0930" w:rsidRPr="00DB4601" w:rsidRDefault="00DB4601" w:rsidP="0035101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925C1C">
        <w:rPr>
          <w:rFonts w:ascii="Arial" w:hAnsi="Arial" w:cs="Arial"/>
          <w:sz w:val="24"/>
          <w:szCs w:val="24"/>
        </w:rPr>
        <w:t>Pismo:</w:t>
      </w:r>
      <w:r w:rsidRPr="00925C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C1C">
        <w:rPr>
          <w:rFonts w:ascii="Arial" w:hAnsi="Arial" w:cs="Arial"/>
          <w:b/>
          <w:sz w:val="24"/>
          <w:szCs w:val="24"/>
        </w:rPr>
        <w:t>OSW.TP.1.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925C1C">
        <w:rPr>
          <w:rFonts w:ascii="Arial" w:hAnsi="Arial" w:cs="Arial"/>
          <w:b/>
          <w:sz w:val="24"/>
          <w:szCs w:val="24"/>
        </w:rPr>
        <w:t>2021</w:t>
      </w:r>
    </w:p>
    <w:p w14:paraId="3C46E23F" w14:textId="77777777" w:rsidR="005C0930" w:rsidRPr="00DB4601" w:rsidRDefault="005C0930" w:rsidP="00DB4601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DB4601">
        <w:rPr>
          <w:rFonts w:ascii="Arial" w:hAnsi="Arial" w:cs="Arial"/>
          <w:b/>
          <w:sz w:val="24"/>
          <w:szCs w:val="24"/>
        </w:rPr>
        <w:t>WYKONAWCY</w:t>
      </w:r>
    </w:p>
    <w:p w14:paraId="7CE2F989" w14:textId="31F8450A" w:rsidR="00EF1037" w:rsidRPr="00DB4601" w:rsidRDefault="005C0930" w:rsidP="0035101F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DB4601">
        <w:rPr>
          <w:rFonts w:ascii="Arial" w:hAnsi="Arial" w:cs="Arial"/>
          <w:sz w:val="24"/>
          <w:szCs w:val="24"/>
        </w:rPr>
        <w:t>ubiegający się o zamówienie publiczne</w:t>
      </w:r>
    </w:p>
    <w:p w14:paraId="2A8BEB24" w14:textId="77777777" w:rsidR="00EF1037" w:rsidRPr="00DB4601" w:rsidRDefault="00EF1037" w:rsidP="00DB4601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  <w:r w:rsidRPr="00DB4601">
        <w:rPr>
          <w:rFonts w:cs="Arial"/>
          <w:sz w:val="24"/>
          <w:szCs w:val="24"/>
        </w:rPr>
        <w:t>P O W I A D O M I E N I E</w:t>
      </w:r>
    </w:p>
    <w:p w14:paraId="54C88CFB" w14:textId="77777777" w:rsidR="00EF1037" w:rsidRPr="00DB4601" w:rsidRDefault="00EF1037" w:rsidP="00DB4601">
      <w:pPr>
        <w:pStyle w:val="Nagwek1"/>
        <w:spacing w:before="0" w:after="480" w:line="276" w:lineRule="auto"/>
        <w:jc w:val="center"/>
        <w:rPr>
          <w:rFonts w:cs="Arial"/>
          <w:sz w:val="24"/>
          <w:szCs w:val="24"/>
        </w:rPr>
      </w:pPr>
      <w:r w:rsidRPr="00DB4601">
        <w:rPr>
          <w:rFonts w:cs="Arial"/>
          <w:sz w:val="24"/>
          <w:szCs w:val="24"/>
        </w:rPr>
        <w:t>o zmianach  SWZ</w:t>
      </w:r>
    </w:p>
    <w:p w14:paraId="131A8E19" w14:textId="2A3B6982" w:rsidR="005C0930" w:rsidRPr="0035101F" w:rsidRDefault="005C0930" w:rsidP="0035101F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DB4601">
        <w:rPr>
          <w:rFonts w:ascii="Arial" w:hAnsi="Arial" w:cs="Arial"/>
          <w:sz w:val="24"/>
          <w:szCs w:val="24"/>
        </w:rPr>
        <w:t xml:space="preserve">Dotyczy: postępowania o udzielenie zamówienia publicznego, prowadzonego w trybie </w:t>
      </w:r>
      <w:r w:rsidR="003B1CD1" w:rsidRPr="00DB4601">
        <w:rPr>
          <w:rFonts w:ascii="Arial" w:hAnsi="Arial" w:cs="Arial"/>
          <w:sz w:val="24"/>
          <w:szCs w:val="24"/>
        </w:rPr>
        <w:t>tryb podstawowy</w:t>
      </w:r>
      <w:r w:rsidRPr="00DB4601">
        <w:rPr>
          <w:rFonts w:ascii="Arial" w:hAnsi="Arial" w:cs="Arial"/>
          <w:b/>
          <w:sz w:val="24"/>
          <w:szCs w:val="24"/>
        </w:rPr>
        <w:t xml:space="preserve"> </w:t>
      </w:r>
      <w:r w:rsidRPr="00DB4601">
        <w:rPr>
          <w:rFonts w:ascii="Arial" w:hAnsi="Arial" w:cs="Arial"/>
          <w:bCs/>
          <w:sz w:val="24"/>
          <w:szCs w:val="24"/>
        </w:rPr>
        <w:t>na</w:t>
      </w:r>
      <w:r w:rsidRPr="00DB4601">
        <w:rPr>
          <w:rFonts w:ascii="Arial" w:hAnsi="Arial" w:cs="Arial"/>
          <w:b/>
          <w:sz w:val="24"/>
          <w:szCs w:val="24"/>
        </w:rPr>
        <w:t xml:space="preserve"> </w:t>
      </w:r>
      <w:r w:rsidRPr="00DB4601">
        <w:rPr>
          <w:rFonts w:ascii="Arial" w:hAnsi="Arial" w:cs="Arial"/>
          <w:bCs/>
          <w:sz w:val="24"/>
          <w:szCs w:val="24"/>
        </w:rPr>
        <w:t>”</w:t>
      </w:r>
      <w:r w:rsidR="003B1CD1" w:rsidRPr="00DB4601">
        <w:rPr>
          <w:rFonts w:ascii="Arial" w:hAnsi="Arial" w:cs="Arial"/>
          <w:b/>
          <w:bCs/>
          <w:sz w:val="24"/>
          <w:szCs w:val="24"/>
        </w:rPr>
        <w:t xml:space="preserve">Przebudowa boiska wielofunkcyjnego przy Ośrodku </w:t>
      </w:r>
      <w:proofErr w:type="spellStart"/>
      <w:r w:rsidR="003B1CD1" w:rsidRPr="00DB4601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="003B1CD1" w:rsidRPr="00DB4601">
        <w:rPr>
          <w:rFonts w:ascii="Arial" w:hAnsi="Arial" w:cs="Arial"/>
          <w:b/>
          <w:bCs/>
          <w:sz w:val="24"/>
          <w:szCs w:val="24"/>
        </w:rPr>
        <w:t xml:space="preserve"> - Wychowawczym dla Dzieci Głuchych w Olecku</w:t>
      </w:r>
      <w:r w:rsidRPr="00DB4601">
        <w:rPr>
          <w:rFonts w:ascii="Arial" w:hAnsi="Arial" w:cs="Arial"/>
          <w:bCs/>
          <w:sz w:val="24"/>
          <w:szCs w:val="24"/>
        </w:rPr>
        <w:t>”</w:t>
      </w:r>
      <w:r w:rsidRPr="00DB4601">
        <w:rPr>
          <w:rFonts w:ascii="Arial" w:hAnsi="Arial" w:cs="Arial"/>
          <w:b/>
          <w:sz w:val="24"/>
          <w:szCs w:val="24"/>
        </w:rPr>
        <w:t xml:space="preserve"> </w:t>
      </w:r>
      <w:r w:rsidRPr="00DB4601">
        <w:rPr>
          <w:rFonts w:ascii="Arial" w:hAnsi="Arial" w:cs="Arial"/>
          <w:bCs/>
          <w:sz w:val="24"/>
          <w:szCs w:val="24"/>
        </w:rPr>
        <w:t>– znak sprawy</w:t>
      </w:r>
      <w:r w:rsidRPr="00DB4601">
        <w:rPr>
          <w:rFonts w:ascii="Arial" w:hAnsi="Arial" w:cs="Arial"/>
          <w:b/>
          <w:sz w:val="24"/>
          <w:szCs w:val="24"/>
        </w:rPr>
        <w:t xml:space="preserve"> </w:t>
      </w:r>
      <w:r w:rsidR="003B1CD1" w:rsidRPr="00DB4601">
        <w:rPr>
          <w:rFonts w:ascii="Arial" w:hAnsi="Arial" w:cs="Arial"/>
          <w:b/>
          <w:sz w:val="24"/>
          <w:szCs w:val="24"/>
        </w:rPr>
        <w:t>OSW.TP.1.2021</w:t>
      </w:r>
      <w:r w:rsidRPr="00DB4601">
        <w:rPr>
          <w:rFonts w:ascii="Arial" w:hAnsi="Arial" w:cs="Arial"/>
          <w:b/>
          <w:sz w:val="24"/>
          <w:szCs w:val="24"/>
        </w:rPr>
        <w:t>.</w:t>
      </w:r>
    </w:p>
    <w:p w14:paraId="7CCA1B5D" w14:textId="2E5F65E8" w:rsidR="00EF1037" w:rsidRDefault="005C0930" w:rsidP="0035101F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601">
        <w:rPr>
          <w:rFonts w:ascii="Arial" w:hAnsi="Arial" w:cs="Arial"/>
          <w:sz w:val="24"/>
          <w:szCs w:val="24"/>
        </w:rPr>
        <w:t>Zamawiający,</w:t>
      </w:r>
      <w:r w:rsidR="00DB4601" w:rsidRPr="00DB4601">
        <w:rPr>
          <w:rFonts w:ascii="Arial" w:hAnsi="Arial" w:cs="Arial"/>
          <w:b/>
          <w:sz w:val="24"/>
          <w:szCs w:val="24"/>
        </w:rPr>
        <w:t xml:space="preserve"> </w:t>
      </w:r>
      <w:r w:rsidR="00DB4601" w:rsidRPr="00743DB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DB4601" w:rsidRPr="00743DBE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DB4601" w:rsidRPr="00743DBE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DB460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B4601" w:rsidRPr="00743DBE">
        <w:rPr>
          <w:rFonts w:ascii="Arial" w:hAnsi="Arial" w:cs="Arial"/>
          <w:b/>
          <w:sz w:val="24"/>
          <w:szCs w:val="24"/>
        </w:rPr>
        <w:t>w Olecku</w:t>
      </w:r>
      <w:r w:rsidRPr="00DB4601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DB4601">
        <w:rPr>
          <w:rFonts w:ascii="Arial" w:hAnsi="Arial" w:cs="Arial"/>
          <w:sz w:val="24"/>
          <w:szCs w:val="24"/>
        </w:rPr>
        <w:t>286</w:t>
      </w:r>
      <w:r w:rsidRPr="00DB4601">
        <w:rPr>
          <w:rFonts w:ascii="Arial" w:hAnsi="Arial" w:cs="Arial"/>
          <w:sz w:val="24"/>
          <w:szCs w:val="24"/>
        </w:rPr>
        <w:t xml:space="preserve"> ust. 1 i </w:t>
      </w:r>
      <w:r w:rsidR="00F004A8" w:rsidRPr="00DB4601">
        <w:rPr>
          <w:rFonts w:ascii="Arial" w:hAnsi="Arial" w:cs="Arial"/>
          <w:sz w:val="24"/>
          <w:szCs w:val="24"/>
        </w:rPr>
        <w:t>7</w:t>
      </w:r>
      <w:r w:rsidRPr="00DB4601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3B1CD1" w:rsidRPr="00DB4601">
        <w:rPr>
          <w:rFonts w:ascii="Arial" w:hAnsi="Arial" w:cs="Arial"/>
          <w:sz w:val="24"/>
          <w:szCs w:val="24"/>
        </w:rPr>
        <w:t>(Dz.U. poz. 2019 ze zm.)</w:t>
      </w:r>
      <w:r w:rsidRPr="00DB4601">
        <w:rPr>
          <w:rFonts w:ascii="Arial" w:hAnsi="Arial" w:cs="Arial"/>
          <w:sz w:val="24"/>
          <w:szCs w:val="24"/>
        </w:rPr>
        <w:t xml:space="preserve">, </w:t>
      </w:r>
      <w:r w:rsidR="00EB3650" w:rsidRPr="00DB4601">
        <w:rPr>
          <w:rFonts w:ascii="Arial" w:hAnsi="Arial" w:cs="Arial"/>
          <w:sz w:val="24"/>
          <w:szCs w:val="24"/>
        </w:rPr>
        <w:t xml:space="preserve">informuje o </w:t>
      </w:r>
      <w:r w:rsidRPr="00DB4601">
        <w:rPr>
          <w:rFonts w:ascii="Arial" w:hAnsi="Arial" w:cs="Arial"/>
          <w:sz w:val="24"/>
          <w:szCs w:val="24"/>
        </w:rPr>
        <w:t>dokon</w:t>
      </w:r>
      <w:r w:rsidR="00EB3650" w:rsidRPr="00DB4601">
        <w:rPr>
          <w:rFonts w:ascii="Arial" w:hAnsi="Arial" w:cs="Arial"/>
          <w:sz w:val="24"/>
          <w:szCs w:val="24"/>
        </w:rPr>
        <w:t>aniu</w:t>
      </w:r>
      <w:r w:rsidRPr="00DB4601">
        <w:rPr>
          <w:rFonts w:ascii="Arial" w:hAnsi="Arial" w:cs="Arial"/>
          <w:sz w:val="24"/>
          <w:szCs w:val="24"/>
        </w:rPr>
        <w:t xml:space="preserve"> </w:t>
      </w:r>
      <w:r w:rsidR="00460DC4" w:rsidRPr="00DB4601">
        <w:rPr>
          <w:rFonts w:ascii="Arial" w:hAnsi="Arial" w:cs="Arial"/>
          <w:sz w:val="24"/>
          <w:szCs w:val="24"/>
        </w:rPr>
        <w:t>zmian</w:t>
      </w:r>
      <w:r w:rsidRPr="00DB4601">
        <w:rPr>
          <w:rFonts w:ascii="Arial" w:hAnsi="Arial" w:cs="Arial"/>
          <w:sz w:val="24"/>
          <w:szCs w:val="24"/>
        </w:rPr>
        <w:t xml:space="preserve"> w z</w:t>
      </w:r>
      <w:r w:rsidR="00460DC4" w:rsidRPr="00DB4601">
        <w:rPr>
          <w:rFonts w:ascii="Arial" w:hAnsi="Arial" w:cs="Arial"/>
          <w:sz w:val="24"/>
          <w:szCs w:val="24"/>
        </w:rPr>
        <w:t>apis</w:t>
      </w:r>
      <w:r w:rsidRPr="00DB4601">
        <w:rPr>
          <w:rFonts w:ascii="Arial" w:hAnsi="Arial" w:cs="Arial"/>
          <w:sz w:val="24"/>
          <w:szCs w:val="24"/>
        </w:rPr>
        <w:t>ach</w:t>
      </w:r>
      <w:r w:rsidR="00460DC4" w:rsidRPr="00DB4601">
        <w:rPr>
          <w:rFonts w:ascii="Arial" w:hAnsi="Arial" w:cs="Arial"/>
          <w:sz w:val="24"/>
          <w:szCs w:val="24"/>
        </w:rPr>
        <w:t xml:space="preserve"> </w:t>
      </w:r>
      <w:r w:rsidRPr="00DB4601">
        <w:rPr>
          <w:rFonts w:ascii="Arial" w:hAnsi="Arial" w:cs="Arial"/>
          <w:sz w:val="24"/>
          <w:szCs w:val="24"/>
        </w:rPr>
        <w:t>S</w:t>
      </w:r>
      <w:r w:rsidR="00EF1037" w:rsidRPr="00DB4601">
        <w:rPr>
          <w:rFonts w:ascii="Arial" w:hAnsi="Arial" w:cs="Arial"/>
          <w:sz w:val="24"/>
          <w:szCs w:val="24"/>
        </w:rPr>
        <w:t>pecyfikacji warunków zamówienia</w:t>
      </w:r>
      <w:r w:rsidR="00460DC4" w:rsidRPr="00DB4601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DB4601">
        <w:rPr>
          <w:rFonts w:ascii="Arial" w:hAnsi="Arial" w:cs="Arial"/>
          <w:sz w:val="24"/>
          <w:szCs w:val="24"/>
        </w:rPr>
        <w:t>:</w:t>
      </w:r>
    </w:p>
    <w:p w14:paraId="0F109E88" w14:textId="031DE434" w:rsidR="0035101F" w:rsidRPr="0035101F" w:rsidRDefault="0035101F" w:rsidP="003510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nr 1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</w:t>
      </w:r>
      <w:r w:rsidRPr="0035101F">
        <w:rPr>
          <w:rFonts w:ascii="Arial" w:hAnsi="Arial" w:cs="Arial"/>
          <w:sz w:val="24"/>
          <w:szCs w:val="24"/>
        </w:rPr>
        <w:t>: pkt 16.1 SWZ: Termin związania ofertą</w:t>
      </w:r>
    </w:p>
    <w:p w14:paraId="0B9E74AB" w14:textId="77777777" w:rsidR="0035101F" w:rsidRPr="0035101F" w:rsidRDefault="0035101F" w:rsidP="0035101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Wykonawca pozostaje związany ofertą do dnia </w:t>
      </w:r>
      <w:r w:rsidRPr="0035101F">
        <w:rPr>
          <w:rFonts w:ascii="Arial" w:hAnsi="Arial" w:cs="Arial"/>
          <w:b/>
          <w:bCs/>
          <w:iCs/>
          <w:color w:val="000000"/>
          <w:sz w:val="24"/>
          <w:szCs w:val="24"/>
        </w:rPr>
        <w:t>2021-05-15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4DC58D65" w14:textId="77777777" w:rsidR="0035101F" w:rsidRPr="0035101F" w:rsidRDefault="0035101F" w:rsidP="0035101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Wykonawca pozostaje związany ofertą do dnia </w:t>
      </w:r>
      <w:r w:rsidRPr="0035101F">
        <w:rPr>
          <w:rFonts w:ascii="Arial" w:hAnsi="Arial" w:cs="Arial"/>
          <w:b/>
          <w:bCs/>
          <w:iCs/>
          <w:color w:val="000000"/>
          <w:sz w:val="24"/>
          <w:szCs w:val="24"/>
        </w:rPr>
        <w:t>2021-05-20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41CD62A3" w14:textId="77777777" w:rsidR="0035101F" w:rsidRDefault="0035101F" w:rsidP="003510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027403" w14:textId="54686018" w:rsidR="00DB4601" w:rsidRPr="0035101F" w:rsidRDefault="00DB4601" w:rsidP="003510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 w:rsidR="0035101F"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nr 2 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</w:t>
      </w:r>
      <w:r w:rsidRPr="0035101F">
        <w:rPr>
          <w:rFonts w:ascii="Arial" w:hAnsi="Arial" w:cs="Arial"/>
          <w:sz w:val="24"/>
          <w:szCs w:val="24"/>
        </w:rPr>
        <w:t xml:space="preserve">: </w:t>
      </w:r>
      <w:r w:rsidRPr="0035101F">
        <w:rPr>
          <w:rFonts w:ascii="Arial" w:hAnsi="Arial" w:cs="Arial"/>
          <w:sz w:val="24"/>
          <w:szCs w:val="24"/>
        </w:rPr>
        <w:t>pkt 18.1 SWZ:</w:t>
      </w:r>
      <w:r w:rsidRPr="0035101F">
        <w:rPr>
          <w:rFonts w:ascii="Arial" w:hAnsi="Arial" w:cs="Arial"/>
          <w:sz w:val="24"/>
          <w:szCs w:val="24"/>
        </w:rPr>
        <w:t xml:space="preserve"> Termin składania ofert </w:t>
      </w:r>
      <w:r w:rsidR="0035101F">
        <w:rPr>
          <w:rFonts w:ascii="Arial" w:hAnsi="Arial" w:cs="Arial"/>
          <w:sz w:val="24"/>
          <w:szCs w:val="24"/>
        </w:rPr>
        <w:t>.</w:t>
      </w:r>
    </w:p>
    <w:p w14:paraId="2BBA1773" w14:textId="77777777" w:rsidR="00DB4601" w:rsidRPr="0035101F" w:rsidRDefault="00DB4601" w:rsidP="0035101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Ofertę należy złożyć poprzez </w:t>
      </w:r>
      <w:proofErr w:type="spellStart"/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>miniPortal</w:t>
      </w:r>
      <w:proofErr w:type="spellEnd"/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w terminie</w:t>
      </w:r>
      <w:r w:rsidRPr="0035101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do dnia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16 kwietnia 2021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r. do godziny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10:00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0B10066C" w14:textId="19EDDD81" w:rsidR="00DB4601" w:rsidRPr="0035101F" w:rsidRDefault="00DB4601" w:rsidP="0035101F">
      <w:pPr>
        <w:spacing w:line="276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Ofertę należy złożyć poprzez </w:t>
      </w:r>
      <w:proofErr w:type="spellStart"/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>miniPortal</w:t>
      </w:r>
      <w:proofErr w:type="spellEnd"/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w terminie</w:t>
      </w:r>
      <w:r w:rsidRPr="0035101F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do dnia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21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 xml:space="preserve"> kwietnia 2021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r. do godziny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10:00</w:t>
      </w:r>
    </w:p>
    <w:p w14:paraId="407D3016" w14:textId="77777777" w:rsidR="0035101F" w:rsidRDefault="0035101F" w:rsidP="0035101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D7F143" w14:textId="3CC1BE5C" w:rsidR="00DB4601" w:rsidRPr="0035101F" w:rsidRDefault="00DB4601" w:rsidP="003510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 w:rsidR="0035101F"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nr 3 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pkt 1</w:t>
      </w:r>
      <w:r w:rsidRPr="0035101F">
        <w:rPr>
          <w:rFonts w:ascii="Arial" w:hAnsi="Arial" w:cs="Arial"/>
          <w:sz w:val="24"/>
          <w:szCs w:val="24"/>
        </w:rPr>
        <w:t>9</w:t>
      </w:r>
      <w:r w:rsidRPr="0035101F">
        <w:rPr>
          <w:rFonts w:ascii="Arial" w:hAnsi="Arial" w:cs="Arial"/>
          <w:sz w:val="24"/>
          <w:szCs w:val="24"/>
        </w:rPr>
        <w:t xml:space="preserve">.1 SWZ: Termin </w:t>
      </w:r>
      <w:r w:rsidRPr="0035101F">
        <w:rPr>
          <w:rFonts w:ascii="Arial" w:hAnsi="Arial" w:cs="Arial"/>
          <w:sz w:val="24"/>
          <w:szCs w:val="24"/>
        </w:rPr>
        <w:t>otwarcia</w:t>
      </w:r>
      <w:r w:rsidRPr="0035101F">
        <w:rPr>
          <w:rFonts w:ascii="Arial" w:hAnsi="Arial" w:cs="Arial"/>
          <w:sz w:val="24"/>
          <w:szCs w:val="24"/>
        </w:rPr>
        <w:t xml:space="preserve"> ofert</w:t>
      </w:r>
      <w:r w:rsidR="0035101F">
        <w:rPr>
          <w:rFonts w:ascii="Arial" w:hAnsi="Arial" w:cs="Arial"/>
          <w:sz w:val="24"/>
          <w:szCs w:val="24"/>
        </w:rPr>
        <w:t>.</w:t>
      </w:r>
    </w:p>
    <w:p w14:paraId="1DE51A4A" w14:textId="7EFF1962" w:rsidR="00DB4601" w:rsidRPr="0035101F" w:rsidRDefault="00DB4601" w:rsidP="0035101F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Otwarcie ofert nastąpi w dniu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16 kwietnia 2021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r. o godzinie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11:00.</w:t>
      </w:r>
    </w:p>
    <w:p w14:paraId="4178A6CB" w14:textId="1BC546AA" w:rsidR="00DB4601" w:rsidRPr="0035101F" w:rsidRDefault="00DB4601" w:rsidP="0035101F">
      <w:pPr>
        <w:spacing w:line="276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Otwarcie ofert nastąpi w dniu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21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 xml:space="preserve"> kwietnia 2021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r. o godzinie </w:t>
      </w:r>
      <w:r w:rsidRPr="0035101F">
        <w:rPr>
          <w:rFonts w:ascii="Arial" w:hAnsi="Arial" w:cs="Arial"/>
          <w:b/>
          <w:iCs/>
          <w:color w:val="000000"/>
          <w:sz w:val="24"/>
          <w:szCs w:val="24"/>
        </w:rPr>
        <w:t>11:00.</w:t>
      </w:r>
    </w:p>
    <w:p w14:paraId="4581AAC8" w14:textId="77777777" w:rsidR="00EF1037" w:rsidRPr="00DB4601" w:rsidRDefault="00EF1037" w:rsidP="0035101F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1A81A13C" w14:textId="77777777" w:rsidR="005C0930" w:rsidRPr="00DB4601" w:rsidRDefault="005C0930" w:rsidP="00DB4601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DB4601">
        <w:rPr>
          <w:rFonts w:ascii="Arial" w:hAnsi="Arial" w:cs="Arial"/>
          <w:i/>
          <w:szCs w:val="24"/>
        </w:rPr>
        <w:t>Zamawiający</w:t>
      </w:r>
    </w:p>
    <w:p w14:paraId="7A1347D2" w14:textId="77777777" w:rsidR="005C0930" w:rsidRPr="00DB4601" w:rsidRDefault="005C0930" w:rsidP="00DB4601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szCs w:val="24"/>
        </w:rPr>
      </w:pPr>
    </w:p>
    <w:p w14:paraId="20129CA1" w14:textId="251DC83E" w:rsidR="005C0930" w:rsidRPr="00DB4601" w:rsidRDefault="00DB4601" w:rsidP="0035101F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 w:rsidRPr="00DB4601">
        <w:rPr>
          <w:rFonts w:ascii="Arial" w:hAnsi="Arial" w:cs="Arial"/>
          <w:sz w:val="24"/>
          <w:szCs w:val="24"/>
        </w:rPr>
        <w:t xml:space="preserve">                  Artur  Sobolewsk</w:t>
      </w:r>
      <w:r w:rsidR="0035101F">
        <w:rPr>
          <w:rFonts w:ascii="Arial" w:hAnsi="Arial" w:cs="Arial"/>
          <w:sz w:val="24"/>
          <w:szCs w:val="24"/>
        </w:rPr>
        <w:t>i</w:t>
      </w:r>
    </w:p>
    <w:sectPr w:rsidR="005C0930" w:rsidRPr="00DB4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F4DC" w14:textId="77777777" w:rsidR="00371EFA" w:rsidRDefault="00371EFA">
      <w:r>
        <w:separator/>
      </w:r>
    </w:p>
  </w:endnote>
  <w:endnote w:type="continuationSeparator" w:id="0">
    <w:p w14:paraId="64D4F519" w14:textId="77777777" w:rsidR="00371EFA" w:rsidRDefault="0037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D21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E4732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BA1" w14:textId="657573F8" w:rsidR="00EF1037" w:rsidRDefault="00E700B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06B94" wp14:editId="0F26FAF0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42D6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1DA43AF2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40760605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59B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8653CB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496C0F" w14:textId="77777777" w:rsidR="00EF1037" w:rsidRDefault="00EF1037">
    <w:pPr>
      <w:pStyle w:val="Stopka"/>
      <w:tabs>
        <w:tab w:val="clear" w:pos="4536"/>
        <w:tab w:val="left" w:pos="6237"/>
      </w:tabs>
    </w:pPr>
  </w:p>
  <w:p w14:paraId="14C36913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0830" w14:textId="77777777" w:rsidR="00371EFA" w:rsidRDefault="00371EFA">
      <w:r>
        <w:separator/>
      </w:r>
    </w:p>
  </w:footnote>
  <w:footnote w:type="continuationSeparator" w:id="0">
    <w:p w14:paraId="759ECF07" w14:textId="77777777" w:rsidR="00371EFA" w:rsidRDefault="0037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B4E4" w14:textId="77777777" w:rsidR="003B1CD1" w:rsidRDefault="003B1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70BD" w14:textId="77777777" w:rsidR="003B1CD1" w:rsidRDefault="003B1C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2350" w14:textId="77777777" w:rsidR="003B1CD1" w:rsidRDefault="003B1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7E"/>
    <w:multiLevelType w:val="multilevel"/>
    <w:tmpl w:val="261A2E5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90"/>
    <w:rsid w:val="00057D02"/>
    <w:rsid w:val="000613E0"/>
    <w:rsid w:val="001A571A"/>
    <w:rsid w:val="002B1C74"/>
    <w:rsid w:val="0035101F"/>
    <w:rsid w:val="00371EFA"/>
    <w:rsid w:val="00384EFD"/>
    <w:rsid w:val="003B1CD1"/>
    <w:rsid w:val="004222DA"/>
    <w:rsid w:val="00453E59"/>
    <w:rsid w:val="00460DC4"/>
    <w:rsid w:val="005079A4"/>
    <w:rsid w:val="0055546F"/>
    <w:rsid w:val="005C0930"/>
    <w:rsid w:val="006D4AE5"/>
    <w:rsid w:val="008179F0"/>
    <w:rsid w:val="00854803"/>
    <w:rsid w:val="0087224A"/>
    <w:rsid w:val="00881C07"/>
    <w:rsid w:val="009149C3"/>
    <w:rsid w:val="00953AA1"/>
    <w:rsid w:val="0095641D"/>
    <w:rsid w:val="009D169F"/>
    <w:rsid w:val="00AC5890"/>
    <w:rsid w:val="00B26D41"/>
    <w:rsid w:val="00B361A9"/>
    <w:rsid w:val="00C152AE"/>
    <w:rsid w:val="00D1574A"/>
    <w:rsid w:val="00D248D2"/>
    <w:rsid w:val="00DB4601"/>
    <w:rsid w:val="00E02559"/>
    <w:rsid w:val="00E700B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1D0"/>
  <w15:chartTrackingRefBased/>
  <w15:docId w15:val="{BC637EEF-9C6E-4871-97F2-360C9F3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B4601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B46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60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60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B4601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B46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4Znak">
    <w:name w:val="Nagłówek 4 Znak"/>
    <w:basedOn w:val="Domylnaczcionkaakapitu"/>
    <w:link w:val="Nagwek4"/>
    <w:rsid w:val="00DB4601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B460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B460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B460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B460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B4601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5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4D78-DC60-4DCE-80C2-0413497F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@v_przet#zamaw_nazwa</vt:lpstr>
      <vt:lpstr>P O W I A D O M I E N I E</vt:lpstr>
      <vt:lpstr>o zmianach  SWZ</vt:lpstr>
      <vt:lpstr>    Przed zmianą: Ofertę należy złożyć poprzez miniPortal w terminie do dnia 16 kwie</vt:lpstr>
      <vt:lpstr>    Przed zmianą: Otwarcie ofert nastąpi w dniu 16 kwietnia 2021 r. o godzinie 11:00</vt:lpstr>
      <vt:lpstr>    Po zmianie: Otwarcie ofert nastąpi w dniu 21 kwietnia 2021 r. o godzinie 11:00.</vt:lpstr>
      <vt:lpstr>    Przed zmianą: Wykonawca pozostaje związany ofertą do dnia 2021-05-15.</vt:lpstr>
      <vt:lpstr>    </vt:lpstr>
      <vt:lpstr>    Po zmianie: Wykonawca pozostaje związany ofertą do dnia 2021-05-20.</vt:lpstr>
      <vt:lpstr>    </vt:lpstr>
    </vt:vector>
  </TitlesOfParts>
  <Company>Datacomp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3</cp:revision>
  <cp:lastPrinted>2021-04-15T07:38:00Z</cp:lastPrinted>
  <dcterms:created xsi:type="dcterms:W3CDTF">2021-04-15T06:17:00Z</dcterms:created>
  <dcterms:modified xsi:type="dcterms:W3CDTF">2021-04-15T07:38:00Z</dcterms:modified>
</cp:coreProperties>
</file>