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BB14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5317E" w14:paraId="7A1AB11A" w14:textId="77777777" w:rsidTr="005844F6">
        <w:tc>
          <w:tcPr>
            <w:tcW w:w="9104" w:type="dxa"/>
            <w:shd w:val="clear" w:color="auto" w:fill="F2F2F2"/>
          </w:tcPr>
          <w:p w14:paraId="3C49E673" w14:textId="77777777" w:rsidR="00F31EAC" w:rsidRPr="0095317E" w:rsidRDefault="00F31EAC" w:rsidP="0095317E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5317E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D091ECA" w14:textId="77777777" w:rsidR="007E331F" w:rsidRPr="0095317E" w:rsidRDefault="007E331F" w:rsidP="0095317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EF1E67" w14:textId="77777777" w:rsidR="00F31EAC" w:rsidRPr="0095317E" w:rsidRDefault="002E612D" w:rsidP="0095317E">
      <w:pPr>
        <w:spacing w:after="24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Nawiązując do</w:t>
      </w:r>
      <w:r w:rsidR="00AA39D6" w:rsidRPr="0095317E">
        <w:rPr>
          <w:rFonts w:ascii="Arial" w:hAnsi="Arial" w:cs="Arial"/>
        </w:rPr>
        <w:t xml:space="preserve"> toczącego się </w:t>
      </w:r>
      <w:r w:rsidRPr="0095317E">
        <w:rPr>
          <w:rFonts w:ascii="Arial" w:hAnsi="Arial" w:cs="Arial"/>
        </w:rPr>
        <w:t xml:space="preserve">postępowania o udzielenie zamówienia publicznego </w:t>
      </w:r>
      <w:r w:rsidR="00AA39D6" w:rsidRPr="0095317E">
        <w:rPr>
          <w:rFonts w:ascii="Arial" w:hAnsi="Arial" w:cs="Arial"/>
        </w:rPr>
        <w:t>prowadzonego</w:t>
      </w:r>
      <w:r w:rsidRPr="0095317E">
        <w:rPr>
          <w:rFonts w:ascii="Arial" w:hAnsi="Arial" w:cs="Arial"/>
        </w:rPr>
        <w:t xml:space="preserve"> w trybie </w:t>
      </w:r>
      <w:r w:rsidR="00443748" w:rsidRPr="0095317E">
        <w:rPr>
          <w:rFonts w:ascii="Arial" w:hAnsi="Arial" w:cs="Arial"/>
        </w:rPr>
        <w:t>tryb podstawowy</w:t>
      </w:r>
      <w:r w:rsidRPr="0095317E">
        <w:rPr>
          <w:rFonts w:ascii="Arial" w:hAnsi="Arial" w:cs="Arial"/>
        </w:rPr>
        <w:t xml:space="preserve"> </w:t>
      </w:r>
      <w:r w:rsidR="00F31EAC" w:rsidRPr="0095317E">
        <w:rPr>
          <w:rFonts w:ascii="Arial" w:hAnsi="Arial" w:cs="Arial"/>
        </w:rPr>
        <w:t>pn.</w:t>
      </w:r>
      <w:r w:rsidRPr="0095317E">
        <w:rPr>
          <w:rFonts w:ascii="Arial" w:hAnsi="Arial" w:cs="Arial"/>
        </w:rPr>
        <w:t xml:space="preserve">: </w:t>
      </w:r>
    </w:p>
    <w:p w14:paraId="1D6E0201" w14:textId="4DC6D75D" w:rsidR="002E612D" w:rsidRPr="0095317E" w:rsidRDefault="00AA39D6" w:rsidP="0095317E">
      <w:pPr>
        <w:spacing w:after="240" w:line="276" w:lineRule="auto"/>
        <w:jc w:val="center"/>
        <w:rPr>
          <w:rFonts w:ascii="Arial" w:hAnsi="Arial" w:cs="Arial"/>
          <w:b/>
        </w:rPr>
      </w:pPr>
      <w:r w:rsidRPr="0095317E">
        <w:rPr>
          <w:rFonts w:ascii="Arial" w:hAnsi="Arial" w:cs="Arial"/>
        </w:rPr>
        <w:t>”</w:t>
      </w:r>
      <w:r w:rsidR="00443748" w:rsidRPr="0095317E">
        <w:rPr>
          <w:rFonts w:ascii="Arial" w:hAnsi="Arial" w:cs="Arial"/>
          <w:b/>
        </w:rPr>
        <w:t>Przebudowa boiska wielofunkcyjnego</w:t>
      </w:r>
      <w:r w:rsidR="0095317E">
        <w:rPr>
          <w:rFonts w:ascii="Arial" w:hAnsi="Arial" w:cs="Arial"/>
          <w:b/>
        </w:rPr>
        <w:t xml:space="preserve">                                                                         </w:t>
      </w:r>
      <w:r w:rsidR="00443748" w:rsidRPr="0095317E">
        <w:rPr>
          <w:rFonts w:ascii="Arial" w:hAnsi="Arial" w:cs="Arial"/>
          <w:b/>
        </w:rPr>
        <w:t xml:space="preserve"> przy Ośrodku </w:t>
      </w:r>
      <w:proofErr w:type="spellStart"/>
      <w:r w:rsidR="00443748" w:rsidRPr="0095317E">
        <w:rPr>
          <w:rFonts w:ascii="Arial" w:hAnsi="Arial" w:cs="Arial"/>
          <w:b/>
        </w:rPr>
        <w:t>Szkolno</w:t>
      </w:r>
      <w:proofErr w:type="spellEnd"/>
      <w:r w:rsidR="00443748" w:rsidRPr="0095317E">
        <w:rPr>
          <w:rFonts w:ascii="Arial" w:hAnsi="Arial" w:cs="Arial"/>
          <w:b/>
        </w:rPr>
        <w:t xml:space="preserve"> - Wychowawczym dla Dzieci Głuchych w Olecku</w:t>
      </w:r>
      <w:r w:rsidRPr="0095317E">
        <w:rPr>
          <w:rFonts w:ascii="Arial" w:hAnsi="Arial" w:cs="Arial"/>
        </w:rPr>
        <w:t>”</w:t>
      </w:r>
    </w:p>
    <w:p w14:paraId="204F96C3" w14:textId="77777777" w:rsidR="00AA39D6" w:rsidRPr="0095317E" w:rsidRDefault="00AA39D6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my niżej podpisani:</w:t>
      </w:r>
    </w:p>
    <w:p w14:paraId="28578BBC" w14:textId="7800EE1F" w:rsidR="00AA39D6" w:rsidRPr="0095317E" w:rsidRDefault="00525EFF" w:rsidP="0095317E">
      <w:pPr>
        <w:spacing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___________________________________________________________________</w:t>
      </w:r>
    </w:p>
    <w:p w14:paraId="41987D6B" w14:textId="77777777" w:rsidR="00AA39D6" w:rsidRPr="0095317E" w:rsidRDefault="003B769C" w:rsidP="0095317E">
      <w:p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</w:t>
      </w:r>
      <w:r w:rsidR="00AA39D6" w:rsidRPr="0095317E">
        <w:rPr>
          <w:rFonts w:ascii="Arial" w:hAnsi="Arial" w:cs="Arial"/>
        </w:rPr>
        <w:t>ziałając w imieniu i na rzecz:</w:t>
      </w:r>
    </w:p>
    <w:p w14:paraId="12104EB6" w14:textId="77777777" w:rsidR="00AE2ACB" w:rsidRPr="0095317E" w:rsidRDefault="00AE2ACB" w:rsidP="0095317E">
      <w:pPr>
        <w:spacing w:after="100" w:line="276" w:lineRule="auto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Nazwa i adres Wykonawcy</w:t>
      </w:r>
      <w:r w:rsidRPr="0095317E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95317E" w14:paraId="5E936E44" w14:textId="77777777" w:rsidTr="0095317E">
        <w:trPr>
          <w:trHeight w:val="333"/>
        </w:trPr>
        <w:tc>
          <w:tcPr>
            <w:tcW w:w="2818" w:type="dxa"/>
            <w:shd w:val="clear" w:color="auto" w:fill="auto"/>
            <w:vAlign w:val="center"/>
          </w:tcPr>
          <w:p w14:paraId="16A8519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136" w:type="dxa"/>
            <w:shd w:val="clear" w:color="auto" w:fill="auto"/>
          </w:tcPr>
          <w:p w14:paraId="524FE866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45BA5332" w14:textId="77777777" w:rsidTr="0095317E">
        <w:trPr>
          <w:trHeight w:val="339"/>
        </w:trPr>
        <w:tc>
          <w:tcPr>
            <w:tcW w:w="2818" w:type="dxa"/>
            <w:shd w:val="clear" w:color="auto" w:fill="auto"/>
            <w:vAlign w:val="center"/>
          </w:tcPr>
          <w:p w14:paraId="58F9FF0B" w14:textId="764ED9C1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 Wykonawcy</w:t>
            </w:r>
            <w:r w:rsidR="00914C20">
              <w:rPr>
                <w:rFonts w:ascii="Arial" w:eastAsia="Calibri" w:hAnsi="Arial" w:cs="Arial"/>
              </w:rPr>
              <w:t xml:space="preserve">                 (m.in. województwo)</w:t>
            </w:r>
          </w:p>
        </w:tc>
        <w:tc>
          <w:tcPr>
            <w:tcW w:w="6136" w:type="dxa"/>
            <w:shd w:val="clear" w:color="auto" w:fill="auto"/>
          </w:tcPr>
          <w:p w14:paraId="09BA28C2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56B14F8F" w14:textId="77777777" w:rsidTr="0095317E">
        <w:trPr>
          <w:trHeight w:val="373"/>
        </w:trPr>
        <w:tc>
          <w:tcPr>
            <w:tcW w:w="2818" w:type="dxa"/>
            <w:shd w:val="clear" w:color="auto" w:fill="auto"/>
            <w:vAlign w:val="center"/>
          </w:tcPr>
          <w:p w14:paraId="18169243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NIP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34F5D9CD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5317E" w14:paraId="71CB6FE2" w14:textId="77777777" w:rsidTr="0095317E">
        <w:trPr>
          <w:trHeight w:val="405"/>
        </w:trPr>
        <w:tc>
          <w:tcPr>
            <w:tcW w:w="2818" w:type="dxa"/>
            <w:shd w:val="clear" w:color="auto" w:fill="auto"/>
            <w:vAlign w:val="center"/>
          </w:tcPr>
          <w:p w14:paraId="6B4602B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 xml:space="preserve">REGON </w:t>
            </w:r>
            <w:r w:rsidRPr="0095317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136" w:type="dxa"/>
            <w:shd w:val="clear" w:color="auto" w:fill="auto"/>
          </w:tcPr>
          <w:p w14:paraId="77E39B58" w14:textId="77777777" w:rsidR="00AE2ACB" w:rsidRPr="0095317E" w:rsidRDefault="00AE2ACB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5317E" w:rsidRPr="0095317E" w14:paraId="393E77DB" w14:textId="77777777" w:rsidTr="00A537A7">
        <w:trPr>
          <w:trHeight w:val="330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2DA3EB6" w14:textId="48C7C503" w:rsidR="0095317E" w:rsidRPr="00690329" w:rsidRDefault="00690329" w:rsidP="0069032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690329">
              <w:rPr>
                <w:rFonts w:ascii="Arial" w:hAnsi="Arial" w:cs="Arial"/>
              </w:rPr>
              <w:t xml:space="preserve">Wykonawca jest: mikroprzedsiębiorstwem /* małym przedsiębiorstwem /* średnim przedsiębiorstwem /* jednoosobową działalnością gospodarczą /* osobą fizyczną nieprowadząca działalności gospodarczej/* inny rodzaj/* </w:t>
            </w:r>
          </w:p>
          <w:p w14:paraId="493960AC" w14:textId="723F3B2C" w:rsidR="0095317E" w:rsidRPr="0095317E" w:rsidRDefault="0095317E" w:rsidP="0095317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317E">
              <w:rPr>
                <w:rFonts w:ascii="Arial" w:hAnsi="Arial" w:cs="Arial"/>
                <w:i/>
                <w:iCs/>
                <w:sz w:val="20"/>
                <w:szCs w:val="20"/>
              </w:rPr>
              <w:t>*  niepotrzebne skreślić</w:t>
            </w:r>
          </w:p>
        </w:tc>
      </w:tr>
    </w:tbl>
    <w:p w14:paraId="2C88F071" w14:textId="77777777" w:rsidR="003B769C" w:rsidRPr="0095317E" w:rsidRDefault="003B769C" w:rsidP="0095317E">
      <w:pPr>
        <w:spacing w:line="276" w:lineRule="auto"/>
        <w:jc w:val="both"/>
        <w:rPr>
          <w:rFonts w:ascii="Arial" w:hAnsi="Arial" w:cs="Arial"/>
        </w:rPr>
      </w:pPr>
    </w:p>
    <w:p w14:paraId="5A43DF3E" w14:textId="67FB77E8" w:rsidR="0095317E" w:rsidRPr="0095317E" w:rsidRDefault="004D5A42" w:rsidP="0095317E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SKŁADAMY OFERTĘ</w:t>
      </w:r>
      <w:r w:rsidRPr="0095317E">
        <w:rPr>
          <w:rFonts w:ascii="Arial" w:hAnsi="Arial" w:cs="Arial"/>
        </w:rPr>
        <w:t xml:space="preserve"> na wykonanie</w:t>
      </w:r>
      <w:r w:rsidR="005E4ED7">
        <w:rPr>
          <w:rFonts w:ascii="Arial" w:hAnsi="Arial" w:cs="Arial"/>
        </w:rPr>
        <w:t xml:space="preserve"> </w:t>
      </w:r>
      <w:r w:rsidR="007F3E87" w:rsidRPr="0095317E">
        <w:rPr>
          <w:rFonts w:ascii="Arial" w:hAnsi="Arial" w:cs="Arial"/>
        </w:rPr>
        <w:t>przedmiotu zamówienia zgodnie, ze Specyfikacją Warunków Zamówienia</w:t>
      </w:r>
      <w:r w:rsidR="0095317E">
        <w:rPr>
          <w:rFonts w:ascii="Arial" w:hAnsi="Arial" w:cs="Arial"/>
        </w:rPr>
        <w:t xml:space="preserve"> </w:t>
      </w:r>
      <w:r w:rsidR="0095317E" w:rsidRPr="0095317E">
        <w:rPr>
          <w:rFonts w:ascii="Arial" w:hAnsi="Arial" w:cs="Arial"/>
          <w:b/>
        </w:rPr>
        <w:t>za cenę brutto .................................... PLN</w:t>
      </w:r>
      <w:r w:rsidR="0095317E" w:rsidRPr="0095317E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42A29698" w14:textId="77777777" w:rsidR="0073349C" w:rsidRDefault="0073349C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</w:p>
    <w:p w14:paraId="78D82B8E" w14:textId="18E920F8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Do wyceny robót przyjęto niżej wymienione stawki:</w:t>
      </w:r>
    </w:p>
    <w:p w14:paraId="180BE538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6547EC" w14:textId="77777777" w:rsidR="0095317E" w:rsidRPr="0095317E" w:rsidRDefault="0095317E" w:rsidP="0095317E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koszty pośrednie (</w:t>
      </w:r>
      <w:proofErr w:type="spellStart"/>
      <w:r w:rsidRPr="0095317E">
        <w:rPr>
          <w:rFonts w:ascii="Arial" w:hAnsi="Arial" w:cs="Arial"/>
        </w:rPr>
        <w:t>Kp</w:t>
      </w:r>
      <w:proofErr w:type="spellEnd"/>
      <w:r w:rsidRPr="0095317E">
        <w:rPr>
          <w:rFonts w:ascii="Arial" w:hAnsi="Arial" w:cs="Arial"/>
        </w:rPr>
        <w:t>) .............................. % (od R) co do wartości zł</w:t>
      </w:r>
    </w:p>
    <w:p w14:paraId="1784F384" w14:textId="640E0F4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Kp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co do wartości zł</w:t>
      </w:r>
    </w:p>
    <w:p w14:paraId="627ECD11" w14:textId="0A8653C0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R+Kp+Z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 xml:space="preserve">)] ..................... zł </w:t>
      </w:r>
    </w:p>
    <w:p w14:paraId="358DF545" w14:textId="1E13403D" w:rsidR="0095317E" w:rsidRPr="0095317E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389E6E02" w14:textId="4A04B720" w:rsidR="0073349C" w:rsidRPr="0073349C" w:rsidRDefault="00556805" w:rsidP="0055680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95317E" w:rsidRPr="0095317E">
        <w:rPr>
          <w:rFonts w:ascii="Arial" w:eastAsia="Calibri" w:hAnsi="Arial" w:cs="Arial"/>
          <w:lang w:eastAsia="en-US"/>
        </w:rPr>
        <w:t>koszty zakupu materiałów (</w:t>
      </w:r>
      <w:proofErr w:type="spellStart"/>
      <w:r w:rsidR="0095317E" w:rsidRPr="0095317E">
        <w:rPr>
          <w:rFonts w:ascii="Arial" w:eastAsia="Calibri" w:hAnsi="Arial" w:cs="Arial"/>
          <w:lang w:eastAsia="en-US"/>
        </w:rPr>
        <w:t>Kz</w:t>
      </w:r>
      <w:proofErr w:type="spellEnd"/>
      <w:r w:rsidR="0095317E" w:rsidRPr="0095317E">
        <w:rPr>
          <w:rFonts w:ascii="Arial" w:eastAsia="Calibri" w:hAnsi="Arial" w:cs="Arial"/>
          <w:lang w:eastAsia="en-US"/>
        </w:rPr>
        <w:t>) ................ %</w:t>
      </w:r>
    </w:p>
    <w:p w14:paraId="09DF8F1E" w14:textId="4B382EB2" w:rsidR="0073349C" w:rsidRPr="0073349C" w:rsidRDefault="00B9086B" w:rsidP="0073349C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  <w:b/>
        </w:rPr>
        <w:lastRenderedPageBreak/>
        <w:t>OŚWIADCZAMY</w:t>
      </w:r>
      <w:r w:rsidRPr="0073349C">
        <w:rPr>
          <w:rFonts w:ascii="Arial" w:hAnsi="Arial" w:cs="Arial"/>
        </w:rPr>
        <w:t>, że:</w:t>
      </w:r>
    </w:p>
    <w:p w14:paraId="1ED56CDB" w14:textId="456A63F4" w:rsidR="0073349C" w:rsidRPr="0073349C" w:rsidRDefault="0073349C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3349C">
        <w:rPr>
          <w:rFonts w:ascii="Arial" w:hAnsi="Arial" w:cs="Arial"/>
        </w:rPr>
        <w:t>udzielamy</w:t>
      </w:r>
      <w:r w:rsidRPr="0073349C">
        <w:rPr>
          <w:rFonts w:ascii="Arial" w:hAnsi="Arial" w:cs="Arial"/>
          <w:b/>
          <w:bCs/>
        </w:rPr>
        <w:t xml:space="preserve"> gwarancji i rękojmi na okres .......... miesięcy</w:t>
      </w:r>
      <w:r w:rsidRPr="0073349C">
        <w:rPr>
          <w:rFonts w:ascii="Arial" w:hAnsi="Arial" w:cs="Arial"/>
        </w:rPr>
        <w:t xml:space="preserve"> licząc od daty odbioru końcowego;</w:t>
      </w:r>
    </w:p>
    <w:p w14:paraId="37EDF977" w14:textId="567D4539" w:rsidR="006B63D6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F881070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uważamy się za związanych niniejszą ofertą na czas wskazany w Specyfikacji Warunków Zamówienia;</w:t>
      </w:r>
    </w:p>
    <w:p w14:paraId="61EB7A18" w14:textId="77777777" w:rsidR="00BC4F99" w:rsidRPr="0095317E" w:rsidRDefault="00BC4F99" w:rsidP="0073349C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zamierzamy / nie zamierzamy powierzyć realizację następujących części zamówienia podwykonawcom*:</w:t>
      </w:r>
    </w:p>
    <w:p w14:paraId="21B7C9A8" w14:textId="77777777" w:rsidR="00BC4F99" w:rsidRPr="0095317E" w:rsidRDefault="00BC4F99" w:rsidP="0095317E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6095"/>
        <w:gridCol w:w="2242"/>
      </w:tblGrid>
      <w:tr w:rsidR="00BC4F99" w:rsidRPr="0095317E" w14:paraId="2C31B708" w14:textId="77777777" w:rsidTr="0073349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BFEAD4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A09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 xml:space="preserve">Opis części zamówienia, którą Wykonawca </w:t>
            </w:r>
          </w:p>
          <w:p w14:paraId="2676182F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8A858A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Nazwa Podwykonawcy</w:t>
            </w:r>
          </w:p>
        </w:tc>
      </w:tr>
      <w:tr w:rsidR="00BC4F99" w:rsidRPr="0095317E" w14:paraId="7C5586E6" w14:textId="77777777" w:rsidTr="0073349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74B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5CE8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149C" w14:textId="77777777" w:rsidR="00BC4F99" w:rsidRPr="0095317E" w:rsidRDefault="00BC4F99" w:rsidP="0095317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EA7E347" w14:textId="77777777" w:rsidR="00FF57EE" w:rsidRPr="0095317E" w:rsidRDefault="00FF57EE" w:rsidP="0073349C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 xml:space="preserve">zapoznaliśmy się z </w:t>
      </w:r>
      <w:r w:rsidR="00A50E18" w:rsidRPr="0095317E">
        <w:rPr>
          <w:rFonts w:ascii="Arial" w:hAnsi="Arial" w:cs="Arial"/>
        </w:rPr>
        <w:t xml:space="preserve">projektowanymi </w:t>
      </w:r>
      <w:r w:rsidRPr="0095317E">
        <w:rPr>
          <w:rFonts w:ascii="Arial" w:hAnsi="Arial" w:cs="Arial"/>
        </w:rPr>
        <w:t>postanowieniami umowy</w:t>
      </w:r>
      <w:r w:rsidR="00A50E18" w:rsidRPr="0095317E">
        <w:rPr>
          <w:rFonts w:ascii="Arial" w:hAnsi="Arial" w:cs="Arial"/>
        </w:rPr>
        <w:t xml:space="preserve"> w sprawie zamówienia publicznego</w:t>
      </w:r>
      <w:r w:rsidRPr="0095317E">
        <w:rPr>
          <w:rFonts w:ascii="Arial" w:hAnsi="Arial" w:cs="Arial"/>
        </w:rPr>
        <w:t>, które zostały zawarte w Specyfikacji Warunków Zamówienia i zobowiązujemy się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w przypadku wyboru naszej oferty</w:t>
      </w:r>
      <w:r w:rsidR="00A50E18" w:rsidRPr="0095317E">
        <w:rPr>
          <w:rFonts w:ascii="Arial" w:hAnsi="Arial" w:cs="Arial"/>
        </w:rPr>
        <w:t>,</w:t>
      </w:r>
      <w:r w:rsidRPr="0095317E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9C6FFB9" w14:textId="3FA567D5" w:rsidR="00FF57EE" w:rsidRPr="0095317E" w:rsidRDefault="00FF57EE" w:rsidP="0073349C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</w:rPr>
      </w:pPr>
      <w:r w:rsidRPr="0095317E">
        <w:rPr>
          <w:rFonts w:ascii="Arial" w:hAnsi="Arial" w:cs="Arial"/>
        </w:rPr>
        <w:t>wypełniliśmy obowiązki informacyjne przewidziane w art. 13 lub art. 14 RODO</w:t>
      </w:r>
      <w:r w:rsidRPr="0095317E">
        <w:rPr>
          <w:rStyle w:val="Odwoanieprzypisudolnego"/>
          <w:rFonts w:ascii="Arial" w:hAnsi="Arial" w:cs="Arial"/>
        </w:rPr>
        <w:footnoteReference w:id="2"/>
      </w:r>
      <w:r w:rsidRPr="0095317E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73349C">
        <w:rPr>
          <w:rFonts w:ascii="Arial" w:hAnsi="Arial" w:cs="Arial"/>
        </w:rPr>
        <w:t xml:space="preserve">                         </w:t>
      </w:r>
      <w:r w:rsidRPr="0095317E">
        <w:rPr>
          <w:rFonts w:ascii="Arial" w:hAnsi="Arial" w:cs="Arial"/>
        </w:rPr>
        <w:t>w niniejszym postępowaniu</w:t>
      </w:r>
      <w:r w:rsidRPr="0095317E">
        <w:rPr>
          <w:rStyle w:val="Odwoanieprzypisudolnego"/>
          <w:rFonts w:ascii="Arial" w:hAnsi="Arial" w:cs="Arial"/>
        </w:rPr>
        <w:footnoteReference w:id="3"/>
      </w:r>
      <w:r w:rsidR="00525EFF" w:rsidRPr="0095317E">
        <w:rPr>
          <w:rFonts w:ascii="Arial" w:hAnsi="Arial" w:cs="Arial"/>
        </w:rPr>
        <w:t>.</w:t>
      </w:r>
    </w:p>
    <w:p w14:paraId="024D2963" w14:textId="77777777" w:rsidR="00525EFF" w:rsidRPr="0095317E" w:rsidRDefault="00525EFF" w:rsidP="0095317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53971E3" w14:textId="77777777" w:rsidR="00CE3AE6" w:rsidRPr="0095317E" w:rsidRDefault="00267D1F" w:rsidP="0073349C">
      <w:pPr>
        <w:pStyle w:val="Akapitzlist"/>
        <w:numPr>
          <w:ilvl w:val="0"/>
          <w:numId w:val="5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OŚWIADCZAMY</w:t>
      </w:r>
      <w:r w:rsidRPr="0095317E">
        <w:rPr>
          <w:rFonts w:ascii="Arial" w:hAnsi="Arial" w:cs="Arial"/>
          <w:bCs/>
        </w:rPr>
        <w:t>, że wybór naszej oferty</w:t>
      </w:r>
      <w:r w:rsidR="00AF4AC3" w:rsidRPr="0095317E">
        <w:rPr>
          <w:rFonts w:ascii="Arial" w:hAnsi="Arial" w:cs="Arial"/>
          <w:bCs/>
          <w:vertAlign w:val="superscript"/>
        </w:rPr>
        <w:t>*</w:t>
      </w:r>
      <w:r w:rsidRPr="0095317E">
        <w:rPr>
          <w:rFonts w:ascii="Arial" w:hAnsi="Arial" w:cs="Arial"/>
          <w:bCs/>
        </w:rPr>
        <w:t>:</w:t>
      </w:r>
    </w:p>
    <w:p w14:paraId="67D2F0C6" w14:textId="77777777" w:rsidR="00CE3AE6" w:rsidRPr="0095317E" w:rsidRDefault="00267D1F" w:rsidP="0095317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nie będzie</w:t>
      </w:r>
      <w:r w:rsidRPr="0095317E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95317E">
        <w:rPr>
          <w:rFonts w:ascii="Arial" w:hAnsi="Arial" w:cs="Arial"/>
          <w:bCs/>
        </w:rPr>
        <w:t>t.j</w:t>
      </w:r>
      <w:proofErr w:type="spellEnd"/>
      <w:r w:rsidR="00CE3AE6" w:rsidRPr="0095317E">
        <w:rPr>
          <w:rFonts w:ascii="Arial" w:hAnsi="Arial" w:cs="Arial"/>
          <w:bCs/>
        </w:rPr>
        <w:t xml:space="preserve">. </w:t>
      </w:r>
      <w:r w:rsidRPr="0095317E">
        <w:rPr>
          <w:rFonts w:ascii="Arial" w:hAnsi="Arial" w:cs="Arial"/>
          <w:bCs/>
        </w:rPr>
        <w:t>Dz. U. z 20</w:t>
      </w:r>
      <w:r w:rsidR="00CE3AE6" w:rsidRPr="0095317E">
        <w:rPr>
          <w:rFonts w:ascii="Arial" w:hAnsi="Arial" w:cs="Arial"/>
          <w:bCs/>
        </w:rPr>
        <w:t>20</w:t>
      </w:r>
      <w:r w:rsidRPr="0095317E">
        <w:rPr>
          <w:rFonts w:ascii="Arial" w:hAnsi="Arial" w:cs="Arial"/>
          <w:bCs/>
        </w:rPr>
        <w:t xml:space="preserve">r. poz. </w:t>
      </w:r>
      <w:r w:rsidR="00CE3AE6" w:rsidRPr="0095317E">
        <w:rPr>
          <w:rFonts w:ascii="Arial" w:hAnsi="Arial" w:cs="Arial"/>
          <w:bCs/>
        </w:rPr>
        <w:t>106</w:t>
      </w:r>
      <w:r w:rsidRPr="0095317E">
        <w:rPr>
          <w:rFonts w:ascii="Arial" w:hAnsi="Arial" w:cs="Arial"/>
          <w:bCs/>
        </w:rPr>
        <w:t>)</w:t>
      </w:r>
    </w:p>
    <w:p w14:paraId="226BCE92" w14:textId="77777777" w:rsidR="00CE3AE6" w:rsidRPr="0095317E" w:rsidRDefault="00CE3AE6" w:rsidP="0095317E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1CE08D6F" w14:textId="77777777" w:rsidR="00CE3AE6" w:rsidRPr="0095317E" w:rsidRDefault="00CE3AE6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5317E">
        <w:rPr>
          <w:rFonts w:ascii="Arial" w:hAnsi="Arial" w:cs="Arial"/>
          <w:b/>
          <w:u w:val="single"/>
        </w:rPr>
        <w:t>będzie prowadzić</w:t>
      </w:r>
      <w:r w:rsidRPr="0095317E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95317E">
        <w:rPr>
          <w:rFonts w:ascii="Arial" w:hAnsi="Arial" w:cs="Arial"/>
          <w:bCs/>
        </w:rPr>
        <w:t>t.j</w:t>
      </w:r>
      <w:proofErr w:type="spellEnd"/>
      <w:r w:rsidRPr="0095317E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2948"/>
      </w:tblGrid>
      <w:tr w:rsidR="00CE3AE6" w:rsidRPr="0095317E" w14:paraId="097E9560" w14:textId="77777777" w:rsidTr="0073349C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E9F5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4638F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C6EBE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14A5D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5317E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5317E" w14:paraId="7086F56E" w14:textId="77777777" w:rsidTr="00733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135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AF8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5CA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0AFB" w14:textId="77777777" w:rsidR="00CE3AE6" w:rsidRPr="0095317E" w:rsidRDefault="00CE3AE6" w:rsidP="0095317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0E7D68" w14:textId="77777777" w:rsidR="007D475B" w:rsidRPr="0095317E" w:rsidRDefault="007D475B" w:rsidP="0095317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63EDCF41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WSZELKĄ KORESPONDENCJĘ</w:t>
      </w:r>
      <w:r w:rsidRPr="0095317E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15"/>
      </w:tblGrid>
      <w:tr w:rsidR="00AE2ACB" w:rsidRPr="0095317E" w14:paraId="7DD8855B" w14:textId="77777777" w:rsidTr="0073349C">
        <w:tc>
          <w:tcPr>
            <w:tcW w:w="2268" w:type="dxa"/>
            <w:shd w:val="clear" w:color="auto" w:fill="auto"/>
            <w:vAlign w:val="center"/>
          </w:tcPr>
          <w:p w14:paraId="3534CD9A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515" w:type="dxa"/>
            <w:shd w:val="clear" w:color="auto" w:fill="auto"/>
          </w:tcPr>
          <w:p w14:paraId="45C050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538D4C48" w14:textId="77777777" w:rsidTr="0073349C">
        <w:tc>
          <w:tcPr>
            <w:tcW w:w="2268" w:type="dxa"/>
            <w:shd w:val="clear" w:color="auto" w:fill="auto"/>
            <w:vAlign w:val="center"/>
          </w:tcPr>
          <w:p w14:paraId="7680F861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515" w:type="dxa"/>
            <w:shd w:val="clear" w:color="auto" w:fill="auto"/>
          </w:tcPr>
          <w:p w14:paraId="4CC5990C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6D2FA9E6" w14:textId="77777777" w:rsidTr="0073349C">
        <w:tc>
          <w:tcPr>
            <w:tcW w:w="2268" w:type="dxa"/>
            <w:shd w:val="clear" w:color="auto" w:fill="auto"/>
            <w:vAlign w:val="center"/>
          </w:tcPr>
          <w:p w14:paraId="6EB447B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515" w:type="dxa"/>
            <w:shd w:val="clear" w:color="auto" w:fill="auto"/>
          </w:tcPr>
          <w:p w14:paraId="152FFDFE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5317E" w14:paraId="1BFDB3A6" w14:textId="77777777" w:rsidTr="0073349C">
        <w:tc>
          <w:tcPr>
            <w:tcW w:w="2268" w:type="dxa"/>
            <w:shd w:val="clear" w:color="auto" w:fill="auto"/>
            <w:vAlign w:val="center"/>
          </w:tcPr>
          <w:p w14:paraId="5895D856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5317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515" w:type="dxa"/>
            <w:shd w:val="clear" w:color="auto" w:fill="auto"/>
          </w:tcPr>
          <w:p w14:paraId="079937C8" w14:textId="77777777" w:rsidR="00AE2ACB" w:rsidRPr="0095317E" w:rsidRDefault="00AE2ACB" w:rsidP="0095317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E19F6C" w14:textId="77777777" w:rsidR="00525EFF" w:rsidRPr="0095317E" w:rsidRDefault="00525EFF" w:rsidP="0073349C">
      <w:pPr>
        <w:pStyle w:val="Akapitzlist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5317E">
        <w:rPr>
          <w:rFonts w:ascii="Arial" w:hAnsi="Arial" w:cs="Arial"/>
          <w:b/>
        </w:rPr>
        <w:t>OFERTĘ</w:t>
      </w:r>
      <w:r w:rsidRPr="0095317E">
        <w:rPr>
          <w:rFonts w:ascii="Arial" w:hAnsi="Arial" w:cs="Arial"/>
        </w:rPr>
        <w:t xml:space="preserve"> składamy na _____ kolejno ponumerowanych stronach. </w:t>
      </w:r>
      <w:r w:rsidR="0097776D" w:rsidRPr="0095317E">
        <w:rPr>
          <w:rFonts w:ascii="Arial" w:hAnsi="Arial" w:cs="Arial"/>
        </w:rPr>
        <w:t>Załącznikami do oferty</w:t>
      </w:r>
      <w:r w:rsidR="00AF4AC3" w:rsidRPr="0095317E">
        <w:rPr>
          <w:rFonts w:ascii="Arial" w:hAnsi="Arial" w:cs="Arial"/>
        </w:rPr>
        <w:t>, stanowiącymi jej integralną część,</w:t>
      </w:r>
      <w:r w:rsidR="0097776D" w:rsidRPr="0095317E">
        <w:rPr>
          <w:rFonts w:ascii="Arial" w:hAnsi="Arial" w:cs="Arial"/>
        </w:rPr>
        <w:t xml:space="preserve"> są:</w:t>
      </w:r>
    </w:p>
    <w:p w14:paraId="60ADF44F" w14:textId="580D0C80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</w:t>
      </w:r>
      <w:r w:rsidR="00AF4AC3" w:rsidRPr="0095317E">
        <w:rPr>
          <w:rFonts w:ascii="Arial" w:hAnsi="Arial" w:cs="Arial"/>
          <w:b/>
        </w:rPr>
        <w:t>__________________________________</w:t>
      </w:r>
    </w:p>
    <w:p w14:paraId="0C826121" w14:textId="4D50789C" w:rsidR="007D475B" w:rsidRPr="0095317E" w:rsidRDefault="007D475B" w:rsidP="0095317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5317E">
        <w:rPr>
          <w:rFonts w:ascii="Arial" w:hAnsi="Arial" w:cs="Arial"/>
          <w:b/>
        </w:rPr>
        <w:t>_______________________________</w:t>
      </w:r>
      <w:r w:rsidR="00AF4AC3" w:rsidRPr="0095317E">
        <w:rPr>
          <w:rFonts w:ascii="Arial" w:hAnsi="Arial" w:cs="Arial"/>
          <w:b/>
        </w:rPr>
        <w:t>________________________________</w:t>
      </w:r>
    </w:p>
    <w:p w14:paraId="00D4EE15" w14:textId="77777777" w:rsidR="00AF4AC3" w:rsidRPr="0095317E" w:rsidRDefault="00AF4AC3" w:rsidP="0095317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9A0DF79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383EB12" w14:textId="77777777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3BE4CDC" w14:textId="138CCD94" w:rsidR="00BC4F99" w:rsidRDefault="005E4ED7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M</w:t>
      </w:r>
      <w:r w:rsidR="00BC4F99" w:rsidRPr="0095317E">
        <w:rPr>
          <w:rFonts w:ascii="Arial" w:hAnsi="Arial" w:cs="Arial"/>
        </w:rPr>
        <w:t xml:space="preserve">iejscowość, </w:t>
      </w:r>
      <w:r w:rsidR="0097776D" w:rsidRPr="0095317E">
        <w:rPr>
          <w:rFonts w:ascii="Arial" w:hAnsi="Arial" w:cs="Arial"/>
        </w:rPr>
        <w:t>________________ dnia _______________</w:t>
      </w:r>
      <w:r w:rsidR="0097776D" w:rsidRPr="0095317E">
        <w:rPr>
          <w:rFonts w:ascii="Arial" w:hAnsi="Arial" w:cs="Arial"/>
          <w:i/>
        </w:rPr>
        <w:tab/>
      </w:r>
    </w:p>
    <w:p w14:paraId="30B773A2" w14:textId="08DBDD6E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75CA74B0" w14:textId="72EB78D3" w:rsidR="0073349C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E871E47" w14:textId="77777777" w:rsidR="0073349C" w:rsidRPr="0095317E" w:rsidRDefault="0073349C" w:rsidP="0095317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3697545D" w14:textId="6560F104" w:rsidR="0097776D" w:rsidRPr="0095317E" w:rsidRDefault="0097776D" w:rsidP="0095317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5317E">
        <w:rPr>
          <w:rFonts w:ascii="Arial" w:hAnsi="Arial" w:cs="Arial"/>
          <w:i/>
        </w:rPr>
        <w:t>_____________________________</w:t>
      </w:r>
    </w:p>
    <w:p w14:paraId="668C3AD9" w14:textId="77777777" w:rsidR="0097776D" w:rsidRPr="0073349C" w:rsidRDefault="0097776D" w:rsidP="0095317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3349C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73349C">
        <w:rPr>
          <w:rFonts w:ascii="Arial" w:hAnsi="Arial" w:cs="Arial"/>
          <w:i/>
          <w:sz w:val="20"/>
          <w:szCs w:val="20"/>
        </w:rPr>
        <w:t xml:space="preserve"> </w:t>
      </w:r>
      <w:r w:rsidRPr="0073349C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73349C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DEA6" w14:textId="77777777" w:rsidR="003C5C02" w:rsidRDefault="003C5C02" w:rsidP="00FF57EE">
      <w:r>
        <w:separator/>
      </w:r>
    </w:p>
  </w:endnote>
  <w:endnote w:type="continuationSeparator" w:id="0">
    <w:p w14:paraId="17A7F39C" w14:textId="77777777" w:rsidR="003C5C02" w:rsidRDefault="003C5C0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165F" w14:textId="77777777" w:rsidR="003C5C02" w:rsidRDefault="003C5C02" w:rsidP="00FF57EE">
      <w:r>
        <w:separator/>
      </w:r>
    </w:p>
  </w:footnote>
  <w:footnote w:type="continuationSeparator" w:id="0">
    <w:p w14:paraId="423EDCEA" w14:textId="77777777" w:rsidR="003C5C02" w:rsidRDefault="003C5C02" w:rsidP="00FF57EE">
      <w:r>
        <w:continuationSeparator/>
      </w:r>
    </w:p>
  </w:footnote>
  <w:footnote w:id="1">
    <w:p w14:paraId="2DF50524" w14:textId="77777777" w:rsidR="00BC4F99" w:rsidRPr="005E4ED7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E4ED7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2BD2FF36" w14:textId="006BB9A4" w:rsidR="00AE2ACB" w:rsidRPr="005E4ED7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5E4ED7">
        <w:rPr>
          <w:rStyle w:val="Odwoanieprzypisudolnego"/>
          <w:rFonts w:ascii="Arial" w:hAnsi="Arial" w:cs="Arial"/>
          <w:i/>
          <w:iCs/>
        </w:rPr>
        <w:footnoteRef/>
      </w:r>
      <w:r w:rsidRPr="005E4ED7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5E4ED7">
        <w:rPr>
          <w:rFonts w:ascii="Arial" w:hAnsi="Arial" w:cs="Arial"/>
          <w:i/>
          <w:iCs/>
        </w:rPr>
        <w:t xml:space="preserve">                      </w:t>
      </w:r>
      <w:r w:rsidRPr="005E4ED7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589578E2" w14:textId="77777777" w:rsidR="009D75A8" w:rsidRPr="0073349C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Fonts w:ascii="Arial" w:hAnsi="Arial" w:cs="Arial"/>
          <w:i/>
          <w:iCs/>
        </w:rPr>
        <w:t>* niepotrzebne skreślić.</w:t>
      </w:r>
    </w:p>
    <w:p w14:paraId="794B4DC4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F345F9" w14:textId="77777777" w:rsidR="00FF57EE" w:rsidRPr="0073349C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73349C">
        <w:rPr>
          <w:rStyle w:val="Odwoanieprzypisudolnego"/>
          <w:rFonts w:ascii="Arial" w:hAnsi="Arial" w:cs="Arial"/>
          <w:i/>
          <w:iCs/>
        </w:rPr>
        <w:footnoteRef/>
      </w:r>
      <w:r w:rsidRPr="0073349C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2297" w14:textId="704C7ED2" w:rsidR="00AE2ACB" w:rsidRPr="0095317E" w:rsidRDefault="00AE2ACB">
    <w:pPr>
      <w:pStyle w:val="Nagwek"/>
      <w:rPr>
        <w:rFonts w:ascii="Arial" w:hAnsi="Arial" w:cs="Arial"/>
        <w:sz w:val="20"/>
        <w:szCs w:val="20"/>
      </w:rPr>
    </w:pPr>
    <w:r w:rsidRPr="0095317E">
      <w:rPr>
        <w:rFonts w:ascii="Arial" w:hAnsi="Arial" w:cs="Arial"/>
        <w:sz w:val="20"/>
        <w:szCs w:val="20"/>
      </w:rPr>
      <w:t xml:space="preserve">Znak sprawy </w:t>
    </w:r>
    <w:r w:rsidR="00443748" w:rsidRPr="0095317E">
      <w:rPr>
        <w:rFonts w:ascii="Arial" w:hAnsi="Arial" w:cs="Arial"/>
        <w:sz w:val="20"/>
        <w:szCs w:val="20"/>
      </w:rPr>
      <w:t>OSW.TP.</w:t>
    </w:r>
    <w:r w:rsidR="00C00A4D">
      <w:rPr>
        <w:rFonts w:ascii="Arial" w:hAnsi="Arial" w:cs="Arial"/>
        <w:sz w:val="20"/>
        <w:szCs w:val="20"/>
      </w:rPr>
      <w:t>3</w:t>
    </w:r>
    <w:r w:rsidR="00443748" w:rsidRPr="0095317E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C64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FB9AEC7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C"/>
    <w:rsid w:val="001063D3"/>
    <w:rsid w:val="001C7D84"/>
    <w:rsid w:val="002214DB"/>
    <w:rsid w:val="00267D1F"/>
    <w:rsid w:val="002E612D"/>
    <w:rsid w:val="00312421"/>
    <w:rsid w:val="00325307"/>
    <w:rsid w:val="003B769C"/>
    <w:rsid w:val="003C5C02"/>
    <w:rsid w:val="00443748"/>
    <w:rsid w:val="00474D2F"/>
    <w:rsid w:val="004B4341"/>
    <w:rsid w:val="004D5A42"/>
    <w:rsid w:val="004F17AB"/>
    <w:rsid w:val="00525EFF"/>
    <w:rsid w:val="00556805"/>
    <w:rsid w:val="005844F6"/>
    <w:rsid w:val="005E4ED7"/>
    <w:rsid w:val="005F6F5F"/>
    <w:rsid w:val="00630D63"/>
    <w:rsid w:val="00683511"/>
    <w:rsid w:val="00690329"/>
    <w:rsid w:val="006B63D6"/>
    <w:rsid w:val="006C641D"/>
    <w:rsid w:val="006D09E0"/>
    <w:rsid w:val="0073349C"/>
    <w:rsid w:val="007D475B"/>
    <w:rsid w:val="007E331F"/>
    <w:rsid w:val="007F3E87"/>
    <w:rsid w:val="00846B4C"/>
    <w:rsid w:val="008673D4"/>
    <w:rsid w:val="00914C20"/>
    <w:rsid w:val="009312B4"/>
    <w:rsid w:val="0095317E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00A4D"/>
    <w:rsid w:val="00C22F7D"/>
    <w:rsid w:val="00CB4E9C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3FA6"/>
  <w15:chartTrackingRefBased/>
  <w15:docId w15:val="{D4B9924D-8FB0-43AB-BEB8-F639519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2021-05-28T08:22:00Z</cp:lastPrinted>
  <dcterms:created xsi:type="dcterms:W3CDTF">2021-03-19T13:11:00Z</dcterms:created>
  <dcterms:modified xsi:type="dcterms:W3CDTF">2021-05-28T08:23:00Z</dcterms:modified>
</cp:coreProperties>
</file>