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D0FD" w14:textId="0FB8B816" w:rsidR="00025386" w:rsidRPr="007D2243" w:rsidRDefault="00657A47" w:rsidP="007D2243">
      <w:pPr>
        <w:pStyle w:val="Nagwek4"/>
        <w:spacing w:after="24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7D2243">
        <w:rPr>
          <w:rFonts w:ascii="Arial" w:hAnsi="Arial" w:cs="Arial"/>
          <w:bCs/>
          <w:i w:val="0"/>
          <w:szCs w:val="24"/>
        </w:rPr>
        <w:t xml:space="preserve">Załącznik nr </w:t>
      </w:r>
      <w:r w:rsidR="007D2243" w:rsidRPr="007D2243">
        <w:rPr>
          <w:rFonts w:ascii="Arial" w:hAnsi="Arial" w:cs="Arial"/>
          <w:bCs/>
          <w:i w:val="0"/>
          <w:szCs w:val="24"/>
        </w:rPr>
        <w:t>3</w:t>
      </w:r>
      <w:r w:rsidR="007666D6" w:rsidRPr="007D2243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D2243" w14:paraId="75D477D7" w14:textId="77777777" w:rsidTr="00AF7375">
        <w:tc>
          <w:tcPr>
            <w:tcW w:w="9104" w:type="dxa"/>
            <w:shd w:val="clear" w:color="auto" w:fill="auto"/>
          </w:tcPr>
          <w:p w14:paraId="1EA3327C" w14:textId="77777777" w:rsidR="007666D6" w:rsidRPr="007D2243" w:rsidRDefault="007666D6" w:rsidP="007D2243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243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 w:rsidRPr="007D224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D224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Niniejsze zobowiązanie wypełnia podmiot trzeci w przypadku, gdy wykonawca polega na </w:t>
            </w:r>
            <w:r w:rsidR="00D9320D" w:rsidRPr="007D2243">
              <w:rPr>
                <w:rFonts w:ascii="Arial" w:hAnsi="Arial" w:cs="Arial"/>
                <w:i/>
                <w:color w:val="000000"/>
                <w:sz w:val="24"/>
                <w:szCs w:val="24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DECEC50" w14:textId="4304D89D" w:rsidR="007D2243" w:rsidRPr="007D2243" w:rsidRDefault="00213980" w:rsidP="007D2243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14E99"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OSW.TP.</w:t>
      </w:r>
      <w:r w:rsidR="00CB5052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14E99"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57B0C465" w14:textId="513C35E8" w:rsidR="00A56A6F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48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14:paraId="336B468F" w14:textId="77777777" w:rsidR="004E27D7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57EBD0F" w14:textId="77777777" w:rsidR="004E27D7" w:rsidRPr="007D2243" w:rsidRDefault="004E27D7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7AB82" w14:textId="0D52C30A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……………….……………..…………………………………</w:t>
      </w:r>
      <w:r w:rsidR="00E67109" w:rsidRPr="007D2243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EEB89DF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(imię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nazwisko 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osoby upoważnionej do reprezent</w:t>
      </w:r>
      <w:r w:rsidR="004E27D7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owania</w:t>
      </w:r>
      <w:r w:rsidR="00E67109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podmiotu udostępniającego zasoby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D14FC36" w14:textId="77777777" w:rsidR="00E27ABB" w:rsidRPr="007D2243" w:rsidRDefault="004E27D7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7D2243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7D22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C9967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5F2F0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65B5B7F4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(nazwa i adres  </w:t>
      </w:r>
      <w:r w:rsidR="00824D73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podmiotu udostępniającego zasoby</w:t>
      </w: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075EF285" w14:textId="77777777" w:rsidR="00E27ABB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7D2243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7D2243">
        <w:rPr>
          <w:rFonts w:ascii="Arial" w:hAnsi="Arial" w:cs="Arial"/>
          <w:sz w:val="24"/>
          <w:szCs w:val="24"/>
        </w:rPr>
        <w:t xml:space="preserve"> ustawy </w:t>
      </w:r>
      <w:r w:rsidR="00EF3368" w:rsidRPr="007D2243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14E99" w:rsidRPr="007D2243">
        <w:rPr>
          <w:rFonts w:ascii="Arial" w:hAnsi="Arial" w:cs="Arial"/>
          <w:sz w:val="24"/>
          <w:szCs w:val="24"/>
        </w:rPr>
        <w:t>(Dz.U. poz. 2019 ze zm.)</w:t>
      </w:r>
      <w:r w:rsidR="00E27ABB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7D2243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608A9ADA" w14:textId="6E66125B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4063826C" w14:textId="77777777" w:rsidR="00E27ABB" w:rsidRPr="007D2243" w:rsidRDefault="00DE73DD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DC652A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określenie zasobów</w:t>
      </w:r>
      <w:r w:rsidR="00E27ABB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48F5249" w14:textId="77777777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9548752" w14:textId="7F6F83B0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</w:t>
      </w:r>
    </w:p>
    <w:p w14:paraId="4AD83599" w14:textId="77777777" w:rsidR="00DC652A" w:rsidRPr="007D2243" w:rsidRDefault="00DC652A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638CFC22" w14:textId="77777777" w:rsidR="00BE3BCE" w:rsidRPr="007D2243" w:rsidRDefault="00BE3BCE" w:rsidP="007D2243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7D2243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32B17E1E" w14:textId="77777777" w:rsidR="00E27ABB" w:rsidRPr="007D2243" w:rsidRDefault="00814E99" w:rsidP="007D2243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boiska wielofunkcyjnego przy Ośrodku </w:t>
      </w:r>
      <w:proofErr w:type="spellStart"/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7D22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Wychowawczym dla Dzieci Głuchych w Olecku</w:t>
      </w:r>
    </w:p>
    <w:p w14:paraId="4921F2E4" w14:textId="77777777" w:rsidR="007D2243" w:rsidRDefault="007D2243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400F9A" w14:textId="09136BF9" w:rsidR="00DC652A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7D22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AA36474" w14:textId="77777777" w:rsidR="00DC652A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951AA5B" w14:textId="3BE71D7E" w:rsidR="0093388F" w:rsidRPr="007D2243" w:rsidRDefault="0093388F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D013455" w14:textId="77777777" w:rsidR="0093388F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2418177" w14:textId="3DCD50D6" w:rsidR="0093388F" w:rsidRPr="007D2243" w:rsidRDefault="0093388F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0300768"/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</w:t>
      </w:r>
      <w:r w:rsidR="007D2243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bookmarkEnd w:id="1"/>
    <w:p w14:paraId="76106AE0" w14:textId="77777777" w:rsidR="00CB29AC" w:rsidRPr="007D2243" w:rsidRDefault="00CB29AC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EE0F980" w14:textId="54AE7555" w:rsidR="00CB29AC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47D09385" w14:textId="77777777" w:rsidR="00830970" w:rsidRPr="007D2243" w:rsidRDefault="0093388F" w:rsidP="007D22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7D2243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7D2243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7B81E13" w14:textId="05B9A872" w:rsidR="00830970" w:rsidRPr="007D2243" w:rsidRDefault="00830970" w:rsidP="007D2243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5D6680B0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3CC36" w14:textId="77777777" w:rsidR="00E27ABB" w:rsidRPr="007D2243" w:rsidRDefault="004374F2" w:rsidP="007D224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F9DF926" w14:textId="77777777" w:rsidR="004374F2" w:rsidRPr="007D2243" w:rsidRDefault="004374F2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A6C1638" w14:textId="77777777" w:rsidR="00E27ABB" w:rsidRP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………………………………………………..</w:t>
      </w:r>
    </w:p>
    <w:p w14:paraId="1F9D665F" w14:textId="77777777" w:rsidR="00E27ABB" w:rsidRPr="007D2243" w:rsidRDefault="00CB29AC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  <w:r w:rsidR="00E27ABB" w:rsidRPr="007D22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data)                </w:t>
      </w:r>
    </w:p>
    <w:p w14:paraId="47BDC1E5" w14:textId="77777777" w:rsidR="007D2243" w:rsidRDefault="00E27ABB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F334B4"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D224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</w:t>
      </w:r>
    </w:p>
    <w:p w14:paraId="746D0015" w14:textId="51700352" w:rsidR="00E27ABB" w:rsidRPr="007D2243" w:rsidRDefault="007D2243" w:rsidP="007D224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</w:t>
      </w:r>
      <w:r w:rsidR="00E27ABB" w:rsidRPr="007D2243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………………….…………………..………………………</w:t>
      </w:r>
    </w:p>
    <w:p w14:paraId="14A920F7" w14:textId="77777777" w:rsidR="00025386" w:rsidRPr="007D2243" w:rsidRDefault="004374F2" w:rsidP="007D2243">
      <w:pPr>
        <w:spacing w:before="60" w:after="60"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osoby uprawnionej do składania  oświadczeń woli w imieniu podmiotu </w:t>
      </w:r>
      <w:r w:rsidR="00CB29AC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udostępniającego </w:t>
      </w:r>
      <w:r w:rsidR="00E27ABB" w:rsidRPr="007D224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zasoby)</w:t>
      </w:r>
      <w:bookmarkEnd w:id="0"/>
    </w:p>
    <w:sectPr w:rsidR="00025386" w:rsidRPr="007D2243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A6C3" w14:textId="77777777" w:rsidR="00246398" w:rsidRDefault="00246398" w:rsidP="00025386">
      <w:pPr>
        <w:spacing w:after="0" w:line="240" w:lineRule="auto"/>
      </w:pPr>
      <w:r>
        <w:separator/>
      </w:r>
    </w:p>
  </w:endnote>
  <w:endnote w:type="continuationSeparator" w:id="0">
    <w:p w14:paraId="317D36DC" w14:textId="77777777" w:rsidR="00246398" w:rsidRDefault="0024639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376D" w14:textId="03538DBB" w:rsidR="00025386" w:rsidRDefault="0073439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C1B59C" wp14:editId="461DE12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5BBE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4FE1D54" w14:textId="53F8536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3B7D2F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375C" w14:textId="77777777" w:rsidR="00246398" w:rsidRDefault="00246398" w:rsidP="00025386">
      <w:pPr>
        <w:spacing w:after="0" w:line="240" w:lineRule="auto"/>
      </w:pPr>
      <w:r>
        <w:separator/>
      </w:r>
    </w:p>
  </w:footnote>
  <w:footnote w:type="continuationSeparator" w:id="0">
    <w:p w14:paraId="240D57AF" w14:textId="77777777" w:rsidR="00246398" w:rsidRDefault="00246398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0B"/>
    <w:rsid w:val="00025386"/>
    <w:rsid w:val="000423B9"/>
    <w:rsid w:val="00084786"/>
    <w:rsid w:val="0016158F"/>
    <w:rsid w:val="001C2314"/>
    <w:rsid w:val="00213980"/>
    <w:rsid w:val="00246398"/>
    <w:rsid w:val="003D4B86"/>
    <w:rsid w:val="003F2B3E"/>
    <w:rsid w:val="004374F2"/>
    <w:rsid w:val="00460705"/>
    <w:rsid w:val="00485239"/>
    <w:rsid w:val="004E27D7"/>
    <w:rsid w:val="0055145C"/>
    <w:rsid w:val="005624D8"/>
    <w:rsid w:val="00620476"/>
    <w:rsid w:val="00657A47"/>
    <w:rsid w:val="00734393"/>
    <w:rsid w:val="00745A44"/>
    <w:rsid w:val="007666D6"/>
    <w:rsid w:val="007D2243"/>
    <w:rsid w:val="007E6371"/>
    <w:rsid w:val="00814E99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706AE"/>
    <w:rsid w:val="00CB29AC"/>
    <w:rsid w:val="00CB5052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A1E65"/>
    <w:rsid w:val="00EF3368"/>
    <w:rsid w:val="00F334B4"/>
    <w:rsid w:val="00F45C06"/>
    <w:rsid w:val="00FB7BA7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5EADB"/>
  <w15:chartTrackingRefBased/>
  <w15:docId w15:val="{A2C49638-4F6E-49E1-990D-D971B8D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2021-03-26T09:42:00Z</cp:lastPrinted>
  <dcterms:created xsi:type="dcterms:W3CDTF">2021-03-19T13:12:00Z</dcterms:created>
  <dcterms:modified xsi:type="dcterms:W3CDTF">2021-05-26T11:57:00Z</dcterms:modified>
</cp:coreProperties>
</file>