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80" w:rsidRPr="00194887" w:rsidRDefault="006E4980" w:rsidP="00194887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980" w:rsidRPr="00194887" w:rsidRDefault="006E4980" w:rsidP="00194887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 xml:space="preserve">Olecko, dnia 15 kwietnia 2015r. </w:t>
      </w:r>
    </w:p>
    <w:p w:rsidR="006E4980" w:rsidRPr="00194887" w:rsidRDefault="006E4980" w:rsidP="00194887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980" w:rsidRPr="00194887" w:rsidRDefault="006E4980" w:rsidP="0019488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4887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:rsidR="006E4980" w:rsidRPr="00194887" w:rsidRDefault="006E4980" w:rsidP="0019488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4887">
        <w:rPr>
          <w:rFonts w:ascii="Times New Roman" w:hAnsi="Times New Roman" w:cs="Times New Roman"/>
          <w:b/>
          <w:bCs/>
          <w:sz w:val="24"/>
          <w:szCs w:val="24"/>
        </w:rPr>
        <w:t xml:space="preserve">Strona internetowa zamawiającego </w:t>
      </w:r>
    </w:p>
    <w:p w:rsidR="006E4980" w:rsidRPr="00194887" w:rsidRDefault="006E4980" w:rsidP="0019488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4887">
        <w:rPr>
          <w:rFonts w:ascii="Times New Roman" w:hAnsi="Times New Roman" w:cs="Times New Roman"/>
          <w:b/>
          <w:bCs/>
          <w:sz w:val="24"/>
          <w:szCs w:val="24"/>
        </w:rPr>
        <w:t xml:space="preserve">Tablica ogłoszeń </w:t>
      </w:r>
    </w:p>
    <w:p w:rsidR="006E4980" w:rsidRPr="00194887" w:rsidRDefault="006E4980" w:rsidP="0019488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4980" w:rsidRPr="00194887" w:rsidRDefault="006E4980" w:rsidP="0019488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887">
        <w:rPr>
          <w:rFonts w:ascii="Times New Roman" w:hAnsi="Times New Roman" w:cs="Times New Roman"/>
          <w:b/>
          <w:bCs/>
          <w:sz w:val="24"/>
          <w:szCs w:val="24"/>
        </w:rPr>
        <w:t xml:space="preserve">Zawiadomienie o wynikach przetargu </w:t>
      </w:r>
    </w:p>
    <w:p w:rsidR="006E4980" w:rsidRPr="00194887" w:rsidRDefault="006E4980" w:rsidP="001948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4980" w:rsidRPr="00194887" w:rsidRDefault="006E4980" w:rsidP="00194887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Informuję, że w przetargu nieograniczonym pn. Usługa organizacji i przeprowadzenie kursów: prawa</w:t>
      </w:r>
      <w:r>
        <w:rPr>
          <w:rFonts w:ascii="Times New Roman" w:hAnsi="Times New Roman" w:cs="Times New Roman"/>
          <w:sz w:val="24"/>
          <w:szCs w:val="24"/>
        </w:rPr>
        <w:t xml:space="preserve"> jazdy kat. C dla 11 osób, ster</w:t>
      </w:r>
      <w:r w:rsidRPr="00194887">
        <w:rPr>
          <w:rFonts w:ascii="Times New Roman" w:hAnsi="Times New Roman" w:cs="Times New Roman"/>
          <w:sz w:val="24"/>
          <w:szCs w:val="24"/>
        </w:rPr>
        <w:t>motorzysty dla 10 osób, ratownika wodnego dla 10 osób oraz wybór szkoły jazdy do zajęć edukacyjnych na rzecz poprawy bezpieczeństwa w ruchu drogowym dla uczestników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</w:t>
      </w:r>
    </w:p>
    <w:p w:rsidR="006E4980" w:rsidRPr="00194887" w:rsidRDefault="006E4980" w:rsidP="0019488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Za najkorzystniejszą w części 3 – kurs ratownika wodnego dla 10 osób, została uznana oferta złożona przez Zduńskowolskie Wodne Ochotnicze Pogotowie Ratunkowe, 98-220 Zduńska Wolna, ul. Ogrodowa 8/27 z ceną brutto 850,00 zł za jedną osobę. W części tej została złożona jedna oferta, która spełnia wszystkie wymagania określone w Specyfikacji Istotnych Warunków Zamówienia.</w:t>
      </w:r>
    </w:p>
    <w:p w:rsidR="006E4980" w:rsidRPr="00194887" w:rsidRDefault="006E4980" w:rsidP="0019488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 xml:space="preserve">Postępowanie w części 2 – kurs stermotorzysty dla 10 osób zostaje unieważnione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Pr="00194887">
        <w:rPr>
          <w:rFonts w:ascii="Times New Roman" w:hAnsi="Times New Roman" w:cs="Times New Roman"/>
          <w:sz w:val="24"/>
          <w:szCs w:val="24"/>
        </w:rPr>
        <w:t>art. 93 ust. 1 pkt. 1 ustawy Prawo zamówień publicznych  - nie złożono żadnej oferty.</w:t>
      </w:r>
    </w:p>
    <w:p w:rsidR="006E4980" w:rsidRPr="00194887" w:rsidRDefault="006E4980" w:rsidP="0019488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W częściach 2 i 3 nie wykluczono żadnego Wykonawcy oraz nie odrzucono oferty.</w:t>
      </w:r>
    </w:p>
    <w:p w:rsidR="006E4980" w:rsidRPr="00194887" w:rsidRDefault="006E4980" w:rsidP="0019488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Podpisanie umowy w sprawie wykonania zamówienia publicznego zgodnie z art. 94 ust. 2 pkt. 1 lit. a ustawy Prawo zamówień publicznych, tj. po dniu 15.04.2015 r.</w:t>
      </w:r>
    </w:p>
    <w:p w:rsidR="006E4980" w:rsidRPr="00194887" w:rsidRDefault="006E4980" w:rsidP="00194887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4980" w:rsidRPr="00194887" w:rsidRDefault="006E4980" w:rsidP="00194887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Postępowanie w części 2 zostanie przeprowadzone w trybie zamówienia z wolnej ręki.</w:t>
      </w:r>
    </w:p>
    <w:p w:rsidR="006E4980" w:rsidRPr="00194887" w:rsidRDefault="006E4980" w:rsidP="001948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4980" w:rsidRPr="00194887" w:rsidRDefault="006E4980" w:rsidP="001948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Tomasz Fimowicz</w:t>
      </w:r>
      <w:r w:rsidRPr="00194887">
        <w:rPr>
          <w:rFonts w:ascii="Times New Roman" w:hAnsi="Times New Roman" w:cs="Times New Roman"/>
          <w:sz w:val="24"/>
          <w:szCs w:val="24"/>
        </w:rPr>
        <w:tab/>
      </w:r>
      <w:r w:rsidRPr="00194887">
        <w:rPr>
          <w:rFonts w:ascii="Times New Roman" w:hAnsi="Times New Roman" w:cs="Times New Roman"/>
          <w:sz w:val="24"/>
          <w:szCs w:val="24"/>
        </w:rPr>
        <w:tab/>
      </w:r>
      <w:r w:rsidRPr="00194887">
        <w:rPr>
          <w:rFonts w:ascii="Times New Roman" w:hAnsi="Times New Roman" w:cs="Times New Roman"/>
          <w:sz w:val="24"/>
          <w:szCs w:val="24"/>
        </w:rPr>
        <w:tab/>
      </w:r>
      <w:r w:rsidRPr="00194887">
        <w:rPr>
          <w:rFonts w:ascii="Times New Roman" w:hAnsi="Times New Roman" w:cs="Times New Roman"/>
          <w:sz w:val="24"/>
          <w:szCs w:val="24"/>
        </w:rPr>
        <w:tab/>
      </w:r>
      <w:r w:rsidRPr="00194887">
        <w:rPr>
          <w:rFonts w:ascii="Times New Roman" w:hAnsi="Times New Roman" w:cs="Times New Roman"/>
          <w:sz w:val="24"/>
          <w:szCs w:val="24"/>
        </w:rPr>
        <w:tab/>
      </w:r>
      <w:r w:rsidRPr="001948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4887">
        <w:rPr>
          <w:rFonts w:ascii="Times New Roman" w:hAnsi="Times New Roman" w:cs="Times New Roman"/>
          <w:sz w:val="24"/>
          <w:szCs w:val="24"/>
        </w:rPr>
        <w:tab/>
      </w:r>
      <w:r w:rsidRPr="00194887">
        <w:rPr>
          <w:rFonts w:ascii="Times New Roman" w:hAnsi="Times New Roman" w:cs="Times New Roman"/>
          <w:sz w:val="24"/>
          <w:szCs w:val="24"/>
        </w:rPr>
        <w:tab/>
        <w:t>Marian Świerszcz</w:t>
      </w:r>
    </w:p>
    <w:p w:rsidR="006E4980" w:rsidRPr="00194887" w:rsidRDefault="006E4980" w:rsidP="001948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Specjalista Zamówień Publicznych</w:t>
      </w:r>
      <w:r w:rsidRPr="00194887">
        <w:rPr>
          <w:rFonts w:ascii="Times New Roman" w:hAnsi="Times New Roman" w:cs="Times New Roman"/>
          <w:sz w:val="24"/>
          <w:szCs w:val="24"/>
        </w:rPr>
        <w:tab/>
      </w:r>
      <w:r w:rsidRPr="00194887">
        <w:rPr>
          <w:rFonts w:ascii="Times New Roman" w:hAnsi="Times New Roman" w:cs="Times New Roman"/>
          <w:sz w:val="24"/>
          <w:szCs w:val="24"/>
        </w:rPr>
        <w:tab/>
      </w:r>
      <w:r w:rsidRPr="00194887">
        <w:rPr>
          <w:rFonts w:ascii="Times New Roman" w:hAnsi="Times New Roman" w:cs="Times New Roman"/>
          <w:sz w:val="24"/>
          <w:szCs w:val="24"/>
        </w:rPr>
        <w:tab/>
      </w:r>
      <w:r w:rsidRPr="00194887">
        <w:rPr>
          <w:rFonts w:ascii="Times New Roman" w:hAnsi="Times New Roman" w:cs="Times New Roman"/>
          <w:sz w:val="24"/>
          <w:szCs w:val="24"/>
        </w:rPr>
        <w:tab/>
      </w:r>
      <w:r w:rsidRPr="00194887">
        <w:rPr>
          <w:rFonts w:ascii="Times New Roman" w:hAnsi="Times New Roman" w:cs="Times New Roman"/>
          <w:sz w:val="24"/>
          <w:szCs w:val="24"/>
        </w:rPr>
        <w:tab/>
      </w:r>
      <w:r w:rsidRPr="00194887">
        <w:rPr>
          <w:rFonts w:ascii="Times New Roman" w:hAnsi="Times New Roman" w:cs="Times New Roman"/>
          <w:sz w:val="24"/>
          <w:szCs w:val="24"/>
        </w:rPr>
        <w:tab/>
        <w:t>Starosta Olecki</w:t>
      </w:r>
    </w:p>
    <w:p w:rsidR="006E4980" w:rsidRPr="00194887" w:rsidRDefault="006E4980" w:rsidP="001948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4980" w:rsidRPr="00194887" w:rsidRDefault="006E4980" w:rsidP="00194887">
      <w:pPr>
        <w:spacing w:line="360" w:lineRule="auto"/>
      </w:pPr>
    </w:p>
    <w:p w:rsidR="006E4980" w:rsidRPr="00194887" w:rsidRDefault="006E4980">
      <w:pPr>
        <w:rPr>
          <w:lang w:eastAsia="en-US"/>
        </w:rPr>
      </w:pPr>
    </w:p>
    <w:sectPr w:rsidR="006E4980" w:rsidRPr="00194887" w:rsidSect="00BF7B04">
      <w:headerReference w:type="default" r:id="rId7"/>
      <w:footerReference w:type="default" r:id="rId8"/>
      <w:pgSz w:w="11906" w:h="16838"/>
      <w:pgMar w:top="720" w:right="720" w:bottom="720" w:left="720" w:header="142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80" w:rsidRDefault="006E4980" w:rsidP="0023156C">
      <w:r>
        <w:separator/>
      </w:r>
    </w:p>
  </w:endnote>
  <w:endnote w:type="continuationSeparator" w:id="0">
    <w:p w:rsidR="006E4980" w:rsidRDefault="006E4980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80" w:rsidRDefault="006E4980" w:rsidP="00F06FB9">
    <w:pPr>
      <w:pStyle w:val="Footer"/>
      <w:jc w:val="cen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1.1pt;margin-top:5.85pt;width:515.6pt;height:.75pt;flip:y;z-index:251660288;visibility:visible" strokecolor="#548dd4" strokeweight="1pt">
          <v:shadow color="#243f60" opacity=".5" offset="1pt"/>
        </v:shape>
      </w:pict>
    </w:r>
  </w:p>
  <w:p w:rsidR="006E4980" w:rsidRPr="00F06FB9" w:rsidRDefault="006E4980" w:rsidP="00F06FB9">
    <w:pPr>
      <w:pStyle w:val="Footer"/>
      <w:jc w:val="center"/>
      <w:rPr>
        <w:sz w:val="16"/>
        <w:szCs w:val="16"/>
      </w:rPr>
    </w:pPr>
    <w:r w:rsidRPr="00F06FB9">
      <w:rPr>
        <w:sz w:val="16"/>
        <w:szCs w:val="16"/>
      </w:rPr>
      <w:t>Projekt opracowany w ramach Programu Opera</w:t>
    </w:r>
    <w:r>
      <w:rPr>
        <w:sz w:val="16"/>
        <w:szCs w:val="16"/>
      </w:rPr>
      <w:t>cyjnego PL13: „</w:t>
    </w:r>
    <w:r w:rsidRPr="00F06FB9">
      <w:rPr>
        <w:sz w:val="16"/>
        <w:szCs w:val="16"/>
      </w:rPr>
      <w:t>Ograniczanie społecznych nierówno</w:t>
    </w:r>
    <w:r>
      <w:rPr>
        <w:sz w:val="16"/>
        <w:szCs w:val="16"/>
      </w:rPr>
      <w:t xml:space="preserve">ści w zdrowiu" dofinansowanego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6E4980" w:rsidRPr="00F06FB9" w:rsidRDefault="006E4980" w:rsidP="00F06FB9">
    <w:pPr>
      <w:pStyle w:val="Footer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Programme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80" w:rsidRDefault="006E4980" w:rsidP="0023156C">
      <w:r>
        <w:separator/>
      </w:r>
    </w:p>
  </w:footnote>
  <w:footnote w:type="continuationSeparator" w:id="0">
    <w:p w:rsidR="006E4980" w:rsidRDefault="006E4980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80" w:rsidRDefault="006E4980" w:rsidP="003C074F">
    <w:pPr>
      <w:pStyle w:val="Header"/>
      <w:tabs>
        <w:tab w:val="clear" w:pos="4536"/>
        <w:tab w:val="clear" w:pos="9072"/>
        <w:tab w:val="right" w:pos="10560"/>
      </w:tabs>
    </w:pPr>
    <w:r>
      <w:object w:dxaOrig="15435" w:dyaOrig="1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2.5pt;height:51pt" o:ole="">
          <v:imagedata r:id="rId1" o:title=""/>
        </v:shape>
        <o:OLEObject Type="Embed" ProgID="PI3.Image" ShapeID="_x0000_i1026" DrawAspect="Content" ObjectID="_1490713062" r:id="rId2"/>
      </w:object>
    </w:r>
    <w: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2011"/>
    <w:multiLevelType w:val="hybridMultilevel"/>
    <w:tmpl w:val="CDF83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6C"/>
    <w:rsid w:val="00000F80"/>
    <w:rsid w:val="00007DA5"/>
    <w:rsid w:val="00010061"/>
    <w:rsid w:val="00011D73"/>
    <w:rsid w:val="00013CA1"/>
    <w:rsid w:val="000239E6"/>
    <w:rsid w:val="00031698"/>
    <w:rsid w:val="00034E1E"/>
    <w:rsid w:val="00041557"/>
    <w:rsid w:val="000421CD"/>
    <w:rsid w:val="000475AB"/>
    <w:rsid w:val="00061163"/>
    <w:rsid w:val="00062C14"/>
    <w:rsid w:val="00063E4D"/>
    <w:rsid w:val="00064B49"/>
    <w:rsid w:val="00067941"/>
    <w:rsid w:val="00070642"/>
    <w:rsid w:val="00070784"/>
    <w:rsid w:val="00071709"/>
    <w:rsid w:val="00073B26"/>
    <w:rsid w:val="000752A9"/>
    <w:rsid w:val="0007566C"/>
    <w:rsid w:val="00080FB8"/>
    <w:rsid w:val="00083333"/>
    <w:rsid w:val="000A69EE"/>
    <w:rsid w:val="000B2710"/>
    <w:rsid w:val="000B287B"/>
    <w:rsid w:val="000B4B40"/>
    <w:rsid w:val="000B79BB"/>
    <w:rsid w:val="000C19CF"/>
    <w:rsid w:val="000C3D75"/>
    <w:rsid w:val="000C46CD"/>
    <w:rsid w:val="000D2371"/>
    <w:rsid w:val="000E2E55"/>
    <w:rsid w:val="00100BF7"/>
    <w:rsid w:val="001228E0"/>
    <w:rsid w:val="0012311E"/>
    <w:rsid w:val="001260C2"/>
    <w:rsid w:val="00134C60"/>
    <w:rsid w:val="00136F46"/>
    <w:rsid w:val="00136FD4"/>
    <w:rsid w:val="0016266C"/>
    <w:rsid w:val="00164605"/>
    <w:rsid w:val="001665C5"/>
    <w:rsid w:val="00172273"/>
    <w:rsid w:val="001736D1"/>
    <w:rsid w:val="001737BF"/>
    <w:rsid w:val="00174142"/>
    <w:rsid w:val="00174A95"/>
    <w:rsid w:val="00177E23"/>
    <w:rsid w:val="00182F25"/>
    <w:rsid w:val="00184644"/>
    <w:rsid w:val="00185754"/>
    <w:rsid w:val="001866FB"/>
    <w:rsid w:val="00194887"/>
    <w:rsid w:val="00194CE3"/>
    <w:rsid w:val="001B02D0"/>
    <w:rsid w:val="001B39A4"/>
    <w:rsid w:val="001B5220"/>
    <w:rsid w:val="001C14B2"/>
    <w:rsid w:val="001C187A"/>
    <w:rsid w:val="001C1DFC"/>
    <w:rsid w:val="001C2E85"/>
    <w:rsid w:val="001C3220"/>
    <w:rsid w:val="001C5751"/>
    <w:rsid w:val="001C5C57"/>
    <w:rsid w:val="001C612D"/>
    <w:rsid w:val="001C715A"/>
    <w:rsid w:val="001D773D"/>
    <w:rsid w:val="001E4F80"/>
    <w:rsid w:val="001F5BFF"/>
    <w:rsid w:val="00201479"/>
    <w:rsid w:val="00202861"/>
    <w:rsid w:val="00202AE9"/>
    <w:rsid w:val="00204517"/>
    <w:rsid w:val="002115CA"/>
    <w:rsid w:val="00216F3A"/>
    <w:rsid w:val="00221CC8"/>
    <w:rsid w:val="00226972"/>
    <w:rsid w:val="00226985"/>
    <w:rsid w:val="00227D9B"/>
    <w:rsid w:val="00230236"/>
    <w:rsid w:val="0023156C"/>
    <w:rsid w:val="00234823"/>
    <w:rsid w:val="0023584B"/>
    <w:rsid w:val="002368ED"/>
    <w:rsid w:val="00247FB7"/>
    <w:rsid w:val="00251E77"/>
    <w:rsid w:val="00255F69"/>
    <w:rsid w:val="00257B9D"/>
    <w:rsid w:val="00262D42"/>
    <w:rsid w:val="00272240"/>
    <w:rsid w:val="002745EB"/>
    <w:rsid w:val="00275C4A"/>
    <w:rsid w:val="002811CF"/>
    <w:rsid w:val="00283949"/>
    <w:rsid w:val="0028768B"/>
    <w:rsid w:val="00292F71"/>
    <w:rsid w:val="00295695"/>
    <w:rsid w:val="002974BA"/>
    <w:rsid w:val="002A03B4"/>
    <w:rsid w:val="002B01D1"/>
    <w:rsid w:val="002B107D"/>
    <w:rsid w:val="002B204F"/>
    <w:rsid w:val="002C1398"/>
    <w:rsid w:val="002C72FF"/>
    <w:rsid w:val="002C79F8"/>
    <w:rsid w:val="002D3E0D"/>
    <w:rsid w:val="002D4F14"/>
    <w:rsid w:val="002E7B34"/>
    <w:rsid w:val="002F7153"/>
    <w:rsid w:val="00302D53"/>
    <w:rsid w:val="00303BD5"/>
    <w:rsid w:val="00311CD3"/>
    <w:rsid w:val="00315D65"/>
    <w:rsid w:val="00316832"/>
    <w:rsid w:val="00323BE1"/>
    <w:rsid w:val="00332EFC"/>
    <w:rsid w:val="00332F80"/>
    <w:rsid w:val="00334497"/>
    <w:rsid w:val="00334927"/>
    <w:rsid w:val="00340901"/>
    <w:rsid w:val="00343D2D"/>
    <w:rsid w:val="00355F6A"/>
    <w:rsid w:val="00356C2E"/>
    <w:rsid w:val="00356C9D"/>
    <w:rsid w:val="00362246"/>
    <w:rsid w:val="00363067"/>
    <w:rsid w:val="003766F4"/>
    <w:rsid w:val="00381665"/>
    <w:rsid w:val="003820C1"/>
    <w:rsid w:val="00385306"/>
    <w:rsid w:val="00396D28"/>
    <w:rsid w:val="003A715D"/>
    <w:rsid w:val="003B279F"/>
    <w:rsid w:val="003C00C6"/>
    <w:rsid w:val="003C074F"/>
    <w:rsid w:val="003C2D89"/>
    <w:rsid w:val="003C59EC"/>
    <w:rsid w:val="003C5A22"/>
    <w:rsid w:val="003D1225"/>
    <w:rsid w:val="003E3E53"/>
    <w:rsid w:val="003F1B39"/>
    <w:rsid w:val="003F217D"/>
    <w:rsid w:val="003F2E3F"/>
    <w:rsid w:val="00405E26"/>
    <w:rsid w:val="004228C0"/>
    <w:rsid w:val="004261F5"/>
    <w:rsid w:val="0042650B"/>
    <w:rsid w:val="00426BA3"/>
    <w:rsid w:val="00430732"/>
    <w:rsid w:val="00435514"/>
    <w:rsid w:val="00436CA8"/>
    <w:rsid w:val="00444CDC"/>
    <w:rsid w:val="004457E1"/>
    <w:rsid w:val="00447B87"/>
    <w:rsid w:val="00453F50"/>
    <w:rsid w:val="004608FF"/>
    <w:rsid w:val="00463B04"/>
    <w:rsid w:val="004734CA"/>
    <w:rsid w:val="00475599"/>
    <w:rsid w:val="00477AD3"/>
    <w:rsid w:val="00477CD0"/>
    <w:rsid w:val="00477F17"/>
    <w:rsid w:val="00485E9E"/>
    <w:rsid w:val="004933AE"/>
    <w:rsid w:val="00494512"/>
    <w:rsid w:val="00494AF3"/>
    <w:rsid w:val="00496D80"/>
    <w:rsid w:val="0049754E"/>
    <w:rsid w:val="004A1172"/>
    <w:rsid w:val="004A1DD5"/>
    <w:rsid w:val="004A250F"/>
    <w:rsid w:val="004A43C3"/>
    <w:rsid w:val="004B2C94"/>
    <w:rsid w:val="004C0920"/>
    <w:rsid w:val="004C2FAC"/>
    <w:rsid w:val="004D6B39"/>
    <w:rsid w:val="004F3841"/>
    <w:rsid w:val="005202A7"/>
    <w:rsid w:val="00526771"/>
    <w:rsid w:val="00532C46"/>
    <w:rsid w:val="00536062"/>
    <w:rsid w:val="00537F18"/>
    <w:rsid w:val="005408F5"/>
    <w:rsid w:val="00542CE4"/>
    <w:rsid w:val="00543152"/>
    <w:rsid w:val="0054792E"/>
    <w:rsid w:val="00550799"/>
    <w:rsid w:val="00550B8A"/>
    <w:rsid w:val="005600A5"/>
    <w:rsid w:val="0057627A"/>
    <w:rsid w:val="005867D5"/>
    <w:rsid w:val="0058716B"/>
    <w:rsid w:val="00595878"/>
    <w:rsid w:val="0059605C"/>
    <w:rsid w:val="00596792"/>
    <w:rsid w:val="005A12B8"/>
    <w:rsid w:val="005A3379"/>
    <w:rsid w:val="005A6784"/>
    <w:rsid w:val="005B165C"/>
    <w:rsid w:val="005B4529"/>
    <w:rsid w:val="005B4CD3"/>
    <w:rsid w:val="005B6125"/>
    <w:rsid w:val="005B6CEF"/>
    <w:rsid w:val="005C35B7"/>
    <w:rsid w:val="005E2A6E"/>
    <w:rsid w:val="005E5BA3"/>
    <w:rsid w:val="005E6588"/>
    <w:rsid w:val="005E71DD"/>
    <w:rsid w:val="005E7A88"/>
    <w:rsid w:val="005F4A6E"/>
    <w:rsid w:val="005F70C1"/>
    <w:rsid w:val="00604812"/>
    <w:rsid w:val="0061075A"/>
    <w:rsid w:val="00612FC3"/>
    <w:rsid w:val="006135DF"/>
    <w:rsid w:val="00615231"/>
    <w:rsid w:val="00622059"/>
    <w:rsid w:val="00635AD9"/>
    <w:rsid w:val="00663BD3"/>
    <w:rsid w:val="00673968"/>
    <w:rsid w:val="00674EAB"/>
    <w:rsid w:val="006831F7"/>
    <w:rsid w:val="0069524E"/>
    <w:rsid w:val="00697E4A"/>
    <w:rsid w:val="006A2A5D"/>
    <w:rsid w:val="006B15D3"/>
    <w:rsid w:val="006B2A6F"/>
    <w:rsid w:val="006B5508"/>
    <w:rsid w:val="006C42DF"/>
    <w:rsid w:val="006C5387"/>
    <w:rsid w:val="006E4980"/>
    <w:rsid w:val="00703AD9"/>
    <w:rsid w:val="00707B21"/>
    <w:rsid w:val="007108E9"/>
    <w:rsid w:val="00716FE5"/>
    <w:rsid w:val="00723041"/>
    <w:rsid w:val="007345E3"/>
    <w:rsid w:val="00737980"/>
    <w:rsid w:val="00761103"/>
    <w:rsid w:val="007621B0"/>
    <w:rsid w:val="00762DC8"/>
    <w:rsid w:val="00763EDD"/>
    <w:rsid w:val="00793E17"/>
    <w:rsid w:val="0079422A"/>
    <w:rsid w:val="007B00BB"/>
    <w:rsid w:val="007B3D79"/>
    <w:rsid w:val="007B448F"/>
    <w:rsid w:val="007B4C8D"/>
    <w:rsid w:val="007C352E"/>
    <w:rsid w:val="007C788D"/>
    <w:rsid w:val="007D53B1"/>
    <w:rsid w:val="007E20CC"/>
    <w:rsid w:val="007E2944"/>
    <w:rsid w:val="007E400E"/>
    <w:rsid w:val="008001EA"/>
    <w:rsid w:val="00815645"/>
    <w:rsid w:val="00816973"/>
    <w:rsid w:val="00824822"/>
    <w:rsid w:val="00825856"/>
    <w:rsid w:val="008361E6"/>
    <w:rsid w:val="00837105"/>
    <w:rsid w:val="00840172"/>
    <w:rsid w:val="0084615C"/>
    <w:rsid w:val="008511F6"/>
    <w:rsid w:val="00861A62"/>
    <w:rsid w:val="0087243A"/>
    <w:rsid w:val="00872C47"/>
    <w:rsid w:val="00873A31"/>
    <w:rsid w:val="00883186"/>
    <w:rsid w:val="00883DA2"/>
    <w:rsid w:val="008923DA"/>
    <w:rsid w:val="0089481E"/>
    <w:rsid w:val="0089492C"/>
    <w:rsid w:val="00895983"/>
    <w:rsid w:val="008A301F"/>
    <w:rsid w:val="008A6575"/>
    <w:rsid w:val="008B48D0"/>
    <w:rsid w:val="008C58AE"/>
    <w:rsid w:val="008C6334"/>
    <w:rsid w:val="008C79AA"/>
    <w:rsid w:val="008E17BE"/>
    <w:rsid w:val="008F0218"/>
    <w:rsid w:val="008F3789"/>
    <w:rsid w:val="008F62C3"/>
    <w:rsid w:val="00901116"/>
    <w:rsid w:val="009013C4"/>
    <w:rsid w:val="00902BB9"/>
    <w:rsid w:val="00902EE0"/>
    <w:rsid w:val="00906EC7"/>
    <w:rsid w:val="00907095"/>
    <w:rsid w:val="00911D53"/>
    <w:rsid w:val="00911D8A"/>
    <w:rsid w:val="00913A1E"/>
    <w:rsid w:val="00924162"/>
    <w:rsid w:val="00930A6B"/>
    <w:rsid w:val="00932DC1"/>
    <w:rsid w:val="00952BB4"/>
    <w:rsid w:val="0095421A"/>
    <w:rsid w:val="00954332"/>
    <w:rsid w:val="00954A81"/>
    <w:rsid w:val="0096229A"/>
    <w:rsid w:val="00962D47"/>
    <w:rsid w:val="00966499"/>
    <w:rsid w:val="00970657"/>
    <w:rsid w:val="00971626"/>
    <w:rsid w:val="00983E72"/>
    <w:rsid w:val="009948A6"/>
    <w:rsid w:val="009A114B"/>
    <w:rsid w:val="009A6CC9"/>
    <w:rsid w:val="009A6E39"/>
    <w:rsid w:val="009B0353"/>
    <w:rsid w:val="009B0D02"/>
    <w:rsid w:val="009B2E99"/>
    <w:rsid w:val="009B626F"/>
    <w:rsid w:val="009C09DC"/>
    <w:rsid w:val="009C4C4F"/>
    <w:rsid w:val="009C761B"/>
    <w:rsid w:val="009D3969"/>
    <w:rsid w:val="009D73EC"/>
    <w:rsid w:val="009E6B0E"/>
    <w:rsid w:val="009F0C35"/>
    <w:rsid w:val="009F3B6A"/>
    <w:rsid w:val="009F3D0D"/>
    <w:rsid w:val="009F59DE"/>
    <w:rsid w:val="00A01479"/>
    <w:rsid w:val="00A023A5"/>
    <w:rsid w:val="00A072FC"/>
    <w:rsid w:val="00A10726"/>
    <w:rsid w:val="00A21151"/>
    <w:rsid w:val="00A21C85"/>
    <w:rsid w:val="00A221F8"/>
    <w:rsid w:val="00A33624"/>
    <w:rsid w:val="00A417CA"/>
    <w:rsid w:val="00A41B80"/>
    <w:rsid w:val="00A41EE8"/>
    <w:rsid w:val="00A43BEA"/>
    <w:rsid w:val="00A452BA"/>
    <w:rsid w:val="00A51D09"/>
    <w:rsid w:val="00A552FE"/>
    <w:rsid w:val="00A65E6A"/>
    <w:rsid w:val="00A67276"/>
    <w:rsid w:val="00A712BB"/>
    <w:rsid w:val="00A73A08"/>
    <w:rsid w:val="00A919A7"/>
    <w:rsid w:val="00AA0976"/>
    <w:rsid w:val="00AB1CF1"/>
    <w:rsid w:val="00AB6B3D"/>
    <w:rsid w:val="00AB7CDF"/>
    <w:rsid w:val="00AC65BD"/>
    <w:rsid w:val="00AC7DD7"/>
    <w:rsid w:val="00AD06D5"/>
    <w:rsid w:val="00AD5FAD"/>
    <w:rsid w:val="00AE707D"/>
    <w:rsid w:val="00AF37DD"/>
    <w:rsid w:val="00AF4CA8"/>
    <w:rsid w:val="00B03B6E"/>
    <w:rsid w:val="00B04C83"/>
    <w:rsid w:val="00B138C1"/>
    <w:rsid w:val="00B14E59"/>
    <w:rsid w:val="00B15E55"/>
    <w:rsid w:val="00B161EE"/>
    <w:rsid w:val="00B16373"/>
    <w:rsid w:val="00B20C43"/>
    <w:rsid w:val="00B35A6F"/>
    <w:rsid w:val="00B377A1"/>
    <w:rsid w:val="00B462DA"/>
    <w:rsid w:val="00B5276C"/>
    <w:rsid w:val="00B531B7"/>
    <w:rsid w:val="00B611C9"/>
    <w:rsid w:val="00B62E03"/>
    <w:rsid w:val="00B74CEA"/>
    <w:rsid w:val="00B817BD"/>
    <w:rsid w:val="00B82485"/>
    <w:rsid w:val="00B848FB"/>
    <w:rsid w:val="00B924EB"/>
    <w:rsid w:val="00BA1895"/>
    <w:rsid w:val="00BC3978"/>
    <w:rsid w:val="00BC3F27"/>
    <w:rsid w:val="00BD276A"/>
    <w:rsid w:val="00BD3C43"/>
    <w:rsid w:val="00BE04E7"/>
    <w:rsid w:val="00BE4F0A"/>
    <w:rsid w:val="00BE5B7D"/>
    <w:rsid w:val="00BE7626"/>
    <w:rsid w:val="00BE7D26"/>
    <w:rsid w:val="00BF157C"/>
    <w:rsid w:val="00BF34F4"/>
    <w:rsid w:val="00BF7B04"/>
    <w:rsid w:val="00C0079E"/>
    <w:rsid w:val="00C01A36"/>
    <w:rsid w:val="00C120E0"/>
    <w:rsid w:val="00C22813"/>
    <w:rsid w:val="00C2287B"/>
    <w:rsid w:val="00C24739"/>
    <w:rsid w:val="00C251A1"/>
    <w:rsid w:val="00C306D1"/>
    <w:rsid w:val="00C3415C"/>
    <w:rsid w:val="00C354C6"/>
    <w:rsid w:val="00C376B8"/>
    <w:rsid w:val="00C40775"/>
    <w:rsid w:val="00C46686"/>
    <w:rsid w:val="00C566DB"/>
    <w:rsid w:val="00C64571"/>
    <w:rsid w:val="00C66BEC"/>
    <w:rsid w:val="00C6791C"/>
    <w:rsid w:val="00C710AB"/>
    <w:rsid w:val="00C73678"/>
    <w:rsid w:val="00C824E3"/>
    <w:rsid w:val="00C825C4"/>
    <w:rsid w:val="00C83C09"/>
    <w:rsid w:val="00C905D9"/>
    <w:rsid w:val="00C91B09"/>
    <w:rsid w:val="00C93168"/>
    <w:rsid w:val="00CA0B05"/>
    <w:rsid w:val="00CA3E75"/>
    <w:rsid w:val="00CA717F"/>
    <w:rsid w:val="00CB60F0"/>
    <w:rsid w:val="00CC05D4"/>
    <w:rsid w:val="00CC4E3C"/>
    <w:rsid w:val="00CD717C"/>
    <w:rsid w:val="00CE112A"/>
    <w:rsid w:val="00CE4856"/>
    <w:rsid w:val="00CE6AE5"/>
    <w:rsid w:val="00CE7008"/>
    <w:rsid w:val="00CE7DF0"/>
    <w:rsid w:val="00CF226A"/>
    <w:rsid w:val="00CF3616"/>
    <w:rsid w:val="00CF3A22"/>
    <w:rsid w:val="00D12EA0"/>
    <w:rsid w:val="00D13BA6"/>
    <w:rsid w:val="00D27393"/>
    <w:rsid w:val="00D37C58"/>
    <w:rsid w:val="00D41D8D"/>
    <w:rsid w:val="00D433B9"/>
    <w:rsid w:val="00D62FD1"/>
    <w:rsid w:val="00D67131"/>
    <w:rsid w:val="00D67B75"/>
    <w:rsid w:val="00D70B80"/>
    <w:rsid w:val="00D73092"/>
    <w:rsid w:val="00D76DEE"/>
    <w:rsid w:val="00D819C7"/>
    <w:rsid w:val="00D8294F"/>
    <w:rsid w:val="00D857CE"/>
    <w:rsid w:val="00D92780"/>
    <w:rsid w:val="00DA1B9A"/>
    <w:rsid w:val="00DA1D2F"/>
    <w:rsid w:val="00DA2B94"/>
    <w:rsid w:val="00DA7527"/>
    <w:rsid w:val="00DB1ECF"/>
    <w:rsid w:val="00DB1EE6"/>
    <w:rsid w:val="00DB3A25"/>
    <w:rsid w:val="00DB7763"/>
    <w:rsid w:val="00DC0432"/>
    <w:rsid w:val="00DD035F"/>
    <w:rsid w:val="00DD52E3"/>
    <w:rsid w:val="00DD6189"/>
    <w:rsid w:val="00DD6A11"/>
    <w:rsid w:val="00DF0C01"/>
    <w:rsid w:val="00DF25D7"/>
    <w:rsid w:val="00DF33FD"/>
    <w:rsid w:val="00DF3C2F"/>
    <w:rsid w:val="00DF4F8D"/>
    <w:rsid w:val="00E0043A"/>
    <w:rsid w:val="00E00A14"/>
    <w:rsid w:val="00E02985"/>
    <w:rsid w:val="00E05248"/>
    <w:rsid w:val="00E05645"/>
    <w:rsid w:val="00E24481"/>
    <w:rsid w:val="00E25151"/>
    <w:rsid w:val="00E25AE4"/>
    <w:rsid w:val="00E310CD"/>
    <w:rsid w:val="00E404D9"/>
    <w:rsid w:val="00E42308"/>
    <w:rsid w:val="00E47304"/>
    <w:rsid w:val="00E47433"/>
    <w:rsid w:val="00E53574"/>
    <w:rsid w:val="00E600E4"/>
    <w:rsid w:val="00E64FC3"/>
    <w:rsid w:val="00E74C85"/>
    <w:rsid w:val="00E77AF1"/>
    <w:rsid w:val="00E77E2E"/>
    <w:rsid w:val="00E82B41"/>
    <w:rsid w:val="00E830D2"/>
    <w:rsid w:val="00E8449A"/>
    <w:rsid w:val="00E84C7A"/>
    <w:rsid w:val="00E86675"/>
    <w:rsid w:val="00E92FD4"/>
    <w:rsid w:val="00E97416"/>
    <w:rsid w:val="00E97A06"/>
    <w:rsid w:val="00EA1CB1"/>
    <w:rsid w:val="00EA76BF"/>
    <w:rsid w:val="00EA789B"/>
    <w:rsid w:val="00EB3AFC"/>
    <w:rsid w:val="00EB65F8"/>
    <w:rsid w:val="00EC0507"/>
    <w:rsid w:val="00EC2546"/>
    <w:rsid w:val="00EC47DB"/>
    <w:rsid w:val="00ED57E9"/>
    <w:rsid w:val="00ED68EB"/>
    <w:rsid w:val="00EE12DB"/>
    <w:rsid w:val="00EE155C"/>
    <w:rsid w:val="00EE22D0"/>
    <w:rsid w:val="00EF14E0"/>
    <w:rsid w:val="00EF2005"/>
    <w:rsid w:val="00EF3418"/>
    <w:rsid w:val="00EF4A65"/>
    <w:rsid w:val="00EF5D82"/>
    <w:rsid w:val="00EF6EA2"/>
    <w:rsid w:val="00EF7BE8"/>
    <w:rsid w:val="00F02B0B"/>
    <w:rsid w:val="00F06FB9"/>
    <w:rsid w:val="00F11958"/>
    <w:rsid w:val="00F24536"/>
    <w:rsid w:val="00F27B92"/>
    <w:rsid w:val="00F320F9"/>
    <w:rsid w:val="00F32942"/>
    <w:rsid w:val="00F343F4"/>
    <w:rsid w:val="00F4132D"/>
    <w:rsid w:val="00F44C1C"/>
    <w:rsid w:val="00F474DB"/>
    <w:rsid w:val="00F51654"/>
    <w:rsid w:val="00F5182A"/>
    <w:rsid w:val="00F555AB"/>
    <w:rsid w:val="00F57459"/>
    <w:rsid w:val="00F57C75"/>
    <w:rsid w:val="00F60B16"/>
    <w:rsid w:val="00F63A4A"/>
    <w:rsid w:val="00F63CC8"/>
    <w:rsid w:val="00F646EF"/>
    <w:rsid w:val="00F66A9C"/>
    <w:rsid w:val="00F71DE5"/>
    <w:rsid w:val="00F76D44"/>
    <w:rsid w:val="00F92766"/>
    <w:rsid w:val="00FA37CB"/>
    <w:rsid w:val="00FA38EA"/>
    <w:rsid w:val="00FA6728"/>
    <w:rsid w:val="00FB3FEA"/>
    <w:rsid w:val="00FC0B33"/>
    <w:rsid w:val="00FC370D"/>
    <w:rsid w:val="00FC582A"/>
    <w:rsid w:val="00FC659B"/>
    <w:rsid w:val="00FD3C3D"/>
    <w:rsid w:val="00FD57B9"/>
    <w:rsid w:val="00FE02DB"/>
    <w:rsid w:val="00FE6F38"/>
    <w:rsid w:val="00FE71B1"/>
    <w:rsid w:val="00FF1D42"/>
    <w:rsid w:val="00FF3350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856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eastAsia="Calibri" w:hAnsi="Cambria" w:cs="Cambria"/>
      <w:b/>
      <w:bCs/>
      <w:i/>
      <w:iCs/>
      <w:kern w:val="1"/>
      <w:sz w:val="25"/>
      <w:szCs w:val="25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2A6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56C"/>
  </w:style>
  <w:style w:type="paragraph" w:styleId="Footer">
    <w:name w:val="footer"/>
    <w:basedOn w:val="Normal"/>
    <w:link w:val="FooterChar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56C"/>
  </w:style>
  <w:style w:type="paragraph" w:styleId="BalloonText">
    <w:name w:val="Balloon Text"/>
    <w:basedOn w:val="Normal"/>
    <w:link w:val="BalloonTextChar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E11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60B16"/>
  </w:style>
  <w:style w:type="character" w:styleId="Hyperlink">
    <w:name w:val="Hyperlink"/>
    <w:basedOn w:val="DefaultParagraphFont"/>
    <w:uiPriority w:val="99"/>
    <w:rsid w:val="00F60B1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70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link w:val="NoSpacingChar1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efaultParagraphFont"/>
    <w:uiPriority w:val="99"/>
    <w:rsid w:val="00C83C09"/>
  </w:style>
  <w:style w:type="character" w:customStyle="1" w:styleId="ft63">
    <w:name w:val="ft63"/>
    <w:basedOn w:val="DefaultParagraphFont"/>
    <w:uiPriority w:val="99"/>
    <w:rsid w:val="00C83C09"/>
  </w:style>
  <w:style w:type="character" w:customStyle="1" w:styleId="NoSpacingChar1">
    <w:name w:val="No Spacing Char1"/>
    <w:link w:val="NoSpacing"/>
    <w:uiPriority w:val="99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</w:rPr>
  </w:style>
  <w:style w:type="paragraph" w:styleId="BodyText">
    <w:name w:val="Body Text"/>
    <w:basedOn w:val="Normal"/>
    <w:link w:val="BodyTextChar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0">
    <w:name w:val="bodytext"/>
    <w:basedOn w:val="Normal"/>
    <w:uiPriority w:val="99"/>
    <w:rsid w:val="00DB1EE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9F3D0D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D0D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rsid w:val="00D857CE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"/>
    <w:uiPriority w:val="99"/>
    <w:rsid w:val="00B04C83"/>
    <w:pPr>
      <w:widowControl w:val="0"/>
      <w:suppressLineNumbers/>
      <w:suppressAutoHyphens/>
    </w:pPr>
    <w:rPr>
      <w:rFonts w:eastAsia="Calibri"/>
    </w:rPr>
  </w:style>
  <w:style w:type="paragraph" w:customStyle="1" w:styleId="Bezodstpw2">
    <w:name w:val="Bez odstępów2"/>
    <w:link w:val="BezodstpwZnak"/>
    <w:uiPriority w:val="99"/>
    <w:rsid w:val="00F92766"/>
    <w:rPr>
      <w:rFonts w:eastAsia="Times New Roman" w:cs="Calibri"/>
      <w:lang w:eastAsia="en-US"/>
    </w:rPr>
  </w:style>
  <w:style w:type="character" w:customStyle="1" w:styleId="BezodstpwZnak">
    <w:name w:val="Bez odstępów Znak"/>
    <w:link w:val="Bezodstpw2"/>
    <w:uiPriority w:val="99"/>
    <w:rsid w:val="00F92766"/>
    <w:rPr>
      <w:rFonts w:eastAsia="Times New Roman"/>
      <w:sz w:val="22"/>
      <w:szCs w:val="22"/>
      <w:lang w:val="pl-PL" w:eastAsia="en-US"/>
    </w:rPr>
  </w:style>
  <w:style w:type="paragraph" w:styleId="BodyTextIndent3">
    <w:name w:val="Body Text Indent 3"/>
    <w:basedOn w:val="Normal"/>
    <w:link w:val="BodyTextIndent3Char1"/>
    <w:uiPriority w:val="99"/>
    <w:rsid w:val="00E600E4"/>
    <w:pPr>
      <w:spacing w:after="120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45E3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rsid w:val="00E600E4"/>
    <w:rPr>
      <w:sz w:val="16"/>
      <w:szCs w:val="16"/>
      <w:lang w:val="pl-PL" w:eastAsia="en-US"/>
    </w:rPr>
  </w:style>
  <w:style w:type="character" w:styleId="CommentReference">
    <w:name w:val="annotation reference"/>
    <w:basedOn w:val="DefaultParagraphFont"/>
    <w:uiPriority w:val="99"/>
    <w:semiHidden/>
    <w:rsid w:val="00185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5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75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5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3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240</Words>
  <Characters>1445</Characters>
  <Application>Microsoft Office Outlook</Application>
  <DocSecurity>0</DocSecurity>
  <Lines>0</Lines>
  <Paragraphs>0</Paragraphs>
  <ScaleCrop>false</ScaleCrop>
  <Company>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dnia 27</dc:title>
  <dc:subject/>
  <dc:creator>Admin</dc:creator>
  <cp:keywords/>
  <dc:description/>
  <cp:lastModifiedBy>XP</cp:lastModifiedBy>
  <cp:revision>2</cp:revision>
  <cp:lastPrinted>2015-04-15T12:17:00Z</cp:lastPrinted>
  <dcterms:created xsi:type="dcterms:W3CDTF">2015-04-16T16:11:00Z</dcterms:created>
  <dcterms:modified xsi:type="dcterms:W3CDTF">2015-04-16T16:11:00Z</dcterms:modified>
</cp:coreProperties>
</file>