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DE" w:rsidRDefault="00E96ADE" w:rsidP="00DF3591">
      <w:pPr>
        <w:pStyle w:val="NoSpacing"/>
        <w:spacing w:line="360" w:lineRule="auto"/>
        <w:jc w:val="right"/>
      </w:pPr>
    </w:p>
    <w:p w:rsidR="00E96ADE" w:rsidRDefault="00E96ADE" w:rsidP="00DF3591">
      <w:pPr>
        <w:pStyle w:val="NoSpacing"/>
        <w:spacing w:line="360" w:lineRule="auto"/>
        <w:jc w:val="right"/>
      </w:pPr>
      <w:r>
        <w:t xml:space="preserve">Olecko, dnia 15 kwietnia 2015r. </w:t>
      </w:r>
    </w:p>
    <w:p w:rsidR="00E96ADE" w:rsidRDefault="00E96ADE" w:rsidP="00DF3591">
      <w:pPr>
        <w:pStyle w:val="NoSpacing"/>
        <w:spacing w:line="360" w:lineRule="auto"/>
        <w:jc w:val="right"/>
      </w:pPr>
    </w:p>
    <w:p w:rsidR="00E96ADE" w:rsidRDefault="00E96ADE" w:rsidP="00DF3591">
      <w:pPr>
        <w:pStyle w:val="NoSpacing"/>
        <w:spacing w:line="360" w:lineRule="auto"/>
        <w:jc w:val="right"/>
      </w:pPr>
    </w:p>
    <w:p w:rsidR="00E96ADE" w:rsidRDefault="00E96ADE" w:rsidP="00DF3591">
      <w:pPr>
        <w:pStyle w:val="NoSpacing"/>
        <w:spacing w:line="360" w:lineRule="auto"/>
        <w:jc w:val="right"/>
      </w:pPr>
    </w:p>
    <w:p w:rsidR="00E96ADE" w:rsidRDefault="00E96ADE" w:rsidP="00DF3591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Wykonawca </w:t>
      </w:r>
    </w:p>
    <w:p w:rsidR="00E96ADE" w:rsidRDefault="00E96ADE" w:rsidP="00DF3591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Strona internetowa zamawiającego </w:t>
      </w:r>
    </w:p>
    <w:p w:rsidR="00E96ADE" w:rsidRDefault="00E96ADE" w:rsidP="00DF3591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Tablica ogłoszeń </w:t>
      </w:r>
    </w:p>
    <w:p w:rsidR="00E96ADE" w:rsidRDefault="00E96ADE" w:rsidP="00DF3591">
      <w:pPr>
        <w:pStyle w:val="NoSpacing"/>
        <w:spacing w:line="360" w:lineRule="auto"/>
        <w:rPr>
          <w:b/>
          <w:bCs/>
        </w:rPr>
      </w:pPr>
    </w:p>
    <w:p w:rsidR="00E96ADE" w:rsidRDefault="00E96ADE" w:rsidP="00DF3591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Zawiadomienie o wynikach przetargu </w:t>
      </w:r>
    </w:p>
    <w:p w:rsidR="00E96ADE" w:rsidRDefault="00E96ADE" w:rsidP="00DF3591">
      <w:pPr>
        <w:pStyle w:val="NoSpacing"/>
        <w:spacing w:line="360" w:lineRule="auto"/>
      </w:pPr>
    </w:p>
    <w:p w:rsidR="00E96ADE" w:rsidRDefault="00E96ADE" w:rsidP="00DF3591">
      <w:pPr>
        <w:pStyle w:val="NoSpacing"/>
        <w:spacing w:line="360" w:lineRule="auto"/>
        <w:ind w:firstLine="360"/>
        <w:jc w:val="both"/>
      </w:pPr>
      <w:r>
        <w:t xml:space="preserve">Informuję, że w przetargu nieograniczonym pn. </w:t>
      </w:r>
      <w:r w:rsidRPr="00FF3350">
        <w:t xml:space="preserve">Usługa zajęć ruchowo - relaksacyjnych zorganizowanych </w:t>
      </w:r>
      <w:r>
        <w:br/>
      </w:r>
      <w:r w:rsidRPr="00FF3350">
        <w:t>w obiekcie sportowo - rekreacyjnym w ramach projektu „Program dla zdrowia, pogody ducha i długich lat życia mieszkańców powiatu oleckiego” realizowanego w ramach Programu Operacyjnego PL 13: Ograniczenie społecznych nierówności w zdrowiu dofinansowanym Norweskiego Mechanizmu Finansowego 2009-2014 oraz z budżetu państwa.</w:t>
      </w:r>
    </w:p>
    <w:p w:rsidR="00E96ADE" w:rsidRDefault="00E96ADE" w:rsidP="00DF3591">
      <w:pPr>
        <w:pStyle w:val="NoSpacing"/>
        <w:spacing w:line="360" w:lineRule="auto"/>
        <w:jc w:val="both"/>
      </w:pPr>
    </w:p>
    <w:p w:rsidR="00E96ADE" w:rsidRDefault="00E96ADE" w:rsidP="00DF3591">
      <w:pPr>
        <w:pStyle w:val="NoSpacing"/>
        <w:numPr>
          <w:ilvl w:val="0"/>
          <w:numId w:val="1"/>
        </w:numPr>
        <w:spacing w:line="360" w:lineRule="auto"/>
      </w:pPr>
      <w:r>
        <w:t xml:space="preserve">Za najkorzystniejszą została uznana oferta złożona przez Miejski Ośrodek Sportu i Rekreacji w Olecku, </w:t>
      </w:r>
      <w:r>
        <w:br/>
        <w:t>19-400 Olecko, ul. Park 1 z ceną brutto 157.440,00 zł. W postępowaniu złożona została jedna oferta, która spełnia wymagania określone w Specyfikacji Istotnych Warunków Zamówienia.</w:t>
      </w:r>
    </w:p>
    <w:p w:rsidR="00E96ADE" w:rsidRDefault="00E96ADE" w:rsidP="00DF3591">
      <w:pPr>
        <w:pStyle w:val="NoSpacing"/>
        <w:numPr>
          <w:ilvl w:val="0"/>
          <w:numId w:val="1"/>
        </w:numPr>
        <w:spacing w:line="360" w:lineRule="auto"/>
      </w:pPr>
      <w:r>
        <w:t>Z postępowania nie wykluczono Wykonawcy oraz nie odrzucono oferty</w:t>
      </w:r>
    </w:p>
    <w:p w:rsidR="00E96ADE" w:rsidRDefault="00E96ADE" w:rsidP="00DF3591">
      <w:pPr>
        <w:pStyle w:val="NoSpacing"/>
        <w:numPr>
          <w:ilvl w:val="0"/>
          <w:numId w:val="1"/>
        </w:numPr>
        <w:spacing w:line="360" w:lineRule="auto"/>
      </w:pPr>
      <w:r>
        <w:t>Podpisanie umowy w sprawie wykonania zamówienia publicznego zgodnie z art. 94 ust. 2 pkt 1 lit. a ustawy P</w:t>
      </w:r>
      <w:bookmarkStart w:id="0" w:name="_GoBack"/>
      <w:bookmarkEnd w:id="0"/>
      <w:r>
        <w:t>rawo zamówień publicznych</w:t>
      </w:r>
    </w:p>
    <w:p w:rsidR="00E96ADE" w:rsidRDefault="00E96ADE" w:rsidP="00DF3591">
      <w:pPr>
        <w:pStyle w:val="NoSpacing"/>
        <w:spacing w:line="360" w:lineRule="auto"/>
      </w:pPr>
    </w:p>
    <w:p w:rsidR="00E96ADE" w:rsidRDefault="00E96ADE" w:rsidP="00DF3591">
      <w:pPr>
        <w:pStyle w:val="NoSpacing"/>
        <w:spacing w:line="360" w:lineRule="auto"/>
      </w:pPr>
    </w:p>
    <w:p w:rsidR="00E96ADE" w:rsidRDefault="00E96ADE" w:rsidP="00DF3591">
      <w:pPr>
        <w:pStyle w:val="NoSpacing"/>
        <w:spacing w:line="360" w:lineRule="auto"/>
      </w:pPr>
    </w:p>
    <w:p w:rsidR="00E96ADE" w:rsidRDefault="00E96ADE" w:rsidP="00DF3591">
      <w:pPr>
        <w:pStyle w:val="NoSpacing"/>
        <w:spacing w:line="360" w:lineRule="auto"/>
      </w:pPr>
    </w:p>
    <w:p w:rsidR="00E96ADE" w:rsidRDefault="00E96ADE" w:rsidP="00DF3591">
      <w:pPr>
        <w:pStyle w:val="NoSpacing"/>
        <w:spacing w:line="360" w:lineRule="auto"/>
      </w:pPr>
      <w:r>
        <w:t>Tomasz Fimowicz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Marian Świerszcz</w:t>
      </w:r>
    </w:p>
    <w:p w:rsidR="00E96ADE" w:rsidRDefault="00E96ADE" w:rsidP="00DF3591">
      <w:pPr>
        <w:pStyle w:val="NoSpacing"/>
        <w:spacing w:line="360" w:lineRule="auto"/>
      </w:pPr>
      <w:r>
        <w:t>Specjalista Zamówień Publicznych</w:t>
      </w:r>
      <w:r>
        <w:tab/>
      </w:r>
      <w:r>
        <w:tab/>
      </w:r>
      <w:r>
        <w:tab/>
      </w:r>
      <w:r>
        <w:tab/>
      </w:r>
      <w:r>
        <w:tab/>
      </w:r>
      <w:r>
        <w:tab/>
        <w:t>Starosta Olecki</w:t>
      </w:r>
    </w:p>
    <w:p w:rsidR="00E96ADE" w:rsidRPr="00FF3350" w:rsidRDefault="00E96ADE" w:rsidP="00DF3591">
      <w:pPr>
        <w:pStyle w:val="NoSpacing"/>
        <w:spacing w:line="360" w:lineRule="auto"/>
        <w:ind w:left="720"/>
      </w:pPr>
    </w:p>
    <w:p w:rsidR="00E96ADE" w:rsidRPr="00837105" w:rsidRDefault="00E96ADE" w:rsidP="00DF3591">
      <w:pPr>
        <w:spacing w:line="360" w:lineRule="auto"/>
      </w:pPr>
    </w:p>
    <w:sectPr w:rsidR="00E96ADE" w:rsidRPr="00837105" w:rsidSect="00BF7B04">
      <w:headerReference w:type="default" r:id="rId7"/>
      <w:footerReference w:type="default" r:id="rId8"/>
      <w:pgSz w:w="11906" w:h="16838"/>
      <w:pgMar w:top="720" w:right="720" w:bottom="720" w:left="720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DE" w:rsidRDefault="00E96ADE" w:rsidP="0023156C">
      <w:r>
        <w:separator/>
      </w:r>
    </w:p>
  </w:endnote>
  <w:endnote w:type="continuationSeparator" w:id="0">
    <w:p w:rsidR="00E96ADE" w:rsidRDefault="00E96ADE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DE" w:rsidRDefault="00E96ADE" w:rsidP="00F06FB9">
    <w:pPr>
      <w:pStyle w:val="Footer"/>
      <w:jc w:val="cen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1.1pt;margin-top:5.85pt;width:515.6pt;height:.75pt;flip:y;z-index:251660288;visibility:visible" strokecolor="#548dd4" strokeweight="1pt">
          <v:shadow color="#243f60" opacity=".5" offset="1pt"/>
        </v:shape>
      </w:pict>
    </w:r>
  </w:p>
  <w:p w:rsidR="00E96ADE" w:rsidRPr="00F06FB9" w:rsidRDefault="00E96ADE" w:rsidP="00F06FB9">
    <w:pPr>
      <w:pStyle w:val="Footer"/>
      <w:jc w:val="center"/>
      <w:rPr>
        <w:sz w:val="16"/>
        <w:szCs w:val="16"/>
      </w:rPr>
    </w:pPr>
    <w:r w:rsidRPr="00F06FB9">
      <w:rPr>
        <w:sz w:val="16"/>
        <w:szCs w:val="16"/>
      </w:rPr>
      <w:t>Projekt opracowany w ramach Programu Opera</w:t>
    </w:r>
    <w:r>
      <w:rPr>
        <w:sz w:val="16"/>
        <w:szCs w:val="16"/>
      </w:rPr>
      <w:t>cyjnego PL13: „</w:t>
    </w:r>
    <w:r w:rsidRPr="00F06FB9">
      <w:rPr>
        <w:sz w:val="16"/>
        <w:szCs w:val="16"/>
      </w:rPr>
      <w:t>Ograniczanie społecznych nierówno</w:t>
    </w:r>
    <w:r>
      <w:rPr>
        <w:sz w:val="16"/>
        <w:szCs w:val="16"/>
      </w:rPr>
      <w:t xml:space="preserve">ści w zdrowiu" dofinansowanego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E96ADE" w:rsidRPr="00F06FB9" w:rsidRDefault="00E96ADE" w:rsidP="00F06FB9">
    <w:pPr>
      <w:pStyle w:val="Footer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Programme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DE" w:rsidRDefault="00E96ADE" w:rsidP="0023156C">
      <w:r>
        <w:separator/>
      </w:r>
    </w:p>
  </w:footnote>
  <w:footnote w:type="continuationSeparator" w:id="0">
    <w:p w:rsidR="00E96ADE" w:rsidRDefault="00E96ADE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DE" w:rsidRDefault="00E96ADE" w:rsidP="003C074F">
    <w:pPr>
      <w:pStyle w:val="Header"/>
      <w:tabs>
        <w:tab w:val="clear" w:pos="4536"/>
        <w:tab w:val="clear" w:pos="9072"/>
        <w:tab w:val="right" w:pos="10560"/>
      </w:tabs>
    </w:pPr>
    <w:r>
      <w:object w:dxaOrig="15435" w:dyaOrig="1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2.5pt;height:51pt" o:ole="">
          <v:imagedata r:id="rId1" o:title=""/>
        </v:shape>
        <o:OLEObject Type="Embed" ProgID="Msxml2.SAXXMLReader.5.0" ShapeID="_x0000_i1026" DrawAspect="Content" ObjectID="_1490786266" r:id="rId2"/>
      </w:object>
    </w:r>
    <w: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2011"/>
    <w:multiLevelType w:val="hybridMultilevel"/>
    <w:tmpl w:val="CDF8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6C"/>
    <w:rsid w:val="00000F80"/>
    <w:rsid w:val="00007DA5"/>
    <w:rsid w:val="00010061"/>
    <w:rsid w:val="00011D73"/>
    <w:rsid w:val="00013CA1"/>
    <w:rsid w:val="000239E6"/>
    <w:rsid w:val="00031698"/>
    <w:rsid w:val="00034E1E"/>
    <w:rsid w:val="00041557"/>
    <w:rsid w:val="000421CD"/>
    <w:rsid w:val="000475AB"/>
    <w:rsid w:val="00061163"/>
    <w:rsid w:val="00062C14"/>
    <w:rsid w:val="00063E4D"/>
    <w:rsid w:val="00064B49"/>
    <w:rsid w:val="00067941"/>
    <w:rsid w:val="00070642"/>
    <w:rsid w:val="00070784"/>
    <w:rsid w:val="00071709"/>
    <w:rsid w:val="00073B26"/>
    <w:rsid w:val="000752A9"/>
    <w:rsid w:val="0007566C"/>
    <w:rsid w:val="00080FB8"/>
    <w:rsid w:val="00083333"/>
    <w:rsid w:val="000A69EE"/>
    <w:rsid w:val="000B2710"/>
    <w:rsid w:val="000B287B"/>
    <w:rsid w:val="000B4B40"/>
    <w:rsid w:val="000B79BB"/>
    <w:rsid w:val="000C19CF"/>
    <w:rsid w:val="000C3D75"/>
    <w:rsid w:val="000C46CD"/>
    <w:rsid w:val="000D2371"/>
    <w:rsid w:val="000E2E55"/>
    <w:rsid w:val="00100BF7"/>
    <w:rsid w:val="00100C63"/>
    <w:rsid w:val="001228E0"/>
    <w:rsid w:val="0012311E"/>
    <w:rsid w:val="001260C2"/>
    <w:rsid w:val="00134C60"/>
    <w:rsid w:val="00136F46"/>
    <w:rsid w:val="00136FD4"/>
    <w:rsid w:val="0016266C"/>
    <w:rsid w:val="00164605"/>
    <w:rsid w:val="001665C5"/>
    <w:rsid w:val="00172273"/>
    <w:rsid w:val="001736D1"/>
    <w:rsid w:val="001737BF"/>
    <w:rsid w:val="00174142"/>
    <w:rsid w:val="00174A95"/>
    <w:rsid w:val="00177E23"/>
    <w:rsid w:val="00182F25"/>
    <w:rsid w:val="00184644"/>
    <w:rsid w:val="001866FB"/>
    <w:rsid w:val="00194CE3"/>
    <w:rsid w:val="001B02D0"/>
    <w:rsid w:val="001B39A4"/>
    <w:rsid w:val="001B5220"/>
    <w:rsid w:val="001B6BDB"/>
    <w:rsid w:val="001C14B2"/>
    <w:rsid w:val="001C187A"/>
    <w:rsid w:val="001C1DFC"/>
    <w:rsid w:val="001C2E85"/>
    <w:rsid w:val="001C3220"/>
    <w:rsid w:val="001C5751"/>
    <w:rsid w:val="001C5C57"/>
    <w:rsid w:val="001C612D"/>
    <w:rsid w:val="001C715A"/>
    <w:rsid w:val="001D773D"/>
    <w:rsid w:val="001E4F80"/>
    <w:rsid w:val="001F5BFF"/>
    <w:rsid w:val="00201479"/>
    <w:rsid w:val="00202861"/>
    <w:rsid w:val="00202AE9"/>
    <w:rsid w:val="00204517"/>
    <w:rsid w:val="002115CA"/>
    <w:rsid w:val="00221CC8"/>
    <w:rsid w:val="00226972"/>
    <w:rsid w:val="00226985"/>
    <w:rsid w:val="00227D9B"/>
    <w:rsid w:val="00230236"/>
    <w:rsid w:val="0023156C"/>
    <w:rsid w:val="00234823"/>
    <w:rsid w:val="0023584B"/>
    <w:rsid w:val="002368ED"/>
    <w:rsid w:val="00247FB7"/>
    <w:rsid w:val="00251E77"/>
    <w:rsid w:val="00255F69"/>
    <w:rsid w:val="00257B9D"/>
    <w:rsid w:val="00262D42"/>
    <w:rsid w:val="00272240"/>
    <w:rsid w:val="002745EB"/>
    <w:rsid w:val="00275C4A"/>
    <w:rsid w:val="002811CF"/>
    <w:rsid w:val="00283949"/>
    <w:rsid w:val="00292F71"/>
    <w:rsid w:val="00295695"/>
    <w:rsid w:val="002974BA"/>
    <w:rsid w:val="002A03B4"/>
    <w:rsid w:val="002B01D1"/>
    <w:rsid w:val="002B107D"/>
    <w:rsid w:val="002B204F"/>
    <w:rsid w:val="002C1398"/>
    <w:rsid w:val="002C72FF"/>
    <w:rsid w:val="002C79F8"/>
    <w:rsid w:val="002D3E0D"/>
    <w:rsid w:val="002D4F14"/>
    <w:rsid w:val="002E7B34"/>
    <w:rsid w:val="002F7153"/>
    <w:rsid w:val="00302D53"/>
    <w:rsid w:val="00303BD5"/>
    <w:rsid w:val="00315D65"/>
    <w:rsid w:val="00316832"/>
    <w:rsid w:val="00323BE1"/>
    <w:rsid w:val="00332EFC"/>
    <w:rsid w:val="00332F80"/>
    <w:rsid w:val="00334497"/>
    <w:rsid w:val="00334927"/>
    <w:rsid w:val="00340901"/>
    <w:rsid w:val="00343D2D"/>
    <w:rsid w:val="00355F6A"/>
    <w:rsid w:val="00356C2E"/>
    <w:rsid w:val="00356C9D"/>
    <w:rsid w:val="00362246"/>
    <w:rsid w:val="00363067"/>
    <w:rsid w:val="003766F4"/>
    <w:rsid w:val="00381665"/>
    <w:rsid w:val="003820C1"/>
    <w:rsid w:val="00385306"/>
    <w:rsid w:val="00396D28"/>
    <w:rsid w:val="003A715D"/>
    <w:rsid w:val="003B279F"/>
    <w:rsid w:val="003C00C6"/>
    <w:rsid w:val="003C074F"/>
    <w:rsid w:val="003C2D89"/>
    <w:rsid w:val="003C59EC"/>
    <w:rsid w:val="003C5A22"/>
    <w:rsid w:val="003D1225"/>
    <w:rsid w:val="003E3E53"/>
    <w:rsid w:val="003F1B39"/>
    <w:rsid w:val="003F217D"/>
    <w:rsid w:val="003F2E3F"/>
    <w:rsid w:val="00405E26"/>
    <w:rsid w:val="004228C0"/>
    <w:rsid w:val="004261F5"/>
    <w:rsid w:val="0042650B"/>
    <w:rsid w:val="00426BA3"/>
    <w:rsid w:val="00435514"/>
    <w:rsid w:val="00436CA8"/>
    <w:rsid w:val="00444CDC"/>
    <w:rsid w:val="004457E1"/>
    <w:rsid w:val="00447B87"/>
    <w:rsid w:val="00453F50"/>
    <w:rsid w:val="004608FF"/>
    <w:rsid w:val="00463B04"/>
    <w:rsid w:val="004734CA"/>
    <w:rsid w:val="00475599"/>
    <w:rsid w:val="00477AD3"/>
    <w:rsid w:val="00477CD0"/>
    <w:rsid w:val="00477F17"/>
    <w:rsid w:val="00485E9E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B2C94"/>
    <w:rsid w:val="004C0920"/>
    <w:rsid w:val="004C2FAC"/>
    <w:rsid w:val="004D6B39"/>
    <w:rsid w:val="004F3841"/>
    <w:rsid w:val="005202A7"/>
    <w:rsid w:val="00526771"/>
    <w:rsid w:val="00532C46"/>
    <w:rsid w:val="00536062"/>
    <w:rsid w:val="00537F18"/>
    <w:rsid w:val="005408F5"/>
    <w:rsid w:val="00542CE4"/>
    <w:rsid w:val="00543152"/>
    <w:rsid w:val="0054792E"/>
    <w:rsid w:val="00550799"/>
    <w:rsid w:val="00550B8A"/>
    <w:rsid w:val="005600A5"/>
    <w:rsid w:val="0057627A"/>
    <w:rsid w:val="005867D5"/>
    <w:rsid w:val="0058716B"/>
    <w:rsid w:val="00595878"/>
    <w:rsid w:val="0059605C"/>
    <w:rsid w:val="00596792"/>
    <w:rsid w:val="005A12B8"/>
    <w:rsid w:val="005A3379"/>
    <w:rsid w:val="005A6784"/>
    <w:rsid w:val="005B165C"/>
    <w:rsid w:val="005B4529"/>
    <w:rsid w:val="005B4CD3"/>
    <w:rsid w:val="005B6125"/>
    <w:rsid w:val="005B6CEF"/>
    <w:rsid w:val="005C35B7"/>
    <w:rsid w:val="005E2A6E"/>
    <w:rsid w:val="005E5BA3"/>
    <w:rsid w:val="005E6588"/>
    <w:rsid w:val="005E71DD"/>
    <w:rsid w:val="005E7A88"/>
    <w:rsid w:val="005F4A6E"/>
    <w:rsid w:val="005F70C1"/>
    <w:rsid w:val="00604812"/>
    <w:rsid w:val="0061075A"/>
    <w:rsid w:val="00612FC3"/>
    <w:rsid w:val="006135DF"/>
    <w:rsid w:val="00615231"/>
    <w:rsid w:val="00622059"/>
    <w:rsid w:val="00635AD9"/>
    <w:rsid w:val="00663BD3"/>
    <w:rsid w:val="00673968"/>
    <w:rsid w:val="006831F7"/>
    <w:rsid w:val="0069524E"/>
    <w:rsid w:val="00697E4A"/>
    <w:rsid w:val="006A2A5D"/>
    <w:rsid w:val="006B15D3"/>
    <w:rsid w:val="006B2A6F"/>
    <w:rsid w:val="006B5508"/>
    <w:rsid w:val="006C42DF"/>
    <w:rsid w:val="006C5387"/>
    <w:rsid w:val="00703AD9"/>
    <w:rsid w:val="00707B21"/>
    <w:rsid w:val="007108E9"/>
    <w:rsid w:val="00716FE5"/>
    <w:rsid w:val="00723041"/>
    <w:rsid w:val="007345E3"/>
    <w:rsid w:val="00737980"/>
    <w:rsid w:val="00760966"/>
    <w:rsid w:val="00761103"/>
    <w:rsid w:val="007621B0"/>
    <w:rsid w:val="00762DC8"/>
    <w:rsid w:val="00763EDD"/>
    <w:rsid w:val="00793E17"/>
    <w:rsid w:val="0079422A"/>
    <w:rsid w:val="007B00BB"/>
    <w:rsid w:val="007B3D79"/>
    <w:rsid w:val="007B448F"/>
    <w:rsid w:val="007B4C8D"/>
    <w:rsid w:val="007C352E"/>
    <w:rsid w:val="007C788D"/>
    <w:rsid w:val="007D53B1"/>
    <w:rsid w:val="007E20CC"/>
    <w:rsid w:val="007E2944"/>
    <w:rsid w:val="007E400E"/>
    <w:rsid w:val="008001EA"/>
    <w:rsid w:val="00815645"/>
    <w:rsid w:val="00816973"/>
    <w:rsid w:val="00824822"/>
    <w:rsid w:val="00825856"/>
    <w:rsid w:val="008361E6"/>
    <w:rsid w:val="00837105"/>
    <w:rsid w:val="00837467"/>
    <w:rsid w:val="00840172"/>
    <w:rsid w:val="0084615C"/>
    <w:rsid w:val="008511F6"/>
    <w:rsid w:val="00861A62"/>
    <w:rsid w:val="0087243A"/>
    <w:rsid w:val="00872C47"/>
    <w:rsid w:val="00873A31"/>
    <w:rsid w:val="00883186"/>
    <w:rsid w:val="00883DA2"/>
    <w:rsid w:val="0089481E"/>
    <w:rsid w:val="0089492C"/>
    <w:rsid w:val="00895983"/>
    <w:rsid w:val="008A301F"/>
    <w:rsid w:val="008A6575"/>
    <w:rsid w:val="008B48D0"/>
    <w:rsid w:val="008C58AE"/>
    <w:rsid w:val="008C6334"/>
    <w:rsid w:val="008C79AA"/>
    <w:rsid w:val="008E17BE"/>
    <w:rsid w:val="008F0218"/>
    <w:rsid w:val="008F3789"/>
    <w:rsid w:val="008F62C3"/>
    <w:rsid w:val="00901116"/>
    <w:rsid w:val="009013C4"/>
    <w:rsid w:val="00902BB9"/>
    <w:rsid w:val="00902EE0"/>
    <w:rsid w:val="00906EC7"/>
    <w:rsid w:val="00907095"/>
    <w:rsid w:val="00911D53"/>
    <w:rsid w:val="00911D8A"/>
    <w:rsid w:val="00913A1E"/>
    <w:rsid w:val="00924162"/>
    <w:rsid w:val="00930A6B"/>
    <w:rsid w:val="00932DC1"/>
    <w:rsid w:val="00952BB4"/>
    <w:rsid w:val="0095421A"/>
    <w:rsid w:val="00954332"/>
    <w:rsid w:val="0096229A"/>
    <w:rsid w:val="00962D47"/>
    <w:rsid w:val="00966499"/>
    <w:rsid w:val="00970657"/>
    <w:rsid w:val="00971626"/>
    <w:rsid w:val="00983E72"/>
    <w:rsid w:val="009948A6"/>
    <w:rsid w:val="009A114B"/>
    <w:rsid w:val="009A6CC9"/>
    <w:rsid w:val="009A6E39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B6A"/>
    <w:rsid w:val="009F3D0D"/>
    <w:rsid w:val="009F59DE"/>
    <w:rsid w:val="00A01479"/>
    <w:rsid w:val="00A023A5"/>
    <w:rsid w:val="00A072FC"/>
    <w:rsid w:val="00A10726"/>
    <w:rsid w:val="00A21151"/>
    <w:rsid w:val="00A21C85"/>
    <w:rsid w:val="00A221F8"/>
    <w:rsid w:val="00A33624"/>
    <w:rsid w:val="00A417CA"/>
    <w:rsid w:val="00A41B80"/>
    <w:rsid w:val="00A41EE8"/>
    <w:rsid w:val="00A43BEA"/>
    <w:rsid w:val="00A452BA"/>
    <w:rsid w:val="00A51D09"/>
    <w:rsid w:val="00A552FE"/>
    <w:rsid w:val="00A65E6A"/>
    <w:rsid w:val="00A67276"/>
    <w:rsid w:val="00A712BB"/>
    <w:rsid w:val="00A73A08"/>
    <w:rsid w:val="00A919A7"/>
    <w:rsid w:val="00AA0976"/>
    <w:rsid w:val="00AB1CF1"/>
    <w:rsid w:val="00AB6B3D"/>
    <w:rsid w:val="00AB7CDF"/>
    <w:rsid w:val="00AC65BD"/>
    <w:rsid w:val="00AC7DD7"/>
    <w:rsid w:val="00AD06D5"/>
    <w:rsid w:val="00AD5FAD"/>
    <w:rsid w:val="00AE707D"/>
    <w:rsid w:val="00AF37DD"/>
    <w:rsid w:val="00AF4CA8"/>
    <w:rsid w:val="00B03B6E"/>
    <w:rsid w:val="00B04C83"/>
    <w:rsid w:val="00B138C1"/>
    <w:rsid w:val="00B14E59"/>
    <w:rsid w:val="00B15E55"/>
    <w:rsid w:val="00B161EE"/>
    <w:rsid w:val="00B16373"/>
    <w:rsid w:val="00B20C43"/>
    <w:rsid w:val="00B35A6F"/>
    <w:rsid w:val="00B377A1"/>
    <w:rsid w:val="00B462DA"/>
    <w:rsid w:val="00B5276C"/>
    <w:rsid w:val="00B531B7"/>
    <w:rsid w:val="00B611C9"/>
    <w:rsid w:val="00B62E03"/>
    <w:rsid w:val="00B74CEA"/>
    <w:rsid w:val="00B817BD"/>
    <w:rsid w:val="00B82485"/>
    <w:rsid w:val="00B848FB"/>
    <w:rsid w:val="00B924EB"/>
    <w:rsid w:val="00BA1895"/>
    <w:rsid w:val="00BB4591"/>
    <w:rsid w:val="00BC3978"/>
    <w:rsid w:val="00BC3F27"/>
    <w:rsid w:val="00BD276A"/>
    <w:rsid w:val="00BD3C43"/>
    <w:rsid w:val="00BE04E7"/>
    <w:rsid w:val="00BE4F0A"/>
    <w:rsid w:val="00BE5B7D"/>
    <w:rsid w:val="00BE7626"/>
    <w:rsid w:val="00BE7D26"/>
    <w:rsid w:val="00BF157C"/>
    <w:rsid w:val="00BF7B04"/>
    <w:rsid w:val="00C0079E"/>
    <w:rsid w:val="00C01A36"/>
    <w:rsid w:val="00C120E0"/>
    <w:rsid w:val="00C22813"/>
    <w:rsid w:val="00C2287B"/>
    <w:rsid w:val="00C24739"/>
    <w:rsid w:val="00C251A1"/>
    <w:rsid w:val="00C306D1"/>
    <w:rsid w:val="00C3415C"/>
    <w:rsid w:val="00C354C6"/>
    <w:rsid w:val="00C40775"/>
    <w:rsid w:val="00C46686"/>
    <w:rsid w:val="00C566DB"/>
    <w:rsid w:val="00C64571"/>
    <w:rsid w:val="00C66BEC"/>
    <w:rsid w:val="00C6791C"/>
    <w:rsid w:val="00C710AB"/>
    <w:rsid w:val="00C73678"/>
    <w:rsid w:val="00C824E3"/>
    <w:rsid w:val="00C825C4"/>
    <w:rsid w:val="00C83C09"/>
    <w:rsid w:val="00C905D9"/>
    <w:rsid w:val="00C91B09"/>
    <w:rsid w:val="00C93168"/>
    <w:rsid w:val="00CA0B05"/>
    <w:rsid w:val="00CA3E75"/>
    <w:rsid w:val="00CA717F"/>
    <w:rsid w:val="00CB60F0"/>
    <w:rsid w:val="00CC05D4"/>
    <w:rsid w:val="00CC4E3C"/>
    <w:rsid w:val="00CD4E2A"/>
    <w:rsid w:val="00CD717C"/>
    <w:rsid w:val="00CE112A"/>
    <w:rsid w:val="00CE4856"/>
    <w:rsid w:val="00CE6AE5"/>
    <w:rsid w:val="00CE7008"/>
    <w:rsid w:val="00CE7DF0"/>
    <w:rsid w:val="00CF226A"/>
    <w:rsid w:val="00CF3616"/>
    <w:rsid w:val="00CF3A22"/>
    <w:rsid w:val="00D12EA0"/>
    <w:rsid w:val="00D13BA6"/>
    <w:rsid w:val="00D27393"/>
    <w:rsid w:val="00D37C58"/>
    <w:rsid w:val="00D41D8D"/>
    <w:rsid w:val="00D433B9"/>
    <w:rsid w:val="00D62FD1"/>
    <w:rsid w:val="00D67131"/>
    <w:rsid w:val="00D67B75"/>
    <w:rsid w:val="00D70B80"/>
    <w:rsid w:val="00D73092"/>
    <w:rsid w:val="00D76DEE"/>
    <w:rsid w:val="00D819C7"/>
    <w:rsid w:val="00D8294F"/>
    <w:rsid w:val="00D857CE"/>
    <w:rsid w:val="00D92780"/>
    <w:rsid w:val="00DA1B9A"/>
    <w:rsid w:val="00DA1D2F"/>
    <w:rsid w:val="00DA2B94"/>
    <w:rsid w:val="00DA7527"/>
    <w:rsid w:val="00DB1ECF"/>
    <w:rsid w:val="00DB1EE6"/>
    <w:rsid w:val="00DB3A25"/>
    <w:rsid w:val="00DB7763"/>
    <w:rsid w:val="00DC0432"/>
    <w:rsid w:val="00DD035F"/>
    <w:rsid w:val="00DD52E3"/>
    <w:rsid w:val="00DD6189"/>
    <w:rsid w:val="00DD6A11"/>
    <w:rsid w:val="00DF0C01"/>
    <w:rsid w:val="00DF25D7"/>
    <w:rsid w:val="00DF33FD"/>
    <w:rsid w:val="00DF3591"/>
    <w:rsid w:val="00DF3C2F"/>
    <w:rsid w:val="00DF4F8D"/>
    <w:rsid w:val="00E00A14"/>
    <w:rsid w:val="00E02985"/>
    <w:rsid w:val="00E05248"/>
    <w:rsid w:val="00E05645"/>
    <w:rsid w:val="00E24481"/>
    <w:rsid w:val="00E25151"/>
    <w:rsid w:val="00E25AE4"/>
    <w:rsid w:val="00E310CD"/>
    <w:rsid w:val="00E404D9"/>
    <w:rsid w:val="00E42308"/>
    <w:rsid w:val="00E47304"/>
    <w:rsid w:val="00E47433"/>
    <w:rsid w:val="00E53574"/>
    <w:rsid w:val="00E600E4"/>
    <w:rsid w:val="00E64FC3"/>
    <w:rsid w:val="00E74C85"/>
    <w:rsid w:val="00E77AF1"/>
    <w:rsid w:val="00E77E2E"/>
    <w:rsid w:val="00E82B41"/>
    <w:rsid w:val="00E830D2"/>
    <w:rsid w:val="00E8449A"/>
    <w:rsid w:val="00E84C7A"/>
    <w:rsid w:val="00E86675"/>
    <w:rsid w:val="00E92FD4"/>
    <w:rsid w:val="00E96ADE"/>
    <w:rsid w:val="00E97416"/>
    <w:rsid w:val="00E97A06"/>
    <w:rsid w:val="00EA1CB1"/>
    <w:rsid w:val="00EA76BF"/>
    <w:rsid w:val="00EA789B"/>
    <w:rsid w:val="00EB65F8"/>
    <w:rsid w:val="00EC0507"/>
    <w:rsid w:val="00EC2546"/>
    <w:rsid w:val="00EC47DB"/>
    <w:rsid w:val="00ED57E9"/>
    <w:rsid w:val="00ED68EB"/>
    <w:rsid w:val="00EE12DB"/>
    <w:rsid w:val="00EE155C"/>
    <w:rsid w:val="00EE22D0"/>
    <w:rsid w:val="00EF14E0"/>
    <w:rsid w:val="00EF2005"/>
    <w:rsid w:val="00EF3418"/>
    <w:rsid w:val="00EF4A65"/>
    <w:rsid w:val="00EF5D82"/>
    <w:rsid w:val="00EF6EA2"/>
    <w:rsid w:val="00EF7BE8"/>
    <w:rsid w:val="00F02B0B"/>
    <w:rsid w:val="00F06FB9"/>
    <w:rsid w:val="00F11958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646EF"/>
    <w:rsid w:val="00F66A9C"/>
    <w:rsid w:val="00F70E07"/>
    <w:rsid w:val="00F71DE5"/>
    <w:rsid w:val="00F76D44"/>
    <w:rsid w:val="00F92766"/>
    <w:rsid w:val="00FA37CB"/>
    <w:rsid w:val="00FA38EA"/>
    <w:rsid w:val="00FA6728"/>
    <w:rsid w:val="00FB3FEA"/>
    <w:rsid w:val="00FC0B33"/>
    <w:rsid w:val="00FC370D"/>
    <w:rsid w:val="00FC582A"/>
    <w:rsid w:val="00FC659B"/>
    <w:rsid w:val="00FD3C3D"/>
    <w:rsid w:val="00FD57B9"/>
    <w:rsid w:val="00FE02DB"/>
    <w:rsid w:val="00FE6F38"/>
    <w:rsid w:val="00FE71B1"/>
    <w:rsid w:val="00FF1D42"/>
    <w:rsid w:val="00FF3350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856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eastAsia="Calibri" w:hAnsi="Cambria" w:cs="Cambria"/>
      <w:b/>
      <w:bCs/>
      <w:i/>
      <w:iCs/>
      <w:kern w:val="1"/>
      <w:sz w:val="25"/>
      <w:szCs w:val="25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2A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6C"/>
  </w:style>
  <w:style w:type="paragraph" w:styleId="Footer">
    <w:name w:val="footer"/>
    <w:basedOn w:val="Normal"/>
    <w:link w:val="Foot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6C"/>
  </w:style>
  <w:style w:type="paragraph" w:styleId="BalloonText">
    <w:name w:val="Balloon Text"/>
    <w:basedOn w:val="Normal"/>
    <w:link w:val="BalloonTextChar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E112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60B16"/>
  </w:style>
  <w:style w:type="character" w:styleId="Hyperlink">
    <w:name w:val="Hyperlink"/>
    <w:basedOn w:val="DefaultParagraphFont"/>
    <w:uiPriority w:val="99"/>
    <w:rsid w:val="00F60B1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1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efaultParagraphFont"/>
    <w:uiPriority w:val="99"/>
    <w:rsid w:val="00C83C09"/>
  </w:style>
  <w:style w:type="character" w:customStyle="1" w:styleId="ft63">
    <w:name w:val="ft63"/>
    <w:basedOn w:val="DefaultParagraphFont"/>
    <w:uiPriority w:val="99"/>
    <w:rsid w:val="00C83C09"/>
  </w:style>
  <w:style w:type="character" w:customStyle="1" w:styleId="NoSpacingChar1">
    <w:name w:val="No Spacing Char1"/>
    <w:link w:val="NoSpacing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BodyText">
    <w:name w:val="Body Text"/>
    <w:basedOn w:val="Normal"/>
    <w:link w:val="BodyTextChar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0">
    <w:name w:val="bodytext"/>
    <w:basedOn w:val="Normal"/>
    <w:uiPriority w:val="99"/>
    <w:rsid w:val="00DB1EE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F3D0D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D0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D857CE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"/>
    <w:uiPriority w:val="99"/>
    <w:rsid w:val="00B04C83"/>
    <w:pPr>
      <w:widowControl w:val="0"/>
      <w:suppressLineNumbers/>
      <w:suppressAutoHyphens/>
    </w:pPr>
    <w:rPr>
      <w:rFonts w:eastAsia="Calibri"/>
    </w:rPr>
  </w:style>
  <w:style w:type="paragraph" w:customStyle="1" w:styleId="Bezodstpw2">
    <w:name w:val="Bez odstępów2"/>
    <w:link w:val="BezodstpwZnak"/>
    <w:uiPriority w:val="99"/>
    <w:rsid w:val="00F92766"/>
    <w:rPr>
      <w:rFonts w:eastAsia="Times New Roman" w:cs="Calibri"/>
      <w:lang w:eastAsia="en-US"/>
    </w:rPr>
  </w:style>
  <w:style w:type="character" w:customStyle="1" w:styleId="BezodstpwZnak">
    <w:name w:val="Bez odstępów Znak"/>
    <w:link w:val="Bezodstpw2"/>
    <w:uiPriority w:val="99"/>
    <w:rsid w:val="00F92766"/>
    <w:rPr>
      <w:rFonts w:eastAsia="Times New Roman"/>
      <w:sz w:val="22"/>
      <w:szCs w:val="22"/>
      <w:lang w:val="pl-PL" w:eastAsia="en-US"/>
    </w:rPr>
  </w:style>
  <w:style w:type="paragraph" w:styleId="BodyTextIndent3">
    <w:name w:val="Body Text Indent 3"/>
    <w:basedOn w:val="Normal"/>
    <w:link w:val="BodyTextIndent3Char1"/>
    <w:uiPriority w:val="99"/>
    <w:rsid w:val="00E600E4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45E3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rsid w:val="00E600E4"/>
    <w:rPr>
      <w:sz w:val="16"/>
      <w:szCs w:val="16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163</Words>
  <Characters>980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subject/>
  <dc:creator>Admin</dc:creator>
  <cp:keywords/>
  <dc:description/>
  <cp:lastModifiedBy>XP</cp:lastModifiedBy>
  <cp:revision>2</cp:revision>
  <cp:lastPrinted>2015-04-15T12:18:00Z</cp:lastPrinted>
  <dcterms:created xsi:type="dcterms:W3CDTF">2015-04-17T12:31:00Z</dcterms:created>
  <dcterms:modified xsi:type="dcterms:W3CDTF">2015-04-17T12:31:00Z</dcterms:modified>
</cp:coreProperties>
</file>