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443883" w:rsidRDefault="00C70ADB" w:rsidP="00025386">
      <w:pPr>
        <w:pStyle w:val="Nagwek4"/>
        <w:rPr>
          <w:b/>
          <w:i w:val="0"/>
          <w:sz w:val="22"/>
          <w:szCs w:val="22"/>
        </w:rPr>
      </w:pPr>
      <w:r w:rsidRPr="00C70ADB">
        <w:rPr>
          <w:noProof/>
          <w:sz w:val="22"/>
          <w:szCs w:val="22"/>
        </w:rPr>
        <w:pict>
          <v:roundrect id="Prostokąt zaokrąglony 2" o:spid="_x0000_s1028" style="position:absolute;left:0;text-align:left;margin-left:-10.85pt;margin-top:11.1pt;width:180pt;height:79.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8615F3" w:rsidRPr="00025386" w:rsidRDefault="008615F3" w:rsidP="008615F3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443883">
        <w:rPr>
          <w:b/>
          <w:i w:val="0"/>
          <w:sz w:val="22"/>
          <w:szCs w:val="22"/>
        </w:rPr>
        <w:t>Załącznik nr</w:t>
      </w:r>
      <w:r w:rsidR="00025386" w:rsidRPr="00A2046F">
        <w:rPr>
          <w:b/>
          <w:i w:val="0"/>
          <w:sz w:val="22"/>
          <w:szCs w:val="22"/>
        </w:rPr>
        <w:t xml:space="preserve"> </w:t>
      </w:r>
      <w:r w:rsidR="00AF7E95">
        <w:rPr>
          <w:b/>
          <w:i w:val="0"/>
          <w:sz w:val="22"/>
          <w:szCs w:val="22"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8615F3" w:rsidRDefault="008615F3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AF7E95">
        <w:rPr>
          <w:rFonts w:ascii="Times New Roman" w:eastAsia="Times New Roman" w:hAnsi="Times New Roman"/>
          <w:b/>
          <w:lang w:eastAsia="pl-PL"/>
        </w:rPr>
        <w:t>PZD.III.342/28</w:t>
      </w:r>
      <w:r w:rsidR="00AA78DF" w:rsidRPr="00AA78DF">
        <w:rPr>
          <w:rFonts w:ascii="Times New Roman" w:eastAsia="Times New Roman" w:hAnsi="Times New Roman"/>
          <w:b/>
          <w:lang w:eastAsia="pl-PL"/>
        </w:rPr>
        <w:t>/16</w:t>
      </w:r>
    </w:p>
    <w:p w:rsidR="00025386" w:rsidRDefault="00025386" w:rsidP="00025386"/>
    <w:p w:rsidR="00DC2A7F" w:rsidRPr="00DC2A7F" w:rsidRDefault="00DC2A7F" w:rsidP="004937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493791" w:rsidRDefault="00493791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F7E95" w:rsidRPr="00AF7E95" w:rsidRDefault="00DC2A7F" w:rsidP="00AF7E95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b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AA78DF" w:rsidRPr="00AA78DF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  <w:r w:rsidR="00493791">
        <w:rPr>
          <w:rFonts w:ascii="Times New Roman" w:eastAsia="Times New Roman" w:hAnsi="Times New Roman"/>
          <w:lang w:eastAsia="pl-PL"/>
        </w:rPr>
        <w:t xml:space="preserve"> </w:t>
      </w:r>
      <w:r w:rsidR="00AF7E95" w:rsidRPr="00AF7E95">
        <w:rPr>
          <w:rFonts w:ascii="Times New Roman" w:hAnsi="Times New Roman"/>
          <w:b/>
        </w:rPr>
        <w:t>Zaopatrzenie pojazdów samochodowych w materiały pędne od 01.01.2017r. do 31.12.2019r.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A2046F">
        <w:rPr>
          <w:rFonts w:ascii="Times New Roman" w:hAnsi="Times New Roman"/>
          <w:sz w:val="24"/>
          <w:szCs w:val="24"/>
        </w:rPr>
        <w:t>zenia</w:t>
      </w:r>
      <w:r w:rsidR="008F2498">
        <w:rPr>
          <w:rFonts w:ascii="Times New Roman" w:hAnsi="Times New Roman"/>
          <w:sz w:val="24"/>
          <w:szCs w:val="24"/>
        </w:rPr>
        <w:t xml:space="preserve">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</w:t>
      </w:r>
      <w:r w:rsidR="00A2046F">
        <w:rPr>
          <w:rFonts w:ascii="Times New Roman" w:hAnsi="Times New Roman"/>
          <w:sz w:val="24"/>
          <w:szCs w:val="24"/>
        </w:rPr>
        <w:t xml:space="preserve">                   </w:t>
      </w:r>
      <w:r w:rsidR="00443883">
        <w:rPr>
          <w:rFonts w:ascii="Times New Roman" w:hAnsi="Times New Roman"/>
          <w:sz w:val="24"/>
          <w:szCs w:val="24"/>
        </w:rPr>
        <w:t xml:space="preserve">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default" r:id="rId7"/>
      <w:footerReference w:type="default" r:id="rId8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7B7" w:rsidRDefault="003D57B7" w:rsidP="00025386">
      <w:pPr>
        <w:spacing w:after="0" w:line="240" w:lineRule="auto"/>
      </w:pPr>
      <w:r>
        <w:separator/>
      </w:r>
    </w:p>
  </w:endnote>
  <w:endnote w:type="continuationSeparator" w:id="0">
    <w:p w:rsidR="003D57B7" w:rsidRDefault="003D57B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C70ADB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C70AD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C70ADB">
      <w:rPr>
        <w:rStyle w:val="Numerstrony"/>
        <w:rFonts w:ascii="Arial" w:hAnsi="Arial"/>
        <w:sz w:val="18"/>
        <w:szCs w:val="18"/>
      </w:rPr>
      <w:fldChar w:fldCharType="separate"/>
    </w:r>
    <w:r w:rsidR="00AF1CC9">
      <w:rPr>
        <w:rStyle w:val="Numerstrony"/>
        <w:rFonts w:ascii="Arial" w:hAnsi="Arial"/>
        <w:noProof/>
        <w:sz w:val="18"/>
        <w:szCs w:val="18"/>
      </w:rPr>
      <w:t>1</w:t>
    </w:r>
    <w:r w:rsidR="00C70ADB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C70AD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C70ADB">
      <w:rPr>
        <w:rStyle w:val="Numerstrony"/>
        <w:rFonts w:ascii="Arial" w:hAnsi="Arial"/>
        <w:sz w:val="18"/>
        <w:szCs w:val="18"/>
      </w:rPr>
      <w:fldChar w:fldCharType="separate"/>
    </w:r>
    <w:r w:rsidR="00AF1CC9">
      <w:rPr>
        <w:rStyle w:val="Numerstrony"/>
        <w:rFonts w:ascii="Arial" w:hAnsi="Arial"/>
        <w:noProof/>
        <w:sz w:val="18"/>
        <w:szCs w:val="18"/>
      </w:rPr>
      <w:t>1</w:t>
    </w:r>
    <w:r w:rsidR="00C70ADB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7B7" w:rsidRDefault="003D57B7" w:rsidP="00025386">
      <w:pPr>
        <w:spacing w:after="0" w:line="240" w:lineRule="auto"/>
      </w:pPr>
      <w:r>
        <w:separator/>
      </w:r>
    </w:p>
  </w:footnote>
  <w:footnote w:type="continuationSeparator" w:id="0">
    <w:p w:rsidR="003D57B7" w:rsidRDefault="003D57B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8DF" w:rsidRDefault="008615F3">
    <w:pPr>
      <w:pStyle w:val="Nagwek"/>
    </w:pPr>
    <w:r>
      <w:t xml:space="preserve">                                                                                              </w:t>
    </w:r>
  </w:p>
  <w:p w:rsidR="008615F3" w:rsidRPr="008615F3" w:rsidRDefault="008615F3" w:rsidP="008615F3">
    <w:pPr>
      <w:pStyle w:val="Nagwek"/>
      <w:pBdr>
        <w:bottom w:val="single" w:sz="6" w:space="1" w:color="auto"/>
      </w:pBdr>
      <w:tabs>
        <w:tab w:val="clear" w:pos="9072"/>
      </w:tabs>
      <w:jc w:val="center"/>
      <w:rPr>
        <w:rFonts w:ascii="Tahoma" w:hAnsi="Tahoma" w:cs="Tahoma"/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78DF"/>
    <w:rsid w:val="00025386"/>
    <w:rsid w:val="001527B3"/>
    <w:rsid w:val="00190571"/>
    <w:rsid w:val="001B232E"/>
    <w:rsid w:val="001C2314"/>
    <w:rsid w:val="002421E6"/>
    <w:rsid w:val="00254EBF"/>
    <w:rsid w:val="0026603E"/>
    <w:rsid w:val="00292B1B"/>
    <w:rsid w:val="003D57B7"/>
    <w:rsid w:val="00443883"/>
    <w:rsid w:val="0047653F"/>
    <w:rsid w:val="00493791"/>
    <w:rsid w:val="004C0B0E"/>
    <w:rsid w:val="0051403F"/>
    <w:rsid w:val="005624D8"/>
    <w:rsid w:val="00607EFA"/>
    <w:rsid w:val="00633A66"/>
    <w:rsid w:val="00803910"/>
    <w:rsid w:val="008615F3"/>
    <w:rsid w:val="008954C0"/>
    <w:rsid w:val="008F2498"/>
    <w:rsid w:val="00A2046F"/>
    <w:rsid w:val="00A56A6F"/>
    <w:rsid w:val="00AA78DF"/>
    <w:rsid w:val="00AF1CC9"/>
    <w:rsid w:val="00AF7E95"/>
    <w:rsid w:val="00B61A87"/>
    <w:rsid w:val="00C071B5"/>
    <w:rsid w:val="00C70ADB"/>
    <w:rsid w:val="00CB10F5"/>
    <w:rsid w:val="00D55FC4"/>
    <w:rsid w:val="00DC2A7F"/>
    <w:rsid w:val="00E800B8"/>
    <w:rsid w:val="00EB0573"/>
    <w:rsid w:val="00ED03A5"/>
    <w:rsid w:val="00F60EF9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EFA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5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13</cp:revision>
  <cp:lastPrinted>2016-11-04T11:26:00Z</cp:lastPrinted>
  <dcterms:created xsi:type="dcterms:W3CDTF">2016-09-20T06:14:00Z</dcterms:created>
  <dcterms:modified xsi:type="dcterms:W3CDTF">2016-11-04T11:26:00Z</dcterms:modified>
</cp:coreProperties>
</file>