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F4" w:rsidRDefault="00A643F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A643F4" w:rsidRDefault="00A643F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A643F4" w:rsidRDefault="00A643F4">
      <w:pPr>
        <w:spacing w:line="360" w:lineRule="auto"/>
        <w:rPr>
          <w:color w:val="000000"/>
          <w:sz w:val="16"/>
          <w:szCs w:val="16"/>
        </w:rPr>
      </w:pPr>
    </w:p>
    <w:p w:rsidR="00A643F4" w:rsidRDefault="00A643F4">
      <w:pPr>
        <w:spacing w:line="360" w:lineRule="auto"/>
        <w:rPr>
          <w:b/>
          <w:bCs/>
          <w:color w:val="000000"/>
          <w:sz w:val="24"/>
        </w:rPr>
      </w:pPr>
      <w:r w:rsidRPr="00DF04BB">
        <w:rPr>
          <w:b/>
          <w:bCs/>
          <w:color w:val="000000"/>
          <w:sz w:val="24"/>
        </w:rPr>
        <w:t>Powiatowy Zarząd Dróg w Olecku</w:t>
      </w:r>
      <w:r>
        <w:rPr>
          <w:b/>
          <w:bCs/>
          <w:color w:val="000000"/>
          <w:sz w:val="24"/>
        </w:rPr>
        <w:t>,</w:t>
      </w:r>
    </w:p>
    <w:p w:rsidR="00A643F4" w:rsidRDefault="00A643F4">
      <w:pPr>
        <w:spacing w:line="360" w:lineRule="auto"/>
        <w:rPr>
          <w:color w:val="000000"/>
          <w:sz w:val="24"/>
        </w:rPr>
      </w:pPr>
      <w:r w:rsidRPr="00DF04BB">
        <w:rPr>
          <w:color w:val="000000"/>
          <w:sz w:val="24"/>
        </w:rPr>
        <w:t>Wojska Polskiego</w:t>
      </w:r>
      <w:r>
        <w:rPr>
          <w:color w:val="000000"/>
          <w:sz w:val="24"/>
        </w:rPr>
        <w:t xml:space="preserve"> </w:t>
      </w:r>
      <w:r w:rsidRPr="00DF04BB">
        <w:rPr>
          <w:color w:val="000000"/>
          <w:sz w:val="24"/>
        </w:rPr>
        <w:t>12</w:t>
      </w:r>
      <w:r>
        <w:rPr>
          <w:color w:val="000000"/>
          <w:sz w:val="24"/>
        </w:rPr>
        <w:t xml:space="preserve"> , </w:t>
      </w:r>
      <w:r w:rsidRPr="00DF04BB">
        <w:rPr>
          <w:color w:val="000000"/>
          <w:sz w:val="24"/>
        </w:rPr>
        <w:t>19-400</w:t>
      </w:r>
      <w:r>
        <w:rPr>
          <w:color w:val="000000"/>
          <w:sz w:val="24"/>
        </w:rPr>
        <w:t xml:space="preserve"> </w:t>
      </w:r>
      <w:r w:rsidRPr="00DF04BB">
        <w:rPr>
          <w:color w:val="000000"/>
          <w:sz w:val="24"/>
        </w:rPr>
        <w:t>Olecko</w:t>
      </w:r>
      <w:r>
        <w:rPr>
          <w:color w:val="000000"/>
          <w:sz w:val="24"/>
        </w:rPr>
        <w:t xml:space="preserve">, </w:t>
      </w:r>
    </w:p>
    <w:p w:rsidR="00A643F4" w:rsidRDefault="00A643F4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woj. </w:t>
      </w:r>
      <w:r w:rsidRPr="00DF04BB">
        <w:rPr>
          <w:color w:val="000000"/>
          <w:sz w:val="24"/>
        </w:rPr>
        <w:t>warmińsko-mazurskie</w:t>
      </w:r>
      <w:r>
        <w:rPr>
          <w:color w:val="000000"/>
          <w:sz w:val="24"/>
        </w:rPr>
        <w:t>,</w:t>
      </w:r>
    </w:p>
    <w:p w:rsidR="00A643F4" w:rsidRPr="00F939BB" w:rsidRDefault="00A643F4">
      <w:pPr>
        <w:spacing w:line="360" w:lineRule="auto"/>
        <w:rPr>
          <w:color w:val="000000"/>
          <w:sz w:val="24"/>
        </w:rPr>
      </w:pPr>
      <w:r w:rsidRPr="00F939BB">
        <w:rPr>
          <w:color w:val="000000"/>
          <w:sz w:val="24"/>
        </w:rPr>
        <w:t>tel. (87)5202224, fax (87)5202225,</w:t>
      </w:r>
    </w:p>
    <w:p w:rsidR="00A643F4" w:rsidRPr="00F939BB" w:rsidRDefault="00A643F4">
      <w:pPr>
        <w:spacing w:line="360" w:lineRule="auto"/>
        <w:rPr>
          <w:color w:val="000000"/>
          <w:sz w:val="16"/>
          <w:szCs w:val="16"/>
        </w:rPr>
      </w:pPr>
    </w:p>
    <w:p w:rsidR="00A643F4" w:rsidRDefault="00A643F4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Pr="00DF04BB">
        <w:rPr>
          <w:b/>
          <w:color w:val="000000"/>
          <w:sz w:val="24"/>
        </w:rPr>
        <w:t>Zaopatrzenie pojazdów samochodowych w materiały pędne od 01.01.2017r. do 31.12.2019r.</w:t>
      </w:r>
      <w:r>
        <w:rPr>
          <w:color w:val="000000"/>
          <w:sz w:val="24"/>
        </w:rPr>
        <w:t>.</w:t>
      </w:r>
    </w:p>
    <w:p w:rsidR="00A643F4" w:rsidRDefault="00A643F4">
      <w:pPr>
        <w:spacing w:line="360" w:lineRule="auto"/>
        <w:rPr>
          <w:color w:val="000000"/>
          <w:sz w:val="16"/>
          <w:szCs w:val="16"/>
        </w:rPr>
      </w:pPr>
    </w:p>
    <w:p w:rsidR="00A643F4" w:rsidRDefault="00A643F4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A643F4" w:rsidTr="00FE411B">
        <w:trPr>
          <w:cantSplit/>
        </w:trPr>
        <w:tc>
          <w:tcPr>
            <w:tcW w:w="9640" w:type="dxa"/>
          </w:tcPr>
          <w:p w:rsidR="00A643F4" w:rsidRDefault="00A643F4" w:rsidP="00FE411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DF04BB">
              <w:rPr>
                <w:sz w:val="24"/>
              </w:rPr>
              <w:t>Zaopatrzenie pojazdów samochodowych w materiały pędne od 01.01.2017r. do 31.12.2019r.</w:t>
            </w:r>
          </w:p>
          <w:p w:rsidR="00A643F4" w:rsidRDefault="00A643F4" w:rsidP="00FE411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DF04BB">
              <w:rPr>
                <w:b/>
                <w:sz w:val="24"/>
              </w:rPr>
              <w:t>MARGOS Marek Essel</w:t>
            </w:r>
          </w:p>
          <w:p w:rsidR="00A643F4" w:rsidRDefault="00A643F4" w:rsidP="00F939B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DF04BB">
              <w:rPr>
                <w:b/>
                <w:sz w:val="24"/>
              </w:rPr>
              <w:t>Żeromskiego</w:t>
            </w:r>
            <w:r>
              <w:rPr>
                <w:b/>
                <w:sz w:val="24"/>
              </w:rPr>
              <w:t xml:space="preserve"> </w:t>
            </w:r>
            <w:r w:rsidRPr="00DF04BB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, </w:t>
            </w:r>
            <w:r w:rsidRPr="00DF04BB">
              <w:rPr>
                <w:b/>
                <w:sz w:val="24"/>
              </w:rPr>
              <w:t>19-400</w:t>
            </w:r>
            <w:r>
              <w:rPr>
                <w:b/>
                <w:sz w:val="24"/>
              </w:rPr>
              <w:t xml:space="preserve"> </w:t>
            </w:r>
            <w:r w:rsidRPr="00DF04BB">
              <w:rPr>
                <w:b/>
                <w:sz w:val="24"/>
              </w:rPr>
              <w:t>Olecko</w:t>
            </w:r>
          </w:p>
          <w:p w:rsidR="00A643F4" w:rsidRDefault="00A643F4" w:rsidP="00FE411B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DF04BB">
              <w:rPr>
                <w:b/>
                <w:sz w:val="24"/>
              </w:rPr>
              <w:t>472 800.00 zł</w:t>
            </w:r>
          </w:p>
          <w:p w:rsidR="00A643F4" w:rsidRPr="00F939BB" w:rsidRDefault="00A643F4" w:rsidP="00F939BB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939BB">
              <w:rPr>
                <w:sz w:val="24"/>
                <w:szCs w:val="24"/>
              </w:rPr>
              <w:t>Wykonawca spełnia warunki udziału w postępowaniu i wymogi zawarte w specyfikacji istotnych warunków z</w:t>
            </w:r>
            <w:r>
              <w:rPr>
                <w:sz w:val="24"/>
                <w:szCs w:val="24"/>
              </w:rPr>
              <w:t>amówienia</w:t>
            </w:r>
            <w:r w:rsidRPr="00F939BB">
              <w:rPr>
                <w:sz w:val="24"/>
                <w:szCs w:val="24"/>
              </w:rPr>
              <w:t>. Oferta Wykonawcy, która nie podlegała wykluczeniu i odrzuceniu</w:t>
            </w:r>
            <w:r>
              <w:rPr>
                <w:sz w:val="24"/>
                <w:szCs w:val="24"/>
              </w:rPr>
              <w:t>,</w:t>
            </w:r>
            <w:r w:rsidRPr="00F939BB">
              <w:rPr>
                <w:sz w:val="24"/>
                <w:szCs w:val="24"/>
              </w:rPr>
              <w:t xml:space="preserve"> uzyskała najwyższą liczbę punktów.</w:t>
            </w:r>
          </w:p>
        </w:tc>
      </w:tr>
    </w:tbl>
    <w:p w:rsidR="00A643F4" w:rsidRDefault="00A643F4">
      <w:pPr>
        <w:spacing w:line="360" w:lineRule="auto"/>
        <w:rPr>
          <w:color w:val="000000"/>
          <w:sz w:val="16"/>
          <w:szCs w:val="16"/>
        </w:rPr>
      </w:pPr>
    </w:p>
    <w:p w:rsidR="00A643F4" w:rsidRPr="00D5444F" w:rsidRDefault="00A643F4" w:rsidP="00D5444F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  <w:r>
        <w:rPr>
          <w:color w:val="000000"/>
          <w:sz w:val="24"/>
          <w:szCs w:val="24"/>
        </w:rPr>
        <w:t>: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1231"/>
        <w:gridCol w:w="992"/>
        <w:gridCol w:w="1134"/>
        <w:gridCol w:w="1276"/>
        <w:gridCol w:w="1985"/>
      </w:tblGrid>
      <w:tr w:rsidR="00A643F4" w:rsidRPr="00C63DA0" w:rsidTr="00F939BB">
        <w:tc>
          <w:tcPr>
            <w:tcW w:w="540" w:type="dxa"/>
            <w:vAlign w:val="center"/>
          </w:tcPr>
          <w:p w:rsidR="00A643F4" w:rsidRPr="00C63DA0" w:rsidRDefault="00A643F4" w:rsidP="00C63DA0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A643F4" w:rsidRPr="00C63DA0" w:rsidRDefault="00A643F4" w:rsidP="00C63DA0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A643F4" w:rsidRPr="00C63DA0" w:rsidRDefault="00A643F4" w:rsidP="00C63DA0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1231" w:type="dxa"/>
            <w:vAlign w:val="center"/>
          </w:tcPr>
          <w:p w:rsidR="00A643F4" w:rsidRPr="00C63DA0" w:rsidRDefault="00A643F4" w:rsidP="00C63DA0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4BB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992" w:type="dxa"/>
            <w:vAlign w:val="center"/>
          </w:tcPr>
          <w:p w:rsidR="00A643F4" w:rsidRPr="00C63DA0" w:rsidRDefault="00A643F4" w:rsidP="00C63DA0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43F4" w:rsidRPr="00C63DA0" w:rsidRDefault="00A643F4" w:rsidP="00C63DA0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643F4" w:rsidRPr="00C63DA0" w:rsidRDefault="00A643F4" w:rsidP="00C63DA0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643F4" w:rsidRPr="00C63DA0" w:rsidRDefault="00A643F4" w:rsidP="00C63DA0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A643F4" w:rsidRPr="00C63DA0" w:rsidTr="00F939BB">
        <w:tc>
          <w:tcPr>
            <w:tcW w:w="540" w:type="dxa"/>
            <w:vAlign w:val="center"/>
          </w:tcPr>
          <w:p w:rsidR="00A643F4" w:rsidRPr="00C63DA0" w:rsidRDefault="00A643F4" w:rsidP="00FE411B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4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A643F4" w:rsidRPr="00C63DA0" w:rsidRDefault="00A643F4" w:rsidP="00FE411B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4BB">
              <w:rPr>
                <w:rFonts w:ascii="Times New Roman" w:hAnsi="Times New Roman" w:cs="Times New Roman"/>
                <w:bCs/>
                <w:sz w:val="18"/>
                <w:szCs w:val="18"/>
              </w:rPr>
              <w:t>MARGOS Marek Essel</w:t>
            </w:r>
          </w:p>
          <w:p w:rsidR="00A643F4" w:rsidRPr="00C63DA0" w:rsidRDefault="00A643F4" w:rsidP="00FE411B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4BB">
              <w:rPr>
                <w:rFonts w:ascii="Times New Roman" w:hAnsi="Times New Roman" w:cs="Times New Roman"/>
                <w:bCs/>
                <w:sz w:val="18"/>
                <w:szCs w:val="18"/>
              </w:rPr>
              <w:t>Żeromskiego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F04B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643F4" w:rsidRPr="00C63DA0" w:rsidRDefault="00A643F4" w:rsidP="00FE411B">
            <w:pPr>
              <w:pStyle w:val="PlainTex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4BB">
              <w:rPr>
                <w:rFonts w:ascii="Times New Roman" w:hAnsi="Times New Roman" w:cs="Times New Roman"/>
                <w:bCs/>
                <w:sz w:val="18"/>
                <w:szCs w:val="18"/>
              </w:rPr>
              <w:t>19-400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F04BB">
              <w:rPr>
                <w:rFonts w:ascii="Times New Roman" w:hAnsi="Times New Roman" w:cs="Times New Roman"/>
                <w:bCs/>
                <w:sz w:val="18"/>
                <w:szCs w:val="18"/>
              </w:rPr>
              <w:t>Olecko</w:t>
            </w:r>
          </w:p>
          <w:p w:rsidR="00A643F4" w:rsidRPr="00C63DA0" w:rsidRDefault="00A643F4" w:rsidP="00FE411B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F04B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231" w:type="dxa"/>
            <w:vAlign w:val="center"/>
          </w:tcPr>
          <w:p w:rsidR="00A643F4" w:rsidRPr="00C63DA0" w:rsidRDefault="00A643F4" w:rsidP="00FE411B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4BB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992" w:type="dxa"/>
            <w:vAlign w:val="center"/>
          </w:tcPr>
          <w:p w:rsidR="00A643F4" w:rsidRPr="00C63DA0" w:rsidRDefault="00A643F4" w:rsidP="00FE411B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43F4" w:rsidRPr="00C63DA0" w:rsidRDefault="00A643F4" w:rsidP="00FE411B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643F4" w:rsidRPr="00C63DA0" w:rsidRDefault="00A643F4" w:rsidP="00FE411B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643F4" w:rsidRPr="00C63DA0" w:rsidRDefault="00A643F4" w:rsidP="00FE411B">
            <w:pPr>
              <w:pStyle w:val="Plai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4BB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</w:tbl>
    <w:p w:rsidR="00A643F4" w:rsidRDefault="00A643F4">
      <w:pPr>
        <w:spacing w:line="360" w:lineRule="auto"/>
        <w:rPr>
          <w:color w:val="000000"/>
          <w:sz w:val="16"/>
          <w:szCs w:val="16"/>
        </w:rPr>
      </w:pPr>
    </w:p>
    <w:p w:rsidR="00A643F4" w:rsidRDefault="00A643F4">
      <w:pPr>
        <w:spacing w:line="360" w:lineRule="auto"/>
        <w:rPr>
          <w:color w:val="000000"/>
          <w:sz w:val="16"/>
          <w:szCs w:val="16"/>
        </w:rPr>
      </w:pPr>
    </w:p>
    <w:p w:rsidR="00A643F4" w:rsidRDefault="00A643F4">
      <w:pPr>
        <w:pStyle w:val="Header"/>
        <w:tabs>
          <w:tab w:val="clear" w:pos="4536"/>
        </w:tabs>
        <w:jc w:val="both"/>
        <w:rPr>
          <w:sz w:val="24"/>
        </w:rPr>
      </w:pPr>
      <w:r w:rsidRPr="00DF04BB">
        <w:rPr>
          <w:sz w:val="24"/>
        </w:rPr>
        <w:t>Olecko</w:t>
      </w:r>
      <w:r>
        <w:rPr>
          <w:sz w:val="24"/>
        </w:rPr>
        <w:t xml:space="preserve"> dnia: 2016-12-01</w:t>
      </w:r>
    </w:p>
    <w:p w:rsidR="00A643F4" w:rsidRDefault="00A643F4">
      <w:pPr>
        <w:spacing w:line="360" w:lineRule="auto"/>
        <w:rPr>
          <w:color w:val="000000"/>
          <w:sz w:val="24"/>
        </w:rPr>
      </w:pPr>
    </w:p>
    <w:sectPr w:rsidR="00A643F4" w:rsidSect="004946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F4" w:rsidRDefault="00A643F4">
      <w:r>
        <w:separator/>
      </w:r>
    </w:p>
  </w:endnote>
  <w:endnote w:type="continuationSeparator" w:id="0">
    <w:p w:rsidR="00A643F4" w:rsidRDefault="00A6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F4" w:rsidRDefault="00A643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F4" w:rsidRDefault="00A643F4">
    <w:pPr>
      <w:pStyle w:val="Footer"/>
      <w:rPr>
        <w:rFonts w:ascii="Arial" w:hAnsi="Arial" w:cs="Arial"/>
      </w:rPr>
    </w:pPr>
    <w:r>
      <w:rPr>
        <w:noProof/>
      </w:rPr>
      <w:pict>
        <v:line id="_x0000_s2049" style="position:absolute;z-index:251659264" from="-3.8pt,8.7pt" to="455.2pt,8.7pt"/>
      </w:pict>
    </w:r>
  </w:p>
  <w:p w:rsidR="00A643F4" w:rsidRDefault="00A643F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>/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NUMPAGES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F4" w:rsidRDefault="00A64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F4" w:rsidRDefault="00A643F4">
      <w:r>
        <w:separator/>
      </w:r>
    </w:p>
  </w:footnote>
  <w:footnote w:type="continuationSeparator" w:id="0">
    <w:p w:rsidR="00A643F4" w:rsidRDefault="00A64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F4" w:rsidRDefault="00A643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F4" w:rsidRDefault="00A643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F4" w:rsidRDefault="00A643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4BB"/>
    <w:rsid w:val="00140696"/>
    <w:rsid w:val="00253031"/>
    <w:rsid w:val="003370BE"/>
    <w:rsid w:val="00377700"/>
    <w:rsid w:val="00494646"/>
    <w:rsid w:val="005C147E"/>
    <w:rsid w:val="00664D9B"/>
    <w:rsid w:val="007118AF"/>
    <w:rsid w:val="007124E4"/>
    <w:rsid w:val="00745012"/>
    <w:rsid w:val="008006DC"/>
    <w:rsid w:val="00834C89"/>
    <w:rsid w:val="00837B41"/>
    <w:rsid w:val="0087722C"/>
    <w:rsid w:val="00987E41"/>
    <w:rsid w:val="00A643F4"/>
    <w:rsid w:val="00AD7BBF"/>
    <w:rsid w:val="00C0458C"/>
    <w:rsid w:val="00C63DA0"/>
    <w:rsid w:val="00C85A89"/>
    <w:rsid w:val="00D5444F"/>
    <w:rsid w:val="00D7609B"/>
    <w:rsid w:val="00DF04BB"/>
    <w:rsid w:val="00E6608B"/>
    <w:rsid w:val="00ED3FF4"/>
    <w:rsid w:val="00F26135"/>
    <w:rsid w:val="00F939BB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46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gloszenie">
    <w:name w:val="ogloszenie"/>
    <w:basedOn w:val="Normal"/>
    <w:uiPriority w:val="99"/>
    <w:rsid w:val="00494646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4946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A1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494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A1B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494646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D5444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5A1B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D544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136</Words>
  <Characters>817</Characters>
  <Application>Microsoft Office Word</Application>
  <DocSecurity>0</DocSecurity>
  <Lines>0</Lines>
  <Paragraphs>0</Paragraphs>
  <ScaleCrop>false</ScaleCrop>
  <Company>Datacomp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PZD</dc:creator>
  <cp:keywords/>
  <dc:description/>
  <cp:lastModifiedBy>Karina</cp:lastModifiedBy>
  <cp:revision>2</cp:revision>
  <cp:lastPrinted>2016-12-01T08:28:00Z</cp:lastPrinted>
  <dcterms:created xsi:type="dcterms:W3CDTF">2016-12-01T10:01:00Z</dcterms:created>
  <dcterms:modified xsi:type="dcterms:W3CDTF">2016-12-01T10:01:00Z</dcterms:modified>
</cp:coreProperties>
</file>