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FCC4" w14:textId="700E7C22" w:rsidR="00114568" w:rsidRPr="00DB4231" w:rsidRDefault="00F0182D" w:rsidP="00DB4231">
      <w:pPr>
        <w:keepNext/>
        <w:spacing w:after="60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DB4231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426F4" wp14:editId="22A99B7D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DE6647" w14:textId="77777777" w:rsidR="00114568" w:rsidRDefault="00114568" w:rsidP="00114568"/>
                          <w:p w14:paraId="0106862B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255C0F6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D8970D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627B281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F7BE1B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A44D0F9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D11BF05" w14:textId="77777777"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426F4"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    <v:textbox inset="1pt,1pt,1pt,1pt">
                  <w:txbxContent>
                    <w:p w14:paraId="3ADE6647" w14:textId="77777777" w:rsidR="00114568" w:rsidRDefault="00114568" w:rsidP="00114568"/>
                    <w:p w14:paraId="0106862B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7255C0F6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5ED8970D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3627B281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2BF7BE1B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A44D0F9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D11BF05" w14:textId="77777777" w:rsidR="00114568" w:rsidRDefault="00114568" w:rsidP="00114568"/>
                  </w:txbxContent>
                </v:textbox>
              </v:roundrect>
            </w:pict>
          </mc:Fallback>
        </mc:AlternateContent>
      </w:r>
    </w:p>
    <w:p w14:paraId="4FC6AAAB" w14:textId="77777777" w:rsidR="00114568" w:rsidRPr="00DB4231" w:rsidRDefault="00114568" w:rsidP="0011456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38E3632" w14:textId="77777777" w:rsidR="00114568" w:rsidRPr="00DB4231" w:rsidRDefault="00114568" w:rsidP="00114568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51C1C7FF" w14:textId="77777777" w:rsidR="00114568" w:rsidRPr="00DB4231" w:rsidRDefault="00114568" w:rsidP="00114568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12226572" w14:textId="77777777" w:rsidR="00114568" w:rsidRPr="00DB4231" w:rsidRDefault="00114568" w:rsidP="00114568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5CF2751F" w14:textId="77777777" w:rsidR="00114568" w:rsidRPr="00DB4231" w:rsidRDefault="00114568" w:rsidP="00235908">
      <w:pPr>
        <w:jc w:val="center"/>
        <w:rPr>
          <w:rFonts w:ascii="Arial" w:hAnsi="Arial" w:cs="Arial"/>
          <w:b/>
          <w:sz w:val="22"/>
          <w:szCs w:val="22"/>
        </w:rPr>
      </w:pPr>
      <w:r w:rsidRPr="00DB4231">
        <w:rPr>
          <w:rFonts w:ascii="Arial" w:hAnsi="Arial" w:cs="Arial"/>
          <w:b/>
          <w:sz w:val="22"/>
          <w:szCs w:val="22"/>
        </w:rPr>
        <w:t>FORMULARZ OFERTY</w:t>
      </w:r>
    </w:p>
    <w:p w14:paraId="4EFEF760" w14:textId="77777777" w:rsidR="00114568" w:rsidRPr="00DB4231" w:rsidRDefault="00114568" w:rsidP="00235908">
      <w:pPr>
        <w:spacing w:after="40"/>
        <w:rPr>
          <w:rFonts w:ascii="Arial" w:hAnsi="Arial" w:cs="Arial"/>
          <w:b/>
          <w:sz w:val="22"/>
          <w:szCs w:val="22"/>
        </w:rPr>
      </w:pPr>
    </w:p>
    <w:p w14:paraId="2664FF82" w14:textId="77777777" w:rsidR="00114568" w:rsidRPr="00DB4231" w:rsidRDefault="00BD7FF3" w:rsidP="00114568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DB4231">
        <w:rPr>
          <w:rFonts w:ascii="Arial" w:hAnsi="Arial" w:cs="Arial"/>
          <w:b/>
          <w:sz w:val="22"/>
          <w:szCs w:val="22"/>
        </w:rPr>
        <w:t>Powiatowy Zarząd Dróg w Olecku</w:t>
      </w:r>
    </w:p>
    <w:p w14:paraId="0BAAEBB5" w14:textId="77777777" w:rsidR="00114568" w:rsidRPr="00DB4231" w:rsidRDefault="00BD7FF3" w:rsidP="00114568">
      <w:pPr>
        <w:ind w:left="4678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Wojska Polskiego</w:t>
      </w:r>
      <w:r w:rsidR="00114568" w:rsidRPr="00DB4231">
        <w:rPr>
          <w:rFonts w:ascii="Arial" w:hAnsi="Arial" w:cs="Arial"/>
          <w:sz w:val="22"/>
          <w:szCs w:val="22"/>
        </w:rPr>
        <w:t xml:space="preserve"> </w:t>
      </w:r>
      <w:r w:rsidRPr="00DB4231">
        <w:rPr>
          <w:rFonts w:ascii="Arial" w:hAnsi="Arial" w:cs="Arial"/>
          <w:sz w:val="22"/>
          <w:szCs w:val="22"/>
        </w:rPr>
        <w:t>12</w:t>
      </w:r>
    </w:p>
    <w:p w14:paraId="0E829F44" w14:textId="0DBCF49C" w:rsidR="00114568" w:rsidRPr="00DB4231" w:rsidRDefault="00BD7FF3" w:rsidP="00235908">
      <w:pPr>
        <w:ind w:left="4678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19-400</w:t>
      </w:r>
      <w:r w:rsidR="00114568" w:rsidRPr="00DB4231">
        <w:rPr>
          <w:rFonts w:ascii="Arial" w:hAnsi="Arial" w:cs="Arial"/>
          <w:sz w:val="22"/>
          <w:szCs w:val="22"/>
        </w:rPr>
        <w:t xml:space="preserve"> </w:t>
      </w:r>
      <w:r w:rsidRPr="00DB4231">
        <w:rPr>
          <w:rFonts w:ascii="Arial" w:hAnsi="Arial" w:cs="Arial"/>
          <w:sz w:val="22"/>
          <w:szCs w:val="22"/>
        </w:rPr>
        <w:t>Olecko</w:t>
      </w:r>
    </w:p>
    <w:p w14:paraId="4424AA7A" w14:textId="77777777" w:rsidR="00114568" w:rsidRPr="00DB4231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DACDBB1" w14:textId="0A998D1C" w:rsidR="00114568" w:rsidRPr="00DB4231" w:rsidRDefault="00C437AC" w:rsidP="00DB4231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Przystępując</w:t>
      </w:r>
      <w:r w:rsidR="00114568" w:rsidRPr="00DB4231">
        <w:rPr>
          <w:rFonts w:ascii="Arial" w:hAnsi="Arial" w:cs="Arial"/>
          <w:sz w:val="22"/>
          <w:szCs w:val="22"/>
        </w:rPr>
        <w:t xml:space="preserve"> do toczącego się postępowania o udzielenie zamówienia publicznego prowadzonego w trybie </w:t>
      </w:r>
      <w:r w:rsidR="00BD7FF3" w:rsidRPr="00DB4231">
        <w:rPr>
          <w:rFonts w:ascii="Arial" w:hAnsi="Arial" w:cs="Arial"/>
          <w:b/>
          <w:sz w:val="22"/>
          <w:szCs w:val="22"/>
        </w:rPr>
        <w:t>przetarg nieograniczony</w:t>
      </w:r>
      <w:r w:rsidR="00114568" w:rsidRPr="00DB4231">
        <w:rPr>
          <w:rFonts w:ascii="Arial" w:hAnsi="Arial" w:cs="Arial"/>
          <w:sz w:val="22"/>
          <w:szCs w:val="22"/>
        </w:rPr>
        <w:t xml:space="preserve"> na: ”</w:t>
      </w:r>
      <w:r w:rsidR="00BD7FF3" w:rsidRPr="00DB4231">
        <w:rPr>
          <w:rFonts w:ascii="Arial" w:hAnsi="Arial" w:cs="Arial"/>
          <w:b/>
          <w:sz w:val="22"/>
          <w:szCs w:val="22"/>
        </w:rPr>
        <w:t xml:space="preserve"> Całoroczne oczyszczanie jezdni ulic powiatowych, parkingów i chodników w zakresie usuwania nieczystości oraz śniegu</w:t>
      </w:r>
      <w:r w:rsidR="00DB4231">
        <w:rPr>
          <w:rFonts w:ascii="Arial" w:hAnsi="Arial" w:cs="Arial"/>
          <w:b/>
          <w:sz w:val="22"/>
          <w:szCs w:val="22"/>
        </w:rPr>
        <w:t xml:space="preserve">                   </w:t>
      </w:r>
      <w:r w:rsidR="00BD7FF3" w:rsidRPr="00DB4231">
        <w:rPr>
          <w:rFonts w:ascii="Arial" w:hAnsi="Arial" w:cs="Arial"/>
          <w:b/>
          <w:sz w:val="22"/>
          <w:szCs w:val="22"/>
        </w:rPr>
        <w:t xml:space="preserve"> i lodu na terenie miasta Olecka od 01.01.2020 r. do 31.12.2022 r.</w:t>
      </w:r>
      <w:r w:rsidR="00114568" w:rsidRPr="00DB4231">
        <w:rPr>
          <w:rFonts w:ascii="Arial" w:hAnsi="Arial" w:cs="Arial"/>
          <w:sz w:val="22"/>
          <w:szCs w:val="22"/>
        </w:rPr>
        <w:t xml:space="preserve">” – znak sprawy: </w:t>
      </w:r>
      <w:r w:rsidR="00BD7FF3" w:rsidRPr="00DB4231">
        <w:rPr>
          <w:rFonts w:ascii="Arial" w:hAnsi="Arial" w:cs="Arial"/>
          <w:b/>
          <w:sz w:val="22"/>
          <w:szCs w:val="22"/>
        </w:rPr>
        <w:t>PZD.III.342/24/19</w:t>
      </w:r>
    </w:p>
    <w:p w14:paraId="7B74F92D" w14:textId="77777777" w:rsidR="00114568" w:rsidRPr="00DB4231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my niżej podpisani:</w:t>
      </w:r>
    </w:p>
    <w:p w14:paraId="5188386B" w14:textId="0DEA2443" w:rsidR="00114568" w:rsidRPr="00DB4231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1E9517C" w14:textId="77777777" w:rsidR="00114568" w:rsidRPr="00DB4231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działając w imieniu i na rzecz:</w:t>
      </w:r>
    </w:p>
    <w:p w14:paraId="1EE8027A" w14:textId="77777777" w:rsidR="000F2C92" w:rsidRPr="00DB4231" w:rsidRDefault="000F2C92" w:rsidP="000F2C92">
      <w:pPr>
        <w:spacing w:after="100"/>
        <w:rPr>
          <w:rFonts w:ascii="Arial" w:hAnsi="Arial" w:cs="Arial"/>
          <w:b/>
          <w:sz w:val="22"/>
          <w:szCs w:val="22"/>
        </w:rPr>
      </w:pPr>
      <w:r w:rsidRPr="00DB4231">
        <w:rPr>
          <w:rFonts w:ascii="Arial" w:hAnsi="Arial" w:cs="Arial"/>
          <w:b/>
          <w:sz w:val="22"/>
          <w:szCs w:val="22"/>
        </w:rPr>
        <w:t>Nazwa i adres Wykonawcy</w:t>
      </w:r>
      <w:r w:rsidRPr="00DB4231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136"/>
      </w:tblGrid>
      <w:tr w:rsidR="000F2C92" w:rsidRPr="00DB4231" w14:paraId="73A90B3D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5B3C2AF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B4231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408E8A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DB4231" w14:paraId="5F9A06C5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37210B76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B4231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C181B7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DB4231" w14:paraId="2BCA9EF3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3302A3BC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B4231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DB4231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5039EB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DB4231" w14:paraId="424B2068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17409B0F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B4231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DB4231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894C91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F2C92" w:rsidRPr="00DB4231" w14:paraId="4740F295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727056E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B4231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F082A06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2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Tak / Nie *</w:t>
            </w:r>
          </w:p>
        </w:tc>
      </w:tr>
    </w:tbl>
    <w:p w14:paraId="21A72622" w14:textId="77777777" w:rsidR="00114568" w:rsidRPr="00DB4231" w:rsidRDefault="00114568" w:rsidP="001145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98989C" w14:textId="7493AF24" w:rsidR="00DB4231" w:rsidRPr="00DB4231" w:rsidRDefault="00DB4231" w:rsidP="00DB42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114568" w:rsidRPr="00DB4231">
        <w:rPr>
          <w:rFonts w:ascii="Arial" w:hAnsi="Arial" w:cs="Arial"/>
          <w:b/>
          <w:sz w:val="22"/>
          <w:szCs w:val="22"/>
        </w:rPr>
        <w:t>SKŁADAMY OFERTĘ</w:t>
      </w:r>
      <w:r w:rsidR="00114568" w:rsidRPr="00DB4231">
        <w:rPr>
          <w:rFonts w:ascii="Arial" w:hAnsi="Arial" w:cs="Arial"/>
          <w:sz w:val="22"/>
          <w:szCs w:val="22"/>
        </w:rPr>
        <w:t xml:space="preserve"> na wyko</w:t>
      </w:r>
      <w:r w:rsidRPr="00DB4231">
        <w:rPr>
          <w:rFonts w:ascii="Arial" w:hAnsi="Arial" w:cs="Arial"/>
          <w:sz w:val="22"/>
          <w:szCs w:val="22"/>
        </w:rPr>
        <w:t xml:space="preserve">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DB4231">
        <w:rPr>
          <w:rFonts w:ascii="Arial" w:hAnsi="Arial" w:cs="Arial"/>
          <w:sz w:val="22"/>
          <w:szCs w:val="22"/>
        </w:rPr>
        <w:t xml:space="preserve">zamówienia zgodnie ze specyfikacją istotnych warunków zamówienia i załącznikiem do Formularza Oferty </w:t>
      </w:r>
      <w:r w:rsidRPr="00DB4231">
        <w:rPr>
          <w:rFonts w:ascii="Arial" w:hAnsi="Arial" w:cs="Arial"/>
          <w:b/>
          <w:sz w:val="22"/>
          <w:szCs w:val="22"/>
        </w:rPr>
        <w:t>za cenę brutto ………………………….PLN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DB4231">
        <w:rPr>
          <w:rFonts w:ascii="Arial" w:hAnsi="Arial" w:cs="Arial"/>
          <w:sz w:val="22"/>
          <w:szCs w:val="22"/>
        </w:rPr>
        <w:t>słownie:………………………………………………………</w:t>
      </w:r>
      <w:r>
        <w:rPr>
          <w:rFonts w:ascii="Arial" w:hAnsi="Arial" w:cs="Arial"/>
          <w:sz w:val="22"/>
          <w:szCs w:val="22"/>
        </w:rPr>
        <w:t>)</w:t>
      </w:r>
    </w:p>
    <w:p w14:paraId="5123688B" w14:textId="64E24911" w:rsidR="00DB4231" w:rsidRDefault="00DB4231" w:rsidP="00DB4231">
      <w:pPr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Powyższa kwota zawiera należny podatek VAT.</w:t>
      </w:r>
    </w:p>
    <w:p w14:paraId="5819F401" w14:textId="77777777" w:rsidR="00DB4231" w:rsidRPr="00DB4231" w:rsidRDefault="00DB4231" w:rsidP="00DB4231">
      <w:pPr>
        <w:jc w:val="both"/>
        <w:rPr>
          <w:rFonts w:ascii="Arial" w:hAnsi="Arial" w:cs="Arial"/>
          <w:sz w:val="22"/>
          <w:szCs w:val="22"/>
        </w:rPr>
      </w:pPr>
    </w:p>
    <w:p w14:paraId="274BF0BF" w14:textId="340FB0BE" w:rsidR="00931F67" w:rsidRPr="00931F67" w:rsidRDefault="00931F67" w:rsidP="00931F67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31F67">
        <w:rPr>
          <w:rFonts w:ascii="Arial" w:hAnsi="Arial" w:cs="Arial"/>
          <w:sz w:val="22"/>
          <w:szCs w:val="22"/>
          <w:u w:val="single"/>
        </w:rPr>
        <w:t>Powyższe wynagrodzenie przedstawia się następująco:</w:t>
      </w:r>
    </w:p>
    <w:p w14:paraId="26DE1A62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t xml:space="preserve">a) </w:t>
      </w:r>
      <w:r w:rsidRPr="00931F67">
        <w:rPr>
          <w:rFonts w:ascii="Arial" w:hAnsi="Arial" w:cs="Arial"/>
          <w:b/>
          <w:bCs/>
          <w:sz w:val="22"/>
          <w:szCs w:val="22"/>
        </w:rPr>
        <w:t>za okres 2020 r</w:t>
      </w:r>
      <w:r w:rsidRPr="00931F67">
        <w:rPr>
          <w:rFonts w:ascii="Arial" w:hAnsi="Arial" w:cs="Arial"/>
          <w:sz w:val="22"/>
          <w:szCs w:val="22"/>
        </w:rPr>
        <w:t xml:space="preserve">. za cenę brutto …………………….. zł </w:t>
      </w:r>
      <w:r w:rsidRPr="00931F67">
        <w:rPr>
          <w:rFonts w:ascii="Arial" w:hAnsi="Arial" w:cs="Arial"/>
          <w:i/>
          <w:sz w:val="22"/>
          <w:szCs w:val="22"/>
        </w:rPr>
        <w:t>(słownie: ……………………………………………………………………………………….),</w:t>
      </w:r>
      <w:r w:rsidRPr="00931F67">
        <w:rPr>
          <w:rFonts w:ascii="Arial" w:hAnsi="Arial" w:cs="Arial"/>
          <w:sz w:val="22"/>
          <w:szCs w:val="22"/>
        </w:rPr>
        <w:t xml:space="preserve"> </w:t>
      </w:r>
    </w:p>
    <w:p w14:paraId="31A6F5D2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t>w tym:</w:t>
      </w:r>
    </w:p>
    <w:p w14:paraId="6D31596B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t xml:space="preserve">    - oczyszczanie w zakresie usuwania nieczystości – ………………… zł</w:t>
      </w:r>
    </w:p>
    <w:p w14:paraId="19405FCD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t xml:space="preserve">    - oczyszczanie w zakresie usuwania śniegu i lodu – ………….…….. zł</w:t>
      </w:r>
    </w:p>
    <w:p w14:paraId="55A7EDC0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t xml:space="preserve">b) </w:t>
      </w:r>
      <w:r w:rsidRPr="00931F67">
        <w:rPr>
          <w:rFonts w:ascii="Arial" w:hAnsi="Arial" w:cs="Arial"/>
          <w:b/>
          <w:bCs/>
          <w:sz w:val="22"/>
          <w:szCs w:val="22"/>
        </w:rPr>
        <w:t>za okres 2021 r</w:t>
      </w:r>
      <w:r w:rsidRPr="00931F67">
        <w:rPr>
          <w:rFonts w:ascii="Arial" w:hAnsi="Arial" w:cs="Arial"/>
          <w:sz w:val="22"/>
          <w:szCs w:val="22"/>
        </w:rPr>
        <w:t xml:space="preserve">. za cenę brutto ………….. zł </w:t>
      </w:r>
      <w:r w:rsidRPr="00931F67">
        <w:rPr>
          <w:rFonts w:ascii="Arial" w:hAnsi="Arial" w:cs="Arial"/>
          <w:i/>
          <w:sz w:val="22"/>
          <w:szCs w:val="22"/>
        </w:rPr>
        <w:t>(słownie: ………………………………………………………………………………………)</w:t>
      </w:r>
      <w:r w:rsidRPr="00931F67">
        <w:rPr>
          <w:rFonts w:ascii="Arial" w:hAnsi="Arial" w:cs="Arial"/>
          <w:sz w:val="22"/>
          <w:szCs w:val="22"/>
        </w:rPr>
        <w:t xml:space="preserve">, </w:t>
      </w:r>
    </w:p>
    <w:p w14:paraId="2658B405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t>w tym:</w:t>
      </w:r>
    </w:p>
    <w:p w14:paraId="33FEF26B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t xml:space="preserve">    - oczyszczanie w zakresie usuwania nieczystości – ………….……… zł</w:t>
      </w:r>
    </w:p>
    <w:p w14:paraId="56A6BB1A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t xml:space="preserve">    - oczyszczanie w zakresie usuwania śniegu i lodu – ………………… zł</w:t>
      </w:r>
    </w:p>
    <w:p w14:paraId="5564B22E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t>c</w:t>
      </w:r>
      <w:r w:rsidRPr="00931F67">
        <w:rPr>
          <w:rFonts w:ascii="Arial" w:hAnsi="Arial" w:cs="Arial"/>
          <w:b/>
          <w:bCs/>
          <w:sz w:val="22"/>
          <w:szCs w:val="22"/>
        </w:rPr>
        <w:t>) za okres 2022 r.</w:t>
      </w:r>
      <w:r w:rsidRPr="00931F67">
        <w:rPr>
          <w:rFonts w:ascii="Arial" w:hAnsi="Arial" w:cs="Arial"/>
          <w:sz w:val="22"/>
          <w:szCs w:val="22"/>
        </w:rPr>
        <w:t xml:space="preserve"> za cenę brutto …………… zł </w:t>
      </w:r>
      <w:r w:rsidRPr="00931F67">
        <w:rPr>
          <w:rFonts w:ascii="Arial" w:hAnsi="Arial" w:cs="Arial"/>
          <w:i/>
          <w:sz w:val="22"/>
          <w:szCs w:val="22"/>
        </w:rPr>
        <w:t>(słownie: ………………………………………………………………………………………)</w:t>
      </w:r>
      <w:r w:rsidRPr="00931F67">
        <w:rPr>
          <w:rFonts w:ascii="Arial" w:hAnsi="Arial" w:cs="Arial"/>
          <w:sz w:val="22"/>
          <w:szCs w:val="22"/>
        </w:rPr>
        <w:t xml:space="preserve">, </w:t>
      </w:r>
    </w:p>
    <w:p w14:paraId="13147178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336799A" w14:textId="77777777" w:rsid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1251CB82" w14:textId="01AFE024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lastRenderedPageBreak/>
        <w:t>w tym:</w:t>
      </w:r>
    </w:p>
    <w:p w14:paraId="66F8F591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t xml:space="preserve">    - oczyszczanie w zakresie usuwania nieczystości – ………………… zł</w:t>
      </w:r>
    </w:p>
    <w:p w14:paraId="77F1B67B" w14:textId="77777777" w:rsidR="00931F67" w:rsidRPr="00931F67" w:rsidRDefault="00931F67" w:rsidP="00931F67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931F67">
        <w:rPr>
          <w:rFonts w:ascii="Arial" w:hAnsi="Arial" w:cs="Arial"/>
          <w:sz w:val="22"/>
          <w:szCs w:val="22"/>
        </w:rPr>
        <w:t xml:space="preserve">    - oczyszczanie w zakresie usuwania śniegu i lodu – ………………… zł</w:t>
      </w:r>
    </w:p>
    <w:p w14:paraId="76B2BA9A" w14:textId="0C7B96F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</w:p>
    <w:p w14:paraId="41ADA9E5" w14:textId="02E1EADD" w:rsidR="00DB4231" w:rsidRPr="00931F67" w:rsidRDefault="00931F67" w:rsidP="00DB4231">
      <w:pPr>
        <w:pStyle w:val="Akapitzlist"/>
        <w:widowControl w:val="0"/>
        <w:numPr>
          <w:ilvl w:val="0"/>
          <w:numId w:val="43"/>
        </w:numPr>
        <w:tabs>
          <w:tab w:val="num" w:pos="285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31F67">
        <w:rPr>
          <w:rFonts w:ascii="Arial" w:hAnsi="Arial" w:cs="Arial"/>
          <w:sz w:val="22"/>
          <w:szCs w:val="22"/>
          <w:u w:val="single"/>
        </w:rPr>
        <w:t>Przyjmuje się następujące okresy rozliczeniowe, wynikające z odmiennego</w:t>
      </w:r>
      <w:r w:rsidRPr="00931F67">
        <w:rPr>
          <w:rFonts w:ascii="Arial" w:hAnsi="Arial" w:cs="Arial"/>
          <w:sz w:val="22"/>
          <w:szCs w:val="22"/>
          <w:u w:val="single"/>
        </w:rPr>
        <w:t xml:space="preserve"> </w:t>
      </w:r>
      <w:r w:rsidRPr="00931F67">
        <w:rPr>
          <w:rFonts w:ascii="Arial" w:hAnsi="Arial" w:cs="Arial"/>
          <w:sz w:val="22"/>
          <w:szCs w:val="22"/>
          <w:u w:val="single"/>
        </w:rPr>
        <w:t xml:space="preserve">charakteru prac: </w:t>
      </w:r>
    </w:p>
    <w:p w14:paraId="3E5B8B16" w14:textId="0AEA823A" w:rsidR="00DB4231" w:rsidRPr="00DB4231" w:rsidRDefault="00DB4231" w:rsidP="00DB4231">
      <w:pPr>
        <w:pStyle w:val="Bezodstpw"/>
        <w:rPr>
          <w:rFonts w:ascii="Arial" w:hAnsi="Arial" w:cs="Arial"/>
          <w:b/>
          <w:i/>
          <w:sz w:val="22"/>
          <w:szCs w:val="22"/>
        </w:rPr>
      </w:pPr>
      <w:r w:rsidRPr="00DB4231">
        <w:rPr>
          <w:rFonts w:ascii="Arial" w:hAnsi="Arial" w:cs="Arial"/>
          <w:b/>
          <w:i/>
          <w:sz w:val="22"/>
          <w:szCs w:val="22"/>
        </w:rPr>
        <w:t>I. Oczyszczanie jezdni ulic powiatowych, parkingów i chodników w zakresie usuwania nieczystości na terenie miasta Olecka od 01.01.20</w:t>
      </w:r>
      <w:r>
        <w:rPr>
          <w:rFonts w:ascii="Arial" w:hAnsi="Arial" w:cs="Arial"/>
          <w:b/>
          <w:i/>
          <w:sz w:val="22"/>
          <w:szCs w:val="22"/>
        </w:rPr>
        <w:t>20</w:t>
      </w:r>
      <w:r w:rsidRPr="00DB4231">
        <w:rPr>
          <w:rFonts w:ascii="Arial" w:hAnsi="Arial" w:cs="Arial"/>
          <w:b/>
          <w:i/>
          <w:sz w:val="22"/>
          <w:szCs w:val="22"/>
        </w:rPr>
        <w:t>r. do 31.12.20</w:t>
      </w:r>
      <w:r>
        <w:rPr>
          <w:rFonts w:ascii="Arial" w:hAnsi="Arial" w:cs="Arial"/>
          <w:b/>
          <w:i/>
          <w:sz w:val="22"/>
          <w:szCs w:val="22"/>
        </w:rPr>
        <w:t>22</w:t>
      </w:r>
      <w:r w:rsidRPr="00DB4231">
        <w:rPr>
          <w:rFonts w:ascii="Arial" w:hAnsi="Arial" w:cs="Arial"/>
          <w:b/>
          <w:i/>
          <w:sz w:val="22"/>
          <w:szCs w:val="22"/>
        </w:rPr>
        <w:t xml:space="preserve">r. </w:t>
      </w:r>
      <w:r w:rsidRPr="00DB4231">
        <w:rPr>
          <w:rFonts w:ascii="Arial" w:hAnsi="Arial" w:cs="Arial"/>
          <w:i/>
          <w:sz w:val="22"/>
          <w:szCs w:val="22"/>
        </w:rPr>
        <w:t>za cenę brutto …………………………………………….PLN</w:t>
      </w:r>
    </w:p>
    <w:p w14:paraId="58F39D1D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</w:t>
      </w:r>
    </w:p>
    <w:p w14:paraId="14DF3E60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Powyższa kwota zawiera należny podatek VAT.</w:t>
      </w:r>
    </w:p>
    <w:p w14:paraId="53689E5F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</w:p>
    <w:p w14:paraId="6F9096DF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W tym za okres:</w:t>
      </w:r>
    </w:p>
    <w:p w14:paraId="18F8EC97" w14:textId="3BD33EC3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1) od 01.04.20</w:t>
      </w:r>
      <w:r>
        <w:rPr>
          <w:rFonts w:ascii="Arial" w:hAnsi="Arial" w:cs="Arial"/>
          <w:sz w:val="22"/>
          <w:szCs w:val="22"/>
        </w:rPr>
        <w:t>20</w:t>
      </w:r>
      <w:r w:rsidRPr="00DB4231">
        <w:rPr>
          <w:rFonts w:ascii="Arial" w:hAnsi="Arial" w:cs="Arial"/>
          <w:sz w:val="22"/>
          <w:szCs w:val="22"/>
        </w:rPr>
        <w:t>r. do 31.10.20</w:t>
      </w:r>
      <w:r>
        <w:rPr>
          <w:rFonts w:ascii="Arial" w:hAnsi="Arial" w:cs="Arial"/>
          <w:sz w:val="22"/>
          <w:szCs w:val="22"/>
        </w:rPr>
        <w:t>20</w:t>
      </w:r>
      <w:r w:rsidRPr="00DB4231">
        <w:rPr>
          <w:rFonts w:ascii="Arial" w:hAnsi="Arial" w:cs="Arial"/>
          <w:sz w:val="22"/>
          <w:szCs w:val="22"/>
        </w:rPr>
        <w:t>r.  za cenę brutto ……………………………PLN</w:t>
      </w:r>
    </w:p>
    <w:p w14:paraId="20990ED6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 xml:space="preserve">    słownie:…………………………………………………………………………………………….</w:t>
      </w:r>
    </w:p>
    <w:p w14:paraId="2ADAE124" w14:textId="768020C0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2) od 01.04.20</w:t>
      </w:r>
      <w:r>
        <w:rPr>
          <w:rFonts w:ascii="Arial" w:hAnsi="Arial" w:cs="Arial"/>
          <w:sz w:val="22"/>
          <w:szCs w:val="22"/>
        </w:rPr>
        <w:t>21</w:t>
      </w:r>
      <w:r w:rsidRPr="00DB4231">
        <w:rPr>
          <w:rFonts w:ascii="Arial" w:hAnsi="Arial" w:cs="Arial"/>
          <w:sz w:val="22"/>
          <w:szCs w:val="22"/>
        </w:rPr>
        <w:t>r. do 31.10.20</w:t>
      </w:r>
      <w:r>
        <w:rPr>
          <w:rFonts w:ascii="Arial" w:hAnsi="Arial" w:cs="Arial"/>
          <w:sz w:val="22"/>
          <w:szCs w:val="22"/>
        </w:rPr>
        <w:t>21</w:t>
      </w:r>
      <w:r w:rsidRPr="00DB4231">
        <w:rPr>
          <w:rFonts w:ascii="Arial" w:hAnsi="Arial" w:cs="Arial"/>
          <w:sz w:val="22"/>
          <w:szCs w:val="22"/>
        </w:rPr>
        <w:t>r.  za cenę brutto ……………………………PLN</w:t>
      </w:r>
    </w:p>
    <w:p w14:paraId="29FBDACD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 xml:space="preserve">    słownie:…………………………………………………………………………………………….</w:t>
      </w:r>
    </w:p>
    <w:p w14:paraId="3E05B135" w14:textId="1EDD7E1C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3) od 01.04.20</w:t>
      </w:r>
      <w:r>
        <w:rPr>
          <w:rFonts w:ascii="Arial" w:hAnsi="Arial" w:cs="Arial"/>
          <w:sz w:val="22"/>
          <w:szCs w:val="22"/>
        </w:rPr>
        <w:t>22</w:t>
      </w:r>
      <w:r w:rsidRPr="00DB4231">
        <w:rPr>
          <w:rFonts w:ascii="Arial" w:hAnsi="Arial" w:cs="Arial"/>
          <w:sz w:val="22"/>
          <w:szCs w:val="22"/>
        </w:rPr>
        <w:t>r. do 31.10.20</w:t>
      </w:r>
      <w:r>
        <w:rPr>
          <w:rFonts w:ascii="Arial" w:hAnsi="Arial" w:cs="Arial"/>
          <w:sz w:val="22"/>
          <w:szCs w:val="22"/>
        </w:rPr>
        <w:t>22</w:t>
      </w:r>
      <w:r w:rsidRPr="00DB4231">
        <w:rPr>
          <w:rFonts w:ascii="Arial" w:hAnsi="Arial" w:cs="Arial"/>
          <w:sz w:val="22"/>
          <w:szCs w:val="22"/>
        </w:rPr>
        <w:t>r.  za cenę brutto ……………………………PLN</w:t>
      </w:r>
    </w:p>
    <w:p w14:paraId="5294AD9B" w14:textId="2B1D9384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 xml:space="preserve">    słownie:…………………………………………………………………………………………….</w:t>
      </w:r>
    </w:p>
    <w:p w14:paraId="2CD4FCBC" w14:textId="3B38DCC3" w:rsidR="00DB4231" w:rsidRPr="00DB4231" w:rsidRDefault="00DB4231" w:rsidP="00DB4231">
      <w:pPr>
        <w:pStyle w:val="Bezodstpw"/>
        <w:rPr>
          <w:rFonts w:ascii="Arial" w:hAnsi="Arial" w:cs="Arial"/>
          <w:b/>
          <w:i/>
          <w:sz w:val="22"/>
          <w:szCs w:val="22"/>
        </w:rPr>
      </w:pPr>
      <w:r w:rsidRPr="00DB4231">
        <w:rPr>
          <w:rFonts w:ascii="Arial" w:hAnsi="Arial" w:cs="Arial"/>
          <w:b/>
          <w:i/>
          <w:sz w:val="22"/>
          <w:szCs w:val="22"/>
        </w:rPr>
        <w:t>II. Oczyszczanie jezdni ulic powiatowych, parkingów i chodników w zakresie usuwania śniegu i lodu, na terenie miasta Olecka od 01.01.20</w:t>
      </w:r>
      <w:r>
        <w:rPr>
          <w:rFonts w:ascii="Arial" w:hAnsi="Arial" w:cs="Arial"/>
          <w:b/>
          <w:i/>
          <w:sz w:val="22"/>
          <w:szCs w:val="22"/>
        </w:rPr>
        <w:t>20</w:t>
      </w:r>
      <w:r w:rsidRPr="00DB4231">
        <w:rPr>
          <w:rFonts w:ascii="Arial" w:hAnsi="Arial" w:cs="Arial"/>
          <w:b/>
          <w:i/>
          <w:sz w:val="22"/>
          <w:szCs w:val="22"/>
        </w:rPr>
        <w:t>r. do 31.12.20</w:t>
      </w:r>
      <w:r>
        <w:rPr>
          <w:rFonts w:ascii="Arial" w:hAnsi="Arial" w:cs="Arial"/>
          <w:b/>
          <w:i/>
          <w:sz w:val="22"/>
          <w:szCs w:val="22"/>
        </w:rPr>
        <w:t>22</w:t>
      </w:r>
      <w:r w:rsidRPr="00DB4231">
        <w:rPr>
          <w:rFonts w:ascii="Arial" w:hAnsi="Arial" w:cs="Arial"/>
          <w:b/>
          <w:i/>
          <w:sz w:val="22"/>
          <w:szCs w:val="22"/>
        </w:rPr>
        <w:t xml:space="preserve">r. </w:t>
      </w:r>
      <w:r w:rsidRPr="00DB4231">
        <w:rPr>
          <w:rFonts w:ascii="Arial" w:hAnsi="Arial" w:cs="Arial"/>
          <w:i/>
          <w:sz w:val="22"/>
          <w:szCs w:val="22"/>
        </w:rPr>
        <w:t>za cenę brutto ………………………………...PLN,</w:t>
      </w:r>
    </w:p>
    <w:p w14:paraId="01F08195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słownie: ………………………………………………………………………………………………</w:t>
      </w:r>
    </w:p>
    <w:p w14:paraId="02A7D6F9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Powyższa kwota zawiera należny podatek VAT.</w:t>
      </w:r>
    </w:p>
    <w:p w14:paraId="7BEEB784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</w:p>
    <w:p w14:paraId="6900102A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W tym za okres:</w:t>
      </w:r>
    </w:p>
    <w:p w14:paraId="4278FCAA" w14:textId="38DD0FCA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1) od 01.01.20</w:t>
      </w:r>
      <w:r>
        <w:rPr>
          <w:rFonts w:ascii="Arial" w:hAnsi="Arial" w:cs="Arial"/>
          <w:sz w:val="22"/>
          <w:szCs w:val="22"/>
        </w:rPr>
        <w:t>20</w:t>
      </w:r>
      <w:r w:rsidRPr="00DB4231">
        <w:rPr>
          <w:rFonts w:ascii="Arial" w:hAnsi="Arial" w:cs="Arial"/>
          <w:sz w:val="22"/>
          <w:szCs w:val="22"/>
        </w:rPr>
        <w:t>r. do 31.03.20</w:t>
      </w:r>
      <w:r>
        <w:rPr>
          <w:rFonts w:ascii="Arial" w:hAnsi="Arial" w:cs="Arial"/>
          <w:sz w:val="22"/>
          <w:szCs w:val="22"/>
        </w:rPr>
        <w:t>20</w:t>
      </w:r>
      <w:r w:rsidRPr="00DB4231">
        <w:rPr>
          <w:rFonts w:ascii="Arial" w:hAnsi="Arial" w:cs="Arial"/>
          <w:sz w:val="22"/>
          <w:szCs w:val="22"/>
        </w:rPr>
        <w:t>r.  za cenę brutto ……………………………PLN</w:t>
      </w:r>
    </w:p>
    <w:p w14:paraId="3681E4B1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 xml:space="preserve">    słownie:…………………………………………………………………………………………….</w:t>
      </w:r>
    </w:p>
    <w:p w14:paraId="302F3976" w14:textId="3751B92B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2) od 01.11.20</w:t>
      </w:r>
      <w:r>
        <w:rPr>
          <w:rFonts w:ascii="Arial" w:hAnsi="Arial" w:cs="Arial"/>
          <w:sz w:val="22"/>
          <w:szCs w:val="22"/>
        </w:rPr>
        <w:t>20</w:t>
      </w:r>
      <w:r w:rsidRPr="00DB4231">
        <w:rPr>
          <w:rFonts w:ascii="Arial" w:hAnsi="Arial" w:cs="Arial"/>
          <w:sz w:val="22"/>
          <w:szCs w:val="22"/>
        </w:rPr>
        <w:t>r. do 31.03.20</w:t>
      </w:r>
      <w:r>
        <w:rPr>
          <w:rFonts w:ascii="Arial" w:hAnsi="Arial" w:cs="Arial"/>
          <w:sz w:val="22"/>
          <w:szCs w:val="22"/>
        </w:rPr>
        <w:t>21</w:t>
      </w:r>
      <w:r w:rsidRPr="00DB4231">
        <w:rPr>
          <w:rFonts w:ascii="Arial" w:hAnsi="Arial" w:cs="Arial"/>
          <w:sz w:val="22"/>
          <w:szCs w:val="22"/>
        </w:rPr>
        <w:t>r.  za cenę brutto ……………………………PLN</w:t>
      </w:r>
    </w:p>
    <w:p w14:paraId="1EBC3192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 xml:space="preserve">    słownie:…………………………………………………………………………………………….</w:t>
      </w:r>
    </w:p>
    <w:p w14:paraId="34C66F61" w14:textId="1BD33A76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3) od 01.11.20</w:t>
      </w:r>
      <w:r>
        <w:rPr>
          <w:rFonts w:ascii="Arial" w:hAnsi="Arial" w:cs="Arial"/>
          <w:sz w:val="22"/>
          <w:szCs w:val="22"/>
        </w:rPr>
        <w:t>21</w:t>
      </w:r>
      <w:r w:rsidRPr="00DB4231">
        <w:rPr>
          <w:rFonts w:ascii="Arial" w:hAnsi="Arial" w:cs="Arial"/>
          <w:sz w:val="22"/>
          <w:szCs w:val="22"/>
        </w:rPr>
        <w:t>r. do 31.03.20</w:t>
      </w:r>
      <w:r>
        <w:rPr>
          <w:rFonts w:ascii="Arial" w:hAnsi="Arial" w:cs="Arial"/>
          <w:sz w:val="22"/>
          <w:szCs w:val="22"/>
        </w:rPr>
        <w:t>22</w:t>
      </w:r>
      <w:r w:rsidRPr="00DB4231">
        <w:rPr>
          <w:rFonts w:ascii="Arial" w:hAnsi="Arial" w:cs="Arial"/>
          <w:sz w:val="22"/>
          <w:szCs w:val="22"/>
        </w:rPr>
        <w:t>r.  za cenę brutto ……………………………PLN</w:t>
      </w:r>
    </w:p>
    <w:p w14:paraId="3BAB9EB3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 xml:space="preserve">    słownie……………………………………………………………………………………….…….</w:t>
      </w:r>
    </w:p>
    <w:p w14:paraId="41F4174A" w14:textId="06D7DD8D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4) od 01.11.20</w:t>
      </w:r>
      <w:r>
        <w:rPr>
          <w:rFonts w:ascii="Arial" w:hAnsi="Arial" w:cs="Arial"/>
          <w:sz w:val="22"/>
          <w:szCs w:val="22"/>
        </w:rPr>
        <w:t>22</w:t>
      </w:r>
      <w:r w:rsidRPr="00DB4231">
        <w:rPr>
          <w:rFonts w:ascii="Arial" w:hAnsi="Arial" w:cs="Arial"/>
          <w:sz w:val="22"/>
          <w:szCs w:val="22"/>
        </w:rPr>
        <w:t>r. do 31.12.20</w:t>
      </w:r>
      <w:r>
        <w:rPr>
          <w:rFonts w:ascii="Arial" w:hAnsi="Arial" w:cs="Arial"/>
          <w:sz w:val="22"/>
          <w:szCs w:val="22"/>
        </w:rPr>
        <w:t>22</w:t>
      </w:r>
      <w:r w:rsidRPr="00DB4231">
        <w:rPr>
          <w:rFonts w:ascii="Arial" w:hAnsi="Arial" w:cs="Arial"/>
          <w:sz w:val="22"/>
          <w:szCs w:val="22"/>
        </w:rPr>
        <w:t>r.  za cenę brutto ……………………………PLN</w:t>
      </w:r>
    </w:p>
    <w:p w14:paraId="4C2E38B1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 xml:space="preserve">    słownie:…………………………………………………………………………………………….</w:t>
      </w:r>
    </w:p>
    <w:p w14:paraId="2441AABB" w14:textId="77777777" w:rsidR="00DB4231" w:rsidRPr="00DB4231" w:rsidRDefault="00DB4231" w:rsidP="00DB4231">
      <w:pPr>
        <w:pStyle w:val="Bezodstpw"/>
        <w:rPr>
          <w:rFonts w:ascii="Arial" w:hAnsi="Arial" w:cs="Arial"/>
          <w:sz w:val="22"/>
          <w:szCs w:val="22"/>
        </w:rPr>
      </w:pPr>
    </w:p>
    <w:p w14:paraId="063F85E7" w14:textId="6F81F6A3" w:rsidR="00DB4231" w:rsidRPr="00DB4231" w:rsidRDefault="00DB4231" w:rsidP="00DB4231">
      <w:pPr>
        <w:pStyle w:val="Bezodstpw"/>
        <w:rPr>
          <w:rFonts w:ascii="Arial" w:hAnsi="Arial" w:cs="Arial"/>
          <w:b/>
          <w:sz w:val="22"/>
          <w:szCs w:val="22"/>
        </w:rPr>
      </w:pPr>
    </w:p>
    <w:p w14:paraId="4D695FAF" w14:textId="5E88A0E7" w:rsidR="008A08B8" w:rsidRPr="008A08B8" w:rsidRDefault="00DB4231" w:rsidP="008A08B8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Oferujemy</w:t>
      </w:r>
      <w:r w:rsidRPr="00DB4231">
        <w:rPr>
          <w:rFonts w:ascii="Arial" w:hAnsi="Arial" w:cs="Arial"/>
          <w:b/>
          <w:sz w:val="22"/>
          <w:szCs w:val="22"/>
        </w:rPr>
        <w:t xml:space="preserve"> skrócenie czasu likwidacji zjawisk zimowych wg założonego standardu</w:t>
      </w:r>
      <w:r w:rsidRPr="00DB4231">
        <w:rPr>
          <w:rFonts w:ascii="Arial" w:hAnsi="Arial" w:cs="Arial"/>
          <w:sz w:val="22"/>
          <w:szCs w:val="22"/>
        </w:rPr>
        <w:t xml:space="preserve"> o </w:t>
      </w:r>
      <w:r w:rsidRPr="00DB4231">
        <w:rPr>
          <w:rFonts w:ascii="Arial" w:hAnsi="Arial" w:cs="Arial"/>
          <w:b/>
          <w:bCs/>
          <w:sz w:val="22"/>
          <w:szCs w:val="22"/>
        </w:rPr>
        <w:t>……..</w:t>
      </w:r>
    </w:p>
    <w:p w14:paraId="3A91A013" w14:textId="77777777" w:rsidR="008A08B8" w:rsidRDefault="008A08B8" w:rsidP="008A08B8">
      <w:pPr>
        <w:pStyle w:val="Bezodstpw"/>
        <w:ind w:left="720"/>
        <w:jc w:val="both"/>
        <w:rPr>
          <w:rFonts w:ascii="Arial" w:hAnsi="Arial" w:cs="Arial"/>
          <w:sz w:val="22"/>
          <w:szCs w:val="22"/>
        </w:rPr>
      </w:pPr>
    </w:p>
    <w:p w14:paraId="0AA1E003" w14:textId="70BAE829" w:rsidR="00DB4231" w:rsidRPr="008A08B8" w:rsidRDefault="00DB4231" w:rsidP="008A08B8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A08B8">
        <w:rPr>
          <w:rFonts w:ascii="Arial" w:hAnsi="Arial" w:cs="Arial"/>
          <w:sz w:val="22"/>
          <w:szCs w:val="22"/>
        </w:rPr>
        <w:t xml:space="preserve">Oferujemy </w:t>
      </w:r>
      <w:r w:rsidRPr="008A08B8">
        <w:rPr>
          <w:rFonts w:ascii="Arial" w:hAnsi="Arial" w:cs="Arial"/>
          <w:b/>
          <w:sz w:val="22"/>
          <w:szCs w:val="22"/>
        </w:rPr>
        <w:t>zwiększenie ilości (krotności) oczyszczania</w:t>
      </w:r>
      <w:r w:rsidRPr="008A08B8">
        <w:rPr>
          <w:rFonts w:ascii="Arial" w:hAnsi="Arial" w:cs="Arial"/>
          <w:sz w:val="22"/>
          <w:szCs w:val="22"/>
        </w:rPr>
        <w:t xml:space="preserve"> o </w:t>
      </w:r>
      <w:r w:rsidRPr="008A08B8">
        <w:rPr>
          <w:rFonts w:ascii="Arial" w:hAnsi="Arial" w:cs="Arial"/>
          <w:b/>
          <w:bCs/>
          <w:sz w:val="22"/>
          <w:szCs w:val="22"/>
        </w:rPr>
        <w:t>……</w:t>
      </w:r>
      <w:r w:rsidRPr="008A08B8">
        <w:rPr>
          <w:rFonts w:ascii="Arial" w:hAnsi="Arial" w:cs="Arial"/>
          <w:sz w:val="22"/>
          <w:szCs w:val="22"/>
        </w:rPr>
        <w:t xml:space="preserve"> razy w ciągu miesiąca.  </w:t>
      </w:r>
    </w:p>
    <w:p w14:paraId="246E9E53" w14:textId="2669674F" w:rsidR="00E54E5A" w:rsidRPr="00DB4231" w:rsidRDefault="00E54E5A" w:rsidP="00DB4231">
      <w:pPr>
        <w:pStyle w:val="Bezodstpw"/>
        <w:rPr>
          <w:rFonts w:ascii="Arial" w:hAnsi="Arial" w:cs="Arial"/>
          <w:sz w:val="22"/>
          <w:szCs w:val="22"/>
        </w:rPr>
      </w:pPr>
    </w:p>
    <w:p w14:paraId="25E48AF6" w14:textId="77777777" w:rsidR="00F43C37" w:rsidRPr="00DB4231" w:rsidRDefault="00F43C37" w:rsidP="00D7344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BB3CD38" w14:textId="77777777" w:rsidR="00114568" w:rsidRPr="00DB4231" w:rsidRDefault="00114568" w:rsidP="00DB4231">
      <w:pPr>
        <w:numPr>
          <w:ilvl w:val="0"/>
          <w:numId w:val="35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b/>
          <w:sz w:val="22"/>
          <w:szCs w:val="22"/>
        </w:rPr>
        <w:t>OŚWIADCZAMY</w:t>
      </w:r>
      <w:r w:rsidRPr="00DB4231">
        <w:rPr>
          <w:rFonts w:ascii="Arial" w:hAnsi="Arial" w:cs="Arial"/>
          <w:sz w:val="22"/>
          <w:szCs w:val="22"/>
        </w:rPr>
        <w:t>, że:</w:t>
      </w:r>
    </w:p>
    <w:p w14:paraId="7D21CB68" w14:textId="13DAC51F" w:rsidR="008A08B8" w:rsidRDefault="008A08B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nieczystości zostaną </w:t>
      </w:r>
      <w:r w:rsidR="00D73447">
        <w:rPr>
          <w:rFonts w:ascii="Arial" w:hAnsi="Arial" w:cs="Arial"/>
          <w:sz w:val="22"/>
          <w:szCs w:val="22"/>
        </w:rPr>
        <w:t>dostarczone (w celu utylizacji) do podmiotu uprawnionego do odbioru i utylizacji nieczystości;</w:t>
      </w:r>
    </w:p>
    <w:p w14:paraId="4BD4AC9E" w14:textId="4DCAEE38" w:rsidR="00114568" w:rsidRPr="00DB4231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zapoznaliśmy się ze Specyfikacją Istotnych Warunków Zamówienia i uznajemy się za związanych określonymi w niej zasadami postępowania;</w:t>
      </w:r>
    </w:p>
    <w:p w14:paraId="38EF09FB" w14:textId="77777777" w:rsidR="00114568" w:rsidRPr="00DB4231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uważamy się za związanych niniejszą ofertą na czas wskazany w Specyfikacji Istotnych Warunków Zamówienia;</w:t>
      </w:r>
    </w:p>
    <w:p w14:paraId="455EC131" w14:textId="77777777" w:rsidR="00457E10" w:rsidRPr="00DB4231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zamierzamy / nie zamierzamy powierzyć realizację następujących części zamówienia podwykonawcom*:</w:t>
      </w:r>
    </w:p>
    <w:p w14:paraId="5F265AED" w14:textId="77777777" w:rsidR="00C437AC" w:rsidRPr="00DB4231" w:rsidRDefault="00C437AC" w:rsidP="00C437AC">
      <w:pPr>
        <w:spacing w:before="120" w:after="120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DB4231" w14:paraId="0E8E0F7E" w14:textId="77777777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260A" w14:textId="77777777" w:rsidR="00457E10" w:rsidRPr="00DB4231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23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F35B5" w14:textId="77777777" w:rsidR="00457E10" w:rsidRPr="00DB4231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231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3D6C460F" w14:textId="77777777" w:rsidR="00457E10" w:rsidRPr="00DB4231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231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8771A" w14:textId="77777777" w:rsidR="00457E10" w:rsidRPr="00DB4231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231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457E10" w:rsidRPr="00DB4231" w14:paraId="41FD78DE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50FBD" w14:textId="77777777" w:rsidR="00457E10" w:rsidRPr="00DB4231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C3FE" w14:textId="77777777" w:rsidR="00457E10" w:rsidRPr="00DB4231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0A457" w14:textId="77777777" w:rsidR="00457E10" w:rsidRPr="00DB4231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C37" w:rsidRPr="00DB4231" w14:paraId="5081ACC7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BFA1" w14:textId="77777777" w:rsidR="00F43C37" w:rsidRPr="00DB4231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5B4E" w14:textId="77777777" w:rsidR="00F43C37" w:rsidRPr="00DB4231" w:rsidRDefault="00F43C37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194AE" w14:textId="77777777" w:rsidR="00F43C37" w:rsidRPr="00DB4231" w:rsidRDefault="00F43C37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649551" w14:textId="78376F88" w:rsidR="00114568" w:rsidRPr="00DB4231" w:rsidRDefault="00114568" w:rsidP="00DB4231">
      <w:p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8C0FD4D" w14:textId="77777777" w:rsidR="00114568" w:rsidRPr="00DB4231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6EC22147" w14:textId="77777777" w:rsidR="00114568" w:rsidRPr="00DB4231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>w</w:t>
      </w:r>
      <w:bookmarkStart w:id="0" w:name="_GoBack"/>
      <w:bookmarkEnd w:id="0"/>
      <w:r w:rsidRPr="00DB4231">
        <w:rPr>
          <w:rFonts w:ascii="Arial" w:hAnsi="Arial" w:cs="Arial"/>
          <w:sz w:val="22"/>
          <w:szCs w:val="22"/>
        </w:rPr>
        <w:t>ypełniliśmy obowiązki informacyjne przewidziane w art. 13 lub art. 14 RODO</w:t>
      </w:r>
      <w:r w:rsidRPr="00DB4231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DB4231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DB4231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DB4231">
        <w:rPr>
          <w:rFonts w:ascii="Arial" w:hAnsi="Arial" w:cs="Arial"/>
          <w:sz w:val="22"/>
          <w:szCs w:val="22"/>
        </w:rPr>
        <w:t>.</w:t>
      </w:r>
    </w:p>
    <w:p w14:paraId="5F3C15B9" w14:textId="77777777" w:rsidR="00114568" w:rsidRPr="00DB4231" w:rsidRDefault="00114568" w:rsidP="00D73447">
      <w:pPr>
        <w:spacing w:before="240" w:after="12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F1A5504" w14:textId="77777777" w:rsidR="00114568" w:rsidRPr="00DB4231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b/>
          <w:sz w:val="22"/>
          <w:szCs w:val="22"/>
        </w:rPr>
        <w:t>WSZELKĄ KORESPONDENCJĘ</w:t>
      </w:r>
      <w:r w:rsidRPr="00DB423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6"/>
      </w:tblGrid>
      <w:tr w:rsidR="000F2C92" w:rsidRPr="00DB4231" w14:paraId="0B67790E" w14:textId="77777777" w:rsidTr="00866E4F">
        <w:tc>
          <w:tcPr>
            <w:tcW w:w="2551" w:type="dxa"/>
            <w:shd w:val="clear" w:color="auto" w:fill="auto"/>
            <w:vAlign w:val="center"/>
          </w:tcPr>
          <w:p w14:paraId="503C4921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B423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3CE4630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2C92" w:rsidRPr="00DB4231" w14:paraId="25922161" w14:textId="77777777" w:rsidTr="00866E4F">
        <w:tc>
          <w:tcPr>
            <w:tcW w:w="2551" w:type="dxa"/>
            <w:shd w:val="clear" w:color="auto" w:fill="auto"/>
            <w:vAlign w:val="center"/>
          </w:tcPr>
          <w:p w14:paraId="1B9BCADB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B423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2C1F2F3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2C92" w:rsidRPr="00DB4231" w14:paraId="001C4FCC" w14:textId="77777777" w:rsidTr="00866E4F">
        <w:tc>
          <w:tcPr>
            <w:tcW w:w="2551" w:type="dxa"/>
            <w:shd w:val="clear" w:color="auto" w:fill="auto"/>
            <w:vAlign w:val="center"/>
          </w:tcPr>
          <w:p w14:paraId="72175C8E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B4231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05469705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F2C92" w:rsidRPr="00DB4231" w14:paraId="41ACAD82" w14:textId="77777777" w:rsidTr="00866E4F">
        <w:tc>
          <w:tcPr>
            <w:tcW w:w="2551" w:type="dxa"/>
            <w:shd w:val="clear" w:color="auto" w:fill="auto"/>
            <w:vAlign w:val="center"/>
          </w:tcPr>
          <w:p w14:paraId="592DE255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DB4231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5050AA93" w14:textId="77777777" w:rsidR="000F2C92" w:rsidRPr="00DB4231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889217B" w14:textId="77777777" w:rsidR="00114568" w:rsidRPr="00DB4231" w:rsidRDefault="00114568" w:rsidP="00457E10">
      <w:pPr>
        <w:spacing w:before="24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FD62993" w14:textId="77777777" w:rsidR="00114568" w:rsidRPr="00DB4231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b/>
          <w:sz w:val="22"/>
          <w:szCs w:val="22"/>
        </w:rPr>
        <w:t>OFERTĘ</w:t>
      </w:r>
      <w:r w:rsidRPr="00DB4231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3605C797" w14:textId="77777777" w:rsidR="00114568" w:rsidRPr="00DB4231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B4231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16C6C7DF" w14:textId="4E6293E8" w:rsid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B4231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36D11754" w14:textId="466437C9" w:rsidR="00235908" w:rsidRPr="00DB4231" w:rsidRDefault="0023590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62EE6B95" w14:textId="77777777" w:rsidR="00C437AC" w:rsidRPr="00DB4231" w:rsidRDefault="00C437AC" w:rsidP="00F43C37">
      <w:pPr>
        <w:tabs>
          <w:tab w:val="center" w:pos="7655"/>
        </w:tabs>
        <w:spacing w:before="240" w:line="320" w:lineRule="atLeast"/>
        <w:rPr>
          <w:rFonts w:ascii="Arial" w:hAnsi="Arial" w:cs="Arial"/>
          <w:sz w:val="22"/>
          <w:szCs w:val="22"/>
        </w:rPr>
      </w:pPr>
    </w:p>
    <w:p w14:paraId="6143B0B3" w14:textId="77777777" w:rsidR="00235908" w:rsidRDefault="00C437AC" w:rsidP="00C437AC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  <w:r w:rsidRPr="00DB4231">
        <w:rPr>
          <w:rFonts w:ascii="Arial" w:hAnsi="Arial" w:cs="Arial"/>
          <w:sz w:val="22"/>
          <w:szCs w:val="22"/>
        </w:rPr>
        <w:t xml:space="preserve">Miejscowość, </w:t>
      </w:r>
      <w:r w:rsidR="00114568" w:rsidRPr="00DB4231">
        <w:rPr>
          <w:rFonts w:ascii="Arial" w:hAnsi="Arial" w:cs="Arial"/>
          <w:sz w:val="22"/>
          <w:szCs w:val="22"/>
        </w:rPr>
        <w:t>_________________ dnia ____________________</w:t>
      </w:r>
    </w:p>
    <w:p w14:paraId="084807DE" w14:textId="77777777" w:rsidR="00235908" w:rsidRDefault="00235908" w:rsidP="00C437AC">
      <w:pPr>
        <w:tabs>
          <w:tab w:val="center" w:pos="7655"/>
        </w:tabs>
        <w:spacing w:before="120" w:line="320" w:lineRule="atLeast"/>
        <w:rPr>
          <w:rFonts w:ascii="Arial" w:hAnsi="Arial" w:cs="Arial"/>
          <w:sz w:val="22"/>
          <w:szCs w:val="22"/>
        </w:rPr>
      </w:pPr>
    </w:p>
    <w:p w14:paraId="6FA22E75" w14:textId="7CDEBEBB" w:rsidR="00C437AC" w:rsidRPr="00DB4231" w:rsidRDefault="00114568" w:rsidP="00C437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DB4231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3BDD3DF5" w14:textId="77777777" w:rsidR="00114568" w:rsidRPr="00DB4231" w:rsidRDefault="00F43C37" w:rsidP="00F43C37">
      <w:pPr>
        <w:tabs>
          <w:tab w:val="center" w:pos="7655"/>
        </w:tabs>
        <w:spacing w:after="40"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DB4231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DB4231">
        <w:rPr>
          <w:rFonts w:ascii="Arial" w:hAnsi="Arial" w:cs="Arial"/>
          <w:i/>
          <w:sz w:val="22"/>
          <w:szCs w:val="22"/>
        </w:rPr>
        <w:t>___________________________________</w:t>
      </w:r>
    </w:p>
    <w:p w14:paraId="319EB8CC" w14:textId="77777777" w:rsidR="00114568" w:rsidRPr="00DB4231" w:rsidRDefault="00114568" w:rsidP="00F43C37">
      <w:pPr>
        <w:tabs>
          <w:tab w:val="center" w:pos="7655"/>
        </w:tabs>
        <w:ind w:left="5245"/>
        <w:jc w:val="center"/>
        <w:rPr>
          <w:rFonts w:ascii="Arial" w:hAnsi="Arial" w:cs="Arial"/>
          <w:i/>
          <w:sz w:val="18"/>
          <w:szCs w:val="18"/>
        </w:rPr>
      </w:pPr>
      <w:r w:rsidRPr="00DB4231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114568" w:rsidRPr="00DB4231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1A0BC" w14:textId="77777777" w:rsidR="00F44B85" w:rsidRDefault="00F44B85">
      <w:r>
        <w:separator/>
      </w:r>
    </w:p>
  </w:endnote>
  <w:endnote w:type="continuationSeparator" w:id="0">
    <w:p w14:paraId="2D7D3671" w14:textId="77777777" w:rsidR="00F44B85" w:rsidRDefault="00F4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BBCA" w14:textId="77777777" w:rsidR="00BD7FF3" w:rsidRDefault="00BD7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CF8D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C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812658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CB2C1" w14:textId="77777777" w:rsidR="00BD7FF3" w:rsidRDefault="00BD7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49BBB" w14:textId="77777777" w:rsidR="00F44B85" w:rsidRDefault="00F44B85">
      <w:r>
        <w:separator/>
      </w:r>
    </w:p>
  </w:footnote>
  <w:footnote w:type="continuationSeparator" w:id="0">
    <w:p w14:paraId="0C3711AB" w14:textId="77777777" w:rsidR="00F44B85" w:rsidRDefault="00F44B85">
      <w:r>
        <w:continuationSeparator/>
      </w:r>
    </w:p>
  </w:footnote>
  <w:footnote w:id="1">
    <w:p w14:paraId="197151A4" w14:textId="77777777" w:rsidR="00457E10" w:rsidRPr="00DB4231" w:rsidRDefault="00457E10" w:rsidP="00457E10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B4231">
        <w:rPr>
          <w:rFonts w:ascii="Arial" w:hAnsi="Arial" w:cs="Arial"/>
          <w:i/>
          <w:iCs/>
          <w:sz w:val="18"/>
          <w:szCs w:val="18"/>
        </w:rPr>
        <w:t>* niepotrzebne skreślić</w:t>
      </w:r>
    </w:p>
    <w:p w14:paraId="2B55C750" w14:textId="77777777" w:rsidR="000F2C92" w:rsidRPr="00DB4231" w:rsidRDefault="000F2C92" w:rsidP="00457E1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DB4231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DB4231">
        <w:rPr>
          <w:rFonts w:ascii="Arial" w:hAnsi="Arial" w:cs="Arial"/>
          <w:i/>
          <w:iCs/>
          <w:sz w:val="18"/>
          <w:szCs w:val="18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14CC0D86" w14:textId="77777777" w:rsidR="00457E10" w:rsidRPr="00DB4231" w:rsidRDefault="00457E10" w:rsidP="00457E10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DB4231">
        <w:rPr>
          <w:rFonts w:ascii="Arial" w:hAnsi="Arial" w:cs="Arial"/>
          <w:i/>
          <w:iCs/>
          <w:sz w:val="18"/>
          <w:szCs w:val="18"/>
        </w:rPr>
        <w:t>* niepotrzebne skreślić.</w:t>
      </w:r>
    </w:p>
    <w:p w14:paraId="732F8FC3" w14:textId="77777777" w:rsidR="00114568" w:rsidRPr="00DB4231" w:rsidRDefault="00114568" w:rsidP="00457E10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DB4231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DB4231">
        <w:rPr>
          <w:rFonts w:ascii="Arial" w:hAnsi="Arial" w:cs="Arial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2AB33FD" w14:textId="77777777" w:rsidR="00114568" w:rsidRPr="00DB4231" w:rsidRDefault="00114568" w:rsidP="00457E10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DB4231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DB4231">
        <w:rPr>
          <w:rFonts w:ascii="Arial" w:hAnsi="Arial" w:cs="Arial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4ABC" w14:textId="77777777" w:rsidR="00BD7FF3" w:rsidRDefault="00BD7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2BBB" w14:textId="77777777" w:rsidR="000F2C92" w:rsidRPr="000F2C92" w:rsidRDefault="000F2C92" w:rsidP="000F2C92">
    <w:pPr>
      <w:pStyle w:val="Nagwek"/>
    </w:pPr>
    <w:r w:rsidRPr="000F2C92">
      <w:t xml:space="preserve">Znak sprawy </w:t>
    </w:r>
    <w:r w:rsidR="00BD7FF3">
      <w:t>PZD.III.342/24/19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ECB3" w14:textId="77777777" w:rsidR="00BD7FF3" w:rsidRDefault="00BD7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FA"/>
    <w:multiLevelType w:val="hybridMultilevel"/>
    <w:tmpl w:val="B26EB6F6"/>
    <w:lvl w:ilvl="0" w:tplc="EF68244A">
      <w:start w:val="2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8B2B7D"/>
    <w:multiLevelType w:val="hybridMultilevel"/>
    <w:tmpl w:val="36CCAF5E"/>
    <w:lvl w:ilvl="0" w:tplc="67F6B87C">
      <w:start w:val="1"/>
      <w:numFmt w:val="bullet"/>
      <w:lvlText w:val="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176B43"/>
    <w:multiLevelType w:val="hybridMultilevel"/>
    <w:tmpl w:val="8570A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67671"/>
    <w:multiLevelType w:val="hybridMultilevel"/>
    <w:tmpl w:val="39FA926E"/>
    <w:lvl w:ilvl="0" w:tplc="8F88D2E0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35AF34BE"/>
    <w:multiLevelType w:val="hybridMultilevel"/>
    <w:tmpl w:val="16C62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74096D"/>
    <w:multiLevelType w:val="hybridMultilevel"/>
    <w:tmpl w:val="CDA83D2C"/>
    <w:lvl w:ilvl="0" w:tplc="24F41D58">
      <w:start w:val="1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1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8"/>
  </w:num>
  <w:num w:numId="5">
    <w:abstractNumId w:val="30"/>
  </w:num>
  <w:num w:numId="6">
    <w:abstractNumId w:val="9"/>
  </w:num>
  <w:num w:numId="7">
    <w:abstractNumId w:val="10"/>
  </w:num>
  <w:num w:numId="8">
    <w:abstractNumId w:val="33"/>
  </w:num>
  <w:num w:numId="9">
    <w:abstractNumId w:val="7"/>
  </w:num>
  <w:num w:numId="10">
    <w:abstractNumId w:val="32"/>
  </w:num>
  <w:num w:numId="11">
    <w:abstractNumId w:val="29"/>
  </w:num>
  <w:num w:numId="12">
    <w:abstractNumId w:val="14"/>
  </w:num>
  <w:num w:numId="13">
    <w:abstractNumId w:val="28"/>
  </w:num>
  <w:num w:numId="14">
    <w:abstractNumId w:val="39"/>
  </w:num>
  <w:num w:numId="15">
    <w:abstractNumId w:val="26"/>
  </w:num>
  <w:num w:numId="16">
    <w:abstractNumId w:val="38"/>
  </w:num>
  <w:num w:numId="17">
    <w:abstractNumId w:val="13"/>
  </w:num>
  <w:num w:numId="18">
    <w:abstractNumId w:val="19"/>
  </w:num>
  <w:num w:numId="19">
    <w:abstractNumId w:val="36"/>
  </w:num>
  <w:num w:numId="20">
    <w:abstractNumId w:val="4"/>
  </w:num>
  <w:num w:numId="21">
    <w:abstractNumId w:val="31"/>
  </w:num>
  <w:num w:numId="22">
    <w:abstractNumId w:val="5"/>
  </w:num>
  <w:num w:numId="23">
    <w:abstractNumId w:val="15"/>
  </w:num>
  <w:num w:numId="24">
    <w:abstractNumId w:val="34"/>
  </w:num>
  <w:num w:numId="25">
    <w:abstractNumId w:val="11"/>
  </w:num>
  <w:num w:numId="26">
    <w:abstractNumId w:val="18"/>
  </w:num>
  <w:num w:numId="27">
    <w:abstractNumId w:val="24"/>
  </w:num>
  <w:num w:numId="28">
    <w:abstractNumId w:val="20"/>
  </w:num>
  <w:num w:numId="29">
    <w:abstractNumId w:val="6"/>
  </w:num>
  <w:num w:numId="30">
    <w:abstractNumId w:val="21"/>
  </w:num>
  <w:num w:numId="31">
    <w:abstractNumId w:val="3"/>
  </w:num>
  <w:num w:numId="32">
    <w:abstractNumId w:val="42"/>
  </w:num>
  <w:num w:numId="33">
    <w:abstractNumId w:val="22"/>
  </w:num>
  <w:num w:numId="34">
    <w:abstractNumId w:val="1"/>
  </w:num>
  <w:num w:numId="35">
    <w:abstractNumId w:val="0"/>
  </w:num>
  <w:num w:numId="36">
    <w:abstractNumId w:val="37"/>
  </w:num>
  <w:num w:numId="37">
    <w:abstractNumId w:val="35"/>
  </w:num>
  <w:num w:numId="38">
    <w:abstractNumId w:val="41"/>
  </w:num>
  <w:num w:numId="39">
    <w:abstractNumId w:val="23"/>
  </w:num>
  <w:num w:numId="40">
    <w:abstractNumId w:val="16"/>
  </w:num>
  <w:num w:numId="41">
    <w:abstractNumId w:val="2"/>
  </w:num>
  <w:num w:numId="42">
    <w:abstractNumId w:val="4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FE"/>
    <w:rsid w:val="000F18FA"/>
    <w:rsid w:val="000F2C92"/>
    <w:rsid w:val="00114568"/>
    <w:rsid w:val="00235908"/>
    <w:rsid w:val="00306360"/>
    <w:rsid w:val="00354AC4"/>
    <w:rsid w:val="00457E10"/>
    <w:rsid w:val="004A64FE"/>
    <w:rsid w:val="004D5EBD"/>
    <w:rsid w:val="00637863"/>
    <w:rsid w:val="006703E0"/>
    <w:rsid w:val="00703495"/>
    <w:rsid w:val="00733F44"/>
    <w:rsid w:val="00754090"/>
    <w:rsid w:val="00866E4F"/>
    <w:rsid w:val="008A08B8"/>
    <w:rsid w:val="00931F67"/>
    <w:rsid w:val="00AD0AAA"/>
    <w:rsid w:val="00B21345"/>
    <w:rsid w:val="00B70888"/>
    <w:rsid w:val="00BD7FF3"/>
    <w:rsid w:val="00C33979"/>
    <w:rsid w:val="00C437AC"/>
    <w:rsid w:val="00C57DDD"/>
    <w:rsid w:val="00D274F5"/>
    <w:rsid w:val="00D73447"/>
    <w:rsid w:val="00DB4231"/>
    <w:rsid w:val="00E54E5A"/>
    <w:rsid w:val="00EB3C67"/>
    <w:rsid w:val="00F0182D"/>
    <w:rsid w:val="00F43C37"/>
    <w:rsid w:val="00F44B85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6FAFE"/>
  <w15:chartTrackingRefBased/>
  <w15:docId w15:val="{35E56347-A3D6-43A4-8200-A16A1DCA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styleId="Akapitzlist">
    <w:name w:val="List Paragraph"/>
    <w:basedOn w:val="Normalny"/>
    <w:uiPriority w:val="34"/>
    <w:qFormat/>
    <w:rsid w:val="00DB4231"/>
    <w:pPr>
      <w:ind w:left="720"/>
      <w:contextualSpacing/>
    </w:pPr>
  </w:style>
  <w:style w:type="paragraph" w:styleId="Bezodstpw">
    <w:name w:val="No Spacing"/>
    <w:uiPriority w:val="1"/>
    <w:qFormat/>
    <w:rsid w:val="00DB42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Pc</dc:creator>
  <cp:keywords/>
  <dc:description/>
  <cp:lastModifiedBy>Pc</cp:lastModifiedBy>
  <cp:revision>4</cp:revision>
  <cp:lastPrinted>2001-01-24T13:21:00Z</cp:lastPrinted>
  <dcterms:created xsi:type="dcterms:W3CDTF">2019-11-21T09:38:00Z</dcterms:created>
  <dcterms:modified xsi:type="dcterms:W3CDTF">2019-11-22T08:52:00Z</dcterms:modified>
</cp:coreProperties>
</file>