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C4FE" w14:textId="77777777" w:rsidR="00C85A89" w:rsidRPr="007B5884" w:rsidRDefault="00C85A89">
      <w:pPr>
        <w:pStyle w:val="ogloszenie"/>
        <w:jc w:val="center"/>
        <w:rPr>
          <w:rFonts w:cs="Arial"/>
          <w:b/>
          <w:sz w:val="22"/>
          <w:szCs w:val="22"/>
        </w:rPr>
      </w:pPr>
      <w:r w:rsidRPr="007B5884">
        <w:rPr>
          <w:rFonts w:cs="Arial"/>
          <w:b/>
          <w:sz w:val="22"/>
          <w:szCs w:val="22"/>
        </w:rPr>
        <w:t>OGŁOSZENIE</w:t>
      </w:r>
    </w:p>
    <w:p w14:paraId="089E47B4" w14:textId="77777777" w:rsidR="00C85A89" w:rsidRPr="007B5884" w:rsidRDefault="00C85A89">
      <w:pPr>
        <w:pStyle w:val="ogloszenie"/>
        <w:jc w:val="center"/>
        <w:rPr>
          <w:rFonts w:cs="Arial"/>
          <w:b/>
          <w:sz w:val="22"/>
          <w:szCs w:val="22"/>
        </w:rPr>
      </w:pPr>
      <w:r w:rsidRPr="007B5884">
        <w:rPr>
          <w:rFonts w:cs="Arial"/>
          <w:b/>
          <w:sz w:val="22"/>
          <w:szCs w:val="22"/>
        </w:rPr>
        <w:t xml:space="preserve"> </w:t>
      </w:r>
      <w:r w:rsidR="005C147E" w:rsidRPr="007B5884">
        <w:rPr>
          <w:rFonts w:cs="Arial"/>
          <w:b/>
          <w:sz w:val="22"/>
          <w:szCs w:val="22"/>
        </w:rPr>
        <w:t>O WYBORZE NAJKORZYSTNIEJSZEJ OFERTY</w:t>
      </w:r>
    </w:p>
    <w:p w14:paraId="3B316895" w14:textId="77777777" w:rsidR="00C85A89" w:rsidRPr="007B5884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185EBB3" w14:textId="77777777" w:rsidR="00C85A89" w:rsidRPr="007B5884" w:rsidRDefault="004953AC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7B5884">
        <w:rPr>
          <w:rFonts w:ascii="Arial" w:hAnsi="Arial" w:cs="Arial"/>
          <w:b/>
          <w:bCs/>
          <w:color w:val="000000"/>
          <w:sz w:val="22"/>
          <w:szCs w:val="22"/>
        </w:rPr>
        <w:t>Powiatowy Zarząd Dróg w Olecku</w:t>
      </w:r>
      <w:r w:rsidR="00C85A89" w:rsidRPr="007B5884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03C394B4" w14:textId="77777777" w:rsidR="007B5884" w:rsidRDefault="004953A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B5884">
        <w:rPr>
          <w:rFonts w:ascii="Arial" w:hAnsi="Arial" w:cs="Arial"/>
          <w:color w:val="000000"/>
          <w:sz w:val="22"/>
          <w:szCs w:val="22"/>
        </w:rPr>
        <w:t>Wojska Polskiego</w:t>
      </w:r>
      <w:r w:rsidR="00C85A89" w:rsidRPr="007B58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5884">
        <w:rPr>
          <w:rFonts w:ascii="Arial" w:hAnsi="Arial" w:cs="Arial"/>
          <w:color w:val="000000"/>
          <w:sz w:val="22"/>
          <w:szCs w:val="22"/>
        </w:rPr>
        <w:t>12</w:t>
      </w:r>
      <w:r w:rsidR="00C85A89" w:rsidRPr="007B5884">
        <w:rPr>
          <w:rFonts w:ascii="Arial" w:hAnsi="Arial" w:cs="Arial"/>
          <w:color w:val="000000"/>
          <w:sz w:val="22"/>
          <w:szCs w:val="22"/>
        </w:rPr>
        <w:t>,</w:t>
      </w:r>
      <w:r w:rsidR="007B58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5884">
        <w:rPr>
          <w:rFonts w:ascii="Arial" w:hAnsi="Arial" w:cs="Arial"/>
          <w:color w:val="000000"/>
          <w:sz w:val="22"/>
          <w:szCs w:val="22"/>
        </w:rPr>
        <w:t>19-400</w:t>
      </w:r>
      <w:r w:rsidR="00C85A89" w:rsidRPr="007B58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5884">
        <w:rPr>
          <w:rFonts w:ascii="Arial" w:hAnsi="Arial" w:cs="Arial"/>
          <w:color w:val="000000"/>
          <w:sz w:val="22"/>
          <w:szCs w:val="22"/>
        </w:rPr>
        <w:t>Olecko</w:t>
      </w:r>
      <w:r w:rsidR="00C85A89" w:rsidRPr="007B5884">
        <w:rPr>
          <w:rFonts w:ascii="Arial" w:hAnsi="Arial" w:cs="Arial"/>
          <w:color w:val="000000"/>
          <w:sz w:val="22"/>
          <w:szCs w:val="22"/>
        </w:rPr>
        <w:t>,</w:t>
      </w:r>
    </w:p>
    <w:p w14:paraId="36F419A6" w14:textId="734A4846" w:rsidR="00C85A89" w:rsidRPr="007B5884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B5884">
        <w:rPr>
          <w:rFonts w:ascii="Arial" w:hAnsi="Arial" w:cs="Arial"/>
          <w:color w:val="000000"/>
          <w:sz w:val="22"/>
          <w:szCs w:val="22"/>
        </w:rPr>
        <w:t xml:space="preserve"> woj. </w:t>
      </w:r>
      <w:r w:rsidR="004953AC" w:rsidRPr="007B5884">
        <w:rPr>
          <w:rFonts w:ascii="Arial" w:hAnsi="Arial" w:cs="Arial"/>
          <w:color w:val="000000"/>
          <w:sz w:val="22"/>
          <w:szCs w:val="22"/>
        </w:rPr>
        <w:t>warmińsko-mazurskie</w:t>
      </w:r>
      <w:r w:rsidRPr="007B5884">
        <w:rPr>
          <w:rFonts w:ascii="Arial" w:hAnsi="Arial" w:cs="Arial"/>
          <w:color w:val="000000"/>
          <w:sz w:val="22"/>
          <w:szCs w:val="22"/>
        </w:rPr>
        <w:t>,</w:t>
      </w:r>
    </w:p>
    <w:p w14:paraId="4D88BD89" w14:textId="77777777" w:rsidR="00C85A89" w:rsidRPr="007B5884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7B5884">
        <w:rPr>
          <w:rFonts w:ascii="Arial" w:hAnsi="Arial" w:cs="Arial"/>
          <w:color w:val="000000"/>
          <w:sz w:val="22"/>
          <w:szCs w:val="22"/>
          <w:lang w:val="en-US"/>
        </w:rPr>
        <w:t xml:space="preserve">tel. </w:t>
      </w:r>
      <w:r w:rsidR="004953AC" w:rsidRPr="007B5884">
        <w:rPr>
          <w:rFonts w:ascii="Arial" w:hAnsi="Arial" w:cs="Arial"/>
          <w:color w:val="000000"/>
          <w:sz w:val="22"/>
          <w:szCs w:val="22"/>
          <w:lang w:val="en-US"/>
        </w:rPr>
        <w:t>(87)5202224</w:t>
      </w:r>
      <w:r w:rsidRPr="007B5884">
        <w:rPr>
          <w:rFonts w:ascii="Arial" w:hAnsi="Arial" w:cs="Arial"/>
          <w:color w:val="000000"/>
          <w:sz w:val="22"/>
          <w:szCs w:val="22"/>
          <w:lang w:val="en-US"/>
        </w:rPr>
        <w:t xml:space="preserve">, fax </w:t>
      </w:r>
      <w:r w:rsidR="004953AC" w:rsidRPr="007B5884">
        <w:rPr>
          <w:rFonts w:ascii="Arial" w:hAnsi="Arial" w:cs="Arial"/>
          <w:color w:val="000000"/>
          <w:sz w:val="22"/>
          <w:szCs w:val="22"/>
          <w:lang w:val="en-US"/>
        </w:rPr>
        <w:t>(87)5202225</w:t>
      </w:r>
      <w:r w:rsidRPr="007B5884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11DC0E82" w14:textId="77777777" w:rsidR="00C85A89" w:rsidRPr="007B5884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2254D9E" w14:textId="697E68CB" w:rsidR="00C85A89" w:rsidRPr="007B5884" w:rsidRDefault="00C85A89" w:rsidP="007B588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B5884">
        <w:rPr>
          <w:rFonts w:ascii="Arial" w:hAnsi="Arial" w:cs="Arial"/>
          <w:color w:val="000000"/>
          <w:sz w:val="22"/>
          <w:szCs w:val="22"/>
        </w:rPr>
        <w:t xml:space="preserve">niniejszym informuje o wyniku postępowania na </w:t>
      </w:r>
      <w:r w:rsidR="004953AC" w:rsidRPr="007B5884">
        <w:rPr>
          <w:rFonts w:ascii="Arial" w:hAnsi="Arial" w:cs="Arial"/>
          <w:b/>
          <w:color w:val="000000"/>
          <w:sz w:val="22"/>
          <w:szCs w:val="22"/>
        </w:rPr>
        <w:t xml:space="preserve"> Całoroczne oczyszczanie jezdni ulic powiatowych, parkingów i chodników w zakresie usuwania nieczystości oraz śniegu</w:t>
      </w:r>
      <w:r w:rsidR="007B5884">
        <w:rPr>
          <w:rFonts w:ascii="Arial" w:hAnsi="Arial" w:cs="Arial"/>
          <w:b/>
          <w:color w:val="000000"/>
          <w:sz w:val="22"/>
          <w:szCs w:val="22"/>
        </w:rPr>
        <w:t xml:space="preserve">                </w:t>
      </w:r>
      <w:r w:rsidR="004953AC" w:rsidRPr="007B5884">
        <w:rPr>
          <w:rFonts w:ascii="Arial" w:hAnsi="Arial" w:cs="Arial"/>
          <w:b/>
          <w:color w:val="000000"/>
          <w:sz w:val="22"/>
          <w:szCs w:val="22"/>
        </w:rPr>
        <w:t xml:space="preserve"> i lodu na terenie miasta Olecka od 01.01.2020 r. do 31.12.2022 r.</w:t>
      </w:r>
      <w:r w:rsidRPr="007B5884">
        <w:rPr>
          <w:rFonts w:ascii="Arial" w:hAnsi="Arial" w:cs="Arial"/>
          <w:color w:val="000000"/>
          <w:sz w:val="22"/>
          <w:szCs w:val="22"/>
        </w:rPr>
        <w:t>.</w:t>
      </w:r>
    </w:p>
    <w:p w14:paraId="51D79B31" w14:textId="77777777" w:rsidR="00C85A89" w:rsidRPr="007B5884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B5884">
        <w:rPr>
          <w:rFonts w:ascii="Arial" w:hAnsi="Arial" w:cs="Arial"/>
          <w:color w:val="000000"/>
          <w:sz w:val="22"/>
          <w:szCs w:val="22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953AC" w:rsidRPr="007B5884" w14:paraId="0DE1B479" w14:textId="77777777" w:rsidTr="00A566F9">
        <w:trPr>
          <w:cantSplit/>
        </w:trPr>
        <w:tc>
          <w:tcPr>
            <w:tcW w:w="9640" w:type="dxa"/>
          </w:tcPr>
          <w:p w14:paraId="57697B3E" w14:textId="12A56A25" w:rsidR="004953AC" w:rsidRPr="007B5884" w:rsidRDefault="004953AC" w:rsidP="007B588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5884">
              <w:rPr>
                <w:rFonts w:ascii="Arial" w:hAnsi="Arial" w:cs="Arial"/>
                <w:bCs/>
                <w:sz w:val="22"/>
                <w:szCs w:val="22"/>
              </w:rPr>
              <w:t>dla zadania:</w:t>
            </w:r>
            <w:r w:rsidRPr="007B58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5884">
              <w:rPr>
                <w:rFonts w:ascii="Arial" w:hAnsi="Arial" w:cs="Arial"/>
                <w:sz w:val="22"/>
                <w:szCs w:val="22"/>
              </w:rPr>
              <w:t xml:space="preserve">Całoroczne oczyszczanie jezdni ulic powiatowych, parkingów i chodników </w:t>
            </w:r>
            <w:r w:rsidR="007B5884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7B5884">
              <w:rPr>
                <w:rFonts w:ascii="Arial" w:hAnsi="Arial" w:cs="Arial"/>
                <w:sz w:val="22"/>
                <w:szCs w:val="22"/>
              </w:rPr>
              <w:t>w zakresie usuwania nieczystości oraz śniegu i lodu na terenie miasta Olecka od 01.01.2020 r. do 31.12.202</w:t>
            </w:r>
            <w:r w:rsidR="007B5884">
              <w:rPr>
                <w:rFonts w:ascii="Arial" w:hAnsi="Arial" w:cs="Arial"/>
                <w:sz w:val="22"/>
                <w:szCs w:val="22"/>
              </w:rPr>
              <w:t>2</w:t>
            </w:r>
            <w:r w:rsidRPr="007B5884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14:paraId="04A9EE91" w14:textId="057BB39B" w:rsidR="004953AC" w:rsidRPr="007B5884" w:rsidRDefault="004953AC" w:rsidP="00A566F9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5884">
              <w:rPr>
                <w:rFonts w:ascii="Arial" w:hAnsi="Arial" w:cs="Arial"/>
                <w:b/>
                <w:sz w:val="22"/>
                <w:szCs w:val="22"/>
              </w:rPr>
              <w:t>Przedsiębiorstwo Gospodarki Komunalnej Spó</w:t>
            </w:r>
            <w:r w:rsidR="007B5884">
              <w:rPr>
                <w:rFonts w:ascii="Arial" w:hAnsi="Arial" w:cs="Arial"/>
                <w:b/>
                <w:sz w:val="22"/>
                <w:szCs w:val="22"/>
              </w:rPr>
              <w:t>ł</w:t>
            </w:r>
            <w:r w:rsidRPr="007B5884">
              <w:rPr>
                <w:rFonts w:ascii="Arial" w:hAnsi="Arial" w:cs="Arial"/>
                <w:b/>
                <w:sz w:val="22"/>
                <w:szCs w:val="22"/>
              </w:rPr>
              <w:t>ka z o.o.</w:t>
            </w:r>
          </w:p>
          <w:p w14:paraId="41725034" w14:textId="7C0F45D5" w:rsidR="004953AC" w:rsidRPr="007B5884" w:rsidRDefault="004953AC" w:rsidP="007B5884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5884">
              <w:rPr>
                <w:rFonts w:ascii="Arial" w:hAnsi="Arial" w:cs="Arial"/>
                <w:b/>
                <w:sz w:val="22"/>
                <w:szCs w:val="22"/>
              </w:rPr>
              <w:t>19-400 Olecko</w:t>
            </w:r>
            <w:r w:rsidR="007B588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7B5884">
              <w:rPr>
                <w:rFonts w:ascii="Arial" w:hAnsi="Arial" w:cs="Arial"/>
                <w:b/>
                <w:sz w:val="22"/>
                <w:szCs w:val="22"/>
              </w:rPr>
              <w:t>Plac Wolności 2</w:t>
            </w:r>
          </w:p>
          <w:p w14:paraId="597BBE05" w14:textId="77777777" w:rsidR="004953AC" w:rsidRPr="007B5884" w:rsidRDefault="004953AC" w:rsidP="00A566F9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5884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7B58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5884">
              <w:rPr>
                <w:rFonts w:ascii="Arial" w:hAnsi="Arial" w:cs="Arial"/>
                <w:b/>
                <w:sz w:val="22"/>
                <w:szCs w:val="22"/>
              </w:rPr>
              <w:t>464 595.78 zł</w:t>
            </w:r>
          </w:p>
          <w:p w14:paraId="5503CD24" w14:textId="254273B1" w:rsidR="004953AC" w:rsidRPr="007B5884" w:rsidRDefault="004953AC" w:rsidP="007B5884">
            <w:pPr>
              <w:spacing w:before="120" w:after="120"/>
              <w:ind w:left="180" w:firstLine="7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5884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  <w:r w:rsidR="007B588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B5884">
              <w:rPr>
                <w:rFonts w:ascii="Arial" w:hAnsi="Arial" w:cs="Arial"/>
                <w:sz w:val="22"/>
                <w:szCs w:val="22"/>
              </w:rPr>
              <w:t xml:space="preserve">Oferta najkorzystniejsza. </w:t>
            </w:r>
            <w:r w:rsidR="007B5884" w:rsidRPr="00AE573F">
              <w:rPr>
                <w:rFonts w:ascii="Arial" w:hAnsi="Arial" w:cs="Arial"/>
                <w:sz w:val="22"/>
                <w:szCs w:val="22"/>
              </w:rPr>
              <w:t xml:space="preserve">Wykonawca spełnia warunki udziału </w:t>
            </w:r>
            <w:r w:rsidR="007B5884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7B5884" w:rsidRPr="00AE573F">
              <w:rPr>
                <w:rFonts w:ascii="Arial" w:hAnsi="Arial" w:cs="Arial"/>
                <w:sz w:val="22"/>
                <w:szCs w:val="22"/>
              </w:rPr>
              <w:t>w postępowaniu i wymogi zawarte w specyfikacji istotnych warunków zamówienia.</w:t>
            </w:r>
          </w:p>
        </w:tc>
      </w:tr>
    </w:tbl>
    <w:p w14:paraId="26D549FE" w14:textId="77777777" w:rsidR="00C85A89" w:rsidRPr="007B5884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846C6A" w14:textId="75A60952" w:rsidR="00D5444F" w:rsidRDefault="00D5444F" w:rsidP="00D544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B5884">
        <w:rPr>
          <w:rFonts w:ascii="Arial" w:hAnsi="Arial" w:cs="Arial"/>
          <w:color w:val="000000"/>
          <w:sz w:val="22"/>
          <w:szCs w:val="22"/>
        </w:rPr>
        <w:t>Streszczenie oceny i porównania złożonych ofert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992"/>
        <w:gridCol w:w="1559"/>
        <w:gridCol w:w="1559"/>
        <w:gridCol w:w="993"/>
      </w:tblGrid>
      <w:tr w:rsidR="007B5884" w:rsidRPr="007B5884" w14:paraId="4C1CF473" w14:textId="77777777" w:rsidTr="007B5884">
        <w:tc>
          <w:tcPr>
            <w:tcW w:w="993" w:type="dxa"/>
            <w:vAlign w:val="center"/>
          </w:tcPr>
          <w:p w14:paraId="7D6BF3F6" w14:textId="77777777" w:rsidR="007B5884" w:rsidRPr="007B5884" w:rsidRDefault="007B5884" w:rsidP="007B5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884">
              <w:rPr>
                <w:rFonts w:ascii="Arial" w:hAnsi="Arial" w:cs="Arial"/>
                <w:sz w:val="22"/>
                <w:szCs w:val="22"/>
              </w:rPr>
              <w:t>Nr tematu</w:t>
            </w:r>
          </w:p>
        </w:tc>
        <w:tc>
          <w:tcPr>
            <w:tcW w:w="3402" w:type="dxa"/>
            <w:vAlign w:val="center"/>
          </w:tcPr>
          <w:p w14:paraId="317B203A" w14:textId="77777777" w:rsidR="007B5884" w:rsidRPr="007B5884" w:rsidRDefault="007B5884" w:rsidP="007B5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88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  <w:p w14:paraId="5B900E49" w14:textId="77777777" w:rsidR="007B5884" w:rsidRPr="007B5884" w:rsidRDefault="007B5884" w:rsidP="007B58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5884">
              <w:rPr>
                <w:rFonts w:ascii="Arial" w:hAnsi="Arial" w:cs="Arial"/>
                <w:sz w:val="22"/>
                <w:szCs w:val="22"/>
              </w:rPr>
              <w:t>(Nr oferty)</w:t>
            </w:r>
          </w:p>
        </w:tc>
        <w:tc>
          <w:tcPr>
            <w:tcW w:w="992" w:type="dxa"/>
            <w:vAlign w:val="center"/>
          </w:tcPr>
          <w:p w14:paraId="4080EFB8" w14:textId="77777777" w:rsidR="007B5884" w:rsidRPr="007B5884" w:rsidRDefault="007B5884" w:rsidP="007B5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884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1559" w:type="dxa"/>
            <w:vAlign w:val="center"/>
          </w:tcPr>
          <w:p w14:paraId="2D794095" w14:textId="77777777" w:rsidR="007B5884" w:rsidRPr="007B5884" w:rsidRDefault="007B5884" w:rsidP="007B5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884">
              <w:rPr>
                <w:rFonts w:ascii="Arial" w:hAnsi="Arial" w:cs="Arial"/>
                <w:sz w:val="22"/>
                <w:szCs w:val="22"/>
              </w:rPr>
              <w:t>Czas likwidacji zjawisk zimowych wg standardu</w:t>
            </w:r>
          </w:p>
        </w:tc>
        <w:tc>
          <w:tcPr>
            <w:tcW w:w="1559" w:type="dxa"/>
            <w:vAlign w:val="center"/>
          </w:tcPr>
          <w:p w14:paraId="1FAF6CB2" w14:textId="77777777" w:rsidR="007B5884" w:rsidRPr="007B5884" w:rsidRDefault="007B5884" w:rsidP="007B5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884">
              <w:rPr>
                <w:rFonts w:ascii="Arial" w:hAnsi="Arial" w:cs="Arial"/>
                <w:sz w:val="22"/>
                <w:szCs w:val="22"/>
              </w:rPr>
              <w:t>Ilość (krotność) oczyszczania w miesiącu</w:t>
            </w:r>
          </w:p>
        </w:tc>
        <w:tc>
          <w:tcPr>
            <w:tcW w:w="993" w:type="dxa"/>
            <w:vAlign w:val="center"/>
          </w:tcPr>
          <w:p w14:paraId="27E9B6F7" w14:textId="77777777" w:rsidR="007B5884" w:rsidRPr="007B5884" w:rsidRDefault="007B5884" w:rsidP="007B5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884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7B5884" w:rsidRPr="007B5884" w14:paraId="3DD8F9CD" w14:textId="77777777" w:rsidTr="007B5884">
        <w:tc>
          <w:tcPr>
            <w:tcW w:w="993" w:type="dxa"/>
            <w:vAlign w:val="center"/>
          </w:tcPr>
          <w:p w14:paraId="0DDACE00" w14:textId="77777777" w:rsidR="007B5884" w:rsidRPr="007B5884" w:rsidRDefault="007B5884" w:rsidP="007B5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8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1E1D90E5" w14:textId="77777777" w:rsidR="007B5884" w:rsidRPr="007B5884" w:rsidRDefault="007B5884" w:rsidP="007B58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Hlk26957441"/>
            <w:r w:rsidRPr="007B5884">
              <w:rPr>
                <w:rFonts w:ascii="Arial" w:hAnsi="Arial" w:cs="Arial"/>
                <w:bCs/>
                <w:sz w:val="22"/>
                <w:szCs w:val="22"/>
              </w:rPr>
              <w:t>Przedsiębiorstwo Gospodarki Komunalnej Spółka z o.o.</w:t>
            </w:r>
          </w:p>
          <w:p w14:paraId="6F4C7230" w14:textId="77777777" w:rsidR="007B5884" w:rsidRPr="007B5884" w:rsidRDefault="007B5884" w:rsidP="007B58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5884">
              <w:rPr>
                <w:rFonts w:ascii="Arial" w:hAnsi="Arial" w:cs="Arial"/>
                <w:bCs/>
                <w:sz w:val="22"/>
                <w:szCs w:val="22"/>
              </w:rPr>
              <w:t>Plac Wolności 2, 19-400 Olecko</w:t>
            </w:r>
          </w:p>
          <w:bookmarkEnd w:id="0"/>
          <w:p w14:paraId="62C582D6" w14:textId="77777777" w:rsidR="007B5884" w:rsidRPr="007B5884" w:rsidRDefault="007B5884" w:rsidP="007B5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884"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992" w:type="dxa"/>
            <w:vAlign w:val="center"/>
          </w:tcPr>
          <w:p w14:paraId="4E393F0E" w14:textId="77777777" w:rsidR="007B5884" w:rsidRPr="007B5884" w:rsidRDefault="007B5884" w:rsidP="007B5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884">
              <w:rPr>
                <w:rFonts w:ascii="Arial" w:hAnsi="Arial" w:cs="Arial"/>
                <w:sz w:val="22"/>
                <w:szCs w:val="22"/>
              </w:rPr>
              <w:t xml:space="preserve">  60,00</w:t>
            </w:r>
          </w:p>
        </w:tc>
        <w:tc>
          <w:tcPr>
            <w:tcW w:w="1559" w:type="dxa"/>
            <w:vAlign w:val="center"/>
          </w:tcPr>
          <w:p w14:paraId="0534EAD5" w14:textId="77777777" w:rsidR="007B5884" w:rsidRPr="007B5884" w:rsidRDefault="007B5884" w:rsidP="007B5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884">
              <w:rPr>
                <w:rFonts w:ascii="Arial" w:hAnsi="Arial" w:cs="Arial"/>
                <w:sz w:val="22"/>
                <w:szCs w:val="22"/>
              </w:rPr>
              <w:t xml:space="preserve">  16,00</w:t>
            </w:r>
          </w:p>
        </w:tc>
        <w:tc>
          <w:tcPr>
            <w:tcW w:w="1559" w:type="dxa"/>
            <w:vAlign w:val="center"/>
          </w:tcPr>
          <w:p w14:paraId="5A21B2B0" w14:textId="77777777" w:rsidR="007B5884" w:rsidRPr="007B5884" w:rsidRDefault="007B5884" w:rsidP="007B5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884">
              <w:rPr>
                <w:rFonts w:ascii="Arial" w:hAnsi="Arial" w:cs="Arial"/>
                <w:sz w:val="22"/>
                <w:szCs w:val="22"/>
              </w:rPr>
              <w:t xml:space="preserve">  8,00</w:t>
            </w:r>
          </w:p>
        </w:tc>
        <w:tc>
          <w:tcPr>
            <w:tcW w:w="993" w:type="dxa"/>
            <w:vAlign w:val="center"/>
          </w:tcPr>
          <w:p w14:paraId="59D0E473" w14:textId="77777777" w:rsidR="007B5884" w:rsidRPr="007B5884" w:rsidRDefault="007B5884" w:rsidP="007B58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884">
              <w:rPr>
                <w:rFonts w:ascii="Arial" w:hAnsi="Arial" w:cs="Arial"/>
                <w:sz w:val="22"/>
                <w:szCs w:val="22"/>
              </w:rPr>
              <w:t xml:space="preserve">  84,00</w:t>
            </w:r>
          </w:p>
        </w:tc>
      </w:tr>
    </w:tbl>
    <w:p w14:paraId="7DC09881" w14:textId="77777777" w:rsidR="007B5884" w:rsidRPr="007B5884" w:rsidRDefault="007B5884" w:rsidP="00D544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B969759" w14:textId="77777777" w:rsidR="00C85A89" w:rsidRPr="007B5884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B3934AF" w14:textId="77777777" w:rsidR="00C85A89" w:rsidRPr="007B5884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EDF5264" w14:textId="77777777" w:rsidR="007B5884" w:rsidRDefault="007B5884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</w:p>
    <w:p w14:paraId="146A5A0A" w14:textId="77777777" w:rsidR="007B5884" w:rsidRDefault="007B5884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</w:p>
    <w:p w14:paraId="40E2E51F" w14:textId="77777777" w:rsidR="007B5884" w:rsidRDefault="007B5884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</w:p>
    <w:p w14:paraId="5B7F2FF7" w14:textId="77777777" w:rsidR="007B5884" w:rsidRDefault="007B5884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</w:p>
    <w:p w14:paraId="34FB1067" w14:textId="77777777" w:rsidR="007B5884" w:rsidRDefault="007B5884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</w:p>
    <w:p w14:paraId="0C4ADD55" w14:textId="77777777" w:rsidR="007B5884" w:rsidRDefault="007B5884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</w:p>
    <w:p w14:paraId="2CA6E116" w14:textId="69042689" w:rsidR="00C85A89" w:rsidRPr="007B5884" w:rsidRDefault="004953AC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  <w:r w:rsidRPr="007B5884">
        <w:rPr>
          <w:rFonts w:ascii="Arial" w:hAnsi="Arial" w:cs="Arial"/>
          <w:sz w:val="22"/>
          <w:szCs w:val="22"/>
        </w:rPr>
        <w:t>Olecko</w:t>
      </w:r>
      <w:r w:rsidR="00C85A89" w:rsidRPr="007B5884">
        <w:rPr>
          <w:rFonts w:ascii="Arial" w:hAnsi="Arial" w:cs="Arial"/>
          <w:sz w:val="22"/>
          <w:szCs w:val="22"/>
        </w:rPr>
        <w:t xml:space="preserve"> dnia: </w:t>
      </w:r>
      <w:r w:rsidRPr="007B5884">
        <w:rPr>
          <w:rFonts w:ascii="Arial" w:hAnsi="Arial" w:cs="Arial"/>
          <w:sz w:val="22"/>
          <w:szCs w:val="22"/>
        </w:rPr>
        <w:t>2019-12-</w:t>
      </w:r>
      <w:r w:rsidR="00A630AA">
        <w:rPr>
          <w:rFonts w:ascii="Arial" w:hAnsi="Arial" w:cs="Arial"/>
          <w:sz w:val="22"/>
          <w:szCs w:val="22"/>
        </w:rPr>
        <w:t>16</w:t>
      </w:r>
      <w:bookmarkStart w:id="1" w:name="_GoBack"/>
      <w:bookmarkEnd w:id="1"/>
    </w:p>
    <w:p w14:paraId="1915D5B9" w14:textId="77777777" w:rsidR="00C85A89" w:rsidRPr="007B5884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C85A89" w:rsidRPr="007B5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0D8DA" w14:textId="77777777" w:rsidR="00633DBF" w:rsidRDefault="00633DBF">
      <w:r>
        <w:separator/>
      </w:r>
    </w:p>
  </w:endnote>
  <w:endnote w:type="continuationSeparator" w:id="0">
    <w:p w14:paraId="67F961AD" w14:textId="77777777" w:rsidR="00633DBF" w:rsidRDefault="0063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9984" w14:textId="77777777" w:rsidR="004953AC" w:rsidRDefault="004953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8B78" w14:textId="05C0C540" w:rsidR="00C85A89" w:rsidRDefault="0083626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66766D" wp14:editId="14546C05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5300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Ll0t43cAAAACAEAAA8AAABkcnMv&#10;ZG93bnJldi54bWxMj0FPwzAMhe9I/IfISFymLdlAG5SmEwJ648IAcfUa01Y0TtdkW+HXY8QBbvZ7&#10;T8+f8/XoO3WgIbaBLcxnBhRxFVzLtYWX53J6BSomZIddYLLwSRHWxelJjpkLR36iwybVSko4Zmih&#10;SanPtI5VQx7jLPTE4r2HwWOSdai1G/Ao5b7TC2OW2mPLcqHBnu4aqj42e28hlq+0K78m1cS8XdSB&#10;Frv7xwe09vxsvL0BlWhMf2H4wRd0KIRpG/bsouosTFdLSYq+ugQl/vXcyLD9FXSR6/8PFN8A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uXS3jdwAAAAIAQAADwAAAAAAAAAAAAAAAAAZ&#10;BAAAZHJzL2Rvd25yZXYueG1sUEsFBgAAAAAEAAQA8wAAACIFAAAAAA==&#10;"/>
          </w:pict>
        </mc:Fallback>
      </mc:AlternateContent>
    </w:r>
  </w:p>
  <w:p w14:paraId="7AAF66F0" w14:textId="77777777"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1C5A" w14:textId="77777777" w:rsidR="004953AC" w:rsidRDefault="00495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AE651" w14:textId="77777777" w:rsidR="00633DBF" w:rsidRDefault="00633DBF">
      <w:r>
        <w:separator/>
      </w:r>
    </w:p>
  </w:footnote>
  <w:footnote w:type="continuationSeparator" w:id="0">
    <w:p w14:paraId="0003BFA0" w14:textId="77777777" w:rsidR="00633DBF" w:rsidRDefault="0063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8C14F" w14:textId="77777777" w:rsidR="004953AC" w:rsidRDefault="004953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C336" w14:textId="77777777" w:rsidR="004953AC" w:rsidRDefault="004953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F619" w14:textId="77777777" w:rsidR="004953AC" w:rsidRDefault="004953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0D"/>
    <w:rsid w:val="00140696"/>
    <w:rsid w:val="00253031"/>
    <w:rsid w:val="00377700"/>
    <w:rsid w:val="004953AC"/>
    <w:rsid w:val="005C147E"/>
    <w:rsid w:val="00633DBF"/>
    <w:rsid w:val="007118AF"/>
    <w:rsid w:val="007124E4"/>
    <w:rsid w:val="00745012"/>
    <w:rsid w:val="007B5884"/>
    <w:rsid w:val="00836266"/>
    <w:rsid w:val="0087722C"/>
    <w:rsid w:val="00987E41"/>
    <w:rsid w:val="00A630AA"/>
    <w:rsid w:val="00C63DA0"/>
    <w:rsid w:val="00C75A46"/>
    <w:rsid w:val="00C85A89"/>
    <w:rsid w:val="00D5444F"/>
    <w:rsid w:val="00D85BAF"/>
    <w:rsid w:val="00F26135"/>
    <w:rsid w:val="00F4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36D3A"/>
  <w15:chartTrackingRefBased/>
  <w15:docId w15:val="{D6439BC4-3DC9-47FA-BFEF-31C1210A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Pc</cp:lastModifiedBy>
  <cp:revision>5</cp:revision>
  <cp:lastPrinted>2019-12-16T09:32:00Z</cp:lastPrinted>
  <dcterms:created xsi:type="dcterms:W3CDTF">2019-12-11T10:51:00Z</dcterms:created>
  <dcterms:modified xsi:type="dcterms:W3CDTF">2019-12-16T09:35:00Z</dcterms:modified>
</cp:coreProperties>
</file>