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D17156" w:rsidRDefault="00502C46" w:rsidP="00D17156">
      <w:pPr>
        <w:pStyle w:val="Nagwek4"/>
        <w:rPr>
          <w:b/>
          <w:i w:val="0"/>
        </w:rPr>
      </w:pPr>
      <w:r w:rsidRPr="00502C46">
        <w:rPr>
          <w:noProof/>
        </w:rPr>
        <w:pict>
          <v:roundrect id="Prostokąt zaokrąglony 2" o:spid="_x0000_s1028" style="position:absolute;left:0;text-align:left;margin-left:-10.85pt;margin-top:-59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213FCE">
        <w:rPr>
          <w:b/>
          <w:i w:val="0"/>
        </w:rPr>
        <w:t xml:space="preserve">Załącznik nr </w:t>
      </w:r>
      <w:r w:rsidR="004D290A">
        <w:rPr>
          <w:b/>
          <w:i w:val="0"/>
        </w:rPr>
        <w:t>6</w:t>
      </w:r>
    </w:p>
    <w:p w:rsidR="00025386" w:rsidRPr="00213FCE" w:rsidRDefault="00025386" w:rsidP="00025386">
      <w:pPr>
        <w:rPr>
          <w:rFonts w:ascii="Times New Roman" w:hAnsi="Times New Roman"/>
        </w:rPr>
      </w:pPr>
    </w:p>
    <w:p w:rsidR="00D17156" w:rsidRPr="00A57662" w:rsidRDefault="00D17156" w:rsidP="00A576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D290A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PZD.III.342/5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/1</w:t>
      </w:r>
      <w:r w:rsidR="00A57662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</w:p>
    <w:p w:rsidR="00D17156" w:rsidRPr="00A57662" w:rsidRDefault="00D17156" w:rsidP="00A576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ZOBOWIĄZANIE DO ODDANIA DO DYSPOZYCJI NIEZBĘDNYCH ZASOBÓW NA POTRZEBY WYKONANIA ZAMÓWIENIA </w:t>
      </w:r>
    </w:p>
    <w:p w:rsidR="003534A0" w:rsidRDefault="003534A0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7662" w:rsidRDefault="00D17156" w:rsidP="00D171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podmiotu oddającego do dyspozycji zasoby)</w:t>
      </w:r>
    </w:p>
    <w:p w:rsidR="00D17156" w:rsidRDefault="003534A0" w:rsidP="00D171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CC6B8C">
        <w:rPr>
          <w:rFonts w:ascii="Times New Roman" w:eastAsia="Times New Roman" w:hAnsi="Times New Roman"/>
          <w:b/>
          <w:sz w:val="24"/>
          <w:szCs w:val="24"/>
          <w:lang w:eastAsia="pl-PL"/>
        </w:rPr>
        <w:t>świadczam</w:t>
      </w:r>
      <w:r w:rsidR="00D17156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</w:p>
    <w:p w:rsidR="00D17156" w:rsidRPr="00F36FD7" w:rsidRDefault="00F36FD7" w:rsidP="00D171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FD7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17156" w:rsidRPr="00F36FD7">
        <w:rPr>
          <w:rFonts w:ascii="Times New Roman" w:eastAsia="Times New Roman" w:hAnsi="Times New Roman"/>
          <w:sz w:val="24"/>
          <w:szCs w:val="24"/>
          <w:lang w:eastAsia="pl-PL"/>
        </w:rPr>
        <w:t xml:space="preserve"> stosownie do art. 26 ust. 2b</w:t>
      </w:r>
      <w:r w:rsidR="00D17156" w:rsidRPr="00F36FD7">
        <w:rPr>
          <w:rFonts w:ascii="Times New Roman" w:hAnsi="Times New Roman"/>
          <w:sz w:val="24"/>
          <w:szCs w:val="24"/>
        </w:rPr>
        <w:t xml:space="preserve"> ustawy Prawo za</w:t>
      </w:r>
      <w:r w:rsidRPr="00F36FD7">
        <w:rPr>
          <w:rFonts w:ascii="Times New Roman" w:hAnsi="Times New Roman"/>
          <w:sz w:val="24"/>
          <w:szCs w:val="24"/>
        </w:rPr>
        <w:t>mówień publiczny</w:t>
      </w:r>
      <w:r w:rsidR="003534A0">
        <w:rPr>
          <w:rFonts w:ascii="Times New Roman" w:hAnsi="Times New Roman"/>
          <w:sz w:val="24"/>
          <w:szCs w:val="24"/>
        </w:rPr>
        <w:t>ch (Dz. U. z 2015 r. poz. 2164)</w:t>
      </w:r>
      <w:r w:rsidR="00D17156" w:rsidRPr="00F36FD7">
        <w:rPr>
          <w:rFonts w:ascii="Times New Roman" w:hAnsi="Times New Roman"/>
          <w:sz w:val="24"/>
          <w:szCs w:val="24"/>
        </w:rPr>
        <w:t>, odda</w:t>
      </w:r>
      <w:r w:rsidR="00CC6B8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 w:rsidR="00D17156" w:rsidRPr="00F36FD7">
        <w:rPr>
          <w:rFonts w:ascii="Times New Roman" w:hAnsi="Times New Roman"/>
          <w:sz w:val="24"/>
          <w:szCs w:val="24"/>
        </w:rPr>
        <w:t xml:space="preserve"> Wykonawcy</w:t>
      </w:r>
      <w:r>
        <w:rPr>
          <w:rFonts w:ascii="Times New Roman" w:hAnsi="Times New Roman"/>
          <w:sz w:val="24"/>
          <w:szCs w:val="24"/>
        </w:rPr>
        <w:t>:</w:t>
      </w:r>
      <w:r w:rsidR="00D17156" w:rsidRPr="00F36FD7">
        <w:rPr>
          <w:rFonts w:ascii="Times New Roman" w:hAnsi="Times New Roman"/>
          <w:sz w:val="24"/>
          <w:szCs w:val="24"/>
        </w:rPr>
        <w:t xml:space="preserve"> 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D17156" w:rsidRDefault="00D17156" w:rsidP="00D17156">
      <w:pPr>
        <w:spacing w:after="0" w:line="36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niezbędne zasoby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zakres udostępnianych zasobów)</w:t>
      </w:r>
    </w:p>
    <w:p w:rsidR="00D17156" w:rsidRPr="004D290A" w:rsidRDefault="00F36FD7" w:rsidP="00F36FD7">
      <w:pPr>
        <w:pStyle w:val="Tekstpodstawowywcity"/>
        <w:spacing w:line="360" w:lineRule="auto"/>
        <w:ind w:firstLine="0"/>
        <w:rPr>
          <w:szCs w:val="24"/>
        </w:rPr>
      </w:pPr>
      <w:r>
        <w:rPr>
          <w:szCs w:val="24"/>
        </w:rPr>
        <w:t xml:space="preserve">w </w:t>
      </w:r>
      <w:r w:rsidR="00A57662">
        <w:rPr>
          <w:szCs w:val="24"/>
        </w:rPr>
        <w:t xml:space="preserve"> trakcie realizacji</w:t>
      </w:r>
      <w:r w:rsidR="004D290A">
        <w:rPr>
          <w:szCs w:val="24"/>
        </w:rPr>
        <w:t xml:space="preserve"> zamówienia: </w:t>
      </w:r>
      <w:r w:rsidR="004D290A" w:rsidRPr="004D290A">
        <w:rPr>
          <w:b/>
          <w:szCs w:val="24"/>
        </w:rPr>
        <w:t xml:space="preserve">Zakup mieszanki mineralno - asfaltowej na gorąco, mieszanki mineralno - asfaltowej na zimno, emulsji asfaltowej </w:t>
      </w:r>
      <w:proofErr w:type="spellStart"/>
      <w:r w:rsidR="004D290A" w:rsidRPr="004D290A">
        <w:rPr>
          <w:b/>
          <w:szCs w:val="24"/>
        </w:rPr>
        <w:t>szybkorozpadowej</w:t>
      </w:r>
      <w:proofErr w:type="spellEnd"/>
      <w:r w:rsidR="004D290A" w:rsidRPr="004D290A">
        <w:rPr>
          <w:b/>
          <w:szCs w:val="24"/>
        </w:rPr>
        <w:t xml:space="preserve"> C-65 B3 PU/RC do remontów cząstkowych dróg powiatowych powiatu oleckiego</w:t>
      </w:r>
      <w:r>
        <w:t xml:space="preserve">, </w:t>
      </w:r>
      <w:r w:rsidRPr="00F36FD7">
        <w:rPr>
          <w:szCs w:val="24"/>
        </w:rPr>
        <w:t>n</w:t>
      </w:r>
      <w:r>
        <w:rPr>
          <w:szCs w:val="24"/>
        </w:rPr>
        <w:t>a potrzeby wykonania zamówienia.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wykorzystania w/w zasobów przez wykonawcę przy wykonywaniu zamówienia to: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A57662">
        <w:rPr>
          <w:rFonts w:ascii="Times New Roman" w:hAnsi="Times New Roman"/>
          <w:sz w:val="24"/>
          <w:szCs w:val="24"/>
        </w:rPr>
        <w:t>…………………………………………………………………………..</w:t>
      </w:r>
    </w:p>
    <w:p w:rsidR="00D17156" w:rsidRDefault="00D17156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stosunku, jaki będzie łączył nas z Wykonawcą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534A0" w:rsidRDefault="003534A0" w:rsidP="003534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zamówienia, którą zamierzam realizować :………………………………........................</w:t>
      </w:r>
    </w:p>
    <w:p w:rsidR="003534A0" w:rsidRPr="003534A0" w:rsidRDefault="003534A0" w:rsidP="00D17156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F64DB5">
        <w:rPr>
          <w:rFonts w:ascii="Times New Roman" w:eastAsia="Times New Roman" w:hAnsi="Times New Roman"/>
          <w:i/>
          <w:sz w:val="18"/>
          <w:szCs w:val="18"/>
          <w:lang w:eastAsia="pl-PL"/>
        </w:rPr>
        <w:t>(wypełnić tylko w przypadku gdy podmiot trzeci będzie brał udział w realizacji zamówienia w charakterze podwykonawcy)</w:t>
      </w:r>
    </w:p>
    <w:p w:rsidR="00F36FD7" w:rsidRDefault="00F36FD7" w:rsidP="00D171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 okres udziału przy wykonywaniu zamówienia: ……………………………………… .…………………………………………………………………………………………………..</w:t>
      </w:r>
    </w:p>
    <w:p w:rsidR="00D17156" w:rsidRPr="00A57662" w:rsidRDefault="00D17156" w:rsidP="00A576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</w:t>
      </w:r>
      <w:r w:rsidR="00CC6B8C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y  o solidarnej odpowiedzialności  z wykonawcą za szkodę wyrządzoną Zamawiającemu powstałą wskutek nieudostępnienia zasobó</w:t>
      </w:r>
      <w:r w:rsidR="00CC6B8C">
        <w:rPr>
          <w:rFonts w:ascii="Times New Roman" w:hAnsi="Times New Roman"/>
          <w:b/>
          <w:sz w:val="24"/>
          <w:szCs w:val="24"/>
        </w:rPr>
        <w:t xml:space="preserve">w do których się </w:t>
      </w:r>
      <w:proofErr w:type="spellStart"/>
      <w:r w:rsidR="00CC6B8C">
        <w:rPr>
          <w:rFonts w:ascii="Times New Roman" w:hAnsi="Times New Roman"/>
          <w:b/>
          <w:sz w:val="24"/>
          <w:szCs w:val="24"/>
        </w:rPr>
        <w:t>zobowią-zal</w:t>
      </w:r>
      <w:r>
        <w:rPr>
          <w:rFonts w:ascii="Times New Roman" w:hAnsi="Times New Roman"/>
          <w:b/>
          <w:sz w:val="24"/>
          <w:szCs w:val="24"/>
        </w:rPr>
        <w:t>iśmy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powyżej.</w:t>
      </w:r>
    </w:p>
    <w:p w:rsidR="00D17156" w:rsidRPr="00FA00D4" w:rsidRDefault="00D17156" w:rsidP="00D17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FA00D4">
        <w:rPr>
          <w:rFonts w:ascii="Times New Roman" w:hAnsi="Times New Roman"/>
          <w:sz w:val="24"/>
          <w:szCs w:val="24"/>
        </w:rPr>
        <w:t>Wykonawca jest zobowiązany do wypełnienia i dołączenia niniejszego załącznika do składanej oferty tylko w przypadku, gdy będzie polegać na wiedzy i doświadczeniu, potencjale technicznym, osobach zdolnych do wykonania zamówienia, zdolnościach finansowych lub ekonomicznych innych podmiotów.</w:t>
      </w:r>
    </w:p>
    <w:p w:rsidR="00040B2D" w:rsidRDefault="00040B2D" w:rsidP="00D17156">
      <w:pPr>
        <w:spacing w:after="0" w:line="360" w:lineRule="auto"/>
        <w:rPr>
          <w:rFonts w:ascii="Times New Roman" w:hAnsi="Times New Roman"/>
        </w:rPr>
      </w:pPr>
    </w:p>
    <w:p w:rsidR="00F36FD7" w:rsidRDefault="00F36FD7" w:rsidP="00F36F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………….., dnia …………..</w:t>
      </w:r>
      <w:r w:rsidR="00D17156">
        <w:rPr>
          <w:rFonts w:ascii="Times New Roman" w:hAnsi="Times New Roman"/>
        </w:rPr>
        <w:t xml:space="preserve">  </w:t>
      </w:r>
    </w:p>
    <w:p w:rsidR="00D17156" w:rsidRDefault="00F36FD7" w:rsidP="00F36FD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……………………………………………...</w:t>
      </w:r>
      <w:r w:rsidR="00D17156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</w:p>
    <w:p w:rsidR="00D17156" w:rsidRDefault="00D17156" w:rsidP="00D17156">
      <w:pPr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podpis osoby uprawnionej do składania oświadczeń woli </w:t>
      </w:r>
    </w:p>
    <w:p w:rsidR="00D17156" w:rsidRPr="003534A0" w:rsidRDefault="00D17156" w:rsidP="003534A0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w imieniu podmiotu oddającego do dyspozycji zasoby</w:t>
      </w:r>
    </w:p>
    <w:p w:rsidR="00D17156" w:rsidRDefault="00D17156" w:rsidP="00D17156">
      <w:pPr>
        <w:pStyle w:val="Bezodstpw"/>
        <w:rPr>
          <w:rFonts w:ascii="Times New Roman" w:hAnsi="Times New Roman"/>
          <w:sz w:val="20"/>
          <w:szCs w:val="20"/>
        </w:rPr>
      </w:pPr>
      <w:r>
        <w:lastRenderedPageBreak/>
        <w:t>1</w:t>
      </w:r>
      <w:r>
        <w:rPr>
          <w:rFonts w:ascii="Times New Roman" w:hAnsi="Times New Roman"/>
          <w:sz w:val="20"/>
          <w:szCs w:val="20"/>
        </w:rPr>
        <w:t>. Zakres udostępnianych zasobów niezbędnych do potwierdzenia spełniania warunku: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Wiedza i doświadczenie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Potencjał techniczny (nazwa, ilość)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Osoby  zdolne do wykonania zamówienia (imię i nazwisko, zakres wykonywanych czynności)</w:t>
      </w:r>
    </w:p>
    <w:p w:rsidR="00D17156" w:rsidRDefault="00D17156" w:rsidP="00D17156">
      <w:pPr>
        <w:pStyle w:val="Bezodstpw"/>
        <w:numPr>
          <w:ilvl w:val="0"/>
          <w:numId w:val="3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Zdolności  finansowe lub ekonomiczne</w:t>
      </w:r>
    </w:p>
    <w:p w:rsidR="00D17156" w:rsidRPr="00213FCE" w:rsidRDefault="00D17156" w:rsidP="00025386">
      <w:pPr>
        <w:ind w:left="5529"/>
        <w:jc w:val="center"/>
        <w:rPr>
          <w:rFonts w:ascii="Times New Roman" w:hAnsi="Times New Roman"/>
          <w:sz w:val="20"/>
        </w:rPr>
      </w:pPr>
    </w:p>
    <w:sectPr w:rsidR="00D17156" w:rsidRPr="00213FCE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E6" w:rsidRDefault="004832E6" w:rsidP="00025386">
      <w:pPr>
        <w:spacing w:after="0" w:line="240" w:lineRule="auto"/>
      </w:pPr>
      <w:r>
        <w:separator/>
      </w:r>
    </w:p>
  </w:endnote>
  <w:endnote w:type="continuationSeparator" w:id="0">
    <w:p w:rsidR="004832E6" w:rsidRDefault="004832E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25386" w:rsidP="00A57662">
    <w:pPr>
      <w:pStyle w:val="Stopka"/>
      <w:ind w:right="360"/>
      <w:jc w:val="right"/>
    </w:pPr>
    <w:r>
      <w:rPr>
        <w:rStyle w:val="Numerstrony"/>
        <w:rFonts w:ascii="Arial" w:hAnsi="Arial"/>
        <w:sz w:val="18"/>
        <w:szCs w:val="18"/>
      </w:rPr>
      <w:t xml:space="preserve">Strona: </w:t>
    </w:r>
    <w:r w:rsidR="00502C4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02C46">
      <w:rPr>
        <w:rStyle w:val="Numerstrony"/>
        <w:rFonts w:ascii="Arial" w:hAnsi="Arial"/>
        <w:sz w:val="18"/>
        <w:szCs w:val="18"/>
      </w:rPr>
      <w:fldChar w:fldCharType="separate"/>
    </w:r>
    <w:r w:rsidR="00C02EDF">
      <w:rPr>
        <w:rStyle w:val="Numerstrony"/>
        <w:rFonts w:ascii="Arial" w:hAnsi="Arial"/>
        <w:noProof/>
        <w:sz w:val="18"/>
        <w:szCs w:val="18"/>
      </w:rPr>
      <w:t>1</w:t>
    </w:r>
    <w:r w:rsidR="00502C4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02C4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02C46">
      <w:rPr>
        <w:rStyle w:val="Numerstrony"/>
        <w:rFonts w:ascii="Arial" w:hAnsi="Arial"/>
        <w:sz w:val="18"/>
        <w:szCs w:val="18"/>
      </w:rPr>
      <w:fldChar w:fldCharType="separate"/>
    </w:r>
    <w:r w:rsidR="00C02EDF">
      <w:rPr>
        <w:rStyle w:val="Numerstrony"/>
        <w:rFonts w:ascii="Arial" w:hAnsi="Arial"/>
        <w:noProof/>
        <w:sz w:val="18"/>
        <w:szCs w:val="18"/>
      </w:rPr>
      <w:t>2</w:t>
    </w:r>
    <w:r w:rsidR="00502C46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E6" w:rsidRDefault="004832E6" w:rsidP="00025386">
      <w:pPr>
        <w:spacing w:after="0" w:line="240" w:lineRule="auto"/>
      </w:pPr>
      <w:r>
        <w:separator/>
      </w:r>
    </w:p>
  </w:footnote>
  <w:footnote w:type="continuationSeparator" w:id="0">
    <w:p w:rsidR="004832E6" w:rsidRDefault="004832E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DF" w:rsidRPr="00C87302" w:rsidRDefault="00003BDF" w:rsidP="00C8730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0C"/>
    <w:multiLevelType w:val="hybridMultilevel"/>
    <w:tmpl w:val="0C6CC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14C64"/>
    <w:multiLevelType w:val="hybridMultilevel"/>
    <w:tmpl w:val="B95A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03BDF"/>
    <w:rsid w:val="00003BDF"/>
    <w:rsid w:val="00025386"/>
    <w:rsid w:val="00040B2D"/>
    <w:rsid w:val="000640B7"/>
    <w:rsid w:val="00065013"/>
    <w:rsid w:val="0011127F"/>
    <w:rsid w:val="001308F3"/>
    <w:rsid w:val="00190D71"/>
    <w:rsid w:val="001C2314"/>
    <w:rsid w:val="00213FCE"/>
    <w:rsid w:val="002C2082"/>
    <w:rsid w:val="002E2790"/>
    <w:rsid w:val="003534A0"/>
    <w:rsid w:val="00437360"/>
    <w:rsid w:val="004832E6"/>
    <w:rsid w:val="004D290A"/>
    <w:rsid w:val="00502C46"/>
    <w:rsid w:val="005624D8"/>
    <w:rsid w:val="005B1B23"/>
    <w:rsid w:val="0065331F"/>
    <w:rsid w:val="00727150"/>
    <w:rsid w:val="00797BC3"/>
    <w:rsid w:val="007B5ABB"/>
    <w:rsid w:val="00810E4E"/>
    <w:rsid w:val="00843535"/>
    <w:rsid w:val="008B5B17"/>
    <w:rsid w:val="008D25D6"/>
    <w:rsid w:val="008F2498"/>
    <w:rsid w:val="009579C9"/>
    <w:rsid w:val="00960DDE"/>
    <w:rsid w:val="00A0621E"/>
    <w:rsid w:val="00A151E4"/>
    <w:rsid w:val="00A564B8"/>
    <w:rsid w:val="00A56A6F"/>
    <w:rsid w:val="00A57662"/>
    <w:rsid w:val="00AB00C2"/>
    <w:rsid w:val="00AC22D5"/>
    <w:rsid w:val="00AE2B91"/>
    <w:rsid w:val="00B6371E"/>
    <w:rsid w:val="00B82F59"/>
    <w:rsid w:val="00BA0B89"/>
    <w:rsid w:val="00BC4650"/>
    <w:rsid w:val="00BC7044"/>
    <w:rsid w:val="00BC795E"/>
    <w:rsid w:val="00C02EDF"/>
    <w:rsid w:val="00C53844"/>
    <w:rsid w:val="00C6166C"/>
    <w:rsid w:val="00C617D9"/>
    <w:rsid w:val="00C87302"/>
    <w:rsid w:val="00CC487F"/>
    <w:rsid w:val="00CC6B8C"/>
    <w:rsid w:val="00D15B0C"/>
    <w:rsid w:val="00D17156"/>
    <w:rsid w:val="00D55FC4"/>
    <w:rsid w:val="00D61D5F"/>
    <w:rsid w:val="00D657ED"/>
    <w:rsid w:val="00D76099"/>
    <w:rsid w:val="00D907A1"/>
    <w:rsid w:val="00DC247C"/>
    <w:rsid w:val="00E1131A"/>
    <w:rsid w:val="00E571C3"/>
    <w:rsid w:val="00E81294"/>
    <w:rsid w:val="00EA1E27"/>
    <w:rsid w:val="00F2116F"/>
    <w:rsid w:val="00F34436"/>
    <w:rsid w:val="00F36FD7"/>
    <w:rsid w:val="00F50435"/>
    <w:rsid w:val="00F505D7"/>
    <w:rsid w:val="00F520FC"/>
    <w:rsid w:val="00F64DB5"/>
    <w:rsid w:val="00F876B3"/>
    <w:rsid w:val="00FA00D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02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F50435"/>
    <w:pPr>
      <w:ind w:left="720"/>
      <w:contextualSpacing/>
    </w:pPr>
  </w:style>
  <w:style w:type="paragraph" w:styleId="Bezodstpw">
    <w:name w:val="No Spacing"/>
    <w:uiPriority w:val="1"/>
    <w:qFormat/>
    <w:rsid w:val="00213FCE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36FD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FD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29</cp:revision>
  <cp:lastPrinted>2016-02-17T06:42:00Z</cp:lastPrinted>
  <dcterms:created xsi:type="dcterms:W3CDTF">2015-02-02T06:49:00Z</dcterms:created>
  <dcterms:modified xsi:type="dcterms:W3CDTF">2016-02-17T06:42:00Z</dcterms:modified>
</cp:coreProperties>
</file>