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40632" w:rsidRDefault="00E8067F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E8067F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E8067F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E8067F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E8067F">
        <w:rPr>
          <w:rFonts w:ascii="Arial" w:hAnsi="Arial" w:cs="Arial"/>
          <w:b/>
          <w:sz w:val="22"/>
          <w:szCs w:val="22"/>
        </w:rPr>
        <w:t>12</w:t>
      </w:r>
      <w:r w:rsidR="00472967">
        <w:rPr>
          <w:rFonts w:ascii="Arial" w:hAnsi="Arial" w:cs="Arial"/>
          <w:b/>
          <w:sz w:val="22"/>
          <w:szCs w:val="22"/>
        </w:rPr>
        <w:t xml:space="preserve">, </w:t>
      </w:r>
      <w:r w:rsidRPr="00E8067F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E8067F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472967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3C6D6D">
        <w:rPr>
          <w:rFonts w:ascii="Arial" w:hAnsi="Arial" w:cs="Arial"/>
          <w:sz w:val="22"/>
          <w:szCs w:val="22"/>
        </w:rPr>
        <w:t xml:space="preserve">Znak sprawy: </w:t>
      </w:r>
      <w:r w:rsidR="00E8067F" w:rsidRPr="003C6D6D">
        <w:rPr>
          <w:rFonts w:ascii="Arial" w:hAnsi="Arial" w:cs="Arial"/>
          <w:sz w:val="22"/>
          <w:szCs w:val="22"/>
        </w:rPr>
        <w:t>PZD.III.342/24/16</w:t>
      </w:r>
      <w:r w:rsidRPr="00A40632">
        <w:rPr>
          <w:rFonts w:ascii="Arial" w:hAnsi="Arial" w:cs="Arial"/>
          <w:sz w:val="22"/>
          <w:szCs w:val="22"/>
        </w:rPr>
        <w:tab/>
      </w:r>
      <w:r w:rsidR="00E8067F" w:rsidRPr="00E8067F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562239">
        <w:rPr>
          <w:rFonts w:ascii="Arial" w:hAnsi="Arial" w:cs="Arial"/>
          <w:sz w:val="22"/>
          <w:szCs w:val="22"/>
        </w:rPr>
        <w:t>2016-10-24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Default="00E8067F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E8067F">
        <w:rPr>
          <w:rFonts w:ascii="Arial" w:hAnsi="Arial" w:cs="Arial"/>
          <w:b/>
          <w:sz w:val="22"/>
          <w:szCs w:val="22"/>
        </w:rPr>
        <w:t>Zakup soli drogowej w ilości 200 ton z transportem do siedziby Zamawiającego</w:t>
      </w:r>
    </w:p>
    <w:p w:rsidR="00472967" w:rsidRDefault="00472967" w:rsidP="00472967">
      <w:pPr>
        <w:rPr>
          <w:rFonts w:ascii="Arial" w:hAnsi="Arial" w:cs="Arial"/>
          <w:b/>
          <w:sz w:val="22"/>
          <w:szCs w:val="22"/>
        </w:rPr>
      </w:pPr>
    </w:p>
    <w:p w:rsidR="00472967" w:rsidRDefault="00472967" w:rsidP="0047296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Toc258314242"/>
      <w:r w:rsidRPr="002E6D3C">
        <w:rPr>
          <w:rFonts w:ascii="Arial" w:hAnsi="Arial"/>
          <w:b/>
          <w:sz w:val="22"/>
          <w:szCs w:val="22"/>
        </w:rPr>
        <w:t>I.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Nazwa (firma) oraz adres zamawiającego</w:t>
      </w:r>
    </w:p>
    <w:bookmarkEnd w:id="0"/>
    <w:p w:rsidR="00472967" w:rsidRDefault="00472967" w:rsidP="00472967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472967" w:rsidRPr="002E6D3C" w:rsidRDefault="00472967" w:rsidP="00472967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472967" w:rsidRPr="00972C73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>Tel.:  (087) 520 22 24</w:t>
      </w:r>
      <w:r w:rsidRPr="00972C73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472967" w:rsidRPr="00972C73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2C7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72C73">
        <w:rPr>
          <w:rFonts w:ascii="Arial" w:hAnsi="Arial" w:cs="Arial"/>
          <w:sz w:val="22"/>
          <w:szCs w:val="22"/>
          <w:lang w:val="en-US"/>
        </w:rPr>
        <w:t>:  (087) 520 22 25</w:t>
      </w:r>
    </w:p>
    <w:p w:rsidR="00472967" w:rsidRPr="00972C73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7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472967" w:rsidRPr="00472967" w:rsidRDefault="00472967" w:rsidP="00472967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3C6D6D">
        <w:rPr>
          <w:rFonts w:ascii="Arial" w:hAnsi="Arial" w:cs="Arial"/>
          <w:sz w:val="22"/>
          <w:szCs w:val="22"/>
          <w:lang w:val="en-US"/>
        </w:rPr>
        <w:t xml:space="preserve"> </w:t>
      </w: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8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  <w:r w:rsidRPr="002E6D3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 w:rsidR="00472967">
        <w:rPr>
          <w:rFonts w:ascii="Arial" w:hAnsi="Arial" w:cs="Arial"/>
          <w:b/>
          <w:sz w:val="22"/>
          <w:szCs w:val="22"/>
        </w:rPr>
        <w:t>I</w:t>
      </w:r>
      <w:r w:rsidRPr="00A40632">
        <w:rPr>
          <w:rFonts w:ascii="Arial" w:hAnsi="Arial" w:cs="Arial"/>
          <w:b/>
          <w:sz w:val="22"/>
          <w:szCs w:val="22"/>
        </w:rPr>
        <w:t>. Opis przedmiotu zamówienia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3C6D6D" w:rsidRPr="00A40632" w:rsidRDefault="003C6D6D" w:rsidP="003C6D6D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soli drogowej w ilości 2</w:t>
      </w:r>
      <w:r w:rsidRPr="00B9409D">
        <w:rPr>
          <w:rFonts w:ascii="Arial" w:hAnsi="Arial" w:cs="Arial"/>
          <w:sz w:val="22"/>
          <w:szCs w:val="22"/>
        </w:rPr>
        <w:t xml:space="preserve">00 ton przeznaczonej do zimowego utrzymania dróg powiatowych w powiecie oleckim i ulic powiatowych w Olecku z transportem do bazy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B9409D">
        <w:rPr>
          <w:rFonts w:ascii="Arial" w:hAnsi="Arial" w:cs="Arial"/>
          <w:sz w:val="22"/>
          <w:szCs w:val="22"/>
        </w:rPr>
        <w:t xml:space="preserve"> w miejscowości Stożne, gmin</w:t>
      </w:r>
      <w:r>
        <w:rPr>
          <w:rFonts w:ascii="Arial" w:hAnsi="Arial" w:cs="Arial"/>
          <w:sz w:val="22"/>
          <w:szCs w:val="22"/>
        </w:rPr>
        <w:t>a Kowale Oleckie, powiat olecki, woj. warmińsko – mazurskie.</w:t>
      </w:r>
    </w:p>
    <w:p w:rsidR="00636F95" w:rsidRPr="00A40632" w:rsidRDefault="00636F95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E8067F" w:rsidRPr="00E8067F">
        <w:rPr>
          <w:rFonts w:ascii="Arial" w:hAnsi="Arial" w:cs="Arial"/>
          <w:sz w:val="22"/>
          <w:szCs w:val="22"/>
        </w:rPr>
        <w:t>34927100-2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636F95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II</w:t>
      </w:r>
      <w:r w:rsidR="00472967">
        <w:rPr>
          <w:rFonts w:ascii="Arial" w:hAnsi="Arial" w:cs="Arial"/>
          <w:b/>
          <w:sz w:val="22"/>
          <w:szCs w:val="22"/>
        </w:rPr>
        <w:t>I.</w:t>
      </w:r>
      <w:r w:rsidRPr="00A40632">
        <w:rPr>
          <w:rFonts w:ascii="Arial" w:hAnsi="Arial" w:cs="Arial"/>
          <w:b/>
          <w:sz w:val="22"/>
          <w:szCs w:val="22"/>
        </w:rPr>
        <w:t xml:space="preserve"> 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54"/>
        <w:gridCol w:w="8245"/>
      </w:tblGrid>
      <w:tr w:rsidR="00E8067F" w:rsidRPr="00A40632" w:rsidTr="00E53D41">
        <w:trPr>
          <w:trHeight w:val="841"/>
        </w:trPr>
        <w:tc>
          <w:tcPr>
            <w:tcW w:w="854" w:type="dxa"/>
          </w:tcPr>
          <w:p w:rsidR="00E8067F" w:rsidRPr="00B5475B" w:rsidRDefault="00E8067F" w:rsidP="00E53D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67F">
              <w:rPr>
                <w:rFonts w:ascii="Arial" w:hAnsi="Arial" w:cs="Arial"/>
                <w:b/>
                <w:sz w:val="22"/>
                <w:szCs w:val="22"/>
              </w:rPr>
              <w:t>Sytuacja ekonomiczna lub finansowa</w:t>
            </w:r>
          </w:p>
          <w:p w:rsidR="00E8067F" w:rsidRPr="00B5475B" w:rsidRDefault="00E8067F" w:rsidP="0047296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sytuacji ekonomicznej lub finansowej. </w:t>
            </w:r>
            <w:r w:rsidR="00472967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złożenie aktualnego na dzień składania ofert oświadczenia o niepodleganiu wykluczeniu oraz spełnianiu warunków udziału</w:t>
            </w:r>
            <w:r w:rsidR="004729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067F" w:rsidRPr="00A40632" w:rsidTr="00E53D41">
        <w:trPr>
          <w:trHeight w:val="841"/>
        </w:trPr>
        <w:tc>
          <w:tcPr>
            <w:tcW w:w="854" w:type="dxa"/>
          </w:tcPr>
          <w:p w:rsidR="00E8067F" w:rsidRPr="00B5475B" w:rsidRDefault="00E8067F" w:rsidP="00E53D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5" w:type="dxa"/>
          </w:tcPr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67F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 zdolności technicznej lub zawodowej. </w:t>
            </w:r>
            <w:r w:rsidR="00472967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złożenie aktualnego na dzień składania ofert oświadczenia o niepodleganiu wykluczeniu oraz spełnianiu warunków udziału</w:t>
            </w:r>
            <w:r w:rsidR="00472967">
              <w:rPr>
                <w:rFonts w:ascii="Arial" w:hAnsi="Arial" w:cs="Arial"/>
                <w:sz w:val="22"/>
                <w:szCs w:val="22"/>
              </w:rPr>
              <w:t>.</w:t>
            </w:r>
            <w:r w:rsidR="00472967" w:rsidRPr="00E80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067F" w:rsidRPr="00A40632" w:rsidTr="00E53D41">
        <w:trPr>
          <w:trHeight w:val="841"/>
        </w:trPr>
        <w:tc>
          <w:tcPr>
            <w:tcW w:w="854" w:type="dxa"/>
          </w:tcPr>
          <w:p w:rsidR="00E8067F" w:rsidRPr="00B5475B" w:rsidRDefault="00E8067F" w:rsidP="00E53D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5" w:type="dxa"/>
          </w:tcPr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67F">
              <w:rPr>
                <w:rFonts w:ascii="Arial" w:hAnsi="Arial" w:cs="Arial"/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E8067F" w:rsidRPr="00B5475B" w:rsidRDefault="00E8067F" w:rsidP="00E53D4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posiadania kompetencji lub uprawnień do prowadzenia określonej działalności zawodowej, o ile </w:t>
            </w:r>
            <w:r w:rsidR="00472967">
              <w:rPr>
                <w:rFonts w:ascii="Arial" w:hAnsi="Arial" w:cs="Arial"/>
                <w:sz w:val="22"/>
                <w:szCs w:val="22"/>
              </w:rPr>
              <w:t>wynika to z odrębnych przepisów</w:t>
            </w:r>
            <w:r w:rsidRPr="00E806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72967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złożenie aktualnego na dzień składania ofert oświadczenia o niepodleganiu wykluczeniu oraz spełnianiu warunków udziału</w:t>
            </w:r>
            <w:r w:rsidR="004729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72967" w:rsidRPr="00627057" w:rsidRDefault="00472967" w:rsidP="004729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Pr="00627057">
        <w:rPr>
          <w:rFonts w:ascii="Arial" w:hAnsi="Arial" w:cs="Arial"/>
          <w:b/>
          <w:sz w:val="22"/>
          <w:szCs w:val="22"/>
        </w:rPr>
        <w:t xml:space="preserve"> Termin wykonania zamówienia</w:t>
      </w:r>
      <w:r w:rsidR="00E642CA">
        <w:rPr>
          <w:rFonts w:ascii="Arial" w:hAnsi="Arial" w:cs="Arial"/>
          <w:b/>
          <w:sz w:val="22"/>
          <w:szCs w:val="22"/>
        </w:rPr>
        <w:t>: 2016-11-18</w:t>
      </w:r>
      <w:r w:rsidRPr="00627057">
        <w:rPr>
          <w:rFonts w:ascii="Arial" w:hAnsi="Arial" w:cs="Arial"/>
          <w:b/>
          <w:sz w:val="22"/>
          <w:szCs w:val="22"/>
        </w:rPr>
        <w:t>.</w:t>
      </w:r>
    </w:p>
    <w:p w:rsidR="00472967" w:rsidRPr="00472967" w:rsidRDefault="00472967" w:rsidP="00472967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b/>
          <w:sz w:val="22"/>
          <w:szCs w:val="22"/>
        </w:rPr>
        <w:t xml:space="preserve">V. 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472967" w:rsidRPr="00472967" w:rsidTr="00E53D41">
        <w:tc>
          <w:tcPr>
            <w:tcW w:w="72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472967" w:rsidRPr="00627057" w:rsidRDefault="00472967" w:rsidP="0047296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bCs/>
                <w:sz w:val="22"/>
                <w:szCs w:val="22"/>
              </w:rPr>
              <w:t>Zaświadczenie, iż przedmiot zamówienia odpowiada normom</w:t>
            </w:r>
          </w:p>
          <w:p w:rsidR="00472967" w:rsidRPr="00472967" w:rsidRDefault="00472967" w:rsidP="0047296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472967" w:rsidRPr="00472967" w:rsidRDefault="00472967" w:rsidP="00472967">
      <w:pPr>
        <w:jc w:val="center"/>
        <w:rPr>
          <w:rFonts w:ascii="Arial" w:hAnsi="Arial" w:cs="Arial"/>
          <w:b/>
          <w:sz w:val="22"/>
          <w:szCs w:val="22"/>
        </w:rPr>
      </w:pPr>
    </w:p>
    <w:p w:rsidR="00472967" w:rsidRPr="00472967" w:rsidRDefault="00472967" w:rsidP="00472967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72967" w:rsidRPr="00472967" w:rsidRDefault="00472967" w:rsidP="0047296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72967">
        <w:rPr>
          <w:rFonts w:ascii="Arial" w:hAnsi="Arial" w:cs="Arial"/>
          <w:bCs/>
          <w:color w:val="000000" w:themeColor="text1"/>
          <w:sz w:val="22"/>
          <w:szCs w:val="22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:rsidR="00636F95" w:rsidRPr="00472967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472967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636F95" w:rsidRPr="00A40632">
        <w:rPr>
          <w:rFonts w:ascii="Arial" w:hAnsi="Arial" w:cs="Arial"/>
          <w:b/>
          <w:sz w:val="22"/>
          <w:szCs w:val="22"/>
        </w:rPr>
        <w:t>Przygotowanie oferty</w:t>
      </w:r>
    </w:p>
    <w:p w:rsidR="00C86372" w:rsidRDefault="00C86372" w:rsidP="00C86372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472967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 xml:space="preserve">a):złożyć w formie pisemnej na Formularzu Oferty w </w:t>
      </w:r>
      <w:r w:rsidR="00E8067F" w:rsidRPr="00472967">
        <w:rPr>
          <w:rFonts w:ascii="Arial" w:hAnsi="Arial" w:cs="Arial"/>
          <w:sz w:val="22"/>
          <w:szCs w:val="22"/>
        </w:rPr>
        <w:t>siedzibie Zamawiającego</w:t>
      </w:r>
      <w:r w:rsidRPr="00472967">
        <w:rPr>
          <w:rFonts w:ascii="Arial" w:hAnsi="Arial" w:cs="Arial"/>
          <w:sz w:val="22"/>
          <w:szCs w:val="22"/>
        </w:rPr>
        <w:t xml:space="preserve">, pokój nr: </w:t>
      </w:r>
      <w:r w:rsidR="00E8067F" w:rsidRPr="00472967">
        <w:rPr>
          <w:rFonts w:ascii="Arial" w:hAnsi="Arial" w:cs="Arial"/>
          <w:sz w:val="22"/>
          <w:szCs w:val="22"/>
        </w:rPr>
        <w:t>5</w:t>
      </w:r>
      <w:r w:rsidRPr="00472967">
        <w:rPr>
          <w:rFonts w:ascii="Arial" w:hAnsi="Arial" w:cs="Arial"/>
          <w:sz w:val="22"/>
          <w:szCs w:val="22"/>
        </w:rPr>
        <w:t xml:space="preserve"> do dnia </w:t>
      </w:r>
      <w:r w:rsidR="00562239">
        <w:rPr>
          <w:rFonts w:ascii="Arial" w:hAnsi="Arial" w:cs="Arial"/>
          <w:sz w:val="22"/>
          <w:szCs w:val="22"/>
        </w:rPr>
        <w:t>2016-10-31</w:t>
      </w:r>
      <w:r w:rsidRPr="00472967">
        <w:rPr>
          <w:rFonts w:ascii="Arial" w:hAnsi="Arial" w:cs="Arial"/>
          <w:sz w:val="22"/>
          <w:szCs w:val="22"/>
        </w:rPr>
        <w:t xml:space="preserve"> do godz. </w:t>
      </w:r>
      <w:r w:rsidR="00E8067F" w:rsidRPr="00472967">
        <w:rPr>
          <w:rFonts w:ascii="Arial" w:hAnsi="Arial" w:cs="Arial"/>
          <w:sz w:val="22"/>
          <w:szCs w:val="22"/>
        </w:rPr>
        <w:t>10:00</w:t>
      </w:r>
      <w:r w:rsidRPr="00472967">
        <w:rPr>
          <w:rFonts w:ascii="Arial" w:hAnsi="Arial" w:cs="Arial"/>
          <w:sz w:val="22"/>
          <w:szCs w:val="22"/>
        </w:rPr>
        <w:t>.</w:t>
      </w:r>
    </w:p>
    <w:p w:rsidR="00636F95" w:rsidRPr="00472967" w:rsidRDefault="00636F95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472967">
        <w:rPr>
          <w:rFonts w:ascii="Arial" w:hAnsi="Arial" w:cs="Arial"/>
          <w:sz w:val="22"/>
          <w:szCs w:val="22"/>
          <w:u w:val="single"/>
        </w:rPr>
        <w:t>opatrzonej napisem</w:t>
      </w:r>
      <w:r w:rsidRPr="00472967">
        <w:rPr>
          <w:rFonts w:ascii="Arial" w:hAnsi="Arial" w:cs="Arial"/>
          <w:sz w:val="22"/>
          <w:szCs w:val="22"/>
        </w:rPr>
        <w:t>: „</w:t>
      </w:r>
      <w:r w:rsidRPr="00472967">
        <w:rPr>
          <w:rFonts w:ascii="Arial" w:hAnsi="Arial" w:cs="Arial"/>
          <w:b/>
          <w:sz w:val="22"/>
          <w:szCs w:val="22"/>
        </w:rPr>
        <w:t>Zapytanie ofertowe na</w:t>
      </w:r>
      <w:r w:rsidR="00472967" w:rsidRPr="00472967">
        <w:rPr>
          <w:rFonts w:ascii="Arial" w:hAnsi="Arial" w:cs="Arial"/>
          <w:b/>
          <w:sz w:val="22"/>
          <w:szCs w:val="22"/>
        </w:rPr>
        <w:t xml:space="preserve">: </w:t>
      </w:r>
      <w:r w:rsidR="00E8067F" w:rsidRPr="00472967">
        <w:rPr>
          <w:rFonts w:ascii="Arial" w:hAnsi="Arial" w:cs="Arial"/>
          <w:b/>
          <w:sz w:val="22"/>
          <w:szCs w:val="22"/>
        </w:rPr>
        <w:t>Zakup soli drogowej w ilości 200 ton z transportem do siedziby Zamawiającego</w:t>
      </w:r>
      <w:r w:rsidRPr="00472967">
        <w:rPr>
          <w:rFonts w:ascii="Arial" w:hAnsi="Arial" w:cs="Arial"/>
          <w:sz w:val="22"/>
          <w:szCs w:val="22"/>
        </w:rPr>
        <w:t>.</w:t>
      </w:r>
      <w:r w:rsidRPr="00472967">
        <w:rPr>
          <w:rFonts w:ascii="Arial" w:hAnsi="Arial" w:cs="Arial"/>
          <w:b/>
          <w:sz w:val="22"/>
          <w:szCs w:val="22"/>
        </w:rPr>
        <w:t xml:space="preserve"> Znak sprawy: </w:t>
      </w:r>
      <w:r w:rsidR="00E8067F" w:rsidRPr="00472967">
        <w:rPr>
          <w:rFonts w:ascii="Arial" w:hAnsi="Arial" w:cs="Arial"/>
          <w:b/>
          <w:sz w:val="22"/>
          <w:szCs w:val="22"/>
        </w:rPr>
        <w:t>PZD.III.342/24/16</w:t>
      </w:r>
      <w:r w:rsidRPr="00472967">
        <w:rPr>
          <w:rFonts w:ascii="Arial" w:hAnsi="Arial" w:cs="Arial"/>
          <w:b/>
          <w:sz w:val="22"/>
          <w:szCs w:val="22"/>
        </w:rPr>
        <w:t>”</w:t>
      </w:r>
    </w:p>
    <w:p w:rsidR="00472967" w:rsidRPr="00472967" w:rsidRDefault="00472967" w:rsidP="00472967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b/>
          <w:sz w:val="22"/>
          <w:szCs w:val="22"/>
        </w:rPr>
        <w:t>VII. Termin związania ofertą</w:t>
      </w:r>
    </w:p>
    <w:p w:rsidR="00472967" w:rsidRPr="00472967" w:rsidRDefault="00472967" w:rsidP="00472967">
      <w:pPr>
        <w:pStyle w:val="Nagwek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Wykonawca pozostaje związany ofertą przez okres 30 dni.</w:t>
      </w:r>
    </w:p>
    <w:p w:rsidR="00472967" w:rsidRPr="00472967" w:rsidRDefault="00472967" w:rsidP="00472967">
      <w:pPr>
        <w:pStyle w:val="Nagwek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472967" w:rsidRPr="00472967" w:rsidRDefault="00472967" w:rsidP="00472967">
      <w:pPr>
        <w:pStyle w:val="Nagwek2"/>
        <w:numPr>
          <w:ilvl w:val="0"/>
          <w:numId w:val="0"/>
        </w:numPr>
        <w:ind w:left="578" w:hanging="578"/>
        <w:rPr>
          <w:rFonts w:ascii="Arial" w:hAnsi="Arial" w:cs="Arial"/>
          <w:b/>
          <w:sz w:val="22"/>
          <w:szCs w:val="22"/>
        </w:rPr>
      </w:pPr>
      <w:r w:rsidRPr="00472967">
        <w:rPr>
          <w:rFonts w:ascii="Arial" w:hAnsi="Arial" w:cs="Arial"/>
          <w:b/>
          <w:sz w:val="22"/>
          <w:szCs w:val="22"/>
        </w:rPr>
        <w:t>VIII. Opis kryteriów, którymi Zamawiający będzie się kierował przy wyborze oferty, wraz z podaniem znaczenia tych kryteriów i sposobu oceny ofert</w:t>
      </w:r>
    </w:p>
    <w:p w:rsidR="00472967" w:rsidRPr="00472967" w:rsidRDefault="00472967" w:rsidP="00472967">
      <w:pPr>
        <w:pStyle w:val="Nagwek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472967" w:rsidRPr="00472967" w:rsidTr="00E53D41">
        <w:tc>
          <w:tcPr>
            <w:tcW w:w="90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472967" w:rsidRPr="00472967" w:rsidTr="00E53D41">
        <w:tc>
          <w:tcPr>
            <w:tcW w:w="900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472967" w:rsidRPr="00472967" w:rsidRDefault="00472967" w:rsidP="00472967">
      <w:pPr>
        <w:pStyle w:val="Nagwek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72967">
        <w:rPr>
          <w:rFonts w:ascii="Arial" w:hAnsi="Arial" w:cs="Arial"/>
          <w:sz w:val="22"/>
          <w:szCs w:val="22"/>
        </w:rPr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472967" w:rsidRPr="00472967" w:rsidTr="00E53D41">
        <w:tc>
          <w:tcPr>
            <w:tcW w:w="2237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472967" w:rsidRPr="00472967" w:rsidTr="00E53D41">
        <w:tc>
          <w:tcPr>
            <w:tcW w:w="2237" w:type="dxa"/>
          </w:tcPr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472967" w:rsidRPr="00472967" w:rsidRDefault="00472967" w:rsidP="00E53D41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47296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7296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7296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472967" w:rsidRPr="0047296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96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7296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472967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636F95" w:rsidRDefault="00636F95" w:rsidP="00472967">
      <w:pPr>
        <w:pStyle w:val="Nagwek3"/>
        <w:ind w:left="0" w:firstLine="0"/>
      </w:pPr>
    </w:p>
    <w:p w:rsidR="00780179" w:rsidRDefault="00780179" w:rsidP="00472967">
      <w:pPr>
        <w:pStyle w:val="Nagwek3"/>
        <w:ind w:left="0" w:firstLine="0"/>
      </w:pPr>
    </w:p>
    <w:p w:rsidR="00780179" w:rsidRPr="00A40632" w:rsidRDefault="00780179" w:rsidP="00472967">
      <w:pPr>
        <w:pStyle w:val="Nagwek3"/>
        <w:ind w:left="0" w:firstLine="0"/>
      </w:pPr>
    </w:p>
    <w:p w:rsidR="00636F95" w:rsidRPr="00C86372" w:rsidRDefault="00472967" w:rsidP="00C86372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IX.</w:t>
      </w:r>
      <w:r w:rsidR="00636F95" w:rsidRPr="00C86372">
        <w:rPr>
          <w:rFonts w:ascii="Arial" w:hAnsi="Arial"/>
          <w:b/>
          <w:bCs/>
          <w:sz w:val="22"/>
        </w:rPr>
        <w:t xml:space="preserve"> Kontakt z wykonawcą </w:t>
      </w:r>
    </w:p>
    <w:p w:rsidR="00C86372" w:rsidRDefault="00C86372" w:rsidP="00636F95">
      <w:pPr>
        <w:jc w:val="both"/>
        <w:rPr>
          <w:rFonts w:ascii="Arial" w:hAnsi="Arial"/>
          <w:sz w:val="22"/>
        </w:rPr>
      </w:pPr>
    </w:p>
    <w:p w:rsidR="00636F95" w:rsidRPr="00A84A89" w:rsidRDefault="00636F95" w:rsidP="00636F9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E8067F" w:rsidRPr="00A84A89" w:rsidTr="00E53D41">
        <w:tc>
          <w:tcPr>
            <w:tcW w:w="686" w:type="dxa"/>
          </w:tcPr>
          <w:p w:rsidR="00E8067F" w:rsidRPr="00A84A89" w:rsidRDefault="00E8067F" w:rsidP="00E53D4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E8067F" w:rsidRPr="00472967" w:rsidRDefault="00E8067F" w:rsidP="00E53D4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="00472967"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="00472967"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="00472967" w:rsidRPr="00E8067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="00472967" w:rsidRPr="00472967">
              <w:rPr>
                <w:rFonts w:ascii="Arial" w:hAnsi="Arial" w:cs="Arial"/>
                <w:sz w:val="22"/>
                <w:szCs w:val="22"/>
              </w:rPr>
              <w:t xml:space="preserve"> e-mail </w:t>
            </w:r>
            <w:hyperlink r:id="rId9" w:history="1">
              <w:r w:rsidR="00472967" w:rsidRPr="00472967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</w:tr>
      <w:tr w:rsidR="00E8067F" w:rsidRPr="00A84A89" w:rsidTr="00E8067F">
        <w:tc>
          <w:tcPr>
            <w:tcW w:w="733" w:type="dxa"/>
            <w:gridSpan w:val="2"/>
          </w:tcPr>
          <w:p w:rsidR="00E8067F" w:rsidRPr="00A84A89" w:rsidRDefault="00E8067F" w:rsidP="00E53D41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472967" w:rsidRDefault="00472967" w:rsidP="00E53D41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 xml:space="preserve"> PZD w </w:t>
            </w:r>
            <w:proofErr w:type="spellStart"/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E8067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10" w:history="1">
              <w:r w:rsidRPr="002D5FAD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72967" w:rsidRPr="00472967" w:rsidRDefault="00472967" w:rsidP="00E53D4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F95" w:rsidRPr="00A40632" w:rsidRDefault="00636F95" w:rsidP="00636F95">
      <w:pPr>
        <w:rPr>
          <w:rFonts w:ascii="Arial" w:hAnsi="Arial" w:cs="Arial"/>
          <w:b/>
          <w:sz w:val="22"/>
          <w:szCs w:val="22"/>
          <w:lang w:val="en-US"/>
        </w:rPr>
      </w:pPr>
    </w:p>
    <w:p w:rsidR="00472967" w:rsidRPr="00627057" w:rsidRDefault="00472967" w:rsidP="00472967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472967" w:rsidRPr="00627057" w:rsidTr="00E53D41">
        <w:tc>
          <w:tcPr>
            <w:tcW w:w="828" w:type="dxa"/>
          </w:tcPr>
          <w:p w:rsidR="00472967" w:rsidRPr="0062705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472967" w:rsidRPr="00627057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472967" w:rsidRPr="00627057" w:rsidTr="00E53D41">
        <w:tc>
          <w:tcPr>
            <w:tcW w:w="828" w:type="dxa"/>
          </w:tcPr>
          <w:p w:rsidR="00472967" w:rsidRPr="00627057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11" w:type="dxa"/>
          </w:tcPr>
          <w:p w:rsidR="00472967" w:rsidRPr="001D47D9" w:rsidRDefault="00472967" w:rsidP="00E53D41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</w:tbl>
    <w:p w:rsidR="00472967" w:rsidRPr="00A40632" w:rsidRDefault="00472967" w:rsidP="00472967">
      <w:pPr>
        <w:pStyle w:val="Nagwek3"/>
        <w:ind w:left="0" w:firstLin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472967" w:rsidRPr="00F84B32" w:rsidTr="00E53D41">
        <w:tc>
          <w:tcPr>
            <w:tcW w:w="828" w:type="dxa"/>
          </w:tcPr>
          <w:p w:rsidR="00472967" w:rsidRPr="00925E5E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:rsidR="00472967" w:rsidRPr="00925E5E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472967" w:rsidRPr="00F84B32" w:rsidTr="00E53D41">
        <w:tc>
          <w:tcPr>
            <w:tcW w:w="828" w:type="dxa"/>
          </w:tcPr>
          <w:p w:rsidR="00472967" w:rsidRPr="00B40169" w:rsidRDefault="00472967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1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472967" w:rsidRPr="00925E5E" w:rsidRDefault="00472967" w:rsidP="00E53D4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E642CA" w:rsidRPr="00F84B32" w:rsidTr="00E53D41">
        <w:tc>
          <w:tcPr>
            <w:tcW w:w="828" w:type="dxa"/>
          </w:tcPr>
          <w:p w:rsidR="00E642CA" w:rsidRPr="00B40169" w:rsidRDefault="00E642CA" w:rsidP="00E53D41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11" w:type="dxa"/>
          </w:tcPr>
          <w:p w:rsidR="00E642CA" w:rsidRPr="00627057" w:rsidRDefault="00E642CA" w:rsidP="00E53D41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Wzór umowy</w:t>
            </w:r>
          </w:p>
        </w:tc>
      </w:tr>
    </w:tbl>
    <w:p w:rsidR="00D70C9F" w:rsidRPr="003C6D6D" w:rsidRDefault="00D70C9F" w:rsidP="003C6D6D">
      <w:pPr>
        <w:tabs>
          <w:tab w:val="left" w:pos="930"/>
        </w:tabs>
        <w:rPr>
          <w:rFonts w:ascii="Arial" w:hAnsi="Arial" w:cs="Arial"/>
          <w:b/>
          <w:sz w:val="22"/>
          <w:szCs w:val="22"/>
          <w:lang w:val="en-US"/>
        </w:rPr>
      </w:pPr>
    </w:p>
    <w:sectPr w:rsidR="00D70C9F" w:rsidRPr="003C6D6D" w:rsidSect="00B47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7B" w:rsidRDefault="003B3E7B">
      <w:r>
        <w:separator/>
      </w:r>
    </w:p>
  </w:endnote>
  <w:endnote w:type="continuationSeparator" w:id="0">
    <w:p w:rsidR="003B3E7B" w:rsidRDefault="003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94075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4075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4075A">
      <w:rPr>
        <w:rStyle w:val="Numerstrony"/>
      </w:rPr>
      <w:fldChar w:fldCharType="separate"/>
    </w:r>
    <w:r w:rsidR="00780179">
      <w:rPr>
        <w:rStyle w:val="Numerstrony"/>
        <w:noProof/>
      </w:rPr>
      <w:t>3</w:t>
    </w:r>
    <w:r w:rsidR="0094075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7F" w:rsidRDefault="00E806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7B" w:rsidRDefault="003B3E7B">
      <w:r>
        <w:separator/>
      </w:r>
    </w:p>
  </w:footnote>
  <w:footnote w:type="continuationSeparator" w:id="0">
    <w:p w:rsidR="003B3E7B" w:rsidRDefault="003B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7F" w:rsidRDefault="00E806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E8067F">
      <w:rPr>
        <w:rFonts w:ascii="Tahoma" w:hAnsi="Tahoma"/>
      </w:rPr>
      <w:t>PZD.III.342/24/16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7F" w:rsidRDefault="00E80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7F"/>
    <w:rsid w:val="00001808"/>
    <w:rsid w:val="00004D43"/>
    <w:rsid w:val="000052A4"/>
    <w:rsid w:val="000066BF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3304"/>
    <w:rsid w:val="00283C44"/>
    <w:rsid w:val="00294A0B"/>
    <w:rsid w:val="002B27A7"/>
    <w:rsid w:val="002B3C3E"/>
    <w:rsid w:val="002D06EB"/>
    <w:rsid w:val="002F01FC"/>
    <w:rsid w:val="002F6BEB"/>
    <w:rsid w:val="00303A42"/>
    <w:rsid w:val="003366EF"/>
    <w:rsid w:val="003713B4"/>
    <w:rsid w:val="003731F8"/>
    <w:rsid w:val="00385854"/>
    <w:rsid w:val="003A5F6C"/>
    <w:rsid w:val="003B2709"/>
    <w:rsid w:val="003B3E7B"/>
    <w:rsid w:val="003C6D6D"/>
    <w:rsid w:val="003E6E71"/>
    <w:rsid w:val="003F6EE0"/>
    <w:rsid w:val="00426F2A"/>
    <w:rsid w:val="00434966"/>
    <w:rsid w:val="00436DA7"/>
    <w:rsid w:val="00445A13"/>
    <w:rsid w:val="00447822"/>
    <w:rsid w:val="00472967"/>
    <w:rsid w:val="004B50DD"/>
    <w:rsid w:val="00562239"/>
    <w:rsid w:val="00580F24"/>
    <w:rsid w:val="005A3153"/>
    <w:rsid w:val="005A64EC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629C5"/>
    <w:rsid w:val="00687703"/>
    <w:rsid w:val="0069754B"/>
    <w:rsid w:val="006A1821"/>
    <w:rsid w:val="006E5FB4"/>
    <w:rsid w:val="00720F1B"/>
    <w:rsid w:val="0072116F"/>
    <w:rsid w:val="00762439"/>
    <w:rsid w:val="0077151D"/>
    <w:rsid w:val="00780179"/>
    <w:rsid w:val="007B3060"/>
    <w:rsid w:val="007D4074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4075A"/>
    <w:rsid w:val="00946C0E"/>
    <w:rsid w:val="0095343C"/>
    <w:rsid w:val="009632AB"/>
    <w:rsid w:val="009C0432"/>
    <w:rsid w:val="009F5773"/>
    <w:rsid w:val="00A10A6D"/>
    <w:rsid w:val="00A75CFC"/>
    <w:rsid w:val="00A93E32"/>
    <w:rsid w:val="00AB195D"/>
    <w:rsid w:val="00AB7884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6463C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D496C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642CA"/>
    <w:rsid w:val="00E8067F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C65AE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63C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6463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646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4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472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10</cp:revision>
  <cp:lastPrinted>2016-10-24T05:08:00Z</cp:lastPrinted>
  <dcterms:created xsi:type="dcterms:W3CDTF">2016-10-20T07:47:00Z</dcterms:created>
  <dcterms:modified xsi:type="dcterms:W3CDTF">2016-10-24T05:21:00Z</dcterms:modified>
</cp:coreProperties>
</file>