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F8" w:rsidRDefault="00F147F8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F147F8" w:rsidRDefault="00F147F8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F147F8" w:rsidRDefault="00F147F8">
      <w:pPr>
        <w:spacing w:line="360" w:lineRule="auto"/>
        <w:rPr>
          <w:color w:val="000000"/>
          <w:sz w:val="16"/>
          <w:szCs w:val="16"/>
        </w:rPr>
      </w:pPr>
    </w:p>
    <w:p w:rsidR="00F147F8" w:rsidRDefault="00F147F8">
      <w:pPr>
        <w:spacing w:line="360" w:lineRule="auto"/>
        <w:rPr>
          <w:b/>
          <w:bCs/>
          <w:color w:val="000000"/>
          <w:sz w:val="24"/>
        </w:rPr>
      </w:pPr>
      <w:r w:rsidRPr="007E1EE6">
        <w:rPr>
          <w:b/>
          <w:bCs/>
          <w:color w:val="000000"/>
          <w:sz w:val="24"/>
        </w:rPr>
        <w:t>Powiatowy Zarząd Dróg w Olecku</w:t>
      </w:r>
      <w:r>
        <w:rPr>
          <w:b/>
          <w:bCs/>
          <w:color w:val="000000"/>
          <w:sz w:val="24"/>
        </w:rPr>
        <w:t>,</w:t>
      </w:r>
    </w:p>
    <w:p w:rsidR="00F147F8" w:rsidRDefault="00F147F8">
      <w:pPr>
        <w:spacing w:line="360" w:lineRule="auto"/>
        <w:rPr>
          <w:color w:val="000000"/>
          <w:sz w:val="24"/>
        </w:rPr>
      </w:pPr>
      <w:r w:rsidRPr="007E1EE6">
        <w:rPr>
          <w:color w:val="000000"/>
          <w:sz w:val="24"/>
        </w:rPr>
        <w:t>Wojska Polskiego</w:t>
      </w:r>
      <w:r>
        <w:rPr>
          <w:color w:val="000000"/>
          <w:sz w:val="24"/>
        </w:rPr>
        <w:t xml:space="preserve"> </w:t>
      </w:r>
      <w:r w:rsidRPr="007E1EE6">
        <w:rPr>
          <w:color w:val="000000"/>
          <w:sz w:val="24"/>
        </w:rPr>
        <w:t>12</w:t>
      </w:r>
      <w:r>
        <w:rPr>
          <w:color w:val="000000"/>
          <w:sz w:val="24"/>
        </w:rPr>
        <w:t>,</w:t>
      </w:r>
    </w:p>
    <w:p w:rsidR="00F147F8" w:rsidRDefault="00F147F8">
      <w:pPr>
        <w:spacing w:line="360" w:lineRule="auto"/>
        <w:rPr>
          <w:color w:val="000000"/>
          <w:sz w:val="24"/>
        </w:rPr>
      </w:pPr>
      <w:r w:rsidRPr="007E1EE6">
        <w:rPr>
          <w:color w:val="000000"/>
          <w:sz w:val="24"/>
        </w:rPr>
        <w:t>19-400</w:t>
      </w:r>
      <w:r>
        <w:rPr>
          <w:color w:val="000000"/>
          <w:sz w:val="24"/>
        </w:rPr>
        <w:t xml:space="preserve"> </w:t>
      </w:r>
      <w:r w:rsidRPr="007E1EE6">
        <w:rPr>
          <w:color w:val="000000"/>
          <w:sz w:val="24"/>
        </w:rPr>
        <w:t>Olecko</w:t>
      </w:r>
      <w:r>
        <w:rPr>
          <w:color w:val="000000"/>
          <w:sz w:val="24"/>
        </w:rPr>
        <w:t xml:space="preserve">, woj. </w:t>
      </w:r>
      <w:r w:rsidRPr="007E1EE6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F147F8" w:rsidRPr="00B35643" w:rsidRDefault="00F147F8">
      <w:pPr>
        <w:spacing w:line="360" w:lineRule="auto"/>
        <w:rPr>
          <w:color w:val="000000"/>
          <w:sz w:val="24"/>
        </w:rPr>
      </w:pPr>
      <w:r w:rsidRPr="00B35643">
        <w:rPr>
          <w:color w:val="000000"/>
          <w:sz w:val="24"/>
        </w:rPr>
        <w:t>tel. (87)5202224, fax (87)5202225,</w:t>
      </w:r>
    </w:p>
    <w:p w:rsidR="00F147F8" w:rsidRPr="00B35643" w:rsidRDefault="00F147F8">
      <w:pPr>
        <w:spacing w:line="360" w:lineRule="auto"/>
        <w:rPr>
          <w:color w:val="000000"/>
          <w:sz w:val="16"/>
          <w:szCs w:val="16"/>
        </w:rPr>
      </w:pPr>
    </w:p>
    <w:p w:rsidR="00F147F8" w:rsidRDefault="00F147F8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Pr="007E1EE6">
        <w:rPr>
          <w:b/>
          <w:color w:val="000000"/>
          <w:sz w:val="24"/>
        </w:rPr>
        <w:t>Wykonanie usług przy zimowym utrzymaniu dróg powiatowych zamiejskich w powiecie oleckim w sezonie 2016/2017</w:t>
      </w:r>
      <w:r>
        <w:rPr>
          <w:color w:val="000000"/>
          <w:sz w:val="24"/>
        </w:rPr>
        <w:t>.</w:t>
      </w:r>
    </w:p>
    <w:p w:rsidR="00F147F8" w:rsidRDefault="00F147F8">
      <w:pPr>
        <w:spacing w:line="360" w:lineRule="auto"/>
        <w:rPr>
          <w:color w:val="000000"/>
          <w:sz w:val="16"/>
          <w:szCs w:val="16"/>
        </w:rPr>
      </w:pPr>
    </w:p>
    <w:p w:rsidR="00F147F8" w:rsidRDefault="00F147F8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47F8" w:rsidTr="00303D3C">
        <w:trPr>
          <w:cantSplit/>
        </w:trPr>
        <w:tc>
          <w:tcPr>
            <w:tcW w:w="9640" w:type="dxa"/>
          </w:tcPr>
          <w:p w:rsidR="00F147F8" w:rsidRDefault="00F147F8" w:rsidP="00303D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dla zadania częściowego nr 1: </w:t>
            </w:r>
            <w:r w:rsidRPr="007E1EE6">
              <w:rPr>
                <w:sz w:val="24"/>
              </w:rPr>
              <w:t>Wykonanie usług przy zimowym utrzymaniu dróg powiatowych zamiejskich w powiecie oleckim w sezonie 2016/2017</w:t>
            </w:r>
          </w:p>
          <w:p w:rsidR="00F147F8" w:rsidRDefault="00F147F8" w:rsidP="00303D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1EE6">
              <w:rPr>
                <w:b/>
                <w:sz w:val="24"/>
              </w:rPr>
              <w:t>Przedsiębiorstwo Handlowo Usługowe Ireneusz Kościesza</w:t>
            </w:r>
          </w:p>
          <w:p w:rsidR="00F147F8" w:rsidRDefault="00F147F8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1EE6">
              <w:rPr>
                <w:b/>
                <w:sz w:val="24"/>
              </w:rPr>
              <w:t>19-420</w:t>
            </w:r>
            <w:r>
              <w:rPr>
                <w:b/>
                <w:sz w:val="24"/>
              </w:rPr>
              <w:t xml:space="preserve"> </w:t>
            </w:r>
            <w:r w:rsidRPr="007E1EE6">
              <w:rPr>
                <w:b/>
                <w:sz w:val="24"/>
              </w:rPr>
              <w:t>Kowale Oleckie</w:t>
            </w:r>
            <w:r>
              <w:rPr>
                <w:b/>
                <w:sz w:val="24"/>
              </w:rPr>
              <w:t xml:space="preserve">, </w:t>
            </w:r>
            <w:r w:rsidRPr="007E1EE6">
              <w:rPr>
                <w:b/>
                <w:sz w:val="24"/>
              </w:rPr>
              <w:t>Stożne</w:t>
            </w:r>
            <w:r>
              <w:rPr>
                <w:b/>
                <w:sz w:val="24"/>
              </w:rPr>
              <w:t xml:space="preserve"> </w:t>
            </w:r>
            <w:r w:rsidRPr="007E1EE6">
              <w:rPr>
                <w:b/>
                <w:sz w:val="24"/>
              </w:rPr>
              <w:t>17</w:t>
            </w:r>
          </w:p>
          <w:p w:rsidR="00F147F8" w:rsidRDefault="00F147F8" w:rsidP="00303D3C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61 290</w:t>
            </w:r>
            <w:r w:rsidRPr="007E1EE6">
              <w:rPr>
                <w:b/>
                <w:sz w:val="24"/>
              </w:rPr>
              <w:t>.00 zł</w:t>
            </w:r>
          </w:p>
          <w:p w:rsidR="00F147F8" w:rsidRDefault="00F147F8" w:rsidP="00303D3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Najkorzystniejsza oferta</w:t>
            </w:r>
          </w:p>
          <w:p w:rsidR="00F147F8" w:rsidRDefault="00F147F8" w:rsidP="00303D3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</w:p>
          <w:p w:rsidR="00F147F8" w:rsidRDefault="00F147F8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 częściowego nr 2:</w:t>
            </w:r>
            <w:r>
              <w:rPr>
                <w:b/>
                <w:sz w:val="24"/>
              </w:rPr>
              <w:t xml:space="preserve"> </w:t>
            </w:r>
            <w:r w:rsidRPr="00A21063">
              <w:rPr>
                <w:sz w:val="24"/>
              </w:rPr>
              <w:t>Wykonanie usług przy zimowym utrzymaniu dróg powiatowych zamiejskich w</w:t>
            </w:r>
            <w:r>
              <w:rPr>
                <w:sz w:val="24"/>
              </w:rPr>
              <w:t xml:space="preserve"> powiecie oleckim w sezonie 2016</w:t>
            </w:r>
            <w:r w:rsidRPr="00A21063">
              <w:rPr>
                <w:sz w:val="24"/>
              </w:rPr>
              <w:t>/201</w:t>
            </w:r>
            <w:r>
              <w:rPr>
                <w:sz w:val="24"/>
              </w:rPr>
              <w:t>7</w:t>
            </w:r>
          </w:p>
          <w:p w:rsidR="00F147F8" w:rsidRDefault="00F147F8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</w:t>
            </w:r>
            <w:r w:rsidRPr="00A21063">
              <w:rPr>
                <w:b/>
                <w:sz w:val="24"/>
              </w:rPr>
              <w:t>biorstwo Handlowo - Usługowe "TRANSLECH" Leszek Paulako</w:t>
            </w:r>
          </w:p>
          <w:p w:rsidR="00F147F8" w:rsidRDefault="00F147F8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A21063">
              <w:rPr>
                <w:b/>
                <w:sz w:val="24"/>
              </w:rPr>
              <w:t>Jelitki</w:t>
            </w:r>
            <w:r>
              <w:rPr>
                <w:b/>
                <w:sz w:val="24"/>
              </w:rPr>
              <w:t xml:space="preserve"> </w:t>
            </w:r>
            <w:r w:rsidRPr="00A2106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, </w:t>
            </w:r>
            <w:r w:rsidRPr="00A21063">
              <w:rPr>
                <w:b/>
                <w:sz w:val="24"/>
              </w:rPr>
              <w:t>19-404</w:t>
            </w:r>
            <w:r>
              <w:rPr>
                <w:b/>
                <w:sz w:val="24"/>
              </w:rPr>
              <w:t xml:space="preserve"> </w:t>
            </w:r>
            <w:r w:rsidRPr="00A21063">
              <w:rPr>
                <w:b/>
                <w:sz w:val="24"/>
              </w:rPr>
              <w:t>Wieliczki</w:t>
            </w:r>
          </w:p>
          <w:p w:rsidR="00F147F8" w:rsidRDefault="00F147F8" w:rsidP="00B3564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38 988.00 zł</w:t>
            </w:r>
          </w:p>
          <w:p w:rsidR="00F147F8" w:rsidRDefault="00F147F8" w:rsidP="00B3564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Najkorzystniejsza oferta</w:t>
            </w:r>
          </w:p>
          <w:p w:rsidR="00F147F8" w:rsidRPr="00D66529" w:rsidRDefault="00F147F8" w:rsidP="00B35643">
            <w:pPr>
              <w:spacing w:line="360" w:lineRule="auto"/>
              <w:jc w:val="both"/>
              <w:rPr>
                <w:sz w:val="24"/>
                <w:highlight w:val="darkGray"/>
              </w:rPr>
            </w:pPr>
          </w:p>
        </w:tc>
      </w:tr>
    </w:tbl>
    <w:p w:rsidR="00F147F8" w:rsidRDefault="00F147F8">
      <w:pPr>
        <w:spacing w:line="360" w:lineRule="auto"/>
        <w:rPr>
          <w:color w:val="000000"/>
          <w:sz w:val="16"/>
          <w:szCs w:val="16"/>
        </w:rPr>
      </w:pPr>
    </w:p>
    <w:p w:rsidR="00F147F8" w:rsidRDefault="00F147F8">
      <w:pPr>
        <w:spacing w:line="360" w:lineRule="auto"/>
        <w:rPr>
          <w:color w:val="000000"/>
          <w:sz w:val="16"/>
          <w:szCs w:val="16"/>
        </w:rPr>
      </w:pPr>
    </w:p>
    <w:p w:rsidR="00F147F8" w:rsidRDefault="00F147F8">
      <w:pPr>
        <w:pStyle w:val="Header"/>
        <w:tabs>
          <w:tab w:val="clear" w:pos="4536"/>
        </w:tabs>
        <w:jc w:val="both"/>
        <w:rPr>
          <w:sz w:val="24"/>
        </w:rPr>
      </w:pPr>
      <w:r w:rsidRPr="007E1EE6">
        <w:rPr>
          <w:sz w:val="24"/>
        </w:rPr>
        <w:t>Olecko</w:t>
      </w:r>
      <w:r>
        <w:rPr>
          <w:sz w:val="24"/>
        </w:rPr>
        <w:t xml:space="preserve"> dnia: 2016-10-25</w:t>
      </w:r>
    </w:p>
    <w:p w:rsidR="00F147F8" w:rsidRDefault="00F147F8">
      <w:pPr>
        <w:spacing w:line="360" w:lineRule="auto"/>
        <w:rPr>
          <w:color w:val="000000"/>
          <w:sz w:val="24"/>
        </w:rPr>
      </w:pPr>
    </w:p>
    <w:sectPr w:rsidR="00F147F8" w:rsidSect="00757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F8" w:rsidRDefault="00F147F8">
      <w:r>
        <w:separator/>
      </w:r>
    </w:p>
  </w:endnote>
  <w:endnote w:type="continuationSeparator" w:id="0">
    <w:p w:rsidR="00F147F8" w:rsidRDefault="00F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8" w:rsidRDefault="00F1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8" w:rsidRDefault="00F147F8">
    <w:pPr>
      <w:pStyle w:val="Footer"/>
      <w:rPr>
        <w:rFonts w:ascii="Arial" w:hAnsi="Arial" w:cs="Arial"/>
      </w:rPr>
    </w:pPr>
    <w:r>
      <w:rPr>
        <w:noProof/>
      </w:rPr>
      <w:pict>
        <v:line id="_x0000_s2049" style="position:absolute;z-index:251659264" from="-3.8pt,8.7pt" to="455.2pt,8.7pt"/>
      </w:pict>
    </w:r>
  </w:p>
  <w:p w:rsidR="00F147F8" w:rsidRDefault="00F147F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8" w:rsidRDefault="00F1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F8" w:rsidRDefault="00F147F8">
      <w:r>
        <w:separator/>
      </w:r>
    </w:p>
  </w:footnote>
  <w:footnote w:type="continuationSeparator" w:id="0">
    <w:p w:rsidR="00F147F8" w:rsidRDefault="00F1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8" w:rsidRDefault="00F1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8" w:rsidRDefault="00F14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8" w:rsidRDefault="00F14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EE6"/>
    <w:rsid w:val="00000490"/>
    <w:rsid w:val="00140696"/>
    <w:rsid w:val="00253031"/>
    <w:rsid w:val="0029350B"/>
    <w:rsid w:val="002E5483"/>
    <w:rsid w:val="00303D3C"/>
    <w:rsid w:val="00377700"/>
    <w:rsid w:val="003C3CC4"/>
    <w:rsid w:val="005C147E"/>
    <w:rsid w:val="005E5C04"/>
    <w:rsid w:val="00690BD5"/>
    <w:rsid w:val="007118AF"/>
    <w:rsid w:val="007124E4"/>
    <w:rsid w:val="00745012"/>
    <w:rsid w:val="00757537"/>
    <w:rsid w:val="007E1EE6"/>
    <w:rsid w:val="0087722C"/>
    <w:rsid w:val="008F1B33"/>
    <w:rsid w:val="00911F28"/>
    <w:rsid w:val="00913CEA"/>
    <w:rsid w:val="00987E41"/>
    <w:rsid w:val="00A21063"/>
    <w:rsid w:val="00B179F3"/>
    <w:rsid w:val="00B35643"/>
    <w:rsid w:val="00C63DA0"/>
    <w:rsid w:val="00C85A89"/>
    <w:rsid w:val="00D5444F"/>
    <w:rsid w:val="00D66529"/>
    <w:rsid w:val="00E15C6D"/>
    <w:rsid w:val="00E27051"/>
    <w:rsid w:val="00F147F8"/>
    <w:rsid w:val="00F1589F"/>
    <w:rsid w:val="00F26135"/>
    <w:rsid w:val="00F31154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3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oszenie">
    <w:name w:val="ogloszenie"/>
    <w:basedOn w:val="Normal"/>
    <w:uiPriority w:val="99"/>
    <w:rsid w:val="00757537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7575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C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575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C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5753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4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FC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54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140</Words>
  <Characters>842</Characters>
  <Application>Microsoft Office Word</Application>
  <DocSecurity>0</DocSecurity>
  <Lines>0</Lines>
  <Paragraphs>0</Paragraphs>
  <ScaleCrop>false</ScaleCrop>
  <Company>Datacomp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dc:description/>
  <cp:lastModifiedBy>Karina</cp:lastModifiedBy>
  <cp:revision>2</cp:revision>
  <cp:lastPrinted>2016-10-25T08:22:00Z</cp:lastPrinted>
  <dcterms:created xsi:type="dcterms:W3CDTF">2016-10-25T10:55:00Z</dcterms:created>
  <dcterms:modified xsi:type="dcterms:W3CDTF">2016-10-25T10:55:00Z</dcterms:modified>
</cp:coreProperties>
</file>