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1224C" w:rsidRDefault="00E375D5" w:rsidP="00D17156">
      <w:pPr>
        <w:pStyle w:val="Nagwek4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71224C">
        <w:rPr>
          <w:sz w:val="22"/>
          <w:szCs w:val="22"/>
        </w:rPr>
        <w:t xml:space="preserve">Załącznik nr </w:t>
      </w:r>
      <w:r w:rsidR="00235FF8" w:rsidRPr="0071224C">
        <w:rPr>
          <w:sz w:val="22"/>
          <w:szCs w:val="22"/>
        </w:rPr>
        <w:t>7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715C11" w:rsidRDefault="00D17156" w:rsidP="00715C1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</w:t>
      </w:r>
      <w:r w:rsidR="00344EFB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9B6C4A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D17156" w:rsidRPr="00715C11" w:rsidRDefault="00D17156" w:rsidP="00715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</w:t>
      </w:r>
      <w:r>
        <w:rPr>
          <w:rFonts w:ascii="Times New Roman" w:hAnsi="Times New Roman"/>
        </w:rPr>
        <w:t xml:space="preserve">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4F1BA8" w:rsidRDefault="00D17156" w:rsidP="004F1BA8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</w:t>
      </w:r>
      <w:r w:rsidRPr="00235FF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9B6C4A">
        <w:rPr>
          <w:rFonts w:ascii="Times New Roman" w:hAnsi="Times New Roman"/>
          <w:b/>
        </w:rPr>
        <w:t>Budowa chodnika w miejscowości Cichy</w:t>
      </w:r>
      <w:r w:rsidR="00235F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przez cały okres realizacji zamówienia i w celu jego należytego wykonania.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715C11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Pr="00715C11" w:rsidRDefault="00D17156" w:rsidP="00715C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040B2D" w:rsidRPr="00715C11" w:rsidRDefault="00D17156" w:rsidP="00715C11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lastRenderedPageBreak/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37" w:rsidRDefault="00AA0A37" w:rsidP="00025386">
      <w:pPr>
        <w:spacing w:after="0" w:line="240" w:lineRule="auto"/>
      </w:pPr>
      <w:r>
        <w:separator/>
      </w:r>
    </w:p>
  </w:endnote>
  <w:endnote w:type="continuationSeparator" w:id="0">
    <w:p w:rsidR="00AA0A37" w:rsidRDefault="00AA0A3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375D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375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375D5">
      <w:rPr>
        <w:rStyle w:val="Numerstrony"/>
        <w:rFonts w:ascii="Arial" w:hAnsi="Arial"/>
        <w:sz w:val="18"/>
        <w:szCs w:val="18"/>
      </w:rPr>
      <w:fldChar w:fldCharType="separate"/>
    </w:r>
    <w:r w:rsidR="00344EFB">
      <w:rPr>
        <w:rStyle w:val="Numerstrony"/>
        <w:rFonts w:ascii="Arial" w:hAnsi="Arial"/>
        <w:noProof/>
        <w:sz w:val="18"/>
        <w:szCs w:val="18"/>
      </w:rPr>
      <w:t>1</w:t>
    </w:r>
    <w:r w:rsidR="00E375D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375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375D5">
      <w:rPr>
        <w:rStyle w:val="Numerstrony"/>
        <w:rFonts w:ascii="Arial" w:hAnsi="Arial"/>
        <w:sz w:val="18"/>
        <w:szCs w:val="18"/>
      </w:rPr>
      <w:fldChar w:fldCharType="separate"/>
    </w:r>
    <w:r w:rsidR="00344EFB">
      <w:rPr>
        <w:rStyle w:val="Numerstrony"/>
        <w:rFonts w:ascii="Arial" w:hAnsi="Arial"/>
        <w:noProof/>
        <w:sz w:val="18"/>
        <w:szCs w:val="18"/>
      </w:rPr>
      <w:t>2</w:t>
    </w:r>
    <w:r w:rsidR="00E375D5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37" w:rsidRDefault="00AA0A37" w:rsidP="00025386">
      <w:pPr>
        <w:spacing w:after="0" w:line="240" w:lineRule="auto"/>
      </w:pPr>
      <w:r>
        <w:separator/>
      </w:r>
    </w:p>
  </w:footnote>
  <w:footnote w:type="continuationSeparator" w:id="0">
    <w:p w:rsidR="00AA0A37" w:rsidRDefault="00AA0A3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3737A"/>
    <w:rsid w:val="00040B2D"/>
    <w:rsid w:val="000640B7"/>
    <w:rsid w:val="00065013"/>
    <w:rsid w:val="000E4C06"/>
    <w:rsid w:val="001308F3"/>
    <w:rsid w:val="001C2314"/>
    <w:rsid w:val="001C6722"/>
    <w:rsid w:val="00213FCE"/>
    <w:rsid w:val="00235FF8"/>
    <w:rsid w:val="00334C5A"/>
    <w:rsid w:val="00343040"/>
    <w:rsid w:val="00344EFB"/>
    <w:rsid w:val="004149BA"/>
    <w:rsid w:val="00437360"/>
    <w:rsid w:val="004E3BCC"/>
    <w:rsid w:val="004F1BA8"/>
    <w:rsid w:val="005510DA"/>
    <w:rsid w:val="005624D8"/>
    <w:rsid w:val="005B1B23"/>
    <w:rsid w:val="0064685C"/>
    <w:rsid w:val="0065331F"/>
    <w:rsid w:val="00671845"/>
    <w:rsid w:val="0071224C"/>
    <w:rsid w:val="00715C11"/>
    <w:rsid w:val="00727150"/>
    <w:rsid w:val="00797BC3"/>
    <w:rsid w:val="007B5ABB"/>
    <w:rsid w:val="007C1EE7"/>
    <w:rsid w:val="00810E4E"/>
    <w:rsid w:val="00843535"/>
    <w:rsid w:val="00881BD1"/>
    <w:rsid w:val="008B5B17"/>
    <w:rsid w:val="008D25D6"/>
    <w:rsid w:val="008F2498"/>
    <w:rsid w:val="00925C2F"/>
    <w:rsid w:val="009579C9"/>
    <w:rsid w:val="00960DDE"/>
    <w:rsid w:val="009B4B15"/>
    <w:rsid w:val="009B6C4A"/>
    <w:rsid w:val="00A151E4"/>
    <w:rsid w:val="00A564B8"/>
    <w:rsid w:val="00A56A6F"/>
    <w:rsid w:val="00A802F1"/>
    <w:rsid w:val="00AA0A37"/>
    <w:rsid w:val="00AB00C2"/>
    <w:rsid w:val="00B733A7"/>
    <w:rsid w:val="00B82F59"/>
    <w:rsid w:val="00BC4650"/>
    <w:rsid w:val="00BC7044"/>
    <w:rsid w:val="00BC795E"/>
    <w:rsid w:val="00C53844"/>
    <w:rsid w:val="00C6166C"/>
    <w:rsid w:val="00C87302"/>
    <w:rsid w:val="00C90287"/>
    <w:rsid w:val="00C912F2"/>
    <w:rsid w:val="00CC3FE1"/>
    <w:rsid w:val="00CC487F"/>
    <w:rsid w:val="00CD77EE"/>
    <w:rsid w:val="00D1065E"/>
    <w:rsid w:val="00D15B0C"/>
    <w:rsid w:val="00D17156"/>
    <w:rsid w:val="00D55FC4"/>
    <w:rsid w:val="00D61D5F"/>
    <w:rsid w:val="00D657ED"/>
    <w:rsid w:val="00D76099"/>
    <w:rsid w:val="00D81B02"/>
    <w:rsid w:val="00DC247C"/>
    <w:rsid w:val="00E1131A"/>
    <w:rsid w:val="00E375D5"/>
    <w:rsid w:val="00E571C3"/>
    <w:rsid w:val="00E81294"/>
    <w:rsid w:val="00EC30AE"/>
    <w:rsid w:val="00F34436"/>
    <w:rsid w:val="00F50435"/>
    <w:rsid w:val="00F520FC"/>
    <w:rsid w:val="00F64DB5"/>
    <w:rsid w:val="00F678CC"/>
    <w:rsid w:val="00F876B3"/>
    <w:rsid w:val="00FA00D4"/>
    <w:rsid w:val="00FB7BA7"/>
    <w:rsid w:val="00FC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.</cp:lastModifiedBy>
  <cp:revision>2</cp:revision>
  <cp:lastPrinted>2018-07-19T12:11:00Z</cp:lastPrinted>
  <dcterms:created xsi:type="dcterms:W3CDTF">2018-07-23T05:29:00Z</dcterms:created>
  <dcterms:modified xsi:type="dcterms:W3CDTF">2018-07-23T05:29:00Z</dcterms:modified>
</cp:coreProperties>
</file>