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A86D" w14:textId="77777777" w:rsidR="00EF1037" w:rsidRPr="00D0614C" w:rsidRDefault="00B06F43" w:rsidP="000334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0614C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785C3BA1" w14:textId="77777777" w:rsidR="00EF1037" w:rsidRPr="00D0614C" w:rsidRDefault="00B06F43" w:rsidP="000334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0614C">
        <w:rPr>
          <w:rFonts w:ascii="Arial" w:hAnsi="Arial" w:cs="Arial"/>
          <w:b/>
          <w:bCs/>
          <w:sz w:val="22"/>
          <w:szCs w:val="22"/>
        </w:rPr>
        <w:t>Wojska Polskiego</w:t>
      </w:r>
      <w:r w:rsidR="00EF1037" w:rsidRPr="00D061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614C">
        <w:rPr>
          <w:rFonts w:ascii="Arial" w:hAnsi="Arial" w:cs="Arial"/>
          <w:b/>
          <w:bCs/>
          <w:sz w:val="22"/>
          <w:szCs w:val="22"/>
        </w:rPr>
        <w:t>12</w:t>
      </w:r>
    </w:p>
    <w:p w14:paraId="05688E1F" w14:textId="77777777" w:rsidR="00EF1037" w:rsidRPr="00D0614C" w:rsidRDefault="00B06F43" w:rsidP="000334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0614C">
        <w:rPr>
          <w:rFonts w:ascii="Arial" w:hAnsi="Arial" w:cs="Arial"/>
          <w:b/>
          <w:bCs/>
          <w:sz w:val="22"/>
          <w:szCs w:val="22"/>
        </w:rPr>
        <w:t>19-400</w:t>
      </w:r>
      <w:r w:rsidR="00EF1037" w:rsidRPr="00D061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614C">
        <w:rPr>
          <w:rFonts w:ascii="Arial" w:hAnsi="Arial" w:cs="Arial"/>
          <w:b/>
          <w:bCs/>
          <w:sz w:val="22"/>
          <w:szCs w:val="22"/>
        </w:rPr>
        <w:t>Olecko</w:t>
      </w:r>
    </w:p>
    <w:p w14:paraId="1720EDD7" w14:textId="77777777" w:rsidR="00EF1037" w:rsidRPr="00D0614C" w:rsidRDefault="00EF1037" w:rsidP="000334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511BE2" w14:textId="77777777" w:rsidR="00EF1037" w:rsidRPr="00D0614C" w:rsidRDefault="00EF1037" w:rsidP="000334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3A79194" w14:textId="77777777" w:rsidR="00EF1037" w:rsidRPr="00D0614C" w:rsidRDefault="00EF1037" w:rsidP="00033482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E88CADB" w14:textId="107287D4" w:rsidR="00EF1037" w:rsidRPr="00D0614C" w:rsidRDefault="00057D02" w:rsidP="00033482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bCs/>
          <w:sz w:val="22"/>
          <w:szCs w:val="22"/>
        </w:rPr>
        <w:t xml:space="preserve">Znak sprawy: </w:t>
      </w:r>
      <w:r w:rsidR="00B06F43" w:rsidRPr="00D0614C">
        <w:rPr>
          <w:rFonts w:ascii="Arial" w:hAnsi="Arial" w:cs="Arial"/>
          <w:bCs/>
          <w:sz w:val="22"/>
          <w:szCs w:val="22"/>
        </w:rPr>
        <w:t>PZD.III.342/</w:t>
      </w:r>
      <w:r w:rsidR="00033482">
        <w:rPr>
          <w:rFonts w:ascii="Arial" w:hAnsi="Arial" w:cs="Arial"/>
          <w:bCs/>
          <w:sz w:val="22"/>
          <w:szCs w:val="22"/>
        </w:rPr>
        <w:t>13.01</w:t>
      </w:r>
      <w:r w:rsidR="00B06F43" w:rsidRPr="00D0614C">
        <w:rPr>
          <w:rFonts w:ascii="Arial" w:hAnsi="Arial" w:cs="Arial"/>
          <w:bCs/>
          <w:sz w:val="22"/>
          <w:szCs w:val="22"/>
        </w:rPr>
        <w:t>/19</w:t>
      </w:r>
      <w:r w:rsidR="00EF1037" w:rsidRPr="00D0614C">
        <w:rPr>
          <w:rFonts w:ascii="Arial" w:hAnsi="Arial" w:cs="Arial"/>
          <w:sz w:val="22"/>
          <w:szCs w:val="22"/>
        </w:rPr>
        <w:tab/>
        <w:t xml:space="preserve"> </w:t>
      </w:r>
      <w:r w:rsidR="00B06F43" w:rsidRPr="00D0614C">
        <w:rPr>
          <w:rFonts w:ascii="Arial" w:hAnsi="Arial" w:cs="Arial"/>
          <w:sz w:val="22"/>
          <w:szCs w:val="22"/>
        </w:rPr>
        <w:t>Olecko</w:t>
      </w:r>
      <w:r w:rsidR="00EF1037" w:rsidRPr="00D0614C">
        <w:rPr>
          <w:rFonts w:ascii="Arial" w:hAnsi="Arial" w:cs="Arial"/>
          <w:sz w:val="22"/>
          <w:szCs w:val="22"/>
        </w:rPr>
        <w:t xml:space="preserve"> dnia: </w:t>
      </w:r>
      <w:r w:rsidR="00B06F43" w:rsidRPr="00D0614C">
        <w:rPr>
          <w:rFonts w:ascii="Arial" w:hAnsi="Arial" w:cs="Arial"/>
          <w:sz w:val="22"/>
          <w:szCs w:val="22"/>
        </w:rPr>
        <w:t>2019-0</w:t>
      </w:r>
      <w:r w:rsidR="00033482">
        <w:rPr>
          <w:rFonts w:ascii="Arial" w:hAnsi="Arial" w:cs="Arial"/>
          <w:sz w:val="22"/>
          <w:szCs w:val="22"/>
        </w:rPr>
        <w:t>9</w:t>
      </w:r>
      <w:r w:rsidR="00B06F43" w:rsidRPr="00D0614C">
        <w:rPr>
          <w:rFonts w:ascii="Arial" w:hAnsi="Arial" w:cs="Arial"/>
          <w:sz w:val="22"/>
          <w:szCs w:val="22"/>
        </w:rPr>
        <w:t>-</w:t>
      </w:r>
      <w:r w:rsidR="008D1B92">
        <w:rPr>
          <w:rFonts w:ascii="Arial" w:hAnsi="Arial" w:cs="Arial"/>
          <w:sz w:val="22"/>
          <w:szCs w:val="22"/>
        </w:rPr>
        <w:t>2</w:t>
      </w:r>
      <w:r w:rsidR="00033482">
        <w:rPr>
          <w:rFonts w:ascii="Arial" w:hAnsi="Arial" w:cs="Arial"/>
          <w:sz w:val="22"/>
          <w:szCs w:val="22"/>
        </w:rPr>
        <w:t>5</w:t>
      </w:r>
    </w:p>
    <w:p w14:paraId="60DB2992" w14:textId="77777777" w:rsidR="00EF1037" w:rsidRPr="00D0614C" w:rsidRDefault="00EF1037" w:rsidP="000334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3EC6B9" w14:textId="77777777" w:rsidR="00EF1037" w:rsidRPr="00D0614C" w:rsidRDefault="00EF1037" w:rsidP="000334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65A64B8" w14:textId="77777777" w:rsidR="00EF1037" w:rsidRPr="00D0614C" w:rsidRDefault="00EF1037" w:rsidP="000334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4D6EBEC" w14:textId="77777777" w:rsidR="00EF1037" w:rsidRPr="00D0614C" w:rsidRDefault="00EF1037" w:rsidP="00033482">
      <w:pPr>
        <w:pStyle w:val="Nagwek1"/>
        <w:spacing w:line="360" w:lineRule="auto"/>
        <w:jc w:val="center"/>
        <w:rPr>
          <w:rFonts w:cs="Arial"/>
          <w:sz w:val="22"/>
          <w:szCs w:val="22"/>
        </w:rPr>
      </w:pPr>
      <w:r w:rsidRPr="00D0614C">
        <w:rPr>
          <w:rFonts w:cs="Arial"/>
          <w:sz w:val="22"/>
          <w:szCs w:val="22"/>
        </w:rPr>
        <w:t>P O W I A D O M I E N I E</w:t>
      </w:r>
    </w:p>
    <w:p w14:paraId="442560A0" w14:textId="6DBF57D8" w:rsidR="00EF1037" w:rsidRPr="00D0614C" w:rsidRDefault="00EF1037" w:rsidP="00033482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D0614C">
        <w:rPr>
          <w:rFonts w:cs="Arial"/>
          <w:sz w:val="22"/>
          <w:szCs w:val="22"/>
        </w:rPr>
        <w:t xml:space="preserve">o zmianach  </w:t>
      </w:r>
    </w:p>
    <w:p w14:paraId="68F8B430" w14:textId="77777777" w:rsidR="00EF1037" w:rsidRPr="00D0614C" w:rsidRDefault="00EF1037" w:rsidP="00033482">
      <w:pPr>
        <w:spacing w:line="360" w:lineRule="auto"/>
        <w:ind w:left="539" w:firstLine="540"/>
        <w:jc w:val="both"/>
        <w:rPr>
          <w:rFonts w:ascii="Arial" w:hAnsi="Arial" w:cs="Arial"/>
          <w:i/>
          <w:sz w:val="22"/>
          <w:szCs w:val="22"/>
        </w:rPr>
      </w:pPr>
    </w:p>
    <w:p w14:paraId="44DB058A" w14:textId="57C970CC" w:rsidR="00033482" w:rsidRDefault="00EF1037" w:rsidP="00033482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sz w:val="22"/>
          <w:szCs w:val="22"/>
        </w:rPr>
        <w:t xml:space="preserve">Zamawiający, w postępowaniu prowadzonym w trybie </w:t>
      </w:r>
      <w:r w:rsidR="00033482">
        <w:rPr>
          <w:rFonts w:ascii="Arial" w:hAnsi="Arial" w:cs="Arial"/>
          <w:sz w:val="22"/>
          <w:szCs w:val="22"/>
        </w:rPr>
        <w:t>zapytani</w:t>
      </w:r>
      <w:r w:rsidR="00033482">
        <w:rPr>
          <w:rFonts w:ascii="Arial" w:hAnsi="Arial" w:cs="Arial"/>
          <w:sz w:val="22"/>
          <w:szCs w:val="22"/>
        </w:rPr>
        <w:t>e</w:t>
      </w:r>
      <w:r w:rsidR="00033482">
        <w:rPr>
          <w:rFonts w:ascii="Arial" w:hAnsi="Arial" w:cs="Arial"/>
          <w:sz w:val="22"/>
          <w:szCs w:val="22"/>
        </w:rPr>
        <w:t xml:space="preserve"> ofertowe, na: </w:t>
      </w:r>
      <w:r w:rsidR="00033482" w:rsidRPr="00BA0F98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</w:t>
      </w:r>
      <w:r w:rsidR="00033482">
        <w:rPr>
          <w:rFonts w:ascii="Arial" w:hAnsi="Arial" w:cs="Arial"/>
          <w:b/>
          <w:sz w:val="22"/>
          <w:szCs w:val="22"/>
        </w:rPr>
        <w:t xml:space="preserve"> </w:t>
      </w:r>
      <w:r w:rsidR="00033482" w:rsidRPr="00BA0F98">
        <w:rPr>
          <w:rFonts w:ascii="Arial" w:hAnsi="Arial" w:cs="Arial"/>
          <w:b/>
          <w:sz w:val="22"/>
          <w:szCs w:val="22"/>
        </w:rPr>
        <w:t>w powiecie oleckim</w:t>
      </w:r>
      <w:r w:rsidR="00033482">
        <w:rPr>
          <w:rFonts w:ascii="Arial" w:hAnsi="Arial" w:cs="Arial"/>
          <w:b/>
          <w:sz w:val="22"/>
          <w:szCs w:val="22"/>
        </w:rPr>
        <w:t xml:space="preserve"> </w:t>
      </w:r>
      <w:r w:rsidR="00033482" w:rsidRPr="00BA0F98">
        <w:rPr>
          <w:rFonts w:ascii="Arial" w:hAnsi="Arial" w:cs="Arial"/>
          <w:b/>
          <w:sz w:val="22"/>
          <w:szCs w:val="22"/>
        </w:rPr>
        <w:t>w sezonie 2019/2020</w:t>
      </w:r>
      <w:r w:rsidR="00033482">
        <w:rPr>
          <w:rFonts w:ascii="Arial" w:hAnsi="Arial" w:cs="Arial"/>
          <w:sz w:val="22"/>
          <w:szCs w:val="22"/>
        </w:rPr>
        <w:t xml:space="preserve">, </w:t>
      </w:r>
      <w:r w:rsidRPr="00D0614C">
        <w:rPr>
          <w:rFonts w:ascii="Arial" w:hAnsi="Arial" w:cs="Arial"/>
          <w:sz w:val="22"/>
          <w:szCs w:val="22"/>
        </w:rPr>
        <w:t>dokonuje</w:t>
      </w:r>
      <w:r w:rsidR="00460DC4" w:rsidRPr="00D0614C">
        <w:rPr>
          <w:rFonts w:ascii="Arial" w:hAnsi="Arial" w:cs="Arial"/>
          <w:sz w:val="22"/>
          <w:szCs w:val="22"/>
        </w:rPr>
        <w:t xml:space="preserve"> zmian zapisów </w:t>
      </w:r>
      <w:r w:rsidR="00033482">
        <w:rPr>
          <w:rFonts w:ascii="Arial" w:hAnsi="Arial" w:cs="Arial"/>
          <w:sz w:val="22"/>
          <w:szCs w:val="22"/>
        </w:rPr>
        <w:t xml:space="preserve">Istotnych postanowień umowy.                      </w:t>
      </w:r>
    </w:p>
    <w:p w14:paraId="07485853" w14:textId="0A368A02" w:rsidR="00033482" w:rsidRDefault="00033482" w:rsidP="00033482">
      <w:pPr>
        <w:spacing w:before="6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Zamawiający </w:t>
      </w:r>
      <w:r w:rsidRPr="00033482">
        <w:rPr>
          <w:rFonts w:ascii="Arial" w:hAnsi="Arial" w:cs="Arial"/>
          <w:b/>
          <w:bCs/>
          <w:sz w:val="22"/>
          <w:szCs w:val="22"/>
        </w:rPr>
        <w:t>przedłuża termin</w:t>
      </w:r>
      <w:r>
        <w:rPr>
          <w:rFonts w:ascii="Arial" w:hAnsi="Arial" w:cs="Arial"/>
          <w:sz w:val="22"/>
          <w:szCs w:val="22"/>
        </w:rPr>
        <w:t xml:space="preserve"> składania ofert </w:t>
      </w:r>
      <w:r w:rsidRPr="00033482">
        <w:rPr>
          <w:rFonts w:ascii="Arial" w:hAnsi="Arial" w:cs="Arial"/>
          <w:b/>
          <w:bCs/>
          <w:sz w:val="22"/>
          <w:szCs w:val="22"/>
        </w:rPr>
        <w:t xml:space="preserve">do dnia </w:t>
      </w:r>
      <w:bookmarkStart w:id="0" w:name="_GoBack"/>
      <w:bookmarkEnd w:id="0"/>
      <w:r w:rsidRPr="000334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3482">
        <w:rPr>
          <w:rFonts w:ascii="Arial" w:hAnsi="Arial" w:cs="Arial"/>
          <w:b/>
          <w:bCs/>
          <w:sz w:val="22"/>
          <w:szCs w:val="22"/>
        </w:rPr>
        <w:t>2019-10-02 do godz. 10:00</w:t>
      </w:r>
      <w:r w:rsidRPr="00BA0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911EDF" w14:textId="5C5A4B68" w:rsidR="00033482" w:rsidRDefault="00033482" w:rsidP="00033482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14:paraId="0F0BB6A4" w14:textId="4F6A6D98" w:rsidR="00033482" w:rsidRDefault="00033482" w:rsidP="00033482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14:paraId="40FB4D04" w14:textId="779FE4A0" w:rsidR="00033482" w:rsidRPr="00033482" w:rsidRDefault="00033482" w:rsidP="00033482">
      <w:pPr>
        <w:spacing w:before="6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33482">
        <w:rPr>
          <w:rFonts w:ascii="Arial" w:hAnsi="Arial" w:cs="Arial"/>
          <w:sz w:val="22"/>
          <w:szCs w:val="22"/>
          <w:u w:val="single"/>
        </w:rPr>
        <w:t>Załączniki:</w:t>
      </w:r>
    </w:p>
    <w:p w14:paraId="4C12C2F0" w14:textId="1870E827" w:rsidR="00033482" w:rsidRPr="00033482" w:rsidRDefault="00033482" w:rsidP="00033482">
      <w:pPr>
        <w:pStyle w:val="Akapitzlist"/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postanowienia umowy</w:t>
      </w:r>
    </w:p>
    <w:p w14:paraId="3E86DFEF" w14:textId="5E70282F" w:rsidR="00033482" w:rsidRPr="00033482" w:rsidRDefault="00033482" w:rsidP="00033482">
      <w:pPr>
        <w:pStyle w:val="Akapitzlist"/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Zaproszenie do składania ofert.</w:t>
      </w:r>
    </w:p>
    <w:p w14:paraId="4A9DC44B" w14:textId="60BDF5E6" w:rsidR="00033482" w:rsidRDefault="00033482" w:rsidP="0003348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1D8BD65" w14:textId="6E354306" w:rsidR="00EF1037" w:rsidRPr="00D0614C" w:rsidRDefault="00EF1037" w:rsidP="00033482">
      <w:pPr>
        <w:pStyle w:val="Tekstpodstawowy"/>
        <w:tabs>
          <w:tab w:val="left" w:pos="8931"/>
        </w:tabs>
        <w:spacing w:before="600"/>
        <w:ind w:left="4536"/>
        <w:jc w:val="right"/>
        <w:rPr>
          <w:rFonts w:ascii="Arial" w:hAnsi="Arial" w:cs="Arial"/>
          <w:sz w:val="22"/>
          <w:szCs w:val="22"/>
          <w:u w:val="dotted"/>
        </w:rPr>
      </w:pPr>
      <w:r w:rsidRPr="00D0614C">
        <w:rPr>
          <w:rFonts w:ascii="Arial" w:hAnsi="Arial" w:cs="Arial"/>
          <w:sz w:val="22"/>
          <w:szCs w:val="22"/>
          <w:u w:val="dotted"/>
        </w:rPr>
        <w:tab/>
      </w:r>
    </w:p>
    <w:p w14:paraId="42E68BD5" w14:textId="37DF51CB" w:rsidR="00EF1037" w:rsidRPr="00033482" w:rsidRDefault="00D7154A" w:rsidP="00033482">
      <w:pPr>
        <w:pStyle w:val="Tekstpodstawowy"/>
        <w:jc w:val="center"/>
        <w:rPr>
          <w:rFonts w:ascii="Arial" w:hAnsi="Arial" w:cs="Arial"/>
          <w:i/>
          <w:iCs/>
          <w:sz w:val="20"/>
        </w:rPr>
      </w:pPr>
      <w:r w:rsidRPr="00033482">
        <w:rPr>
          <w:rFonts w:ascii="Arial" w:hAnsi="Arial" w:cs="Arial"/>
          <w:i/>
          <w:iCs/>
          <w:sz w:val="20"/>
        </w:rPr>
        <w:t xml:space="preserve">                                                                          </w:t>
      </w:r>
      <w:r w:rsidR="00033482">
        <w:rPr>
          <w:rFonts w:ascii="Arial" w:hAnsi="Arial" w:cs="Arial"/>
          <w:i/>
          <w:iCs/>
          <w:sz w:val="20"/>
        </w:rPr>
        <w:t xml:space="preserve">      </w:t>
      </w:r>
      <w:r w:rsidRPr="00033482">
        <w:rPr>
          <w:rFonts w:ascii="Arial" w:hAnsi="Arial" w:cs="Arial"/>
          <w:i/>
          <w:iCs/>
          <w:sz w:val="20"/>
        </w:rPr>
        <w:t xml:space="preserve">  </w:t>
      </w:r>
      <w:r w:rsidR="00B06F43" w:rsidRPr="00033482">
        <w:rPr>
          <w:rFonts w:ascii="Arial" w:hAnsi="Arial" w:cs="Arial"/>
          <w:i/>
          <w:iCs/>
          <w:sz w:val="20"/>
        </w:rPr>
        <w:t xml:space="preserve"> inż. Dariusz</w:t>
      </w:r>
      <w:r w:rsidR="00EF1037" w:rsidRPr="00033482">
        <w:rPr>
          <w:rFonts w:ascii="Arial" w:hAnsi="Arial" w:cs="Arial"/>
          <w:i/>
          <w:iCs/>
          <w:sz w:val="20"/>
        </w:rPr>
        <w:t xml:space="preserve"> </w:t>
      </w:r>
      <w:r w:rsidR="00B06F43" w:rsidRPr="00033482">
        <w:rPr>
          <w:rFonts w:ascii="Arial" w:hAnsi="Arial" w:cs="Arial"/>
          <w:i/>
          <w:iCs/>
          <w:sz w:val="20"/>
        </w:rPr>
        <w:t>Kozłowski</w:t>
      </w:r>
    </w:p>
    <w:sectPr w:rsidR="00EF1037" w:rsidRPr="00033482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2BFC" w14:textId="77777777" w:rsidR="0000765A" w:rsidRDefault="0000765A">
      <w:r>
        <w:separator/>
      </w:r>
    </w:p>
  </w:endnote>
  <w:endnote w:type="continuationSeparator" w:id="0">
    <w:p w14:paraId="55D5A443" w14:textId="77777777" w:rsidR="0000765A" w:rsidRDefault="000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429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BF0C8C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A29C" w14:textId="349E7AD6" w:rsidR="00EF1037" w:rsidRDefault="0007390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17BBE" wp14:editId="35E1DB15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64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14:paraId="7B70193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2CC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AFFB3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45C29A" w14:textId="77777777" w:rsidR="00EF1037" w:rsidRDefault="00EF1037">
    <w:pPr>
      <w:pStyle w:val="Stopka"/>
      <w:tabs>
        <w:tab w:val="clear" w:pos="4536"/>
        <w:tab w:val="left" w:pos="6237"/>
      </w:tabs>
    </w:pPr>
  </w:p>
  <w:p w14:paraId="74476263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B72F" w14:textId="77777777" w:rsidR="0000765A" w:rsidRDefault="0000765A">
      <w:r>
        <w:separator/>
      </w:r>
    </w:p>
  </w:footnote>
  <w:footnote w:type="continuationSeparator" w:id="0">
    <w:p w14:paraId="5CC3E529" w14:textId="77777777" w:rsidR="0000765A" w:rsidRDefault="0000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6391" w14:textId="5B4B680D" w:rsidR="001A5F88" w:rsidRDefault="001A5F88" w:rsidP="001A5F88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                       </w:t>
    </w:r>
  </w:p>
  <w:p w14:paraId="09D8261A" w14:textId="2917F158" w:rsidR="00B06F43" w:rsidRPr="001A5F88" w:rsidRDefault="001A5F88" w:rsidP="001A5F88">
    <w:pPr>
      <w:pStyle w:val="Nagwek"/>
      <w:rPr>
        <w:noProof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F89"/>
    <w:multiLevelType w:val="hybridMultilevel"/>
    <w:tmpl w:val="8524598A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86001"/>
    <w:multiLevelType w:val="hybridMultilevel"/>
    <w:tmpl w:val="66DC9238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B6B61"/>
    <w:multiLevelType w:val="hybridMultilevel"/>
    <w:tmpl w:val="46C2DCB6"/>
    <w:lvl w:ilvl="0" w:tplc="42F41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3705"/>
    <w:multiLevelType w:val="hybridMultilevel"/>
    <w:tmpl w:val="388C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D76"/>
    <w:multiLevelType w:val="hybridMultilevel"/>
    <w:tmpl w:val="9A6EE01A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AE0625"/>
    <w:multiLevelType w:val="hybridMultilevel"/>
    <w:tmpl w:val="32A2D408"/>
    <w:lvl w:ilvl="0" w:tplc="4A9CD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C2"/>
    <w:rsid w:val="0000765A"/>
    <w:rsid w:val="00033482"/>
    <w:rsid w:val="0005224E"/>
    <w:rsid w:val="00057D02"/>
    <w:rsid w:val="000613E0"/>
    <w:rsid w:val="0007390C"/>
    <w:rsid w:val="000E5AC2"/>
    <w:rsid w:val="001A571A"/>
    <w:rsid w:val="001A5F88"/>
    <w:rsid w:val="002B1C74"/>
    <w:rsid w:val="00384EFD"/>
    <w:rsid w:val="003A6EA7"/>
    <w:rsid w:val="004222DA"/>
    <w:rsid w:val="00460DC4"/>
    <w:rsid w:val="005079A4"/>
    <w:rsid w:val="0055546F"/>
    <w:rsid w:val="006D4AE5"/>
    <w:rsid w:val="007C2BDC"/>
    <w:rsid w:val="00813DB4"/>
    <w:rsid w:val="00854803"/>
    <w:rsid w:val="0087224A"/>
    <w:rsid w:val="0089561B"/>
    <w:rsid w:val="008D1B92"/>
    <w:rsid w:val="009149C3"/>
    <w:rsid w:val="00953AA1"/>
    <w:rsid w:val="0095641D"/>
    <w:rsid w:val="009D169F"/>
    <w:rsid w:val="00A101B6"/>
    <w:rsid w:val="00A45778"/>
    <w:rsid w:val="00B06F43"/>
    <w:rsid w:val="00B361A9"/>
    <w:rsid w:val="00B84176"/>
    <w:rsid w:val="00C034A4"/>
    <w:rsid w:val="00C152AE"/>
    <w:rsid w:val="00C961EA"/>
    <w:rsid w:val="00D0614C"/>
    <w:rsid w:val="00D1574A"/>
    <w:rsid w:val="00D248D2"/>
    <w:rsid w:val="00D7154A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8DF45"/>
  <w15:chartTrackingRefBased/>
  <w15:docId w15:val="{10E37560-6EAE-4E32-B023-33D47DE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7390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A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10</cp:revision>
  <cp:lastPrinted>2019-09-25T09:59:00Z</cp:lastPrinted>
  <dcterms:created xsi:type="dcterms:W3CDTF">2019-08-23T11:30:00Z</dcterms:created>
  <dcterms:modified xsi:type="dcterms:W3CDTF">2019-09-25T09:59:00Z</dcterms:modified>
</cp:coreProperties>
</file>