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B77C" w14:textId="77777777" w:rsidR="00636F95" w:rsidRPr="00BA0F98" w:rsidRDefault="002453FF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Powiatowy Zarząd Dróg w Olecku</w:t>
      </w:r>
    </w:p>
    <w:p w14:paraId="19B6CC4B" w14:textId="77777777" w:rsidR="00636F95" w:rsidRPr="00BA0F98" w:rsidRDefault="002453FF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Wojska Polskiego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12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</w:p>
    <w:p w14:paraId="14C80E39" w14:textId="77777777" w:rsidR="00636F95" w:rsidRPr="00BA0F98" w:rsidRDefault="002453FF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19-400</w:t>
      </w:r>
      <w:r w:rsidR="00636F95" w:rsidRP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Olecko</w:t>
      </w:r>
    </w:p>
    <w:p w14:paraId="59D6644B" w14:textId="77777777" w:rsidR="00F47107" w:rsidRPr="00BA0F98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telefon:</w:t>
      </w:r>
      <w:r w:rsidRPr="00BA0F98">
        <w:rPr>
          <w:rFonts w:ascii="Arial" w:hAnsi="Arial" w:cs="Arial"/>
          <w:i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 xml:space="preserve"> </w:t>
      </w:r>
      <w:r w:rsidR="002453FF" w:rsidRPr="00BA0F98">
        <w:rPr>
          <w:rFonts w:ascii="Arial" w:hAnsi="Arial" w:cs="Arial"/>
          <w:sz w:val="22"/>
          <w:szCs w:val="22"/>
        </w:rPr>
        <w:t xml:space="preserve"> (087) 520 22 24</w:t>
      </w:r>
    </w:p>
    <w:p w14:paraId="10D264F2" w14:textId="77777777" w:rsidR="00F47107" w:rsidRPr="00BA0F98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  <w:lang w:val="de-DE"/>
        </w:rPr>
        <w:t xml:space="preserve">faks: </w:t>
      </w:r>
      <w:r w:rsidR="002453FF" w:rsidRPr="00BA0F98">
        <w:rPr>
          <w:rFonts w:ascii="Arial" w:hAnsi="Arial" w:cs="Arial"/>
          <w:sz w:val="22"/>
          <w:szCs w:val="22"/>
          <w:lang w:val="de-DE"/>
        </w:rPr>
        <w:t xml:space="preserve"> (087) 520 22 25</w:t>
      </w:r>
    </w:p>
    <w:p w14:paraId="72774744" w14:textId="77777777" w:rsidR="00F47107" w:rsidRPr="00BA0F98" w:rsidRDefault="00F47107" w:rsidP="00F47107">
      <w:pPr>
        <w:spacing w:after="12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  <w:lang w:val="de-DE"/>
        </w:rPr>
        <w:t xml:space="preserve">e-mail: </w:t>
      </w:r>
      <w:r w:rsidR="002453FF" w:rsidRPr="00BA0F98">
        <w:rPr>
          <w:rFonts w:ascii="Arial" w:hAnsi="Arial" w:cs="Arial"/>
          <w:color w:val="0000FF"/>
          <w:sz w:val="22"/>
          <w:szCs w:val="22"/>
          <w:lang w:val="de-DE"/>
        </w:rPr>
        <w:t>pzd@powiat.olecko.pl</w:t>
      </w:r>
    </w:p>
    <w:p w14:paraId="64F5F41C" w14:textId="77777777" w:rsidR="00636F95" w:rsidRPr="00BA0F98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14:paraId="4AA2D27A" w14:textId="77777777" w:rsidR="00636F95" w:rsidRPr="00BA0F98" w:rsidRDefault="002453FF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Olecko</w:t>
      </w:r>
      <w:r w:rsidR="004B1FAE" w:rsidRPr="00BA0F98">
        <w:rPr>
          <w:rFonts w:ascii="Arial" w:hAnsi="Arial" w:cs="Arial"/>
          <w:sz w:val="22"/>
          <w:szCs w:val="22"/>
        </w:rPr>
        <w:t xml:space="preserve">, </w:t>
      </w:r>
      <w:r w:rsidRPr="00BA0F98">
        <w:rPr>
          <w:rFonts w:ascii="Arial" w:hAnsi="Arial" w:cs="Arial"/>
          <w:sz w:val="22"/>
          <w:szCs w:val="22"/>
        </w:rPr>
        <w:t>2019-09-1</w:t>
      </w:r>
      <w:r w:rsidR="00BA0F98">
        <w:rPr>
          <w:rFonts w:ascii="Arial" w:hAnsi="Arial" w:cs="Arial"/>
          <w:sz w:val="22"/>
          <w:szCs w:val="22"/>
        </w:rPr>
        <w:t>8</w:t>
      </w:r>
    </w:p>
    <w:p w14:paraId="63717945" w14:textId="77777777" w:rsidR="00636F95" w:rsidRPr="00BA0F98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Znak sprawy:</w:t>
      </w:r>
      <w:r w:rsidRPr="00BA0F98">
        <w:rPr>
          <w:rFonts w:ascii="Arial" w:hAnsi="Arial" w:cs="Arial"/>
          <w:b/>
          <w:sz w:val="22"/>
          <w:szCs w:val="22"/>
        </w:rPr>
        <w:t xml:space="preserve"> </w:t>
      </w:r>
      <w:r w:rsidR="002453FF" w:rsidRPr="00BA0F98">
        <w:rPr>
          <w:rFonts w:ascii="Arial" w:hAnsi="Arial" w:cs="Arial"/>
          <w:b/>
          <w:sz w:val="22"/>
          <w:szCs w:val="22"/>
        </w:rPr>
        <w:t>PZD.III.342/13/19</w:t>
      </w:r>
      <w:r w:rsidRPr="00BA0F98">
        <w:rPr>
          <w:rFonts w:ascii="Arial" w:hAnsi="Arial" w:cs="Arial"/>
          <w:sz w:val="22"/>
          <w:szCs w:val="22"/>
        </w:rPr>
        <w:tab/>
      </w:r>
    </w:p>
    <w:p w14:paraId="13463BF0" w14:textId="77777777"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87620EF" w14:textId="77777777" w:rsidR="00636F95" w:rsidRPr="00BA0F98" w:rsidRDefault="00636F95" w:rsidP="000E41CD">
      <w:pPr>
        <w:rPr>
          <w:rFonts w:ascii="Arial" w:hAnsi="Arial" w:cs="Arial"/>
          <w:b/>
          <w:sz w:val="22"/>
          <w:szCs w:val="22"/>
        </w:rPr>
      </w:pPr>
    </w:p>
    <w:p w14:paraId="36DA33E3" w14:textId="77777777" w:rsidR="00636F95" w:rsidRPr="00BA0F98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BA0F98">
        <w:rPr>
          <w:rFonts w:ascii="Arial" w:hAnsi="Arial" w:cs="Arial"/>
          <w:b/>
          <w:sz w:val="28"/>
          <w:szCs w:val="28"/>
        </w:rPr>
        <w:t>Zaproszenie do składania ofert</w:t>
      </w:r>
    </w:p>
    <w:p w14:paraId="6C0554BE" w14:textId="77777777" w:rsidR="007677F8" w:rsidRPr="00BA0F98" w:rsidRDefault="007677F8" w:rsidP="00636F95">
      <w:pPr>
        <w:jc w:val="center"/>
        <w:rPr>
          <w:rFonts w:ascii="Arial" w:hAnsi="Arial" w:cs="Arial"/>
          <w:b/>
          <w:sz w:val="28"/>
          <w:szCs w:val="28"/>
        </w:rPr>
      </w:pPr>
    </w:p>
    <w:p w14:paraId="2390EF97" w14:textId="77777777"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A44435C" w14:textId="77777777" w:rsidR="00636F95" w:rsidRPr="00BA0F98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BA0F98">
        <w:rPr>
          <w:rFonts w:ascii="Arial" w:hAnsi="Arial" w:cs="Arial"/>
          <w:b/>
          <w:sz w:val="22"/>
          <w:szCs w:val="22"/>
        </w:rPr>
        <w:t>zapytania ofertowego</w:t>
      </w:r>
      <w:r w:rsidRPr="00BA0F98">
        <w:rPr>
          <w:rFonts w:ascii="Arial" w:hAnsi="Arial" w:cs="Arial"/>
          <w:sz w:val="22"/>
          <w:szCs w:val="22"/>
        </w:rPr>
        <w:t xml:space="preserve"> na:</w:t>
      </w:r>
    </w:p>
    <w:p w14:paraId="77D8C92E" w14:textId="77777777" w:rsidR="00636F95" w:rsidRPr="00BA0F98" w:rsidRDefault="002453F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BA0F98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BA0F98">
        <w:rPr>
          <w:rFonts w:ascii="Arial" w:hAnsi="Arial" w:cs="Arial"/>
          <w:b/>
          <w:sz w:val="22"/>
          <w:szCs w:val="22"/>
        </w:rPr>
        <w:t>w powiecie oleckim</w:t>
      </w:r>
      <w:r w:rsidR="00BA0F98">
        <w:rPr>
          <w:rFonts w:ascii="Arial" w:hAnsi="Arial" w:cs="Arial"/>
          <w:b/>
          <w:sz w:val="22"/>
          <w:szCs w:val="22"/>
        </w:rPr>
        <w:t xml:space="preserve"> </w:t>
      </w:r>
      <w:r w:rsidRPr="00BA0F98">
        <w:rPr>
          <w:rFonts w:ascii="Arial" w:hAnsi="Arial" w:cs="Arial"/>
          <w:b/>
          <w:sz w:val="22"/>
          <w:szCs w:val="22"/>
        </w:rPr>
        <w:t>w sezonie 2019/2020</w:t>
      </w:r>
    </w:p>
    <w:p w14:paraId="52AAE2B8" w14:textId="77777777" w:rsidR="00636F95" w:rsidRPr="00BA0F98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0C8942D" w14:textId="77777777" w:rsidR="004B1FAE" w:rsidRPr="00BA0F98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Opis przedmiotu zamówienia</w:t>
      </w:r>
    </w:p>
    <w:p w14:paraId="29E921F8" w14:textId="77777777" w:rsidR="004B1FAE" w:rsidRPr="00BA0F98" w:rsidRDefault="002453FF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Wykonanie usług przy zimowym utrzymaniu dróg powiatowych zamiejskich w powiecie oleckim</w:t>
      </w:r>
      <w:r w:rsidR="00BA0F98">
        <w:rPr>
          <w:rFonts w:ascii="Arial" w:hAnsi="Arial" w:cs="Arial"/>
          <w:sz w:val="22"/>
          <w:szCs w:val="22"/>
        </w:rPr>
        <w:t xml:space="preserve"> </w:t>
      </w:r>
      <w:r w:rsidRPr="00BA0F98">
        <w:rPr>
          <w:rFonts w:ascii="Arial" w:hAnsi="Arial" w:cs="Arial"/>
          <w:sz w:val="22"/>
          <w:szCs w:val="22"/>
        </w:rPr>
        <w:t>w sezonie 2019/2020</w:t>
      </w:r>
    </w:p>
    <w:p w14:paraId="6FC8F398" w14:textId="77777777" w:rsidR="004B1FAE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 xml:space="preserve">CPV: </w:t>
      </w:r>
      <w:r w:rsidR="002453FF" w:rsidRPr="00BA0F98">
        <w:rPr>
          <w:rFonts w:ascii="Arial" w:hAnsi="Arial" w:cs="Arial"/>
          <w:sz w:val="22"/>
          <w:szCs w:val="22"/>
        </w:rPr>
        <w:t>90620000-9, 90630000-2</w:t>
      </w:r>
      <w:r w:rsidRPr="00BA0F98">
        <w:rPr>
          <w:rFonts w:ascii="Arial" w:hAnsi="Arial" w:cs="Arial"/>
          <w:sz w:val="22"/>
          <w:szCs w:val="22"/>
        </w:rPr>
        <w:t xml:space="preserve"> </w:t>
      </w:r>
    </w:p>
    <w:p w14:paraId="0B360505" w14:textId="77777777" w:rsidR="00BA0F98" w:rsidRPr="00BA0F98" w:rsidRDefault="00BA0F98" w:rsidP="00BA0F98">
      <w:pPr>
        <w:pStyle w:val="Nagwek2"/>
        <w:ind w:left="576" w:hanging="576"/>
      </w:pPr>
      <w:r w:rsidRPr="00BA0F98">
        <w:t>Zamawiający dopuszcza składanie ofert częściowych, gdzie część (zadanie) stanowi: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25"/>
      </w:tblGrid>
      <w:tr w:rsidR="00BA0F98" w:rsidRPr="00BA0F98" w14:paraId="15BDC736" w14:textId="77777777" w:rsidTr="007C3213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14:paraId="326B572D" w14:textId="77777777" w:rsidR="00BA0F98" w:rsidRPr="00BA0F98" w:rsidRDefault="00BA0F98" w:rsidP="007C321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</w:rPr>
              <w:t>zad. nr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5" w:type="dxa"/>
            <w:shd w:val="clear" w:color="auto" w:fill="FFFFFF"/>
            <w:vAlign w:val="center"/>
          </w:tcPr>
          <w:p w14:paraId="5AFC2254" w14:textId="77777777" w:rsidR="00BA0F98" w:rsidRPr="00BA0F98" w:rsidRDefault="00BA0F98" w:rsidP="007C321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BA0F98" w:rsidRPr="00BA0F98" w14:paraId="1C891C4C" w14:textId="77777777" w:rsidTr="007C3213">
        <w:trPr>
          <w:jc w:val="center"/>
        </w:trPr>
        <w:tc>
          <w:tcPr>
            <w:tcW w:w="757" w:type="dxa"/>
          </w:tcPr>
          <w:p w14:paraId="2C901C2A" w14:textId="77777777" w:rsidR="00BA0F98" w:rsidRPr="00BA0F98" w:rsidRDefault="00BA0F98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5" w:type="dxa"/>
          </w:tcPr>
          <w:p w14:paraId="2F953DEB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A0F9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B751EDD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14:paraId="272DCA7F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1) samochodem skrzyniowym z pługiem bocznym przystosowanym do wyposa-żenia powierzoną przez PZD piaskarką P3 o ładowności min. 10T wraz z zała-dunkiem środka uszarstniającego; przewidywana ilość godzin pracy sprzętu sukcesywnie według pojawiających się potrzeb - 100 godz. </w:t>
            </w:r>
          </w:p>
          <w:p w14:paraId="22BE252F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14:paraId="73A534A4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14:paraId="23E17D1A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  <w:tr w:rsidR="00BA0F98" w:rsidRPr="00BA0F98" w14:paraId="1528E677" w14:textId="77777777" w:rsidTr="007C3213">
        <w:trPr>
          <w:jc w:val="center"/>
        </w:trPr>
        <w:tc>
          <w:tcPr>
            <w:tcW w:w="757" w:type="dxa"/>
          </w:tcPr>
          <w:p w14:paraId="530F5EE2" w14:textId="77777777" w:rsidR="00BA0F98" w:rsidRPr="00BA0F98" w:rsidRDefault="00BA0F98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25" w:type="dxa"/>
          </w:tcPr>
          <w:p w14:paraId="0FB7E4B0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A0F9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F98">
              <w:rPr>
                <w:rFonts w:ascii="Arial" w:hAnsi="Arial" w:cs="Arial"/>
                <w:b/>
                <w:sz w:val="22"/>
                <w:szCs w:val="22"/>
              </w:rPr>
              <w:t>na obszarze nr 2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CCEC96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BA0F98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14:paraId="7C9CF641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lastRenderedPageBreak/>
              <w:t xml:space="preserve">1) samochodem skrzyniowym z pługiem bocznym i piaskarką o ładowności min. 10T wraz z załadunkiem środka uszarstniającego; przewidywana ilość godzin pracy sprzętu sukcesywnie według pojawiających się potrzeb -  80 godz.  </w:t>
            </w:r>
          </w:p>
          <w:p w14:paraId="2CA00B8F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- 100 godz. </w:t>
            </w:r>
          </w:p>
          <w:p w14:paraId="12E82ED0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3) ciągnikiem rolniczym o mocy min. 100KM z pługiem odśnieżnym (bocznym lub czołowym wg dyspozycji dyżurnego); przewidywana ilość godzin pracy sprzętu sukcesywnie według pojawiających się potrzeb - 20 godz.</w:t>
            </w:r>
          </w:p>
          <w:p w14:paraId="7058AE70" w14:textId="77777777" w:rsidR="00BA0F98" w:rsidRPr="00BA0F98" w:rsidRDefault="00BA0F98" w:rsidP="007C321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4) sprzętem do usuwania zatorów śnieżnych o pojemności łyżki min. 1,5m3; przewidywana ilość godzin pracy sprzętu sukcesywnie według pojawiających się potrzeb - 5 godz.</w:t>
            </w:r>
          </w:p>
        </w:tc>
      </w:tr>
    </w:tbl>
    <w:p w14:paraId="5D1E2CBC" w14:textId="77777777" w:rsidR="00BA0F98" w:rsidRDefault="00BA0F98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9A70967" w14:textId="77777777" w:rsidR="00BA0F98" w:rsidRPr="00BA0F98" w:rsidRDefault="00BA0F98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209DD8" w14:textId="77777777" w:rsidR="00636F95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W</w:t>
      </w:r>
      <w:r w:rsidR="00636F95" w:rsidRPr="00BA0F98">
        <w:rPr>
          <w:rFonts w:ascii="Arial" w:hAnsi="Arial" w:cs="Arial"/>
          <w:b/>
          <w:sz w:val="22"/>
          <w:szCs w:val="22"/>
        </w:rPr>
        <w:t>arunki udziału w zapytaniu ofertowym</w:t>
      </w:r>
    </w:p>
    <w:p w14:paraId="265430C0" w14:textId="77777777" w:rsidR="00BA0F98" w:rsidRPr="00BA0F98" w:rsidRDefault="00BA0F98" w:rsidP="00BA0F98">
      <w:pPr>
        <w:spacing w:before="120" w:after="60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2453FF" w:rsidRPr="00BA0F98" w14:paraId="120E7DC0" w14:textId="77777777" w:rsidTr="00A37D4E">
        <w:trPr>
          <w:trHeight w:val="841"/>
        </w:trPr>
        <w:tc>
          <w:tcPr>
            <w:tcW w:w="854" w:type="dxa"/>
          </w:tcPr>
          <w:p w14:paraId="06DF01F5" w14:textId="77777777" w:rsidR="002453FF" w:rsidRPr="00BA0F98" w:rsidRDefault="002453FF" w:rsidP="00A37D4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14:paraId="345ABD11" w14:textId="77777777" w:rsidR="002453FF" w:rsidRPr="00BA0F98" w:rsidRDefault="002453FF" w:rsidP="00A37D4E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F98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14:paraId="1813FD56" w14:textId="77777777" w:rsidR="00BA0F98" w:rsidRPr="00A931DE" w:rsidRDefault="002453FF" w:rsidP="00BA0F9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F98">
              <w:rPr>
                <w:rFonts w:ascii="Arial" w:hAnsi="Arial" w:cs="Arial"/>
                <w:sz w:val="22"/>
                <w:szCs w:val="22"/>
              </w:rPr>
              <w:t>O udzielenie zamówienia publicznego mogą ubiegać się wykonawcy, którzy spełniają warunki, dotyczące  zdolności technicznej lub zawodowej</w:t>
            </w:r>
            <w:r w:rsidR="00BA0F9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0F98" w:rsidRPr="00A931DE">
              <w:rPr>
                <w:rFonts w:ascii="Arial" w:hAnsi="Arial" w:cs="Arial"/>
                <w:sz w:val="22"/>
                <w:szCs w:val="22"/>
              </w:rPr>
              <w:t>Zamawiający uzna warunek za spełniony poprzez wykazanie, iż</w:t>
            </w:r>
          </w:p>
          <w:p w14:paraId="51EA7CA5" w14:textId="77777777" w:rsidR="00BA0F98" w:rsidRPr="00A931DE" w:rsidRDefault="00BA0F98" w:rsidP="00BA0F9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Wykonawca dysponuje niezbędnym potencjałem technicznym do wykonania zamówienia w zadaniu częściowym nr 1, t.j.:</w:t>
            </w:r>
          </w:p>
          <w:p w14:paraId="2BBCACD2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min. 1 samochodem skrzyniowym z pługiem bocznym przystosowanym do wyposażenia powierzoną przez PZD piaskarką P3 o ładowności min. 10T; </w:t>
            </w:r>
          </w:p>
          <w:p w14:paraId="003EB6D4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2) min. 4 samochodami ciężarowymi o mocy min. 240KM z pługami odśnieżnymi (bocznymi lub czołowymi wg dyspozycji dyżurnego);</w:t>
            </w:r>
          </w:p>
          <w:p w14:paraId="00F8A1E2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3) min. 2 ciągnikami rolniczymi o mocy min. 100KM z pługami odśnieżnymi (bocznymi lub czołowymi wg dyspozycji dyżurnego); </w:t>
            </w:r>
          </w:p>
          <w:p w14:paraId="5D671DCA" w14:textId="77777777"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2 sprzętami do usuwania zatorów śnieżnych o pojemności łyżki min. 1,5m3; </w:t>
            </w:r>
          </w:p>
          <w:p w14:paraId="57EEA98E" w14:textId="77777777"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14:paraId="79EBA392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Wykonawca dysponuje niezbędnym potencjałem technicznym do wykonania zamówienia w zadaniu częściowym nr 2, t.j.:</w:t>
            </w:r>
          </w:p>
          <w:p w14:paraId="5FEF02F6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>min.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>1 samochodem skrzyniowym z pługiem bocznym i piaskarką o ładow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ności min. 10T </w:t>
            </w:r>
          </w:p>
          <w:p w14:paraId="6F5178FF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2) min. 4 samochodami ciężarowymi o mocy min. 240KM z pługami odśnież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nymi (bocznymi lub czołowymi wg dyspozycji dyżurnego);  </w:t>
            </w:r>
          </w:p>
          <w:p w14:paraId="239BC27A" w14:textId="77777777" w:rsidR="00BA0F98" w:rsidRPr="00A931DE" w:rsidRDefault="00BA0F98" w:rsidP="00BA0F9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3) min. 1 ciągnik rolniczy o mocy min. 100KM z pługiem odśnieżnym (bocznymi lub czołowymi wg dyspozycji dyżurnego);</w:t>
            </w:r>
          </w:p>
          <w:p w14:paraId="29809545" w14:textId="77777777" w:rsidR="00BA0F98" w:rsidRPr="00BA0F98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1 sprzęt do usuwania zatorów śnieżnych o pojemności łyżki min. 1,5m3; </w:t>
            </w:r>
          </w:p>
          <w:p w14:paraId="44EB2E77" w14:textId="77777777" w:rsidR="00BA0F98" w:rsidRPr="00A931DE" w:rsidRDefault="00BA0F98" w:rsidP="00BA0F9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14:paraId="0D626021" w14:textId="77777777" w:rsidR="002453FF" w:rsidRPr="00BA0F98" w:rsidRDefault="002453FF" w:rsidP="00A37D4E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AE539" w14:textId="77777777" w:rsidR="00E54D0C" w:rsidRDefault="00BA0F98" w:rsidP="00E54D0C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Termin wykonania zamówienia: 20</w:t>
      </w:r>
      <w:r>
        <w:rPr>
          <w:rFonts w:ascii="Arial" w:hAnsi="Arial" w:cs="Arial"/>
          <w:b/>
          <w:sz w:val="22"/>
          <w:szCs w:val="22"/>
        </w:rPr>
        <w:t>20</w:t>
      </w:r>
      <w:r w:rsidRPr="00BA0F98">
        <w:rPr>
          <w:rFonts w:ascii="Arial" w:hAnsi="Arial" w:cs="Arial"/>
          <w:b/>
          <w:sz w:val="22"/>
          <w:szCs w:val="22"/>
        </w:rPr>
        <w:t>-04-10</w:t>
      </w:r>
    </w:p>
    <w:p w14:paraId="44389792" w14:textId="77777777" w:rsidR="00E54D0C" w:rsidRPr="00E54D0C" w:rsidRDefault="00E54D0C" w:rsidP="00E54D0C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54D0C">
        <w:rPr>
          <w:rFonts w:ascii="Arial" w:hAnsi="Arial" w:cs="Arial"/>
          <w:b/>
          <w:sz w:val="22"/>
          <w:szCs w:val="22"/>
        </w:rPr>
        <w:t xml:space="preserve">Wykaz dokumentów, jakie mają dostarczyć wykonawcy: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3"/>
      </w:tblGrid>
      <w:tr w:rsidR="00E54D0C" w:rsidRPr="00A931DE" w14:paraId="0B8DFCD0" w14:textId="77777777" w:rsidTr="007C3213">
        <w:tc>
          <w:tcPr>
            <w:tcW w:w="567" w:type="dxa"/>
          </w:tcPr>
          <w:p w14:paraId="4A1B8A0A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93" w:type="dxa"/>
          </w:tcPr>
          <w:p w14:paraId="1D8B7ED9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E54D0C" w:rsidRPr="00A931DE" w14:paraId="0BC7A717" w14:textId="77777777" w:rsidTr="007C3213">
        <w:tc>
          <w:tcPr>
            <w:tcW w:w="567" w:type="dxa"/>
          </w:tcPr>
          <w:p w14:paraId="612870F5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93" w:type="dxa"/>
          </w:tcPr>
          <w:p w14:paraId="67824616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E54D0C" w:rsidRPr="00A931DE" w14:paraId="20BD0AE0" w14:textId="77777777" w:rsidTr="007C3213">
        <w:tc>
          <w:tcPr>
            <w:tcW w:w="567" w:type="dxa"/>
          </w:tcPr>
          <w:p w14:paraId="0561E2D1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793" w:type="dxa"/>
          </w:tcPr>
          <w:p w14:paraId="17472E04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E54D0C" w:rsidRPr="00A931DE" w14:paraId="4A2AA21E" w14:textId="77777777" w:rsidTr="007C3213">
        <w:tc>
          <w:tcPr>
            <w:tcW w:w="567" w:type="dxa"/>
          </w:tcPr>
          <w:p w14:paraId="0F56E86D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93" w:type="dxa"/>
          </w:tcPr>
          <w:p w14:paraId="141F6828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14:paraId="13EB6FBF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Wykaz narzędzi, wyposażenia zakładu i urządzeń technicznych dostępnych wykonawcy usług lub robót budowlanych w celu wykonania zamówienia wraz z informacją o podstawie do dysponowania tymi zasobami</w:t>
            </w:r>
          </w:p>
        </w:tc>
      </w:tr>
    </w:tbl>
    <w:p w14:paraId="609A276C" w14:textId="77777777" w:rsidR="00E54D0C" w:rsidRPr="00A931DE" w:rsidRDefault="00E54D0C" w:rsidP="00E54D0C">
      <w:pPr>
        <w:pStyle w:val="Akapitzlist"/>
        <w:ind w:left="1004"/>
        <w:rPr>
          <w:rFonts w:ascii="Arial" w:hAnsi="Arial" w:cs="Arial"/>
          <w:b/>
        </w:rPr>
      </w:pPr>
    </w:p>
    <w:p w14:paraId="14E741DD" w14:textId="77777777" w:rsidR="00E54D0C" w:rsidRDefault="00E54D0C" w:rsidP="00E54D0C">
      <w:pPr>
        <w:pStyle w:val="Nagwek2"/>
        <w:numPr>
          <w:ilvl w:val="0"/>
          <w:numId w:val="0"/>
        </w:numPr>
      </w:pPr>
      <w:r w:rsidRPr="00A931DE"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p w14:paraId="06D676C8" w14:textId="77777777" w:rsidR="00E54D0C" w:rsidRPr="00A931DE" w:rsidRDefault="00E54D0C" w:rsidP="00E54D0C">
      <w:pPr>
        <w:pStyle w:val="Nagwek2"/>
        <w:numPr>
          <w:ilvl w:val="0"/>
          <w:numId w:val="0"/>
        </w:num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E54D0C" w:rsidRPr="00A931DE" w14:paraId="4E84431B" w14:textId="77777777" w:rsidTr="007C3213">
        <w:tc>
          <w:tcPr>
            <w:tcW w:w="567" w:type="dxa"/>
          </w:tcPr>
          <w:p w14:paraId="6C9792AC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14:paraId="0DE2BD49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E54D0C" w:rsidRPr="00A931DE" w14:paraId="11C2B72D" w14:textId="77777777" w:rsidTr="007C3213">
        <w:tc>
          <w:tcPr>
            <w:tcW w:w="567" w:type="dxa"/>
          </w:tcPr>
          <w:p w14:paraId="430F3561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397FAA86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zasobów </w:t>
            </w:r>
            <w:r w:rsidRPr="00A931DE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  <w:p w14:paraId="71BD99D0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14:paraId="75FA0180" w14:textId="77777777" w:rsidR="00E54D0C" w:rsidRPr="00A931DE" w:rsidRDefault="00E54D0C" w:rsidP="00E54D0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131888A2" w14:textId="77777777" w:rsidR="00E54D0C" w:rsidRDefault="00E54D0C" w:rsidP="00E54D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31DE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14:paraId="2F3E6F84" w14:textId="77777777" w:rsidR="000E41CD" w:rsidRPr="00A931DE" w:rsidRDefault="000E41CD" w:rsidP="00E54D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48EB6E" w14:textId="77777777" w:rsidR="000E41CD" w:rsidRPr="00BA0F98" w:rsidRDefault="000E41CD" w:rsidP="000E41C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b/>
          <w:sz w:val="22"/>
          <w:szCs w:val="22"/>
        </w:rPr>
        <w:t>Przygotowanie oferty</w:t>
      </w:r>
    </w:p>
    <w:p w14:paraId="4D7C9195" w14:textId="77777777" w:rsidR="000E41CD" w:rsidRPr="00BA0F98" w:rsidRDefault="000E41CD" w:rsidP="000E41CD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Ofertę należy:</w:t>
      </w:r>
    </w:p>
    <w:p w14:paraId="3EE9EAEE" w14:textId="51548BA3" w:rsidR="000E41CD" w:rsidRPr="00BA0F98" w:rsidRDefault="000E41CD" w:rsidP="000E41CD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>złożyć w formie pisemnej na Formularzu Oferty w siedzibie Zamawiającego, pokój nr: 7 do dnia 2019-</w:t>
      </w:r>
      <w:r w:rsidR="008F5842">
        <w:rPr>
          <w:rFonts w:ascii="Arial" w:hAnsi="Arial" w:cs="Arial"/>
          <w:sz w:val="22"/>
          <w:szCs w:val="22"/>
        </w:rPr>
        <w:t>10</w:t>
      </w:r>
      <w:r w:rsidRPr="00BA0F98">
        <w:rPr>
          <w:rFonts w:ascii="Arial" w:hAnsi="Arial" w:cs="Arial"/>
          <w:sz w:val="22"/>
          <w:szCs w:val="22"/>
        </w:rPr>
        <w:t>-</w:t>
      </w:r>
      <w:r w:rsidR="008F5842">
        <w:rPr>
          <w:rFonts w:ascii="Arial" w:hAnsi="Arial" w:cs="Arial"/>
          <w:sz w:val="22"/>
          <w:szCs w:val="22"/>
        </w:rPr>
        <w:t>02</w:t>
      </w:r>
      <w:bookmarkStart w:id="0" w:name="_GoBack"/>
      <w:bookmarkEnd w:id="0"/>
      <w:r w:rsidRPr="00BA0F98">
        <w:rPr>
          <w:rFonts w:ascii="Arial" w:hAnsi="Arial" w:cs="Arial"/>
          <w:sz w:val="22"/>
          <w:szCs w:val="22"/>
        </w:rPr>
        <w:t xml:space="preserve"> do godz. </w:t>
      </w:r>
      <w:r>
        <w:rPr>
          <w:rFonts w:ascii="Arial" w:hAnsi="Arial" w:cs="Arial"/>
          <w:sz w:val="22"/>
          <w:szCs w:val="22"/>
        </w:rPr>
        <w:t>10:00</w:t>
      </w:r>
      <w:r w:rsidRPr="00BA0F98">
        <w:rPr>
          <w:rFonts w:ascii="Arial" w:hAnsi="Arial" w:cs="Arial"/>
          <w:sz w:val="22"/>
          <w:szCs w:val="22"/>
        </w:rPr>
        <w:t>.</w:t>
      </w:r>
    </w:p>
    <w:p w14:paraId="2EE67238" w14:textId="77777777" w:rsidR="000E41CD" w:rsidRDefault="000E41CD" w:rsidP="000E41CD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BA0F98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BA0F98">
        <w:rPr>
          <w:rFonts w:ascii="Arial" w:hAnsi="Arial" w:cs="Arial"/>
          <w:sz w:val="22"/>
          <w:szCs w:val="22"/>
          <w:u w:val="single"/>
        </w:rPr>
        <w:t>opatrzonej napisem</w:t>
      </w:r>
      <w:r w:rsidRPr="00BA0F98">
        <w:rPr>
          <w:rFonts w:ascii="Arial" w:hAnsi="Arial" w:cs="Arial"/>
          <w:sz w:val="22"/>
          <w:szCs w:val="22"/>
        </w:rPr>
        <w:t>: „</w:t>
      </w:r>
      <w:r w:rsidRPr="00BA0F98">
        <w:rPr>
          <w:rFonts w:ascii="Arial" w:hAnsi="Arial" w:cs="Arial"/>
          <w:b/>
          <w:sz w:val="22"/>
          <w:szCs w:val="22"/>
        </w:rPr>
        <w:t>Zapytanie ofertowe na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A0F98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A0F98">
        <w:rPr>
          <w:rFonts w:ascii="Arial" w:hAnsi="Arial" w:cs="Arial"/>
          <w:b/>
          <w:sz w:val="22"/>
          <w:szCs w:val="22"/>
        </w:rPr>
        <w:t>w sezonie 2019/2020</w:t>
      </w:r>
      <w:r w:rsidRPr="00BA0F98">
        <w:rPr>
          <w:rFonts w:ascii="Arial" w:hAnsi="Arial" w:cs="Arial"/>
          <w:sz w:val="22"/>
          <w:szCs w:val="22"/>
        </w:rPr>
        <w:t>.</w:t>
      </w:r>
      <w:r w:rsidRPr="00BA0F98">
        <w:rPr>
          <w:rFonts w:ascii="Arial" w:hAnsi="Arial" w:cs="Arial"/>
          <w:b/>
          <w:sz w:val="22"/>
          <w:szCs w:val="22"/>
        </w:rPr>
        <w:t xml:space="preserve"> Znak sprawy: PZD.III.342/13/19”</w:t>
      </w:r>
    </w:p>
    <w:p w14:paraId="59B8AC4D" w14:textId="77777777" w:rsidR="000E41CD" w:rsidRPr="000E41CD" w:rsidRDefault="000E41CD" w:rsidP="000E41CD">
      <w:pPr>
        <w:spacing w:before="60"/>
        <w:ind w:left="568"/>
        <w:jc w:val="both"/>
        <w:rPr>
          <w:rFonts w:ascii="Arial" w:hAnsi="Arial" w:cs="Arial"/>
          <w:b/>
          <w:sz w:val="22"/>
          <w:szCs w:val="22"/>
        </w:rPr>
      </w:pPr>
    </w:p>
    <w:p w14:paraId="1CB6FDA3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  <w:rPr>
          <w:b/>
        </w:rPr>
      </w:pPr>
      <w:r w:rsidRPr="00A931DE">
        <w:rPr>
          <w:b/>
        </w:rPr>
        <w:t>VI. Termin związania ofertą</w:t>
      </w:r>
    </w:p>
    <w:p w14:paraId="332D0CC4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  <w:r w:rsidRPr="00A931DE">
        <w:t>Wykonawca pozostaje związany ofertą przez okres 30 dni.</w:t>
      </w:r>
    </w:p>
    <w:p w14:paraId="624F77AB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  <w:r w:rsidRPr="00A931DE">
        <w:t>Bieg terminu związania ofertą rozpoczyna się wraz z upływem terminu składania ofert.</w:t>
      </w:r>
    </w:p>
    <w:p w14:paraId="1DAECB5E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</w:pPr>
    </w:p>
    <w:p w14:paraId="55BC8C5F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 w:hanging="578"/>
        <w:rPr>
          <w:b/>
        </w:rPr>
      </w:pPr>
      <w:r w:rsidRPr="00A931DE">
        <w:rPr>
          <w:b/>
        </w:rPr>
        <w:t>VII. Opis kryteriów, którymi Zamawiający będzie się kierował przy wyborze oferty, wraz   z podaniem znaczenia tych kryteriów i sposobu oceny ofert</w:t>
      </w:r>
    </w:p>
    <w:p w14:paraId="3D61ED55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/>
      </w:pPr>
      <w:r w:rsidRPr="00A931DE"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4"/>
        <w:gridCol w:w="1842"/>
      </w:tblGrid>
      <w:tr w:rsidR="00E54D0C" w:rsidRPr="00A931DE" w14:paraId="51FAC231" w14:textId="77777777" w:rsidTr="007C3213">
        <w:tc>
          <w:tcPr>
            <w:tcW w:w="567" w:type="dxa"/>
          </w:tcPr>
          <w:p w14:paraId="70DAA108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5124" w:type="dxa"/>
          </w:tcPr>
          <w:p w14:paraId="0E6090DE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14:paraId="29A249ED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E54D0C" w:rsidRPr="00A931DE" w14:paraId="04E68063" w14:textId="77777777" w:rsidTr="007C3213">
        <w:tc>
          <w:tcPr>
            <w:tcW w:w="567" w:type="dxa"/>
          </w:tcPr>
          <w:p w14:paraId="1BF8BB61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24" w:type="dxa"/>
          </w:tcPr>
          <w:p w14:paraId="30392918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14:paraId="1BEA41AE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14:paraId="19D81715" w14:textId="77777777" w:rsidR="00E54D0C" w:rsidRPr="00A931DE" w:rsidRDefault="00E54D0C" w:rsidP="00E54D0C">
      <w:pPr>
        <w:pStyle w:val="Nagwek2"/>
        <w:numPr>
          <w:ilvl w:val="0"/>
          <w:numId w:val="0"/>
        </w:numPr>
        <w:ind w:left="578"/>
      </w:pPr>
      <w:r w:rsidRPr="00A931DE"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15"/>
      </w:tblGrid>
      <w:tr w:rsidR="00E54D0C" w:rsidRPr="00A931DE" w14:paraId="0B29B7B7" w14:textId="77777777" w:rsidTr="007C3213">
        <w:tc>
          <w:tcPr>
            <w:tcW w:w="1418" w:type="dxa"/>
          </w:tcPr>
          <w:p w14:paraId="11FA2E30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6115" w:type="dxa"/>
          </w:tcPr>
          <w:p w14:paraId="45CAABB2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E54D0C" w:rsidRPr="00A931DE" w14:paraId="47CEB44D" w14:textId="77777777" w:rsidTr="007C3213">
        <w:tc>
          <w:tcPr>
            <w:tcW w:w="1418" w:type="dxa"/>
          </w:tcPr>
          <w:p w14:paraId="5A79981C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115" w:type="dxa"/>
          </w:tcPr>
          <w:p w14:paraId="05CD3F98" w14:textId="77777777" w:rsidR="00E54D0C" w:rsidRPr="00A931DE" w:rsidRDefault="00E54D0C" w:rsidP="007C3213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14:paraId="2E0D6065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Liczba punktów = ( Cmin/Cof ) * 100 * waga</w:t>
            </w:r>
          </w:p>
          <w:p w14:paraId="5237C2AE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gdzie:</w:t>
            </w:r>
          </w:p>
          <w:p w14:paraId="40346BB2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Cmin - najniższa cena spośród wszystkich ofert</w:t>
            </w:r>
          </w:p>
          <w:p w14:paraId="36146761" w14:textId="77777777" w:rsidR="00E54D0C" w:rsidRPr="00A931DE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Cof -  cena podana w ofercie</w:t>
            </w:r>
          </w:p>
        </w:tc>
      </w:tr>
    </w:tbl>
    <w:p w14:paraId="5FE7D36D" w14:textId="77777777" w:rsidR="00E54D0C" w:rsidRPr="00A931DE" w:rsidRDefault="00E54D0C" w:rsidP="00E54D0C">
      <w:pPr>
        <w:jc w:val="center"/>
        <w:rPr>
          <w:rFonts w:ascii="Arial" w:hAnsi="Arial" w:cs="Arial"/>
          <w:b/>
          <w:sz w:val="22"/>
          <w:szCs w:val="22"/>
        </w:rPr>
      </w:pPr>
    </w:p>
    <w:p w14:paraId="5BA6D430" w14:textId="77777777"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 xml:space="preserve">Po dokonaniu oceny punkty przyznane zostaną zsumowane dla każdej jednostki sprzętu oddzielnie: </w:t>
      </w:r>
    </w:p>
    <w:p w14:paraId="2A271C3E" w14:textId="77777777" w:rsidR="00E54D0C" w:rsidRPr="00A931DE" w:rsidRDefault="00E54D0C" w:rsidP="00E54D0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931DE">
        <w:rPr>
          <w:rFonts w:ascii="Arial" w:hAnsi="Arial" w:cs="Arial"/>
        </w:rPr>
        <w:t>cena netto x ilość godzin</w:t>
      </w:r>
    </w:p>
    <w:p w14:paraId="39733218" w14:textId="77777777"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Końcową ocenę danej oferty stanowić będzie suma punktów uzyskanych za wszystkie zaoferowane jednostki sprzętowe na danym obszarze.</w:t>
      </w:r>
    </w:p>
    <w:p w14:paraId="135585B5" w14:textId="77777777" w:rsidR="00E54D0C" w:rsidRPr="00A931DE" w:rsidRDefault="00E54D0C" w:rsidP="00E54D0C">
      <w:pPr>
        <w:jc w:val="center"/>
        <w:rPr>
          <w:rFonts w:ascii="Arial" w:hAnsi="Arial" w:cs="Arial"/>
          <w:b/>
          <w:sz w:val="22"/>
          <w:szCs w:val="22"/>
        </w:rPr>
      </w:pPr>
    </w:p>
    <w:p w14:paraId="52F73311" w14:textId="77777777" w:rsidR="00E54D0C" w:rsidRPr="00A931DE" w:rsidRDefault="00E54D0C" w:rsidP="00E54D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 xml:space="preserve">VIII. </w:t>
      </w:r>
      <w:r w:rsidRPr="00A931DE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14:paraId="706EE37F" w14:textId="77777777" w:rsidR="00E54D0C" w:rsidRPr="00A931DE" w:rsidRDefault="00E54D0C" w:rsidP="00E54D0C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E54D0C" w:rsidRPr="00A931DE" w14:paraId="18F612CD" w14:textId="77777777" w:rsidTr="007C3213">
        <w:tc>
          <w:tcPr>
            <w:tcW w:w="686" w:type="dxa"/>
          </w:tcPr>
          <w:p w14:paraId="691A748C" w14:textId="77777777" w:rsidR="00E54D0C" w:rsidRPr="00A931DE" w:rsidRDefault="00E54D0C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14:paraId="36F610FA" w14:textId="77777777" w:rsidR="00E54D0C" w:rsidRPr="00A931DE" w:rsidRDefault="00E54D0C" w:rsidP="007C3213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inż. Dariusz Kozłowski  - Dyrektor Powiatowego Zarządu Dróg w Olecku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8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E54D0C" w:rsidRPr="00A931DE" w14:paraId="11A4F164" w14:textId="77777777" w:rsidTr="007C3213">
        <w:tc>
          <w:tcPr>
            <w:tcW w:w="733" w:type="dxa"/>
            <w:gridSpan w:val="2"/>
          </w:tcPr>
          <w:p w14:paraId="333BFCFE" w14:textId="77777777" w:rsidR="00E54D0C" w:rsidRPr="00A931DE" w:rsidRDefault="00E54D0C" w:rsidP="007C3213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14:paraId="1F6570CB" w14:textId="77777777" w:rsidR="00E54D0C" w:rsidRPr="00A931DE" w:rsidRDefault="00E54D0C" w:rsidP="007C32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mgr inż. Zdzisław Andruszkiewicz  - Kierownik Działu Technicznego               PZD w Olecku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9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FCD5467" w14:textId="77777777" w:rsidR="00E54D0C" w:rsidRPr="00A931DE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032BF3C6" w14:textId="77777777" w:rsidR="00E54D0C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4833AC40" w14:textId="77777777" w:rsidR="00E54D0C" w:rsidRPr="000E41CD" w:rsidRDefault="00E54D0C" w:rsidP="00E54D0C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E41CD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E54D0C" w:rsidRPr="000E41CD" w14:paraId="259BA3BF" w14:textId="77777777" w:rsidTr="007C3213">
        <w:tc>
          <w:tcPr>
            <w:tcW w:w="828" w:type="dxa"/>
          </w:tcPr>
          <w:p w14:paraId="0163EB5F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14:paraId="71495701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E54D0C" w:rsidRPr="000E41CD" w14:paraId="3BF1B7C9" w14:textId="77777777" w:rsidTr="007C3213">
        <w:tc>
          <w:tcPr>
            <w:tcW w:w="828" w:type="dxa"/>
          </w:tcPr>
          <w:p w14:paraId="5EE5A86E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14:paraId="2B7B8032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Formularz cenowy</w:t>
            </w:r>
          </w:p>
        </w:tc>
      </w:tr>
      <w:tr w:rsidR="00E54D0C" w:rsidRPr="000E41CD" w14:paraId="7D4B846D" w14:textId="77777777" w:rsidTr="007C3213">
        <w:tc>
          <w:tcPr>
            <w:tcW w:w="828" w:type="dxa"/>
          </w:tcPr>
          <w:p w14:paraId="432467A5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14:paraId="66A905AC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E54D0C" w:rsidRPr="000E41CD" w14:paraId="4D9F0DCC" w14:textId="77777777" w:rsidTr="007C3213">
        <w:tc>
          <w:tcPr>
            <w:tcW w:w="828" w:type="dxa"/>
          </w:tcPr>
          <w:p w14:paraId="55244DD8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14:paraId="6CCB483C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E54D0C" w:rsidRPr="000E41CD" w14:paraId="58AFC81B" w14:textId="77777777" w:rsidTr="007C3213">
        <w:tc>
          <w:tcPr>
            <w:tcW w:w="828" w:type="dxa"/>
          </w:tcPr>
          <w:p w14:paraId="69E12971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14:paraId="7DFFC830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Zobowiązanie podmiotów trzecich do oddania do dyspozycji niezbędnych zasobów (jeżeli dotyczy)</w:t>
            </w:r>
          </w:p>
        </w:tc>
      </w:tr>
    </w:tbl>
    <w:p w14:paraId="6A9C9896" w14:textId="77777777" w:rsidR="00E54D0C" w:rsidRPr="000E41CD" w:rsidRDefault="00E54D0C" w:rsidP="00E54D0C">
      <w:pPr>
        <w:pStyle w:val="Nagwek3"/>
        <w:ind w:left="0" w:firstLine="0"/>
        <w:rPr>
          <w:rFonts w:ascii="Arial" w:hAnsi="Arial" w:cs="Arial"/>
          <w:sz w:val="22"/>
          <w:szCs w:val="22"/>
        </w:rPr>
      </w:pPr>
    </w:p>
    <w:p w14:paraId="14969819" w14:textId="77777777" w:rsidR="00E54D0C" w:rsidRPr="000E41CD" w:rsidRDefault="00E54D0C" w:rsidP="00E54D0C">
      <w:pPr>
        <w:pStyle w:val="Nagwek3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11"/>
      </w:tblGrid>
      <w:tr w:rsidR="00E54D0C" w:rsidRPr="000E41CD" w14:paraId="069C9140" w14:textId="77777777" w:rsidTr="007C3213">
        <w:tc>
          <w:tcPr>
            <w:tcW w:w="828" w:type="dxa"/>
          </w:tcPr>
          <w:p w14:paraId="7055B63E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14:paraId="233D6D73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E54D0C" w:rsidRPr="000E41CD" w14:paraId="27074534" w14:textId="77777777" w:rsidTr="007C3213">
        <w:tc>
          <w:tcPr>
            <w:tcW w:w="828" w:type="dxa"/>
          </w:tcPr>
          <w:p w14:paraId="3F7CE7C4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14:paraId="35D427CA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E54D0C" w:rsidRPr="000E41CD" w14:paraId="47503921" w14:textId="77777777" w:rsidTr="007C3213">
        <w:tc>
          <w:tcPr>
            <w:tcW w:w="828" w:type="dxa"/>
          </w:tcPr>
          <w:p w14:paraId="5CF6A70B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14:paraId="7D7331F3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E54D0C" w:rsidRPr="000E41CD" w14:paraId="1B4CB75B" w14:textId="77777777" w:rsidTr="007C3213">
        <w:tc>
          <w:tcPr>
            <w:tcW w:w="828" w:type="dxa"/>
          </w:tcPr>
          <w:p w14:paraId="6BAC7895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14:paraId="529AE4EA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E54D0C" w:rsidRPr="000E41CD" w14:paraId="02D22991" w14:textId="77777777" w:rsidTr="007C3213">
        <w:tc>
          <w:tcPr>
            <w:tcW w:w="828" w:type="dxa"/>
          </w:tcPr>
          <w:p w14:paraId="6922E96F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14:paraId="7B623D2F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E54D0C" w:rsidRPr="000E41CD" w14:paraId="300402FF" w14:textId="77777777" w:rsidTr="007C3213">
        <w:tc>
          <w:tcPr>
            <w:tcW w:w="828" w:type="dxa"/>
          </w:tcPr>
          <w:p w14:paraId="53914BF5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1" w:type="dxa"/>
          </w:tcPr>
          <w:p w14:paraId="081BDD43" w14:textId="77777777" w:rsidR="00E54D0C" w:rsidRPr="000E41CD" w:rsidRDefault="00E54D0C" w:rsidP="007C321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1CD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14:paraId="24F3B832" w14:textId="77777777" w:rsidR="00E54D0C" w:rsidRDefault="00E54D0C" w:rsidP="00E54D0C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4EE1B8C" w14:textId="77777777" w:rsidR="007677F8" w:rsidRDefault="007677F8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14:paraId="2DA3AB58" w14:textId="77777777" w:rsidR="000E41CD" w:rsidRDefault="000E41CD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14:paraId="7AF10E81" w14:textId="77777777" w:rsidR="007677F8" w:rsidRPr="00BA0F98" w:rsidRDefault="007677F8" w:rsidP="00F07028">
      <w:pPr>
        <w:spacing w:after="60"/>
        <w:rPr>
          <w:rFonts w:ascii="Arial" w:hAnsi="Arial" w:cs="Arial"/>
          <w:b/>
          <w:sz w:val="28"/>
          <w:szCs w:val="28"/>
        </w:rPr>
      </w:pPr>
    </w:p>
    <w:sectPr w:rsidR="007677F8" w:rsidRPr="00BA0F98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F5C7" w14:textId="77777777" w:rsidR="00721CA1" w:rsidRDefault="00721CA1">
      <w:r>
        <w:separator/>
      </w:r>
    </w:p>
  </w:endnote>
  <w:endnote w:type="continuationSeparator" w:id="0">
    <w:p w14:paraId="6747E641" w14:textId="77777777" w:rsidR="00721CA1" w:rsidRDefault="007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A651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43ADA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4348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EA6177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5834" w14:textId="77777777" w:rsidR="00721CA1" w:rsidRDefault="00721CA1">
      <w:r>
        <w:separator/>
      </w:r>
    </w:p>
  </w:footnote>
  <w:footnote w:type="continuationSeparator" w:id="0">
    <w:p w14:paraId="1E4A5F3A" w14:textId="77777777" w:rsidR="00721CA1" w:rsidRDefault="0072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532D" w14:textId="77777777" w:rsidR="00303A42" w:rsidRPr="000E41C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0E41CD">
      <w:rPr>
        <w:rFonts w:ascii="Arial" w:hAnsi="Arial" w:cs="Arial"/>
      </w:rPr>
      <w:t xml:space="preserve">Znak sprawy </w:t>
    </w:r>
    <w:r w:rsidR="002453FF" w:rsidRPr="000E41CD">
      <w:rPr>
        <w:rFonts w:ascii="Arial" w:hAnsi="Arial" w:cs="Arial"/>
      </w:rPr>
      <w:t>PZD.III.342/13/19</w:t>
    </w:r>
  </w:p>
  <w:p w14:paraId="088DA44B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FD9021A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5"/>
    <w:rsid w:val="00001808"/>
    <w:rsid w:val="00004D43"/>
    <w:rsid w:val="000052A4"/>
    <w:rsid w:val="00007E18"/>
    <w:rsid w:val="000149CD"/>
    <w:rsid w:val="00022D2F"/>
    <w:rsid w:val="000240E9"/>
    <w:rsid w:val="000461A5"/>
    <w:rsid w:val="000478EC"/>
    <w:rsid w:val="000B558F"/>
    <w:rsid w:val="000D6A3A"/>
    <w:rsid w:val="000E2B4D"/>
    <w:rsid w:val="000E41C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453FF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11E10"/>
    <w:rsid w:val="00720F1B"/>
    <w:rsid w:val="0072116F"/>
    <w:rsid w:val="00721CA1"/>
    <w:rsid w:val="00751D9A"/>
    <w:rsid w:val="00762439"/>
    <w:rsid w:val="007677F8"/>
    <w:rsid w:val="007B3060"/>
    <w:rsid w:val="007D4074"/>
    <w:rsid w:val="008209EA"/>
    <w:rsid w:val="00827638"/>
    <w:rsid w:val="00827E6D"/>
    <w:rsid w:val="008A2090"/>
    <w:rsid w:val="008A75F3"/>
    <w:rsid w:val="008D11E6"/>
    <w:rsid w:val="008F3A27"/>
    <w:rsid w:val="008F5842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2AE4"/>
    <w:rsid w:val="00B5475B"/>
    <w:rsid w:val="00BA0F98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D0C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07028"/>
    <w:rsid w:val="00F364F4"/>
    <w:rsid w:val="00F47107"/>
    <w:rsid w:val="00F47B2B"/>
    <w:rsid w:val="00F60214"/>
    <w:rsid w:val="00F61087"/>
    <w:rsid w:val="00F65FBD"/>
    <w:rsid w:val="00F66BF5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D24D"/>
  <w15:chartTrackingRefBased/>
  <w15:docId w15:val="{6018AEC0-7144-41D6-846D-DD2C4A7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BA0F98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BA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C089-C388-4308-BF98-3B53B168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7</cp:revision>
  <cp:lastPrinted>2006-11-09T10:59:00Z</cp:lastPrinted>
  <dcterms:created xsi:type="dcterms:W3CDTF">2019-09-16T08:37:00Z</dcterms:created>
  <dcterms:modified xsi:type="dcterms:W3CDTF">2019-09-25T10:00:00Z</dcterms:modified>
</cp:coreProperties>
</file>