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BDD6" w14:textId="2FF4CA48" w:rsidR="00025386" w:rsidRPr="00297A9D" w:rsidRDefault="001914CB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97A9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64F9D6" wp14:editId="08C83612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DA650" w14:textId="77777777" w:rsidR="00025386" w:rsidRDefault="00025386" w:rsidP="00025386"/>
                          <w:p w14:paraId="61B2553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7C902E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B3DCB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9277EE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3C015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0D357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C8C044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984C6B8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4F9D6"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14:paraId="770DA650" w14:textId="77777777" w:rsidR="00025386" w:rsidRDefault="00025386" w:rsidP="00025386"/>
                    <w:p w14:paraId="61B2553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17C902E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2B3DCB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9277EE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B3C015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80D357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DC8C044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984C6B8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297A9D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297A9D" w:rsidRPr="00297A9D">
        <w:rPr>
          <w:rFonts w:ascii="Arial" w:hAnsi="Arial" w:cs="Arial"/>
          <w:b/>
          <w:i w:val="0"/>
          <w:iCs/>
          <w:sz w:val="22"/>
          <w:szCs w:val="22"/>
        </w:rPr>
        <w:t>2</w:t>
      </w:r>
    </w:p>
    <w:p w14:paraId="2B9EB0E8" w14:textId="77777777" w:rsidR="00025386" w:rsidRPr="00297A9D" w:rsidRDefault="00025386">
      <w:pPr>
        <w:rPr>
          <w:rFonts w:ascii="Arial" w:hAnsi="Arial" w:cs="Arial"/>
        </w:rPr>
      </w:pPr>
    </w:p>
    <w:p w14:paraId="01F578EB" w14:textId="77777777" w:rsidR="00025386" w:rsidRPr="00297A9D" w:rsidRDefault="00025386" w:rsidP="00025386">
      <w:pPr>
        <w:rPr>
          <w:rFonts w:ascii="Arial" w:hAnsi="Arial" w:cs="Arial"/>
        </w:rPr>
      </w:pPr>
    </w:p>
    <w:p w14:paraId="412C9188" w14:textId="77777777" w:rsidR="00025386" w:rsidRPr="00297A9D" w:rsidRDefault="00025386" w:rsidP="00025386">
      <w:pPr>
        <w:rPr>
          <w:rFonts w:ascii="Arial" w:hAnsi="Arial" w:cs="Arial"/>
        </w:rPr>
      </w:pPr>
    </w:p>
    <w:p w14:paraId="65D7F728" w14:textId="77777777" w:rsidR="00A56A6F" w:rsidRPr="00297A9D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97A9D">
        <w:rPr>
          <w:rFonts w:ascii="Arial" w:eastAsia="Times New Roman" w:hAnsi="Arial" w:cs="Arial"/>
          <w:lang w:eastAsia="pl-PL"/>
        </w:rPr>
        <w:t xml:space="preserve">Znak Sprawy: </w:t>
      </w:r>
      <w:r w:rsidR="0067165E" w:rsidRPr="00297A9D">
        <w:rPr>
          <w:rFonts w:ascii="Arial" w:eastAsia="Times New Roman" w:hAnsi="Arial" w:cs="Arial"/>
          <w:b/>
          <w:lang w:eastAsia="pl-PL"/>
        </w:rPr>
        <w:t>PZD.III.342/1/20</w:t>
      </w:r>
    </w:p>
    <w:p w14:paraId="2931A7D4" w14:textId="77777777" w:rsidR="00025386" w:rsidRPr="00297A9D" w:rsidRDefault="00025386" w:rsidP="00025386">
      <w:pPr>
        <w:rPr>
          <w:rFonts w:ascii="Arial" w:hAnsi="Arial" w:cs="Arial"/>
        </w:rPr>
      </w:pPr>
    </w:p>
    <w:p w14:paraId="710031E0" w14:textId="77777777" w:rsidR="00025386" w:rsidRPr="00297A9D" w:rsidRDefault="00025386" w:rsidP="00025386">
      <w:pPr>
        <w:rPr>
          <w:rFonts w:ascii="Arial" w:hAnsi="Arial" w:cs="Arial"/>
        </w:rPr>
      </w:pPr>
    </w:p>
    <w:p w14:paraId="2F86519E" w14:textId="77777777" w:rsidR="00FB7BA7" w:rsidRPr="00297A9D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97A9D">
        <w:rPr>
          <w:rFonts w:ascii="Arial" w:hAnsi="Arial" w:cs="Arial"/>
          <w:b/>
        </w:rPr>
        <w:t>WYKAZ CZ</w:t>
      </w:r>
      <w:r w:rsidRPr="00297A9D">
        <w:rPr>
          <w:rFonts w:ascii="Arial" w:eastAsia="TimesNewRoman" w:hAnsi="Arial" w:cs="Arial"/>
          <w:b/>
        </w:rPr>
        <w:t>ĘŚ</w:t>
      </w:r>
      <w:r w:rsidR="003C30EF" w:rsidRPr="00297A9D">
        <w:rPr>
          <w:rFonts w:ascii="Arial" w:hAnsi="Arial" w:cs="Arial"/>
          <w:b/>
        </w:rPr>
        <w:t>CI ZAMÓWIENIA, KTÓRYCH</w:t>
      </w:r>
      <w:r w:rsidRPr="00297A9D">
        <w:rPr>
          <w:rFonts w:ascii="Arial" w:hAnsi="Arial" w:cs="Arial"/>
          <w:b/>
        </w:rPr>
        <w:t xml:space="preserve"> WYKONANIE WYKONAWCA ZAMIERZA POWIERZY</w:t>
      </w:r>
      <w:r w:rsidRPr="00297A9D">
        <w:rPr>
          <w:rFonts w:ascii="Arial" w:eastAsia="TimesNewRoman" w:hAnsi="Arial" w:cs="Arial"/>
          <w:b/>
        </w:rPr>
        <w:t xml:space="preserve">Ć </w:t>
      </w:r>
      <w:r w:rsidRPr="00297A9D">
        <w:rPr>
          <w:rFonts w:ascii="Arial" w:hAnsi="Arial" w:cs="Arial"/>
          <w:b/>
        </w:rPr>
        <w:t>PODWYKONAWCOM</w:t>
      </w:r>
    </w:p>
    <w:p w14:paraId="4EF5DBF6" w14:textId="77777777" w:rsidR="00A56A6F" w:rsidRPr="00297A9D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0443BC" w14:textId="77777777" w:rsidR="00A56A6F" w:rsidRPr="00297A9D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97A9D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67165E" w:rsidRPr="00297A9D">
        <w:rPr>
          <w:rFonts w:ascii="Arial" w:eastAsia="Times New Roman" w:hAnsi="Arial" w:cs="Arial"/>
          <w:b/>
          <w:lang w:eastAsia="pl-PL"/>
        </w:rPr>
        <w:t>uproszczone (pozaustawowe)</w:t>
      </w:r>
      <w:r w:rsidRPr="00297A9D">
        <w:rPr>
          <w:rFonts w:ascii="Arial" w:eastAsia="Times New Roman" w:hAnsi="Arial" w:cs="Arial"/>
          <w:lang w:eastAsia="pl-PL"/>
        </w:rPr>
        <w:t xml:space="preserve"> na:</w:t>
      </w:r>
    </w:p>
    <w:p w14:paraId="43A75532" w14:textId="07C8845A" w:rsidR="00A56A6F" w:rsidRPr="00297A9D" w:rsidRDefault="0067165E" w:rsidP="00297A9D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297A9D">
        <w:rPr>
          <w:rFonts w:ascii="Arial" w:eastAsia="Times New Roman" w:hAnsi="Arial" w:cs="Arial"/>
          <w:b/>
          <w:lang w:eastAsia="pl-PL"/>
        </w:rPr>
        <w:t xml:space="preserve">Zakup grysu kamiennego o frakcji 2-5mm, płukanego piasku uszlachetnionego </w:t>
      </w:r>
      <w:r w:rsidR="00297A9D">
        <w:rPr>
          <w:rFonts w:ascii="Arial" w:eastAsia="Times New Roman" w:hAnsi="Arial" w:cs="Arial"/>
          <w:b/>
          <w:lang w:eastAsia="pl-PL"/>
        </w:rPr>
        <w:t xml:space="preserve">                      </w:t>
      </w:r>
      <w:r w:rsidRPr="00297A9D">
        <w:rPr>
          <w:rFonts w:ascii="Arial" w:eastAsia="Times New Roman" w:hAnsi="Arial" w:cs="Arial"/>
          <w:b/>
          <w:lang w:eastAsia="pl-PL"/>
        </w:rPr>
        <w:t>o frakcji 0-2mm, pospółki o frakcji do 31,5mm i mieszanki kruszywowej 80%</w:t>
      </w:r>
    </w:p>
    <w:p w14:paraId="057C2719" w14:textId="77777777" w:rsidR="00A56A6F" w:rsidRPr="00297A9D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F4ABF3" w14:textId="77777777" w:rsidR="00025386" w:rsidRPr="00297A9D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A9D">
        <w:rPr>
          <w:rFonts w:ascii="Arial" w:hAnsi="Arial" w:cs="Arial"/>
          <w:bCs/>
        </w:rPr>
        <w:t xml:space="preserve">Oświadczam(y), </w:t>
      </w:r>
      <w:r w:rsidRPr="00297A9D">
        <w:rPr>
          <w:rFonts w:ascii="Arial" w:hAnsi="Arial" w:cs="Arial"/>
        </w:rPr>
        <w:t>iż w przedmiot</w:t>
      </w:r>
      <w:r w:rsidR="00E631B6" w:rsidRPr="00297A9D">
        <w:rPr>
          <w:rFonts w:ascii="Arial" w:hAnsi="Arial" w:cs="Arial"/>
        </w:rPr>
        <w:t xml:space="preserve">owym postępowaniu </w:t>
      </w:r>
      <w:r w:rsidR="005A0158" w:rsidRPr="00297A9D">
        <w:rPr>
          <w:rFonts w:ascii="Arial" w:hAnsi="Arial" w:cs="Arial"/>
        </w:rPr>
        <w:t>zamierzamy powierzyć Podwykonawcom wykonanie następujących</w:t>
      </w:r>
      <w:r w:rsidRPr="00297A9D">
        <w:rPr>
          <w:rFonts w:ascii="Arial" w:hAnsi="Arial" w:cs="Arial"/>
        </w:rPr>
        <w:t xml:space="preserve"> części zamówienia :</w:t>
      </w:r>
    </w:p>
    <w:p w14:paraId="73752FCA" w14:textId="77777777" w:rsidR="008F2498" w:rsidRPr="00297A9D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297A9D" w14:paraId="2A2872F6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71B74028" w14:textId="77777777" w:rsidR="003C30EF" w:rsidRPr="00297A9D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297A9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E252E67" w14:textId="77777777" w:rsidR="003C30EF" w:rsidRPr="00297A9D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A9D">
              <w:rPr>
                <w:rFonts w:ascii="Arial" w:hAnsi="Arial" w:cs="Arial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1371E03D" w14:textId="77777777" w:rsidR="003C30EF" w:rsidRPr="00297A9D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297A9D">
              <w:rPr>
                <w:rFonts w:ascii="Arial" w:hAnsi="Arial" w:cs="Arial"/>
                <w:b/>
              </w:rPr>
              <w:t>Firma Podwykonawcy</w:t>
            </w:r>
          </w:p>
          <w:p w14:paraId="12B44E31" w14:textId="77777777" w:rsidR="003C30EF" w:rsidRPr="00297A9D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297A9D" w14:paraId="5B18B59D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6CCF13F1" w14:textId="77777777" w:rsidR="003C30EF" w:rsidRPr="00297A9D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97A9D">
              <w:rPr>
                <w:rFonts w:ascii="Arial" w:hAnsi="Arial" w:cs="Arial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5F3CF6D1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14:paraId="40D589EA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297A9D" w14:paraId="2C3CF546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5DFC3F8B" w14:textId="77777777" w:rsidR="003C30EF" w:rsidRPr="00297A9D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97A9D">
              <w:rPr>
                <w:rFonts w:ascii="Arial" w:hAnsi="Arial" w:cs="Arial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311EACD6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14:paraId="00D95275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30EF" w:rsidRPr="00297A9D" w14:paraId="6989A09C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399A3CB2" w14:textId="77777777" w:rsidR="003C30EF" w:rsidRPr="00297A9D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297A9D">
              <w:rPr>
                <w:rFonts w:ascii="Arial" w:hAnsi="Arial" w:cs="Arial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6D175BD4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9" w:type="dxa"/>
            <w:shd w:val="clear" w:color="auto" w:fill="auto"/>
          </w:tcPr>
          <w:p w14:paraId="342AD066" w14:textId="77777777" w:rsidR="003C30EF" w:rsidRPr="00297A9D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FE36C6B" w14:textId="77777777" w:rsidR="00025386" w:rsidRPr="00297A9D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C3265B" w14:textId="77777777" w:rsidR="00025386" w:rsidRPr="00297A9D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A9D">
        <w:rPr>
          <w:rFonts w:ascii="Arial" w:hAnsi="Arial" w:cs="Arial"/>
          <w:b/>
          <w:bCs/>
        </w:rPr>
        <w:t xml:space="preserve">UWAGA! </w:t>
      </w:r>
      <w:r w:rsidRPr="00297A9D">
        <w:rPr>
          <w:rFonts w:ascii="Arial" w:hAnsi="Arial" w:cs="Arial"/>
        </w:rPr>
        <w:t>Wykonawca jest zobowiązany do wypełnienia i dołąc</w:t>
      </w:r>
      <w:r w:rsidR="008F2498" w:rsidRPr="00297A9D">
        <w:rPr>
          <w:rFonts w:ascii="Arial" w:hAnsi="Arial" w:cs="Arial"/>
        </w:rPr>
        <w:t xml:space="preserve">zenia niniejszego załącznika do </w:t>
      </w:r>
      <w:r w:rsidRPr="00297A9D">
        <w:rPr>
          <w:rFonts w:ascii="Arial" w:hAnsi="Arial" w:cs="Arial"/>
        </w:rPr>
        <w:t>skł</w:t>
      </w:r>
      <w:r w:rsidR="00E631B6" w:rsidRPr="00297A9D">
        <w:rPr>
          <w:rFonts w:ascii="Arial" w:hAnsi="Arial" w:cs="Arial"/>
        </w:rPr>
        <w:t>adanej oferty tylko w przypadku</w:t>
      </w:r>
      <w:r w:rsidRPr="00297A9D">
        <w:rPr>
          <w:rFonts w:ascii="Arial" w:hAnsi="Arial" w:cs="Arial"/>
        </w:rPr>
        <w:t>, gdy powier</w:t>
      </w:r>
      <w:r w:rsidR="00E631B6" w:rsidRPr="00297A9D">
        <w:rPr>
          <w:rFonts w:ascii="Arial" w:hAnsi="Arial" w:cs="Arial"/>
        </w:rPr>
        <w:t>zy wykonanie części zamówienia P</w:t>
      </w:r>
      <w:r w:rsidRPr="00297A9D">
        <w:rPr>
          <w:rFonts w:ascii="Arial" w:hAnsi="Arial" w:cs="Arial"/>
        </w:rPr>
        <w:t>odwykonawcom.</w:t>
      </w:r>
    </w:p>
    <w:p w14:paraId="03A3309A" w14:textId="77777777" w:rsidR="00025386" w:rsidRPr="00297A9D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hAnsi="Arial" w:cs="Arial"/>
        </w:rPr>
      </w:pPr>
      <w:r w:rsidRPr="00297A9D">
        <w:rPr>
          <w:rFonts w:ascii="Arial" w:hAnsi="Arial" w:cs="Arial"/>
          <w:u w:val="dotted"/>
        </w:rPr>
        <w:tab/>
      </w:r>
      <w:r w:rsidRPr="00297A9D">
        <w:rPr>
          <w:rFonts w:ascii="Arial" w:hAnsi="Arial" w:cs="Arial"/>
        </w:rPr>
        <w:t xml:space="preserve"> dnia </w:t>
      </w:r>
      <w:r w:rsidRPr="00297A9D">
        <w:rPr>
          <w:rFonts w:ascii="Arial" w:hAnsi="Arial" w:cs="Arial"/>
          <w:u w:val="dotted"/>
        </w:rPr>
        <w:tab/>
      </w:r>
      <w:r w:rsidRPr="00297A9D">
        <w:rPr>
          <w:rFonts w:ascii="Arial" w:hAnsi="Arial" w:cs="Arial"/>
        </w:rPr>
        <w:tab/>
      </w:r>
      <w:r w:rsidRPr="00297A9D">
        <w:rPr>
          <w:rFonts w:ascii="Arial" w:hAnsi="Arial" w:cs="Arial"/>
          <w:u w:val="dotted"/>
        </w:rPr>
        <w:tab/>
      </w:r>
    </w:p>
    <w:p w14:paraId="268C389F" w14:textId="77777777" w:rsidR="00025386" w:rsidRPr="00297A9D" w:rsidRDefault="00025386" w:rsidP="003C30EF">
      <w:pPr>
        <w:spacing w:after="0"/>
        <w:ind w:left="5529"/>
        <w:jc w:val="center"/>
        <w:rPr>
          <w:rFonts w:ascii="Arial" w:hAnsi="Arial" w:cs="Arial"/>
        </w:rPr>
      </w:pPr>
      <w:bookmarkStart w:id="0" w:name="_GoBack"/>
      <w:bookmarkEnd w:id="0"/>
      <w:r w:rsidRPr="00297A9D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297A9D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D735" w14:textId="77777777" w:rsidR="006C4511" w:rsidRDefault="006C4511" w:rsidP="00025386">
      <w:pPr>
        <w:spacing w:after="0" w:line="240" w:lineRule="auto"/>
      </w:pPr>
      <w:r>
        <w:separator/>
      </w:r>
    </w:p>
  </w:endnote>
  <w:endnote w:type="continuationSeparator" w:id="0">
    <w:p w14:paraId="03B9BC46" w14:textId="77777777" w:rsidR="006C4511" w:rsidRDefault="006C451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2DE1" w14:textId="77777777" w:rsidR="0067165E" w:rsidRDefault="00671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7CC9" w14:textId="29F35681" w:rsidR="00025386" w:rsidRDefault="001914C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028C4AB" wp14:editId="188B100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DF23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58AE32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C38B7C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D2AC" w14:textId="77777777" w:rsidR="0067165E" w:rsidRDefault="0067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C3F6" w14:textId="77777777" w:rsidR="006C4511" w:rsidRDefault="006C4511" w:rsidP="00025386">
      <w:pPr>
        <w:spacing w:after="0" w:line="240" w:lineRule="auto"/>
      </w:pPr>
      <w:r>
        <w:separator/>
      </w:r>
    </w:p>
  </w:footnote>
  <w:footnote w:type="continuationSeparator" w:id="0">
    <w:p w14:paraId="27DF90E9" w14:textId="77777777" w:rsidR="006C4511" w:rsidRDefault="006C451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C1C1" w14:textId="77777777" w:rsidR="0067165E" w:rsidRDefault="00671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033A" w14:textId="77777777" w:rsidR="0067165E" w:rsidRDefault="00671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38BA" w14:textId="77777777" w:rsidR="0067165E" w:rsidRDefault="006716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38"/>
    <w:rsid w:val="00025386"/>
    <w:rsid w:val="00101B40"/>
    <w:rsid w:val="001914CB"/>
    <w:rsid w:val="001C2314"/>
    <w:rsid w:val="00297A9D"/>
    <w:rsid w:val="003014F9"/>
    <w:rsid w:val="003C30EF"/>
    <w:rsid w:val="00470838"/>
    <w:rsid w:val="005624D8"/>
    <w:rsid w:val="005A0158"/>
    <w:rsid w:val="0067165E"/>
    <w:rsid w:val="0069796D"/>
    <w:rsid w:val="006C4511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0AF5B"/>
  <w15:chartTrackingRefBased/>
  <w15:docId w15:val="{8610B493-8CFC-42EB-9325-CD5BDA2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2020-01-28T11:53:00Z</dcterms:created>
  <dcterms:modified xsi:type="dcterms:W3CDTF">2020-01-29T06:49:00Z</dcterms:modified>
</cp:coreProperties>
</file>