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7F91" w14:textId="5FF7CC41" w:rsidR="00025386" w:rsidRPr="008165E1" w:rsidRDefault="00C373BC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8165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CB0229" wp14:editId="5D022BEA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28AFF" w14:textId="77777777" w:rsidR="00025386" w:rsidRDefault="00025386" w:rsidP="00025386"/>
                          <w:p w14:paraId="577B2EE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C24A3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A565E9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F437E3F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5B4F389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3ABC85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D5EEE9E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B0229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58628AFF" w14:textId="77777777" w:rsidR="00025386" w:rsidRDefault="00025386" w:rsidP="00025386"/>
                    <w:p w14:paraId="577B2EE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BC24A3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7A565E9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F437E3F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5B4F389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93ABC85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D5EEE9E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8165E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8165E1" w:rsidRPr="008165E1">
        <w:rPr>
          <w:rFonts w:ascii="Arial" w:hAnsi="Arial" w:cs="Arial"/>
          <w:b/>
          <w:i w:val="0"/>
          <w:sz w:val="22"/>
          <w:szCs w:val="22"/>
        </w:rPr>
        <w:t>3</w:t>
      </w:r>
    </w:p>
    <w:p w14:paraId="0D45CBE6" w14:textId="77777777" w:rsidR="00025386" w:rsidRPr="008165E1" w:rsidRDefault="00025386">
      <w:pPr>
        <w:rPr>
          <w:rFonts w:ascii="Arial" w:hAnsi="Arial" w:cs="Arial"/>
        </w:rPr>
      </w:pPr>
    </w:p>
    <w:p w14:paraId="49ABF173" w14:textId="77777777" w:rsidR="00025386" w:rsidRPr="008165E1" w:rsidRDefault="00025386" w:rsidP="00025386">
      <w:pPr>
        <w:rPr>
          <w:rFonts w:ascii="Arial" w:hAnsi="Arial" w:cs="Arial"/>
        </w:rPr>
      </w:pPr>
    </w:p>
    <w:p w14:paraId="645A99C6" w14:textId="77777777" w:rsidR="00025386" w:rsidRPr="008165E1" w:rsidRDefault="00025386" w:rsidP="00025386">
      <w:pPr>
        <w:rPr>
          <w:rFonts w:ascii="Arial" w:hAnsi="Arial" w:cs="Arial"/>
        </w:rPr>
      </w:pPr>
    </w:p>
    <w:p w14:paraId="207A11D5" w14:textId="31618596" w:rsidR="00025386" w:rsidRPr="008165E1" w:rsidRDefault="00A56A6F" w:rsidP="008165E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 xml:space="preserve">Znak Sprawy: </w:t>
      </w:r>
      <w:r w:rsidR="003735D9" w:rsidRPr="008165E1">
        <w:rPr>
          <w:rFonts w:ascii="Arial" w:eastAsia="Times New Roman" w:hAnsi="Arial" w:cs="Arial"/>
          <w:b/>
          <w:lang w:eastAsia="pl-PL"/>
        </w:rPr>
        <w:t>PZD.III.342/1/20</w:t>
      </w:r>
    </w:p>
    <w:p w14:paraId="060AE0C4" w14:textId="77777777" w:rsidR="00025386" w:rsidRPr="008165E1" w:rsidRDefault="00025386" w:rsidP="00025386">
      <w:pPr>
        <w:rPr>
          <w:rFonts w:ascii="Arial" w:hAnsi="Arial" w:cs="Arial"/>
        </w:rPr>
      </w:pPr>
    </w:p>
    <w:p w14:paraId="6A5D7526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65E1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1E642A9E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65E1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03C3B3E3" w14:textId="77777777" w:rsidR="00A56A6F" w:rsidRPr="008165E1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D8BFB2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14:paraId="673EB3ED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65E1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6B898800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16336056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03924B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43B2D31B" w14:textId="42D83225" w:rsidR="00E27ABB" w:rsidRPr="008165E1" w:rsidRDefault="00E27ABB" w:rsidP="008165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65E1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3E5997D0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21DAB6" w14:textId="77777777" w:rsidR="00E27ABB" w:rsidRPr="008165E1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8165E1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8165E1">
        <w:rPr>
          <w:rFonts w:ascii="Arial" w:eastAsia="Times New Roman" w:hAnsi="Arial" w:cs="Arial"/>
          <w:lang w:eastAsia="pl-PL"/>
        </w:rPr>
        <w:t>,</w:t>
      </w:r>
    </w:p>
    <w:p w14:paraId="43D02AEB" w14:textId="196AEB0F" w:rsidR="00E27ABB" w:rsidRPr="008165E1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 xml:space="preserve">że wyżej wymieniony podmiot, </w:t>
      </w:r>
      <w:bookmarkStart w:id="0" w:name="_GoBack"/>
      <w:bookmarkEnd w:id="0"/>
      <w:r w:rsidRPr="008165E1">
        <w:rPr>
          <w:rFonts w:ascii="Arial" w:eastAsia="Times New Roman" w:hAnsi="Arial" w:cs="Arial"/>
          <w:lang w:eastAsia="pl-PL"/>
        </w:rPr>
        <w:t>odda Wykonawcy</w:t>
      </w:r>
      <w:r w:rsidR="00BE3BCE" w:rsidRPr="008165E1">
        <w:rPr>
          <w:rFonts w:ascii="Arial" w:eastAsia="Times New Roman" w:hAnsi="Arial" w:cs="Arial"/>
          <w:lang w:eastAsia="pl-PL"/>
        </w:rPr>
        <w:t>:</w:t>
      </w:r>
    </w:p>
    <w:p w14:paraId="240B590E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644633" w14:textId="109DE3E0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8165E1">
        <w:rPr>
          <w:rFonts w:ascii="Arial" w:eastAsia="Times New Roman" w:hAnsi="Arial" w:cs="Arial"/>
          <w:lang w:eastAsia="pl-PL"/>
        </w:rPr>
        <w:t>..</w:t>
      </w:r>
    </w:p>
    <w:p w14:paraId="3BE603BF" w14:textId="77777777" w:rsidR="00E27ABB" w:rsidRPr="008165E1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65E1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8165E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022A7B7A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CF9691" w14:textId="77777777" w:rsidR="00BE3BCE" w:rsidRPr="008165E1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60D008B3" w14:textId="77777777" w:rsidR="00BE3BCE" w:rsidRPr="008165E1" w:rsidRDefault="003735D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b/>
          <w:lang w:eastAsia="pl-PL"/>
        </w:rPr>
        <w:t>Zakup grysu kamiennego o frakcji 2-5mm, płukanego piasku uszlachetnionego o frakcji 0-2mm, pospółki o frakcji do 31,5mm i mieszanki kruszywowej 80%</w:t>
      </w:r>
    </w:p>
    <w:p w14:paraId="27EAAB92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8165E1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8165E1">
        <w:rPr>
          <w:rFonts w:ascii="Arial" w:eastAsia="Times New Roman" w:hAnsi="Arial" w:cs="Arial"/>
          <w:lang w:eastAsia="pl-PL"/>
        </w:rPr>
        <w:t>..</w:t>
      </w:r>
    </w:p>
    <w:p w14:paraId="70C4D322" w14:textId="77777777" w:rsidR="00E27ABB" w:rsidRPr="008165E1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65E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(zakres udostępnianych zasobów)</w:t>
      </w:r>
    </w:p>
    <w:p w14:paraId="49E4AA0D" w14:textId="77777777" w:rsidR="00E27ABB" w:rsidRPr="008165E1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>na</w:t>
      </w:r>
      <w:r w:rsidR="00E27ABB" w:rsidRPr="008165E1">
        <w:rPr>
          <w:rFonts w:ascii="Arial" w:eastAsia="Times New Roman" w:hAnsi="Arial" w:cs="Arial"/>
          <w:lang w:eastAsia="pl-PL"/>
        </w:rPr>
        <w:t xml:space="preserve"> cały okres reali</w:t>
      </w:r>
      <w:r w:rsidRPr="008165E1">
        <w:rPr>
          <w:rFonts w:ascii="Arial" w:eastAsia="Times New Roman" w:hAnsi="Arial" w:cs="Arial"/>
          <w:lang w:eastAsia="pl-PL"/>
        </w:rPr>
        <w:t>zacji zamówienia  i w celu jego</w:t>
      </w:r>
      <w:r w:rsidR="00E27ABB" w:rsidRPr="008165E1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645C815F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C12BF" w14:textId="77777777" w:rsidR="004374F2" w:rsidRPr="008165E1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4C7FF2E" w14:textId="77777777" w:rsidR="004374F2" w:rsidRPr="008165E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8165E1">
        <w:rPr>
          <w:rFonts w:ascii="Arial" w:eastAsia="Times New Roman" w:hAnsi="Arial" w:cs="Arial"/>
          <w:lang w:eastAsia="pl-PL"/>
        </w:rPr>
        <w:t>zasobów przez W</w:t>
      </w:r>
      <w:r w:rsidRPr="008165E1">
        <w:rPr>
          <w:rFonts w:ascii="Arial" w:eastAsia="Times New Roman" w:hAnsi="Arial" w:cs="Arial"/>
          <w:lang w:eastAsia="pl-PL"/>
        </w:rPr>
        <w:t>ykona</w:t>
      </w:r>
      <w:r w:rsidR="004374F2" w:rsidRPr="008165E1">
        <w:rPr>
          <w:rFonts w:ascii="Arial" w:eastAsia="Times New Roman" w:hAnsi="Arial" w:cs="Arial"/>
          <w:lang w:eastAsia="pl-PL"/>
        </w:rPr>
        <w:t>wcę przy wykonywaniu zamówienia</w:t>
      </w:r>
      <w:r w:rsidRPr="008165E1">
        <w:rPr>
          <w:rFonts w:ascii="Arial" w:eastAsia="Times New Roman" w:hAnsi="Arial" w:cs="Arial"/>
          <w:lang w:eastAsia="pl-PL"/>
        </w:rPr>
        <w:t>:</w:t>
      </w:r>
    </w:p>
    <w:p w14:paraId="179560BB" w14:textId="77777777" w:rsidR="00E27ABB" w:rsidRPr="008165E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8165E1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58AC9151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4FB0C8" w14:textId="77777777" w:rsidR="004374F2" w:rsidRPr="008165E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>C</w:t>
      </w:r>
      <w:r w:rsidR="004374F2" w:rsidRPr="008165E1">
        <w:rPr>
          <w:rFonts w:ascii="Arial" w:eastAsia="Times New Roman" w:hAnsi="Arial" w:cs="Arial"/>
          <w:lang w:eastAsia="pl-PL"/>
        </w:rPr>
        <w:t>harakter</w:t>
      </w:r>
      <w:r w:rsidRPr="008165E1">
        <w:rPr>
          <w:rFonts w:ascii="Arial" w:eastAsia="Times New Roman" w:hAnsi="Arial" w:cs="Arial"/>
          <w:lang w:eastAsia="pl-PL"/>
        </w:rPr>
        <w:t xml:space="preserve"> stosunku</w:t>
      </w:r>
      <w:r w:rsidR="004374F2" w:rsidRPr="008165E1">
        <w:rPr>
          <w:rFonts w:ascii="Arial" w:eastAsia="Times New Roman" w:hAnsi="Arial" w:cs="Arial"/>
          <w:lang w:eastAsia="pl-PL"/>
        </w:rPr>
        <w:t xml:space="preserve"> prawnego</w:t>
      </w:r>
      <w:r w:rsidRPr="008165E1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8165E1">
        <w:rPr>
          <w:rFonts w:ascii="Arial" w:eastAsia="Times New Roman" w:hAnsi="Arial" w:cs="Arial"/>
          <w:lang w:eastAsia="pl-PL"/>
        </w:rPr>
        <w:t>W</w:t>
      </w:r>
      <w:r w:rsidRPr="008165E1">
        <w:rPr>
          <w:rFonts w:ascii="Arial" w:eastAsia="Times New Roman" w:hAnsi="Arial" w:cs="Arial"/>
          <w:lang w:eastAsia="pl-PL"/>
        </w:rPr>
        <w:t>ykonawc</w:t>
      </w:r>
      <w:r w:rsidR="004374F2" w:rsidRPr="008165E1">
        <w:rPr>
          <w:rFonts w:ascii="Arial" w:eastAsia="Times New Roman" w:hAnsi="Arial" w:cs="Arial"/>
          <w:lang w:eastAsia="pl-PL"/>
        </w:rPr>
        <w:t>ą</w:t>
      </w:r>
      <w:r w:rsidRPr="008165E1">
        <w:rPr>
          <w:rFonts w:ascii="Arial" w:eastAsia="Times New Roman" w:hAnsi="Arial" w:cs="Arial"/>
          <w:lang w:eastAsia="pl-PL"/>
        </w:rPr>
        <w:t>:</w:t>
      </w:r>
    </w:p>
    <w:p w14:paraId="5F3DD91F" w14:textId="77777777" w:rsidR="00E27ABB" w:rsidRPr="008165E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62BF6CD3" w14:textId="77777777" w:rsidR="00E27ABB" w:rsidRPr="008165E1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65E1">
        <w:rPr>
          <w:rFonts w:ascii="Arial" w:eastAsia="Times New Roman" w:hAnsi="Arial" w:cs="Arial"/>
          <w:lang w:eastAsia="pl-PL"/>
        </w:rPr>
        <w:tab/>
      </w:r>
    </w:p>
    <w:p w14:paraId="64BED070" w14:textId="77777777" w:rsidR="004374F2" w:rsidRPr="008165E1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74F4736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76B9306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65E1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44F40DB1" w14:textId="77777777" w:rsidR="00E27ABB" w:rsidRP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65E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61C4870D" w14:textId="77777777" w:rsidR="008165E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65E1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8165E1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8165E1">
        <w:rPr>
          <w:rFonts w:ascii="Arial" w:eastAsia="Times New Roman" w:hAnsi="Arial" w:cs="Arial"/>
          <w:i/>
          <w:lang w:eastAsia="pl-PL"/>
        </w:rPr>
        <w:t xml:space="preserve"> </w:t>
      </w:r>
      <w:r w:rsidR="008165E1">
        <w:rPr>
          <w:rFonts w:ascii="Arial" w:eastAsia="Times New Roman" w:hAnsi="Arial" w:cs="Arial"/>
          <w:i/>
          <w:lang w:eastAsia="pl-PL"/>
        </w:rPr>
        <w:t xml:space="preserve">                                   </w:t>
      </w:r>
    </w:p>
    <w:p w14:paraId="61BE2833" w14:textId="314A0EFA" w:rsidR="00E27ABB" w:rsidRPr="008165E1" w:rsidRDefault="008165E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="00E27ABB" w:rsidRPr="008165E1">
        <w:rPr>
          <w:rFonts w:ascii="Arial" w:eastAsia="Times New Roman" w:hAnsi="Arial" w:cs="Arial"/>
          <w:i/>
          <w:lang w:eastAsia="pl-PL"/>
        </w:rPr>
        <w:t>………………….…………………..………………………</w:t>
      </w:r>
    </w:p>
    <w:p w14:paraId="571911C1" w14:textId="534A0A89" w:rsidR="00025386" w:rsidRPr="008165E1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8165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8165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osoby uprawnionej do składania  oświadczeń woli </w:t>
      </w:r>
      <w:r w:rsidR="008165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</w:t>
      </w:r>
      <w:r w:rsidR="00E27ABB" w:rsidRPr="008165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imieniu podmiotu oddającego do dyspozycji zasoby)</w:t>
      </w:r>
    </w:p>
    <w:sectPr w:rsidR="00025386" w:rsidRPr="008165E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CF2F" w14:textId="77777777" w:rsidR="00747C33" w:rsidRDefault="00747C33" w:rsidP="00025386">
      <w:pPr>
        <w:spacing w:after="0" w:line="240" w:lineRule="auto"/>
      </w:pPr>
      <w:r>
        <w:separator/>
      </w:r>
    </w:p>
  </w:endnote>
  <w:endnote w:type="continuationSeparator" w:id="0">
    <w:p w14:paraId="35AC9E03" w14:textId="77777777" w:rsidR="00747C33" w:rsidRDefault="00747C3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0C04" w14:textId="77777777" w:rsidR="003735D9" w:rsidRDefault="003735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5CD2" w14:textId="0013C208" w:rsidR="00025386" w:rsidRDefault="00C373B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187C3A" wp14:editId="5BF278D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3569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249A4A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E3E75A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F9C5" w14:textId="77777777" w:rsidR="003735D9" w:rsidRDefault="00373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CECE" w14:textId="77777777" w:rsidR="00747C33" w:rsidRDefault="00747C33" w:rsidP="00025386">
      <w:pPr>
        <w:spacing w:after="0" w:line="240" w:lineRule="auto"/>
      </w:pPr>
      <w:r>
        <w:separator/>
      </w:r>
    </w:p>
  </w:footnote>
  <w:footnote w:type="continuationSeparator" w:id="0">
    <w:p w14:paraId="45A4AC76" w14:textId="77777777" w:rsidR="00747C33" w:rsidRDefault="00747C3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B5B3" w14:textId="77777777" w:rsidR="003735D9" w:rsidRDefault="003735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7112" w14:textId="77777777" w:rsidR="003735D9" w:rsidRDefault="003735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F50C" w14:textId="77777777" w:rsidR="003735D9" w:rsidRDefault="003735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6D"/>
    <w:rsid w:val="00025386"/>
    <w:rsid w:val="000423B9"/>
    <w:rsid w:val="00084786"/>
    <w:rsid w:val="001C2314"/>
    <w:rsid w:val="003735D9"/>
    <w:rsid w:val="004374F2"/>
    <w:rsid w:val="00460705"/>
    <w:rsid w:val="00485239"/>
    <w:rsid w:val="0055145C"/>
    <w:rsid w:val="005624D8"/>
    <w:rsid w:val="00657A47"/>
    <w:rsid w:val="00701763"/>
    <w:rsid w:val="00745A44"/>
    <w:rsid w:val="00747C33"/>
    <w:rsid w:val="008165E1"/>
    <w:rsid w:val="00883089"/>
    <w:rsid w:val="008B797E"/>
    <w:rsid w:val="008F2498"/>
    <w:rsid w:val="00A56A6F"/>
    <w:rsid w:val="00B77707"/>
    <w:rsid w:val="00BE3BCE"/>
    <w:rsid w:val="00C373BC"/>
    <w:rsid w:val="00D2446D"/>
    <w:rsid w:val="00D55FC4"/>
    <w:rsid w:val="00DC587A"/>
    <w:rsid w:val="00DE73DD"/>
    <w:rsid w:val="00E27ABB"/>
    <w:rsid w:val="00E86D3B"/>
    <w:rsid w:val="00F334B4"/>
    <w:rsid w:val="00FB7BA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A5F7D"/>
  <w15:chartTrackingRefBased/>
  <w15:docId w15:val="{222F27E3-4D73-4E6A-9EEE-7C57318F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2020-01-29T11:13:00Z</cp:lastPrinted>
  <dcterms:created xsi:type="dcterms:W3CDTF">2020-01-28T11:53:00Z</dcterms:created>
  <dcterms:modified xsi:type="dcterms:W3CDTF">2020-01-29T11:13:00Z</dcterms:modified>
</cp:coreProperties>
</file>