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B56FC" w14:textId="77777777" w:rsidR="007E331F" w:rsidRPr="003D79C4" w:rsidRDefault="007E331F" w:rsidP="00C400BC">
      <w:pPr>
        <w:pStyle w:val="Nagwek2"/>
        <w:widowControl/>
        <w:spacing w:line="276" w:lineRule="auto"/>
        <w:jc w:val="left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3D79C4" w14:paraId="4BAB2A47" w14:textId="77777777" w:rsidTr="005844F6">
        <w:tc>
          <w:tcPr>
            <w:tcW w:w="9104" w:type="dxa"/>
            <w:shd w:val="clear" w:color="auto" w:fill="F2F2F2"/>
          </w:tcPr>
          <w:p w14:paraId="3534F516" w14:textId="77777777" w:rsidR="00F31EAC" w:rsidRPr="003D79C4" w:rsidRDefault="00F31EAC" w:rsidP="003D79C4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Cs w:val="24"/>
              </w:rPr>
            </w:pPr>
            <w:r w:rsidRPr="003D79C4">
              <w:rPr>
                <w:rFonts w:ascii="Arial" w:hAnsi="Arial" w:cs="Arial"/>
                <w:bCs/>
                <w:szCs w:val="24"/>
              </w:rPr>
              <w:t>FORMULARZ OFERTY</w:t>
            </w:r>
          </w:p>
        </w:tc>
      </w:tr>
    </w:tbl>
    <w:p w14:paraId="0081C51B" w14:textId="77777777" w:rsidR="007E331F" w:rsidRPr="003D79C4" w:rsidRDefault="007E331F" w:rsidP="003D79C4">
      <w:pPr>
        <w:pStyle w:val="Nagwek2"/>
        <w:widowControl/>
        <w:spacing w:line="276" w:lineRule="auto"/>
        <w:rPr>
          <w:rFonts w:ascii="Arial" w:hAnsi="Arial" w:cs="Arial"/>
          <w:szCs w:val="24"/>
        </w:rPr>
      </w:pPr>
    </w:p>
    <w:p w14:paraId="0D735216" w14:textId="77777777" w:rsidR="00F31EAC" w:rsidRPr="003D79C4" w:rsidRDefault="002E612D" w:rsidP="003D79C4">
      <w:pPr>
        <w:spacing w:after="240" w:line="276" w:lineRule="auto"/>
        <w:jc w:val="both"/>
        <w:rPr>
          <w:rFonts w:ascii="Arial" w:hAnsi="Arial" w:cs="Arial"/>
        </w:rPr>
      </w:pPr>
      <w:r w:rsidRPr="003D79C4">
        <w:rPr>
          <w:rFonts w:ascii="Arial" w:hAnsi="Arial" w:cs="Arial"/>
        </w:rPr>
        <w:t>Nawiązując do</w:t>
      </w:r>
      <w:r w:rsidR="00AA39D6" w:rsidRPr="003D79C4">
        <w:rPr>
          <w:rFonts w:ascii="Arial" w:hAnsi="Arial" w:cs="Arial"/>
        </w:rPr>
        <w:t xml:space="preserve"> toczącego się </w:t>
      </w:r>
      <w:r w:rsidRPr="003D79C4">
        <w:rPr>
          <w:rFonts w:ascii="Arial" w:hAnsi="Arial" w:cs="Arial"/>
        </w:rPr>
        <w:t xml:space="preserve">postępowania o udzielenie zamówienia publicznego </w:t>
      </w:r>
      <w:r w:rsidR="00AA39D6" w:rsidRPr="003D79C4">
        <w:rPr>
          <w:rFonts w:ascii="Arial" w:hAnsi="Arial" w:cs="Arial"/>
        </w:rPr>
        <w:t>prowadzonego</w:t>
      </w:r>
      <w:r w:rsidRPr="003D79C4">
        <w:rPr>
          <w:rFonts w:ascii="Arial" w:hAnsi="Arial" w:cs="Arial"/>
        </w:rPr>
        <w:t xml:space="preserve"> w trybie </w:t>
      </w:r>
      <w:r w:rsidR="004B4400" w:rsidRPr="003D79C4">
        <w:rPr>
          <w:rFonts w:ascii="Arial" w:hAnsi="Arial" w:cs="Arial"/>
        </w:rPr>
        <w:t>uproszczone (pozaustawowe)</w:t>
      </w:r>
      <w:r w:rsidRPr="003D79C4">
        <w:rPr>
          <w:rFonts w:ascii="Arial" w:hAnsi="Arial" w:cs="Arial"/>
        </w:rPr>
        <w:t xml:space="preserve"> </w:t>
      </w:r>
      <w:r w:rsidR="00F31EAC" w:rsidRPr="003D79C4">
        <w:rPr>
          <w:rFonts w:ascii="Arial" w:hAnsi="Arial" w:cs="Arial"/>
        </w:rPr>
        <w:t>pn.</w:t>
      </w:r>
      <w:r w:rsidRPr="003D79C4">
        <w:rPr>
          <w:rFonts w:ascii="Arial" w:hAnsi="Arial" w:cs="Arial"/>
        </w:rPr>
        <w:t xml:space="preserve">: </w:t>
      </w:r>
    </w:p>
    <w:p w14:paraId="1C20CF17" w14:textId="77777777" w:rsidR="002E612D" w:rsidRPr="003D79C4" w:rsidRDefault="00AA39D6" w:rsidP="003D79C4">
      <w:pPr>
        <w:spacing w:after="240" w:line="276" w:lineRule="auto"/>
        <w:jc w:val="center"/>
        <w:rPr>
          <w:rFonts w:ascii="Arial" w:hAnsi="Arial" w:cs="Arial"/>
          <w:b/>
        </w:rPr>
      </w:pPr>
      <w:r w:rsidRPr="003D79C4">
        <w:rPr>
          <w:rFonts w:ascii="Arial" w:hAnsi="Arial" w:cs="Arial"/>
        </w:rPr>
        <w:t>”</w:t>
      </w:r>
      <w:r w:rsidR="004B4400" w:rsidRPr="003D79C4">
        <w:rPr>
          <w:rFonts w:ascii="Arial" w:hAnsi="Arial" w:cs="Arial"/>
          <w:b/>
        </w:rPr>
        <w:t>Zakup grysu kamiennego o frakcji 2-5mm, płukanego piasku uszlachetnionego o frakcji 0-2mm, pospółki o frakcji do 31,5mm  z domieszką mieszanki naturalnej o frakcji do 2,32 mm w ilości 40%</w:t>
      </w:r>
      <w:r w:rsidRPr="003D79C4">
        <w:rPr>
          <w:rFonts w:ascii="Arial" w:hAnsi="Arial" w:cs="Arial"/>
        </w:rPr>
        <w:t>”</w:t>
      </w:r>
    </w:p>
    <w:p w14:paraId="31B57412" w14:textId="77777777" w:rsidR="00AA39D6" w:rsidRPr="003D79C4" w:rsidRDefault="00AA39D6" w:rsidP="003D79C4">
      <w:pPr>
        <w:spacing w:after="120" w:line="276" w:lineRule="auto"/>
        <w:jc w:val="both"/>
        <w:rPr>
          <w:rFonts w:ascii="Arial" w:hAnsi="Arial" w:cs="Arial"/>
        </w:rPr>
      </w:pPr>
      <w:r w:rsidRPr="003D79C4">
        <w:rPr>
          <w:rFonts w:ascii="Arial" w:hAnsi="Arial" w:cs="Arial"/>
        </w:rPr>
        <w:t>my niżej podpisani:</w:t>
      </w:r>
    </w:p>
    <w:p w14:paraId="1932960B" w14:textId="72E9D55B" w:rsidR="00AA39D6" w:rsidRPr="003D79C4" w:rsidRDefault="00525EFF" w:rsidP="003D79C4">
      <w:pPr>
        <w:spacing w:after="120" w:line="276" w:lineRule="auto"/>
        <w:jc w:val="both"/>
        <w:rPr>
          <w:rFonts w:ascii="Arial" w:hAnsi="Arial" w:cs="Arial"/>
        </w:rPr>
      </w:pPr>
      <w:r w:rsidRPr="003D79C4">
        <w:rPr>
          <w:rFonts w:ascii="Arial" w:hAnsi="Arial" w:cs="Arial"/>
        </w:rPr>
        <w:t>___________________________________________________________________</w:t>
      </w:r>
    </w:p>
    <w:p w14:paraId="44B2E85E" w14:textId="77777777" w:rsidR="00AA39D6" w:rsidRPr="003D79C4" w:rsidRDefault="003B769C" w:rsidP="003D79C4">
      <w:pPr>
        <w:spacing w:before="120" w:after="120" w:line="276" w:lineRule="auto"/>
        <w:jc w:val="both"/>
        <w:rPr>
          <w:rFonts w:ascii="Arial" w:hAnsi="Arial" w:cs="Arial"/>
        </w:rPr>
      </w:pPr>
      <w:r w:rsidRPr="003D79C4">
        <w:rPr>
          <w:rFonts w:ascii="Arial" w:hAnsi="Arial" w:cs="Arial"/>
        </w:rPr>
        <w:t>d</w:t>
      </w:r>
      <w:r w:rsidR="00AA39D6" w:rsidRPr="003D79C4">
        <w:rPr>
          <w:rFonts w:ascii="Arial" w:hAnsi="Arial" w:cs="Arial"/>
        </w:rPr>
        <w:t>ziałając w imieniu i na rzecz:</w:t>
      </w:r>
    </w:p>
    <w:p w14:paraId="1E894178" w14:textId="77777777" w:rsidR="00AE2ACB" w:rsidRPr="003D79C4" w:rsidRDefault="00AE2ACB" w:rsidP="003D79C4">
      <w:pPr>
        <w:spacing w:after="100" w:line="276" w:lineRule="auto"/>
        <w:rPr>
          <w:rFonts w:ascii="Arial" w:hAnsi="Arial" w:cs="Arial"/>
          <w:b/>
        </w:rPr>
      </w:pPr>
      <w:r w:rsidRPr="003D79C4">
        <w:rPr>
          <w:rFonts w:ascii="Arial" w:hAnsi="Arial" w:cs="Arial"/>
          <w:b/>
        </w:rPr>
        <w:t>Nazwa i adres Wykonawcy</w:t>
      </w:r>
      <w:r w:rsidRPr="003D79C4">
        <w:rPr>
          <w:rStyle w:val="Odwoanieprzypisudolnego"/>
          <w:rFonts w:ascii="Arial" w:hAnsi="Arial" w:cs="Arial"/>
          <w:b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8"/>
        <w:gridCol w:w="6136"/>
      </w:tblGrid>
      <w:tr w:rsidR="00AE2ACB" w:rsidRPr="003D79C4" w14:paraId="4E32683F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12A15630" w14:textId="77777777" w:rsidR="00AE2ACB" w:rsidRPr="003D79C4" w:rsidRDefault="00AE2ACB" w:rsidP="003D79C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3D79C4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52742EC0" w14:textId="77777777" w:rsidR="00AE2ACB" w:rsidRPr="003D79C4" w:rsidRDefault="00AE2ACB" w:rsidP="003D79C4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3D79C4" w14:paraId="04B5E231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7ED61352" w14:textId="77777777" w:rsidR="00AE2ACB" w:rsidRPr="003D79C4" w:rsidRDefault="00AE2ACB" w:rsidP="003D79C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3D79C4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75B03A34" w14:textId="77777777" w:rsidR="00AE2ACB" w:rsidRPr="003D79C4" w:rsidRDefault="00AE2ACB" w:rsidP="003D79C4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3D79C4" w14:paraId="2BC904C0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50B32AAC" w14:textId="77777777" w:rsidR="00AE2ACB" w:rsidRPr="003D79C4" w:rsidRDefault="00AE2ACB" w:rsidP="003D79C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3D79C4">
              <w:rPr>
                <w:rFonts w:ascii="Arial" w:eastAsia="Calibri" w:hAnsi="Arial" w:cs="Arial"/>
              </w:rPr>
              <w:t xml:space="preserve">NIP </w:t>
            </w:r>
            <w:r w:rsidRPr="003D79C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0478DD28" w14:textId="77777777" w:rsidR="00AE2ACB" w:rsidRPr="003D79C4" w:rsidRDefault="00AE2ACB" w:rsidP="003D79C4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3D79C4" w14:paraId="5C9A6CFF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59C7FC96" w14:textId="77777777" w:rsidR="00AE2ACB" w:rsidRPr="003D79C4" w:rsidRDefault="00AE2ACB" w:rsidP="003D79C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3D79C4">
              <w:rPr>
                <w:rFonts w:ascii="Arial" w:eastAsia="Calibri" w:hAnsi="Arial" w:cs="Arial"/>
              </w:rPr>
              <w:t xml:space="preserve">REGON </w:t>
            </w:r>
            <w:r w:rsidRPr="003D79C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6831E13A" w14:textId="77777777" w:rsidR="00AE2ACB" w:rsidRPr="003D79C4" w:rsidRDefault="00AE2ACB" w:rsidP="003D79C4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3D79C4" w14:paraId="3EF8BF85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2B54674D" w14:textId="77777777" w:rsidR="00AE2ACB" w:rsidRPr="003D79C4" w:rsidRDefault="00AE2ACB" w:rsidP="003D79C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3D79C4">
              <w:rPr>
                <w:rFonts w:ascii="Arial" w:eastAsia="Calibri" w:hAnsi="Arial" w:cs="Arial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600BC7B1" w14:textId="77777777" w:rsidR="00AE2ACB" w:rsidRPr="003D79C4" w:rsidRDefault="00AE2ACB" w:rsidP="003D79C4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3D79C4">
              <w:rPr>
                <w:rFonts w:ascii="Arial" w:hAnsi="Arial" w:cs="Arial"/>
              </w:rPr>
              <w:t>Tak / Nie *</w:t>
            </w:r>
          </w:p>
        </w:tc>
      </w:tr>
    </w:tbl>
    <w:p w14:paraId="67D83292" w14:textId="77777777" w:rsidR="003B769C" w:rsidRPr="003D79C4" w:rsidRDefault="003B769C" w:rsidP="003D79C4">
      <w:pPr>
        <w:spacing w:line="276" w:lineRule="auto"/>
        <w:jc w:val="both"/>
        <w:rPr>
          <w:rFonts w:ascii="Arial" w:hAnsi="Arial" w:cs="Arial"/>
        </w:rPr>
      </w:pPr>
    </w:p>
    <w:p w14:paraId="6C190266" w14:textId="12FBC7CF" w:rsidR="004D5A42" w:rsidRDefault="004D5A42" w:rsidP="003D79C4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3D79C4">
        <w:rPr>
          <w:rFonts w:ascii="Arial" w:hAnsi="Arial" w:cs="Arial"/>
          <w:b/>
        </w:rPr>
        <w:t>SKŁADAMY OFERTĘ</w:t>
      </w:r>
      <w:r w:rsidRPr="003D79C4">
        <w:rPr>
          <w:rFonts w:ascii="Arial" w:hAnsi="Arial" w:cs="Arial"/>
        </w:rPr>
        <w:t xml:space="preserve"> na wykonanie </w:t>
      </w:r>
      <w:r w:rsidR="007F3E87" w:rsidRPr="003D79C4">
        <w:rPr>
          <w:rFonts w:ascii="Arial" w:hAnsi="Arial" w:cs="Arial"/>
        </w:rPr>
        <w:t>poszczególnych części przedmiotu zamówienia zgodnie, ze Specyfikacją Warunków Zamówienia, stosując niżej wymienione stawki</w:t>
      </w:r>
      <w:r w:rsidRPr="003D79C4">
        <w:rPr>
          <w:rFonts w:ascii="Arial" w:hAnsi="Arial" w:cs="Arial"/>
        </w:rPr>
        <w:t>:</w:t>
      </w:r>
    </w:p>
    <w:p w14:paraId="3CB34433" w14:textId="77777777" w:rsidR="003D79C4" w:rsidRPr="003D79C4" w:rsidRDefault="003D79C4" w:rsidP="003D79C4">
      <w:pPr>
        <w:pStyle w:val="Tekstpodstawowy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D79C4">
        <w:rPr>
          <w:rFonts w:ascii="Arial" w:hAnsi="Arial" w:cs="Arial"/>
          <w:b/>
          <w:sz w:val="24"/>
          <w:szCs w:val="24"/>
          <w:u w:val="single"/>
        </w:rPr>
        <w:t>Zadanie częściowe nr 1:</w:t>
      </w:r>
      <w:r w:rsidRPr="003D79C4">
        <w:rPr>
          <w:rFonts w:ascii="Arial" w:hAnsi="Arial" w:cs="Arial"/>
          <w:sz w:val="24"/>
          <w:szCs w:val="24"/>
        </w:rPr>
        <w:t xml:space="preserve"> </w:t>
      </w:r>
      <w:r w:rsidRPr="003D79C4">
        <w:rPr>
          <w:rFonts w:ascii="Arial" w:hAnsi="Arial" w:cs="Arial"/>
          <w:b/>
          <w:sz w:val="24"/>
          <w:szCs w:val="24"/>
        </w:rPr>
        <w:t xml:space="preserve">Dostawa grysu kamiennego o frakcji 2-5mm </w:t>
      </w:r>
    </w:p>
    <w:p w14:paraId="444C3BE2" w14:textId="46CA79D1" w:rsidR="003D79C4" w:rsidRPr="003D79C4" w:rsidRDefault="003D79C4" w:rsidP="003D79C4">
      <w:pPr>
        <w:pStyle w:val="Tekstpodstawowy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D79C4">
        <w:rPr>
          <w:rFonts w:ascii="Arial" w:hAnsi="Arial" w:cs="Arial"/>
          <w:sz w:val="24"/>
          <w:szCs w:val="24"/>
        </w:rPr>
        <w:t>za cenę: ……….……………zł /</w:t>
      </w:r>
      <w:r>
        <w:rPr>
          <w:rFonts w:ascii="Arial" w:hAnsi="Arial" w:cs="Arial"/>
          <w:sz w:val="24"/>
          <w:szCs w:val="24"/>
        </w:rPr>
        <w:t>tonę</w:t>
      </w:r>
      <w:r w:rsidRPr="003D79C4">
        <w:rPr>
          <w:rFonts w:ascii="Arial" w:hAnsi="Arial" w:cs="Arial"/>
          <w:sz w:val="24"/>
          <w:szCs w:val="24"/>
        </w:rPr>
        <w:t xml:space="preserve"> (słownie: …..………………………………………..), w tym należny podatek VAT ………………. (słownie: ………………………</w:t>
      </w:r>
      <w:r>
        <w:rPr>
          <w:rFonts w:ascii="Arial" w:hAnsi="Arial" w:cs="Arial"/>
          <w:sz w:val="24"/>
          <w:szCs w:val="24"/>
        </w:rPr>
        <w:t>…</w:t>
      </w:r>
      <w:r w:rsidRPr="003D79C4">
        <w:rPr>
          <w:rFonts w:ascii="Arial" w:hAnsi="Arial" w:cs="Arial"/>
          <w:sz w:val="24"/>
          <w:szCs w:val="24"/>
        </w:rPr>
        <w:t>…….…..)</w:t>
      </w:r>
    </w:p>
    <w:p w14:paraId="3BA22165" w14:textId="77777777" w:rsidR="003D79C4" w:rsidRPr="003D79C4" w:rsidRDefault="003D79C4" w:rsidP="003D79C4">
      <w:pPr>
        <w:spacing w:line="276" w:lineRule="auto"/>
        <w:rPr>
          <w:rFonts w:ascii="Arial" w:hAnsi="Arial" w:cs="Arial"/>
        </w:rPr>
      </w:pPr>
      <w:r w:rsidRPr="003D79C4">
        <w:rPr>
          <w:rFonts w:ascii="Arial" w:hAnsi="Arial" w:cs="Arial"/>
          <w:b/>
          <w:u w:val="single"/>
        </w:rPr>
        <w:t>Zadanie częściowe nr 2</w:t>
      </w:r>
      <w:r w:rsidRPr="003D79C4">
        <w:rPr>
          <w:rFonts w:ascii="Arial" w:hAnsi="Arial" w:cs="Arial"/>
        </w:rPr>
        <w:t xml:space="preserve">: </w:t>
      </w:r>
      <w:r w:rsidRPr="003D79C4">
        <w:rPr>
          <w:rFonts w:ascii="Arial" w:hAnsi="Arial" w:cs="Arial"/>
          <w:b/>
        </w:rPr>
        <w:t>Dostawa płukanego piasku uszlachetnionego o frakcji 0-2mm</w:t>
      </w:r>
      <w:r w:rsidRPr="003D79C4">
        <w:rPr>
          <w:rFonts w:ascii="Arial" w:hAnsi="Arial" w:cs="Arial"/>
        </w:rPr>
        <w:t xml:space="preserve"> </w:t>
      </w:r>
    </w:p>
    <w:p w14:paraId="55E806CB" w14:textId="1D102CA0" w:rsidR="003D79C4" w:rsidRPr="003D79C4" w:rsidRDefault="003D79C4" w:rsidP="003D79C4">
      <w:pPr>
        <w:spacing w:line="276" w:lineRule="auto"/>
        <w:rPr>
          <w:rFonts w:ascii="Arial" w:hAnsi="Arial" w:cs="Arial"/>
        </w:rPr>
      </w:pPr>
      <w:r w:rsidRPr="003D79C4">
        <w:rPr>
          <w:rFonts w:ascii="Arial" w:hAnsi="Arial" w:cs="Arial"/>
        </w:rPr>
        <w:t>za cenę: ……………………zł /</w:t>
      </w:r>
      <w:r>
        <w:rPr>
          <w:rFonts w:ascii="Arial" w:hAnsi="Arial" w:cs="Arial"/>
        </w:rPr>
        <w:t>tonę</w:t>
      </w:r>
      <w:r w:rsidRPr="003D79C4">
        <w:rPr>
          <w:rFonts w:ascii="Arial" w:hAnsi="Arial" w:cs="Arial"/>
        </w:rPr>
        <w:t xml:space="preserve"> (słownie: …………………………………………..), w tym należny podatek VAT …………….. (słownie: ………………………………..……)</w:t>
      </w:r>
    </w:p>
    <w:p w14:paraId="41597130" w14:textId="6F7F7C93" w:rsidR="003D79C4" w:rsidRPr="003D79C4" w:rsidRDefault="003D79C4" w:rsidP="003D79C4">
      <w:pPr>
        <w:spacing w:line="276" w:lineRule="auto"/>
        <w:rPr>
          <w:rFonts w:ascii="Arial" w:hAnsi="Arial" w:cs="Arial"/>
          <w:b/>
          <w:bCs/>
        </w:rPr>
      </w:pPr>
      <w:r w:rsidRPr="003D79C4">
        <w:rPr>
          <w:rFonts w:ascii="Arial" w:hAnsi="Arial" w:cs="Arial"/>
          <w:b/>
          <w:u w:val="single"/>
        </w:rPr>
        <w:t>Zadanie częściowe nr 3</w:t>
      </w:r>
      <w:r w:rsidRPr="003D79C4">
        <w:rPr>
          <w:rFonts w:ascii="Arial" w:hAnsi="Arial" w:cs="Arial"/>
        </w:rPr>
        <w:t xml:space="preserve">: </w:t>
      </w:r>
      <w:r w:rsidRPr="003D79C4">
        <w:rPr>
          <w:rFonts w:ascii="Arial" w:hAnsi="Arial" w:cs="Arial"/>
          <w:b/>
        </w:rPr>
        <w:t xml:space="preserve">Dostawa pospółki o frakcji do 31,5 mm </w:t>
      </w:r>
      <w:r w:rsidRPr="003D79C4">
        <w:rPr>
          <w:rFonts w:ascii="Arial" w:hAnsi="Arial" w:cs="Arial"/>
          <w:b/>
          <w:bCs/>
        </w:rPr>
        <w:t>z domieszką mieszanki mineralnej o frakcji do 2,32 mm w ilości 40%</w:t>
      </w:r>
    </w:p>
    <w:p w14:paraId="3E9AA08D" w14:textId="5152AF23" w:rsidR="003D79C4" w:rsidRPr="00C400BC" w:rsidRDefault="003D79C4" w:rsidP="00C400BC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b/>
          <w:bCs/>
          <w:u w:val="single"/>
        </w:rPr>
      </w:pPr>
      <w:r w:rsidRPr="00C400BC">
        <w:rPr>
          <w:rFonts w:ascii="Arial" w:hAnsi="Arial" w:cs="Arial"/>
          <w:b/>
          <w:bCs/>
          <w:u w:val="single"/>
        </w:rPr>
        <w:t>z załadunkiem pospółki na środki transportu Zamawiającego</w:t>
      </w:r>
    </w:p>
    <w:p w14:paraId="1F58174E" w14:textId="03751B07" w:rsidR="003D79C4" w:rsidRPr="003D79C4" w:rsidRDefault="003D79C4" w:rsidP="003D79C4">
      <w:pPr>
        <w:spacing w:line="276" w:lineRule="auto"/>
        <w:rPr>
          <w:rFonts w:ascii="Arial" w:hAnsi="Arial" w:cs="Arial"/>
        </w:rPr>
      </w:pPr>
      <w:r w:rsidRPr="003D79C4">
        <w:rPr>
          <w:rFonts w:ascii="Arial" w:hAnsi="Arial" w:cs="Arial"/>
        </w:rPr>
        <w:t>za cenę: ……………………zł /</w:t>
      </w:r>
      <w:r>
        <w:rPr>
          <w:rFonts w:ascii="Arial" w:hAnsi="Arial" w:cs="Arial"/>
        </w:rPr>
        <w:t>tonę</w:t>
      </w:r>
      <w:r w:rsidRPr="003D79C4">
        <w:rPr>
          <w:rFonts w:ascii="Arial" w:hAnsi="Arial" w:cs="Arial"/>
        </w:rPr>
        <w:t xml:space="preserve"> (słownie: …..……………………………………….), w tym należny podatek VAT …………….... (słownie: ………………………………..…)</w:t>
      </w:r>
    </w:p>
    <w:p w14:paraId="602D0446" w14:textId="6306F48C" w:rsidR="003D79C4" w:rsidRPr="00C400BC" w:rsidRDefault="00C400BC" w:rsidP="00C400BC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b/>
          <w:bCs/>
          <w:u w:val="single"/>
        </w:rPr>
      </w:pPr>
      <w:r w:rsidRPr="00C400BC">
        <w:rPr>
          <w:rFonts w:ascii="Arial" w:hAnsi="Arial" w:cs="Arial"/>
          <w:b/>
          <w:bCs/>
          <w:u w:val="single"/>
        </w:rPr>
        <w:t xml:space="preserve">z </w:t>
      </w:r>
      <w:r w:rsidR="003D79C4" w:rsidRPr="00C400BC">
        <w:rPr>
          <w:rFonts w:ascii="Arial" w:hAnsi="Arial" w:cs="Arial"/>
          <w:b/>
          <w:bCs/>
          <w:u w:val="single"/>
        </w:rPr>
        <w:t>załadun</w:t>
      </w:r>
      <w:r w:rsidRPr="00C400BC">
        <w:rPr>
          <w:rFonts w:ascii="Arial" w:hAnsi="Arial" w:cs="Arial"/>
          <w:b/>
          <w:bCs/>
          <w:u w:val="single"/>
        </w:rPr>
        <w:t>kiem</w:t>
      </w:r>
      <w:r w:rsidR="003D79C4" w:rsidRPr="00C400BC">
        <w:rPr>
          <w:rFonts w:ascii="Arial" w:hAnsi="Arial" w:cs="Arial"/>
          <w:b/>
          <w:bCs/>
          <w:u w:val="single"/>
        </w:rPr>
        <w:t xml:space="preserve"> </w:t>
      </w:r>
      <w:r w:rsidRPr="00C400BC">
        <w:rPr>
          <w:rFonts w:ascii="Arial" w:hAnsi="Arial" w:cs="Arial"/>
          <w:b/>
          <w:bCs/>
          <w:u w:val="single"/>
        </w:rPr>
        <w:t xml:space="preserve">i transportem pospółki do wskazanego miejsca wbudowania na drogach powiatowych powiatu oleckiego </w:t>
      </w:r>
    </w:p>
    <w:p w14:paraId="1CE09480" w14:textId="7BCD9E9C" w:rsidR="00C400BC" w:rsidRPr="00C400BC" w:rsidRDefault="00C400BC" w:rsidP="00C400BC">
      <w:pPr>
        <w:spacing w:line="276" w:lineRule="auto"/>
        <w:rPr>
          <w:rFonts w:ascii="Arial" w:hAnsi="Arial" w:cs="Arial"/>
        </w:rPr>
      </w:pPr>
      <w:r w:rsidRPr="003D79C4">
        <w:rPr>
          <w:rFonts w:ascii="Arial" w:hAnsi="Arial" w:cs="Arial"/>
        </w:rPr>
        <w:lastRenderedPageBreak/>
        <w:t>za cenę: ……………………zł /</w:t>
      </w:r>
      <w:r>
        <w:rPr>
          <w:rFonts w:ascii="Arial" w:hAnsi="Arial" w:cs="Arial"/>
        </w:rPr>
        <w:t>tonę</w:t>
      </w:r>
      <w:r w:rsidRPr="003D79C4">
        <w:rPr>
          <w:rFonts w:ascii="Arial" w:hAnsi="Arial" w:cs="Arial"/>
        </w:rPr>
        <w:t xml:space="preserve"> (słownie: …..……………………………………….), w tym należny podatek VAT …………….... (słownie: ………………………………..…)</w:t>
      </w:r>
    </w:p>
    <w:p w14:paraId="167DEA75" w14:textId="77777777" w:rsidR="006D09E0" w:rsidRPr="003D79C4" w:rsidRDefault="006D09E0" w:rsidP="003D79C4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14:paraId="7553715C" w14:textId="77777777" w:rsidR="00B9086B" w:rsidRPr="003D79C4" w:rsidRDefault="00B9086B" w:rsidP="003D79C4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3D79C4">
        <w:rPr>
          <w:rFonts w:ascii="Arial" w:hAnsi="Arial" w:cs="Arial"/>
          <w:b/>
        </w:rPr>
        <w:t>OŚWIADCZAMY</w:t>
      </w:r>
      <w:r w:rsidRPr="003D79C4">
        <w:rPr>
          <w:rFonts w:ascii="Arial" w:hAnsi="Arial" w:cs="Arial"/>
        </w:rPr>
        <w:t>, że:</w:t>
      </w:r>
    </w:p>
    <w:p w14:paraId="1D30CA30" w14:textId="77777777" w:rsidR="006B63D6" w:rsidRPr="003D79C4" w:rsidRDefault="00FF57EE" w:rsidP="003D79C4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3D79C4">
        <w:rPr>
          <w:rFonts w:ascii="Arial" w:hAnsi="Arial" w:cs="Arial"/>
        </w:rPr>
        <w:t>zapoznaliśmy się ze Specyfikacją Warunków Zamówienia i uznajemy się za związanych określonymi w niej zasadami postępowania;</w:t>
      </w:r>
    </w:p>
    <w:p w14:paraId="73C95F56" w14:textId="77777777" w:rsidR="00FF57EE" w:rsidRPr="003D79C4" w:rsidRDefault="00FF57EE" w:rsidP="003D79C4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</w:rPr>
      </w:pPr>
      <w:r w:rsidRPr="003D79C4">
        <w:rPr>
          <w:rFonts w:ascii="Arial" w:hAnsi="Arial" w:cs="Arial"/>
        </w:rPr>
        <w:t>uważamy się za związanych niniejszą ofertą na czas wskazany w Specyfikacji Warunków Zamówienia;</w:t>
      </w:r>
    </w:p>
    <w:p w14:paraId="0F5B6686" w14:textId="77777777" w:rsidR="00BC4F99" w:rsidRPr="003D79C4" w:rsidRDefault="00BC4F99" w:rsidP="003D79C4">
      <w:pPr>
        <w:numPr>
          <w:ilvl w:val="0"/>
          <w:numId w:val="3"/>
        </w:numPr>
        <w:spacing w:after="120" w:line="276" w:lineRule="auto"/>
        <w:ind w:left="641" w:hanging="357"/>
        <w:contextualSpacing/>
        <w:jc w:val="both"/>
        <w:rPr>
          <w:rFonts w:ascii="Arial" w:hAnsi="Arial" w:cs="Arial"/>
        </w:rPr>
      </w:pPr>
      <w:r w:rsidRPr="003D79C4">
        <w:rPr>
          <w:rFonts w:ascii="Arial" w:hAnsi="Arial" w:cs="Arial"/>
        </w:rPr>
        <w:t>zamierzamy / nie zamierzamy powierzyć realizację następujących części zamówienia podwykonawcom*:</w:t>
      </w:r>
    </w:p>
    <w:p w14:paraId="4078D4F5" w14:textId="77777777" w:rsidR="00BC4F99" w:rsidRPr="003D79C4" w:rsidRDefault="00BC4F99" w:rsidP="003D79C4">
      <w:pPr>
        <w:spacing w:before="120" w:after="120" w:line="276" w:lineRule="auto"/>
        <w:ind w:left="644"/>
        <w:contextualSpacing/>
        <w:jc w:val="both"/>
        <w:rPr>
          <w:rFonts w:ascii="Arial" w:hAnsi="Arial" w:cs="Arial"/>
        </w:rPr>
      </w:pPr>
    </w:p>
    <w:tbl>
      <w:tblPr>
        <w:tblW w:w="9188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709"/>
        <w:gridCol w:w="5928"/>
        <w:gridCol w:w="2551"/>
      </w:tblGrid>
      <w:tr w:rsidR="00BC4F99" w:rsidRPr="003D79C4" w14:paraId="6991D36C" w14:textId="77777777" w:rsidTr="00C400B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68E9045" w14:textId="77777777" w:rsidR="00BC4F99" w:rsidRPr="003D79C4" w:rsidRDefault="00BC4F99" w:rsidP="003D79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D79C4">
              <w:rPr>
                <w:rFonts w:ascii="Arial" w:hAnsi="Arial" w:cs="Arial"/>
              </w:rPr>
              <w:t>Lp.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6419C07" w14:textId="77777777" w:rsidR="00BC4F99" w:rsidRPr="003D79C4" w:rsidRDefault="00BC4F99" w:rsidP="003D79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D79C4">
              <w:rPr>
                <w:rFonts w:ascii="Arial" w:hAnsi="Arial" w:cs="Arial"/>
              </w:rPr>
              <w:t xml:space="preserve">Opis części zamówienia, którą Wykonawca </w:t>
            </w:r>
          </w:p>
          <w:p w14:paraId="2E0BA737" w14:textId="77777777" w:rsidR="00BC4F99" w:rsidRPr="003D79C4" w:rsidRDefault="00BC4F99" w:rsidP="003D79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D79C4">
              <w:rPr>
                <w:rFonts w:ascii="Arial" w:hAnsi="Arial" w:cs="Arial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01AA753" w14:textId="77777777" w:rsidR="00BC4F99" w:rsidRPr="003D79C4" w:rsidRDefault="00BC4F99" w:rsidP="003D79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D79C4">
              <w:rPr>
                <w:rFonts w:ascii="Arial" w:hAnsi="Arial" w:cs="Arial"/>
              </w:rPr>
              <w:t>Nazwa Podwykonawcy</w:t>
            </w:r>
          </w:p>
        </w:tc>
      </w:tr>
      <w:tr w:rsidR="00BC4F99" w:rsidRPr="003D79C4" w14:paraId="5F569EC1" w14:textId="77777777" w:rsidTr="00C400BC">
        <w:trPr>
          <w:trHeight w:val="4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8BFE3" w14:textId="77777777" w:rsidR="00BC4F99" w:rsidRPr="003D79C4" w:rsidRDefault="00BC4F99" w:rsidP="003D79C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61F49" w14:textId="77777777" w:rsidR="00BC4F99" w:rsidRPr="003D79C4" w:rsidRDefault="00BC4F99" w:rsidP="003D79C4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B19B8" w14:textId="77777777" w:rsidR="00BC4F99" w:rsidRPr="003D79C4" w:rsidRDefault="00BC4F99" w:rsidP="003D79C4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</w:tbl>
    <w:p w14:paraId="6C68612B" w14:textId="77777777" w:rsidR="00FF57EE" w:rsidRPr="003D79C4" w:rsidRDefault="00FF57EE" w:rsidP="003D79C4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3D79C4">
        <w:rPr>
          <w:rFonts w:ascii="Arial" w:hAnsi="Arial" w:cs="Arial"/>
        </w:rPr>
        <w:t xml:space="preserve">zapoznaliśmy się z </w:t>
      </w:r>
      <w:r w:rsidR="00A50E18" w:rsidRPr="003D79C4">
        <w:rPr>
          <w:rFonts w:ascii="Arial" w:hAnsi="Arial" w:cs="Arial"/>
        </w:rPr>
        <w:t xml:space="preserve">projektowanymi </w:t>
      </w:r>
      <w:r w:rsidRPr="003D79C4">
        <w:rPr>
          <w:rFonts w:ascii="Arial" w:hAnsi="Arial" w:cs="Arial"/>
        </w:rPr>
        <w:t>postanowieniami umowy</w:t>
      </w:r>
      <w:r w:rsidR="00A50E18" w:rsidRPr="003D79C4">
        <w:rPr>
          <w:rFonts w:ascii="Arial" w:hAnsi="Arial" w:cs="Arial"/>
        </w:rPr>
        <w:t xml:space="preserve"> w sprawie zamówienia publicznego</w:t>
      </w:r>
      <w:r w:rsidRPr="003D79C4">
        <w:rPr>
          <w:rFonts w:ascii="Arial" w:hAnsi="Arial" w:cs="Arial"/>
        </w:rPr>
        <w:t>, które zostały zawarte w Specyfikacji Warunków Zamówienia i zobowiązujemy się</w:t>
      </w:r>
      <w:r w:rsidR="00A50E18" w:rsidRPr="003D79C4">
        <w:rPr>
          <w:rFonts w:ascii="Arial" w:hAnsi="Arial" w:cs="Arial"/>
        </w:rPr>
        <w:t>,</w:t>
      </w:r>
      <w:r w:rsidRPr="003D79C4">
        <w:rPr>
          <w:rFonts w:ascii="Arial" w:hAnsi="Arial" w:cs="Arial"/>
        </w:rPr>
        <w:t xml:space="preserve"> w przypadku wyboru naszej oferty</w:t>
      </w:r>
      <w:r w:rsidR="00A50E18" w:rsidRPr="003D79C4">
        <w:rPr>
          <w:rFonts w:ascii="Arial" w:hAnsi="Arial" w:cs="Arial"/>
        </w:rPr>
        <w:t>,</w:t>
      </w:r>
      <w:r w:rsidRPr="003D79C4">
        <w:rPr>
          <w:rFonts w:ascii="Arial" w:hAnsi="Arial" w:cs="Arial"/>
        </w:rPr>
        <w:t xml:space="preserve"> do zawarcia umowy na zawartych tam warunkach, w miejscu i terminie wyznaczonym przez Zamawiającego;</w:t>
      </w:r>
    </w:p>
    <w:p w14:paraId="7B64A83A" w14:textId="2C8F9BA9" w:rsidR="00FF57EE" w:rsidRPr="003D79C4" w:rsidRDefault="00FF57EE" w:rsidP="003D79C4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</w:rPr>
      </w:pPr>
      <w:r w:rsidRPr="003D79C4">
        <w:rPr>
          <w:rFonts w:ascii="Arial" w:hAnsi="Arial" w:cs="Arial"/>
        </w:rPr>
        <w:t>wypełniliśmy obowiązki informacyjne przewidziane w art. 13 lub art. 14 RODO</w:t>
      </w:r>
      <w:r w:rsidRPr="003D79C4">
        <w:rPr>
          <w:rStyle w:val="Odwoanieprzypisudolnego"/>
          <w:rFonts w:ascii="Arial" w:hAnsi="Arial" w:cs="Arial"/>
        </w:rPr>
        <w:footnoteReference w:id="2"/>
      </w:r>
      <w:r w:rsidRPr="003D79C4">
        <w:rPr>
          <w:rFonts w:ascii="Arial" w:hAnsi="Arial" w:cs="Arial"/>
        </w:rPr>
        <w:t xml:space="preserve">  wobec osób fizycznych, od których dane osobowe bezpośrednio lub pośrednio pozyskaliśmy w celu ubiegania się o udzielenie zamówienia publicznego </w:t>
      </w:r>
      <w:r w:rsidR="00C47D61">
        <w:rPr>
          <w:rFonts w:ascii="Arial" w:hAnsi="Arial" w:cs="Arial"/>
        </w:rPr>
        <w:t xml:space="preserve">                          </w:t>
      </w:r>
      <w:r w:rsidRPr="003D79C4">
        <w:rPr>
          <w:rFonts w:ascii="Arial" w:hAnsi="Arial" w:cs="Arial"/>
        </w:rPr>
        <w:t>w niniejszym postępowaniu</w:t>
      </w:r>
      <w:r w:rsidRPr="003D79C4">
        <w:rPr>
          <w:rStyle w:val="Odwoanieprzypisudolnego"/>
          <w:rFonts w:ascii="Arial" w:hAnsi="Arial" w:cs="Arial"/>
        </w:rPr>
        <w:footnoteReference w:id="3"/>
      </w:r>
      <w:r w:rsidR="00525EFF" w:rsidRPr="003D79C4">
        <w:rPr>
          <w:rFonts w:ascii="Arial" w:hAnsi="Arial" w:cs="Arial"/>
        </w:rPr>
        <w:t>.</w:t>
      </w:r>
    </w:p>
    <w:p w14:paraId="5F96B1C7" w14:textId="77777777" w:rsidR="00525EFF" w:rsidRPr="003D79C4" w:rsidRDefault="00525EFF" w:rsidP="003D79C4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</w:rPr>
      </w:pPr>
    </w:p>
    <w:p w14:paraId="332F111C" w14:textId="77777777" w:rsidR="00CE3AE6" w:rsidRPr="003D79C4" w:rsidRDefault="00267D1F" w:rsidP="003D79C4">
      <w:pPr>
        <w:pStyle w:val="Akapitzlist"/>
        <w:numPr>
          <w:ilvl w:val="0"/>
          <w:numId w:val="1"/>
        </w:numPr>
        <w:spacing w:before="240" w:after="120" w:line="276" w:lineRule="auto"/>
        <w:ind w:left="284" w:hanging="284"/>
        <w:jc w:val="both"/>
        <w:rPr>
          <w:rFonts w:ascii="Arial" w:hAnsi="Arial" w:cs="Arial"/>
          <w:b/>
        </w:rPr>
      </w:pPr>
      <w:r w:rsidRPr="003D79C4">
        <w:rPr>
          <w:rFonts w:ascii="Arial" w:hAnsi="Arial" w:cs="Arial"/>
          <w:b/>
        </w:rPr>
        <w:t>OŚWIADCZAMY</w:t>
      </w:r>
      <w:r w:rsidRPr="003D79C4">
        <w:rPr>
          <w:rFonts w:ascii="Arial" w:hAnsi="Arial" w:cs="Arial"/>
          <w:bCs/>
        </w:rPr>
        <w:t>, że wybór naszej oferty</w:t>
      </w:r>
      <w:r w:rsidR="00AF4AC3" w:rsidRPr="003D79C4">
        <w:rPr>
          <w:rFonts w:ascii="Arial" w:hAnsi="Arial" w:cs="Arial"/>
          <w:bCs/>
          <w:vertAlign w:val="superscript"/>
        </w:rPr>
        <w:t>*</w:t>
      </w:r>
      <w:r w:rsidRPr="003D79C4">
        <w:rPr>
          <w:rFonts w:ascii="Arial" w:hAnsi="Arial" w:cs="Arial"/>
          <w:bCs/>
        </w:rPr>
        <w:t>:</w:t>
      </w:r>
    </w:p>
    <w:p w14:paraId="2522025F" w14:textId="24C1AB90" w:rsidR="00C47D61" w:rsidRDefault="00267D1F" w:rsidP="00C47D61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</w:rPr>
      </w:pPr>
      <w:r w:rsidRPr="003D79C4">
        <w:rPr>
          <w:rFonts w:ascii="Arial" w:hAnsi="Arial" w:cs="Arial"/>
          <w:b/>
          <w:u w:val="single"/>
        </w:rPr>
        <w:t>nie będzie</w:t>
      </w:r>
      <w:r w:rsidRPr="003D79C4">
        <w:rPr>
          <w:rFonts w:ascii="Arial" w:hAnsi="Arial" w:cs="Arial"/>
          <w:bCs/>
        </w:rPr>
        <w:t xml:space="preserve"> prowadzić u Zamawiającego do powstania obowiązku podatkowego zgodnie z ustawą z dnia 11 marca 2014 r. o podatku od towarów i usług (</w:t>
      </w:r>
      <w:proofErr w:type="spellStart"/>
      <w:r w:rsidR="00CE3AE6" w:rsidRPr="003D79C4">
        <w:rPr>
          <w:rFonts w:ascii="Arial" w:hAnsi="Arial" w:cs="Arial"/>
          <w:bCs/>
        </w:rPr>
        <w:t>t.j</w:t>
      </w:r>
      <w:proofErr w:type="spellEnd"/>
      <w:r w:rsidR="00CE3AE6" w:rsidRPr="003D79C4">
        <w:rPr>
          <w:rFonts w:ascii="Arial" w:hAnsi="Arial" w:cs="Arial"/>
          <w:bCs/>
        </w:rPr>
        <w:t xml:space="preserve">. </w:t>
      </w:r>
      <w:r w:rsidRPr="003D79C4">
        <w:rPr>
          <w:rFonts w:ascii="Arial" w:hAnsi="Arial" w:cs="Arial"/>
          <w:bCs/>
        </w:rPr>
        <w:t>Dz. U. z 20</w:t>
      </w:r>
      <w:r w:rsidR="00CE3AE6" w:rsidRPr="003D79C4">
        <w:rPr>
          <w:rFonts w:ascii="Arial" w:hAnsi="Arial" w:cs="Arial"/>
          <w:bCs/>
        </w:rPr>
        <w:t>20</w:t>
      </w:r>
      <w:r w:rsidRPr="003D79C4">
        <w:rPr>
          <w:rFonts w:ascii="Arial" w:hAnsi="Arial" w:cs="Arial"/>
          <w:bCs/>
        </w:rPr>
        <w:t xml:space="preserve">r. poz. </w:t>
      </w:r>
      <w:r w:rsidR="00CE3AE6" w:rsidRPr="003D79C4">
        <w:rPr>
          <w:rFonts w:ascii="Arial" w:hAnsi="Arial" w:cs="Arial"/>
          <w:bCs/>
        </w:rPr>
        <w:t>106</w:t>
      </w:r>
      <w:r w:rsidRPr="003D79C4">
        <w:rPr>
          <w:rFonts w:ascii="Arial" w:hAnsi="Arial" w:cs="Arial"/>
          <w:bCs/>
        </w:rPr>
        <w:t>)</w:t>
      </w:r>
    </w:p>
    <w:p w14:paraId="34DF7DDE" w14:textId="77777777" w:rsidR="00C47D61" w:rsidRDefault="00C47D61" w:rsidP="00C47D61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</w:rPr>
      </w:pPr>
    </w:p>
    <w:p w14:paraId="1724EA27" w14:textId="292FAD8F" w:rsidR="00CE3AE6" w:rsidRPr="00C47D61" w:rsidRDefault="00CE3AE6" w:rsidP="00C47D61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</w:rPr>
      </w:pPr>
      <w:r w:rsidRPr="00C47D61">
        <w:rPr>
          <w:rFonts w:ascii="Arial" w:hAnsi="Arial" w:cs="Arial"/>
          <w:b/>
          <w:u w:val="single"/>
        </w:rPr>
        <w:t>będzie prowadzić</w:t>
      </w:r>
      <w:r w:rsidRPr="00C47D61">
        <w:rPr>
          <w:rFonts w:ascii="Arial" w:hAnsi="Arial" w:cs="Arial"/>
          <w:bCs/>
        </w:rPr>
        <w:t xml:space="preserve"> u Zamawiającego do powstania obowiązku podatkowego zgodnie z ustawą z dnia 11 marca 2014 r. o podatku od towarów i usług (</w:t>
      </w:r>
      <w:proofErr w:type="spellStart"/>
      <w:r w:rsidRPr="00C47D61">
        <w:rPr>
          <w:rFonts w:ascii="Arial" w:hAnsi="Arial" w:cs="Arial"/>
          <w:bCs/>
        </w:rPr>
        <w:t>t.j</w:t>
      </w:r>
      <w:proofErr w:type="spellEnd"/>
      <w:r w:rsidRPr="00C47D61">
        <w:rPr>
          <w:rFonts w:ascii="Arial" w:hAnsi="Arial" w:cs="Arial"/>
          <w:bCs/>
        </w:rPr>
        <w:t>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693"/>
        <w:gridCol w:w="2551"/>
        <w:gridCol w:w="2948"/>
      </w:tblGrid>
      <w:tr w:rsidR="00CE3AE6" w:rsidRPr="003D79C4" w14:paraId="4C4835E5" w14:textId="77777777" w:rsidTr="00C400BC">
        <w:trPr>
          <w:trHeight w:val="7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379788" w14:textId="77777777" w:rsidR="00CE3AE6" w:rsidRPr="003D79C4" w:rsidRDefault="00CE3AE6" w:rsidP="003D79C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3D79C4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BD338B" w14:textId="77777777" w:rsidR="00CE3AE6" w:rsidRPr="003D79C4" w:rsidRDefault="00CE3AE6" w:rsidP="003D79C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3D79C4">
              <w:rPr>
                <w:rFonts w:ascii="Arial" w:hAnsi="Arial" w:cs="Aria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6F2E25" w14:textId="77777777" w:rsidR="00CE3AE6" w:rsidRPr="003D79C4" w:rsidRDefault="00CE3AE6" w:rsidP="003D79C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3D79C4">
              <w:rPr>
                <w:rFonts w:ascii="Arial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4A0254" w14:textId="77777777" w:rsidR="00CE3AE6" w:rsidRPr="003D79C4" w:rsidRDefault="00CE3AE6" w:rsidP="003D79C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3D79C4">
              <w:rPr>
                <w:rFonts w:ascii="Arial" w:hAnsi="Arial" w:cs="Arial"/>
              </w:rPr>
              <w:t>Stawka podatku od towarów i usług, która zgodnie z wiedzą Wykonawcy, będzie miała zastosowanie</w:t>
            </w:r>
          </w:p>
        </w:tc>
      </w:tr>
      <w:tr w:rsidR="00CE3AE6" w:rsidRPr="003D79C4" w14:paraId="6DA43ED7" w14:textId="77777777" w:rsidTr="00C400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62D1" w14:textId="77777777" w:rsidR="00CE3AE6" w:rsidRPr="003D79C4" w:rsidRDefault="00CE3AE6" w:rsidP="003D79C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B07C" w14:textId="77777777" w:rsidR="00CE3AE6" w:rsidRPr="003D79C4" w:rsidRDefault="00CE3AE6" w:rsidP="003D79C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669A" w14:textId="77777777" w:rsidR="00CE3AE6" w:rsidRPr="003D79C4" w:rsidRDefault="00CE3AE6" w:rsidP="003D79C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B0ED0" w14:textId="77777777" w:rsidR="00CE3AE6" w:rsidRPr="003D79C4" w:rsidRDefault="00CE3AE6" w:rsidP="003D79C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7EA1EAC" w14:textId="77777777" w:rsidR="00525EFF" w:rsidRPr="003D79C4" w:rsidRDefault="00525EFF" w:rsidP="003D79C4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3D79C4">
        <w:rPr>
          <w:rFonts w:ascii="Arial" w:hAnsi="Arial" w:cs="Arial"/>
          <w:b/>
        </w:rPr>
        <w:t>WSZELKĄ KORESPONDENCJĘ</w:t>
      </w:r>
      <w:r w:rsidRPr="003D79C4">
        <w:rPr>
          <w:rFonts w:ascii="Arial" w:hAnsi="Arial" w:cs="Arial"/>
        </w:rPr>
        <w:t xml:space="preserve"> w sprawie niniejszego postępowania należy kierować do: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799"/>
      </w:tblGrid>
      <w:tr w:rsidR="00AE2ACB" w:rsidRPr="003D79C4" w14:paraId="1F4D715B" w14:textId="77777777" w:rsidTr="00C400BC">
        <w:tc>
          <w:tcPr>
            <w:tcW w:w="2268" w:type="dxa"/>
            <w:shd w:val="clear" w:color="auto" w:fill="auto"/>
            <w:vAlign w:val="center"/>
          </w:tcPr>
          <w:p w14:paraId="4BA7A186" w14:textId="77777777" w:rsidR="00AE2ACB" w:rsidRPr="003D79C4" w:rsidRDefault="00AE2ACB" w:rsidP="003D79C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3D79C4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799" w:type="dxa"/>
            <w:shd w:val="clear" w:color="auto" w:fill="auto"/>
          </w:tcPr>
          <w:p w14:paraId="78EC60E0" w14:textId="77777777" w:rsidR="00AE2ACB" w:rsidRPr="003D79C4" w:rsidRDefault="00AE2ACB" w:rsidP="003D79C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3D79C4" w14:paraId="76832308" w14:textId="77777777" w:rsidTr="00C400BC">
        <w:tc>
          <w:tcPr>
            <w:tcW w:w="2268" w:type="dxa"/>
            <w:shd w:val="clear" w:color="auto" w:fill="auto"/>
            <w:vAlign w:val="center"/>
          </w:tcPr>
          <w:p w14:paraId="79026CD3" w14:textId="77777777" w:rsidR="00AE2ACB" w:rsidRPr="003D79C4" w:rsidRDefault="00AE2ACB" w:rsidP="003D79C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3D79C4">
              <w:rPr>
                <w:rFonts w:ascii="Arial" w:eastAsia="Calibri" w:hAnsi="Arial" w:cs="Arial"/>
              </w:rPr>
              <w:t>Adres</w:t>
            </w:r>
          </w:p>
        </w:tc>
        <w:tc>
          <w:tcPr>
            <w:tcW w:w="6799" w:type="dxa"/>
            <w:shd w:val="clear" w:color="auto" w:fill="auto"/>
          </w:tcPr>
          <w:p w14:paraId="6D15C067" w14:textId="77777777" w:rsidR="00AE2ACB" w:rsidRPr="003D79C4" w:rsidRDefault="00AE2ACB" w:rsidP="003D79C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3D79C4" w14:paraId="1C330968" w14:textId="77777777" w:rsidTr="00C400BC">
        <w:tc>
          <w:tcPr>
            <w:tcW w:w="2268" w:type="dxa"/>
            <w:shd w:val="clear" w:color="auto" w:fill="auto"/>
            <w:vAlign w:val="center"/>
          </w:tcPr>
          <w:p w14:paraId="1FE3CE3D" w14:textId="77777777" w:rsidR="00AE2ACB" w:rsidRPr="003D79C4" w:rsidRDefault="00AE2ACB" w:rsidP="003D79C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3D79C4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799" w:type="dxa"/>
            <w:shd w:val="clear" w:color="auto" w:fill="auto"/>
          </w:tcPr>
          <w:p w14:paraId="016BB608" w14:textId="77777777" w:rsidR="00AE2ACB" w:rsidRPr="003D79C4" w:rsidRDefault="00AE2ACB" w:rsidP="003D79C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3D79C4" w14:paraId="52111B49" w14:textId="77777777" w:rsidTr="00C400BC">
        <w:tc>
          <w:tcPr>
            <w:tcW w:w="2268" w:type="dxa"/>
            <w:shd w:val="clear" w:color="auto" w:fill="auto"/>
            <w:vAlign w:val="center"/>
          </w:tcPr>
          <w:p w14:paraId="6CFC8C9B" w14:textId="77777777" w:rsidR="00AE2ACB" w:rsidRPr="003D79C4" w:rsidRDefault="00AE2ACB" w:rsidP="003D79C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3D79C4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799" w:type="dxa"/>
            <w:shd w:val="clear" w:color="auto" w:fill="auto"/>
          </w:tcPr>
          <w:p w14:paraId="2FAB19FF" w14:textId="77777777" w:rsidR="00AE2ACB" w:rsidRPr="003D79C4" w:rsidRDefault="00AE2ACB" w:rsidP="003D79C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</w:tbl>
    <w:p w14:paraId="75509C94" w14:textId="77777777" w:rsidR="00525EFF" w:rsidRPr="003D79C4" w:rsidRDefault="00525EFF" w:rsidP="003D79C4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3D79C4">
        <w:rPr>
          <w:rFonts w:ascii="Arial" w:hAnsi="Arial" w:cs="Arial"/>
          <w:b/>
        </w:rPr>
        <w:t>OFERTĘ</w:t>
      </w:r>
      <w:r w:rsidRPr="003D79C4">
        <w:rPr>
          <w:rFonts w:ascii="Arial" w:hAnsi="Arial" w:cs="Arial"/>
        </w:rPr>
        <w:t xml:space="preserve"> składamy na _____ kolejno ponumerowanych stronach. </w:t>
      </w:r>
      <w:r w:rsidR="0097776D" w:rsidRPr="003D79C4">
        <w:rPr>
          <w:rFonts w:ascii="Arial" w:hAnsi="Arial" w:cs="Arial"/>
        </w:rPr>
        <w:t>Załącznikami do oferty</w:t>
      </w:r>
      <w:r w:rsidR="00AF4AC3" w:rsidRPr="003D79C4">
        <w:rPr>
          <w:rFonts w:ascii="Arial" w:hAnsi="Arial" w:cs="Arial"/>
        </w:rPr>
        <w:t>, stanowiącymi jej integralną część,</w:t>
      </w:r>
      <w:r w:rsidR="0097776D" w:rsidRPr="003D79C4">
        <w:rPr>
          <w:rFonts w:ascii="Arial" w:hAnsi="Arial" w:cs="Arial"/>
        </w:rPr>
        <w:t xml:space="preserve"> są:</w:t>
      </w:r>
    </w:p>
    <w:p w14:paraId="3093CA89" w14:textId="49CCB14C" w:rsidR="007D475B" w:rsidRPr="003D79C4" w:rsidRDefault="007D475B" w:rsidP="003D79C4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3D79C4">
        <w:rPr>
          <w:rFonts w:ascii="Arial" w:hAnsi="Arial" w:cs="Arial"/>
          <w:b/>
        </w:rPr>
        <w:t>_____________________________</w:t>
      </w:r>
      <w:r w:rsidR="00AF4AC3" w:rsidRPr="003D79C4">
        <w:rPr>
          <w:rFonts w:ascii="Arial" w:hAnsi="Arial" w:cs="Arial"/>
          <w:b/>
        </w:rPr>
        <w:t>__________________________________</w:t>
      </w:r>
    </w:p>
    <w:p w14:paraId="30CDAB7C" w14:textId="1BA474FF" w:rsidR="007D475B" w:rsidRPr="003D79C4" w:rsidRDefault="007D475B" w:rsidP="003D79C4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3D79C4">
        <w:rPr>
          <w:rFonts w:ascii="Arial" w:hAnsi="Arial" w:cs="Arial"/>
          <w:b/>
        </w:rPr>
        <w:t>__________________</w:t>
      </w:r>
      <w:r w:rsidR="00AF4AC3" w:rsidRPr="003D79C4">
        <w:rPr>
          <w:rFonts w:ascii="Arial" w:hAnsi="Arial" w:cs="Arial"/>
          <w:b/>
        </w:rPr>
        <w:t>_______________________________________</w:t>
      </w:r>
      <w:r w:rsidRPr="003D79C4">
        <w:rPr>
          <w:rFonts w:ascii="Arial" w:hAnsi="Arial" w:cs="Arial"/>
          <w:b/>
        </w:rPr>
        <w:t>______</w:t>
      </w:r>
    </w:p>
    <w:p w14:paraId="5D3872FC" w14:textId="77777777" w:rsidR="00AF4AC3" w:rsidRPr="003D79C4" w:rsidRDefault="00AF4AC3" w:rsidP="003D79C4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</w:rPr>
      </w:pPr>
    </w:p>
    <w:p w14:paraId="18752844" w14:textId="77777777" w:rsidR="003D79C4" w:rsidRDefault="003D79C4" w:rsidP="003D79C4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1A6F3B11" w14:textId="3839B22D" w:rsidR="003D79C4" w:rsidRDefault="00BC4F99" w:rsidP="003D79C4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  <w:r w:rsidRPr="003D79C4">
        <w:rPr>
          <w:rFonts w:ascii="Arial" w:hAnsi="Arial" w:cs="Arial"/>
        </w:rPr>
        <w:t xml:space="preserve">Miejscowość, </w:t>
      </w:r>
      <w:r w:rsidR="0097776D" w:rsidRPr="003D79C4">
        <w:rPr>
          <w:rFonts w:ascii="Arial" w:hAnsi="Arial" w:cs="Arial"/>
        </w:rPr>
        <w:t>________________ dnia _______________</w:t>
      </w:r>
    </w:p>
    <w:p w14:paraId="59A01D90" w14:textId="32BD122E" w:rsidR="00BC4F99" w:rsidRPr="003D79C4" w:rsidRDefault="0097776D" w:rsidP="003D79C4">
      <w:pPr>
        <w:tabs>
          <w:tab w:val="center" w:pos="7655"/>
        </w:tabs>
        <w:spacing w:before="120" w:line="276" w:lineRule="auto"/>
        <w:rPr>
          <w:rFonts w:ascii="Arial" w:hAnsi="Arial" w:cs="Arial"/>
          <w:i/>
        </w:rPr>
      </w:pPr>
      <w:r w:rsidRPr="003D79C4">
        <w:rPr>
          <w:rFonts w:ascii="Arial" w:hAnsi="Arial" w:cs="Arial"/>
          <w:i/>
        </w:rPr>
        <w:tab/>
      </w:r>
    </w:p>
    <w:p w14:paraId="6267D664" w14:textId="77777777" w:rsidR="003D79C4" w:rsidRDefault="003D79C4" w:rsidP="003D79C4">
      <w:pPr>
        <w:tabs>
          <w:tab w:val="center" w:pos="7655"/>
        </w:tabs>
        <w:spacing w:before="120" w:line="276" w:lineRule="auto"/>
        <w:ind w:left="5103"/>
        <w:jc w:val="right"/>
        <w:rPr>
          <w:rFonts w:ascii="Arial" w:hAnsi="Arial" w:cs="Arial"/>
          <w:i/>
        </w:rPr>
      </w:pPr>
    </w:p>
    <w:p w14:paraId="6E9B0C5B" w14:textId="619669DB" w:rsidR="0097776D" w:rsidRPr="003D79C4" w:rsidRDefault="0097776D" w:rsidP="003D79C4">
      <w:pPr>
        <w:tabs>
          <w:tab w:val="center" w:pos="7655"/>
        </w:tabs>
        <w:spacing w:before="120" w:line="276" w:lineRule="auto"/>
        <w:ind w:left="5103"/>
        <w:jc w:val="right"/>
        <w:rPr>
          <w:rFonts w:ascii="Arial" w:hAnsi="Arial" w:cs="Arial"/>
          <w:i/>
        </w:rPr>
      </w:pPr>
      <w:r w:rsidRPr="003D79C4">
        <w:rPr>
          <w:rFonts w:ascii="Arial" w:hAnsi="Arial" w:cs="Arial"/>
          <w:i/>
        </w:rPr>
        <w:t>_____________________________</w:t>
      </w:r>
    </w:p>
    <w:p w14:paraId="4D35E03D" w14:textId="77777777" w:rsidR="0097776D" w:rsidRPr="003D79C4" w:rsidRDefault="0097776D" w:rsidP="003D79C4">
      <w:pPr>
        <w:tabs>
          <w:tab w:val="center" w:pos="7655"/>
        </w:tabs>
        <w:spacing w:line="276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3D79C4">
        <w:rPr>
          <w:rFonts w:ascii="Arial" w:hAnsi="Arial" w:cs="Arial"/>
          <w:i/>
          <w:sz w:val="20"/>
          <w:szCs w:val="20"/>
        </w:rPr>
        <w:t>(podpis osoby uprawnionej do składania oświadczeń</w:t>
      </w:r>
      <w:r w:rsidR="007D475B" w:rsidRPr="003D79C4">
        <w:rPr>
          <w:rFonts w:ascii="Arial" w:hAnsi="Arial" w:cs="Arial"/>
          <w:i/>
          <w:sz w:val="20"/>
          <w:szCs w:val="20"/>
        </w:rPr>
        <w:t xml:space="preserve"> </w:t>
      </w:r>
      <w:r w:rsidRPr="003D79C4">
        <w:rPr>
          <w:rFonts w:ascii="Arial" w:hAnsi="Arial" w:cs="Arial"/>
          <w:i/>
          <w:sz w:val="20"/>
          <w:szCs w:val="20"/>
        </w:rPr>
        <w:t xml:space="preserve"> woli w imieniu Wykonawcy)</w:t>
      </w:r>
    </w:p>
    <w:sectPr w:rsidR="0097776D" w:rsidRPr="003D79C4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FA7F0" w14:textId="77777777" w:rsidR="0045505D" w:rsidRDefault="0045505D" w:rsidP="00FF57EE">
      <w:r>
        <w:separator/>
      </w:r>
    </w:p>
  </w:endnote>
  <w:endnote w:type="continuationSeparator" w:id="0">
    <w:p w14:paraId="47D433AC" w14:textId="77777777" w:rsidR="0045505D" w:rsidRDefault="0045505D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8D5A9" w14:textId="77777777" w:rsidR="0045505D" w:rsidRDefault="0045505D" w:rsidP="00FF57EE">
      <w:r>
        <w:separator/>
      </w:r>
    </w:p>
  </w:footnote>
  <w:footnote w:type="continuationSeparator" w:id="0">
    <w:p w14:paraId="3FF037E4" w14:textId="77777777" w:rsidR="0045505D" w:rsidRDefault="0045505D" w:rsidP="00FF57EE">
      <w:r>
        <w:continuationSeparator/>
      </w:r>
    </w:p>
  </w:footnote>
  <w:footnote w:id="1">
    <w:p w14:paraId="6ABFBB2A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587C1EBC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2CB40264" w14:textId="77777777" w:rsidR="009D75A8" w:rsidRPr="00C400BC" w:rsidRDefault="009D75A8" w:rsidP="009D75A8">
      <w:pPr>
        <w:pStyle w:val="Tekstprzypisudolnego"/>
        <w:spacing w:after="60"/>
        <w:ind w:left="142" w:hanging="142"/>
        <w:jc w:val="both"/>
        <w:rPr>
          <w:rFonts w:ascii="Arial" w:hAnsi="Arial" w:cs="Arial"/>
        </w:rPr>
      </w:pPr>
      <w:r w:rsidRPr="00C400BC">
        <w:rPr>
          <w:rFonts w:ascii="Arial" w:hAnsi="Arial" w:cs="Arial"/>
        </w:rPr>
        <w:t>* niepotrzebne skreślić.</w:t>
      </w:r>
    </w:p>
    <w:p w14:paraId="10CC85FB" w14:textId="77777777" w:rsidR="00FF57EE" w:rsidRPr="00C400BC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</w:rPr>
      </w:pPr>
      <w:r w:rsidRPr="00C400BC">
        <w:rPr>
          <w:rStyle w:val="Odwoanieprzypisudolnego"/>
          <w:rFonts w:ascii="Arial" w:hAnsi="Arial" w:cs="Arial"/>
        </w:rPr>
        <w:footnoteRef/>
      </w:r>
      <w:r w:rsidRPr="00C400BC">
        <w:rPr>
          <w:rFonts w:ascii="Arial" w:hAnsi="Arial" w:cs="Aria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13CA4E2" w14:textId="77777777" w:rsidR="00FF57EE" w:rsidRPr="00C400BC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</w:rPr>
      </w:pPr>
      <w:r w:rsidRPr="00C400BC">
        <w:rPr>
          <w:rStyle w:val="Odwoanieprzypisudolnego"/>
          <w:rFonts w:ascii="Arial" w:hAnsi="Arial" w:cs="Arial"/>
        </w:rPr>
        <w:footnoteRef/>
      </w:r>
      <w:r w:rsidRPr="00C400BC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B372F" w14:textId="77777777" w:rsidR="00AE2ACB" w:rsidRPr="003D79C4" w:rsidRDefault="00AE2ACB">
    <w:pPr>
      <w:pStyle w:val="Nagwek"/>
      <w:rPr>
        <w:rFonts w:ascii="Arial" w:hAnsi="Arial" w:cs="Arial"/>
        <w:sz w:val="20"/>
        <w:szCs w:val="20"/>
      </w:rPr>
    </w:pPr>
    <w:r w:rsidRPr="003D79C4">
      <w:rPr>
        <w:rFonts w:ascii="Arial" w:hAnsi="Arial" w:cs="Arial"/>
        <w:sz w:val="20"/>
        <w:szCs w:val="20"/>
      </w:rPr>
      <w:t xml:space="preserve">Znak sprawy </w:t>
    </w:r>
    <w:r w:rsidR="004B4400" w:rsidRPr="003D79C4">
      <w:rPr>
        <w:rFonts w:ascii="Arial" w:hAnsi="Arial" w:cs="Arial"/>
        <w:sz w:val="20"/>
        <w:szCs w:val="20"/>
      </w:rPr>
      <w:t>PZD.III.342/3/21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F40F94"/>
    <w:multiLevelType w:val="hybridMultilevel"/>
    <w:tmpl w:val="BCD24E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34"/>
    <w:rsid w:val="001063D3"/>
    <w:rsid w:val="001C7D84"/>
    <w:rsid w:val="002214DB"/>
    <w:rsid w:val="00267D1F"/>
    <w:rsid w:val="002E612D"/>
    <w:rsid w:val="003B769C"/>
    <w:rsid w:val="003D79C4"/>
    <w:rsid w:val="0045505D"/>
    <w:rsid w:val="004B4400"/>
    <w:rsid w:val="004D5A42"/>
    <w:rsid w:val="00525EFF"/>
    <w:rsid w:val="005844F6"/>
    <w:rsid w:val="005F6F5F"/>
    <w:rsid w:val="006B63D6"/>
    <w:rsid w:val="006C641D"/>
    <w:rsid w:val="006D09E0"/>
    <w:rsid w:val="007D475B"/>
    <w:rsid w:val="007E331F"/>
    <w:rsid w:val="007F3E87"/>
    <w:rsid w:val="009312B4"/>
    <w:rsid w:val="0097776D"/>
    <w:rsid w:val="00983D1D"/>
    <w:rsid w:val="009D75A8"/>
    <w:rsid w:val="00A50E18"/>
    <w:rsid w:val="00AA39D6"/>
    <w:rsid w:val="00AC0834"/>
    <w:rsid w:val="00AE2ACB"/>
    <w:rsid w:val="00AF4AC3"/>
    <w:rsid w:val="00B241B1"/>
    <w:rsid w:val="00B47637"/>
    <w:rsid w:val="00B9086B"/>
    <w:rsid w:val="00BC4F99"/>
    <w:rsid w:val="00C22F7D"/>
    <w:rsid w:val="00C400BC"/>
    <w:rsid w:val="00C47D61"/>
    <w:rsid w:val="00CE3AE6"/>
    <w:rsid w:val="00D21EA5"/>
    <w:rsid w:val="00D554C7"/>
    <w:rsid w:val="00DA1F4E"/>
    <w:rsid w:val="00DC336F"/>
    <w:rsid w:val="00E1735C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70A4C"/>
  <w15:chartTrackingRefBased/>
  <w15:docId w15:val="{DD5363AA-471C-40D4-ABC1-7384A429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D79C4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D79C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1</Pages>
  <Words>593</Words>
  <Characters>3562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2021-03-09T13:19:00Z</cp:lastPrinted>
  <dcterms:created xsi:type="dcterms:W3CDTF">2021-03-09T13:04:00Z</dcterms:created>
  <dcterms:modified xsi:type="dcterms:W3CDTF">2021-03-12T11:42:00Z</dcterms:modified>
</cp:coreProperties>
</file>