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0DD8" w14:textId="77777777" w:rsidR="00201B51" w:rsidRPr="00201B51" w:rsidRDefault="00201B51" w:rsidP="00201B51">
      <w:pPr>
        <w:rPr>
          <w:sz w:val="18"/>
          <w:szCs w:val="18"/>
        </w:rPr>
      </w:pPr>
    </w:p>
    <w:p w14:paraId="46CFFE92" w14:textId="77777777" w:rsidR="00201B51" w:rsidRPr="00201B51" w:rsidRDefault="00201B51" w:rsidP="00201B51">
      <w:pPr>
        <w:rPr>
          <w:rFonts w:ascii="Arial" w:hAnsi="Arial" w:cs="Arial"/>
          <w:sz w:val="18"/>
          <w:szCs w:val="18"/>
        </w:rPr>
      </w:pPr>
    </w:p>
    <w:p w14:paraId="3465FE7B" w14:textId="77777777" w:rsidR="00201B51" w:rsidRPr="00201B51" w:rsidRDefault="00201B51" w:rsidP="00201B51">
      <w:pPr>
        <w:rPr>
          <w:rFonts w:ascii="Arial" w:hAnsi="Arial" w:cs="Arial"/>
          <w:sz w:val="18"/>
          <w:szCs w:val="18"/>
        </w:rPr>
      </w:pPr>
    </w:p>
    <w:p w14:paraId="47E08D8C" w14:textId="77777777" w:rsidR="00201B51" w:rsidRPr="00163727" w:rsidRDefault="00201B51" w:rsidP="00163727">
      <w:pPr>
        <w:ind w:left="9494" w:firstLine="418"/>
        <w:jc w:val="center"/>
        <w:rPr>
          <w:rFonts w:ascii="Arial" w:hAnsi="Arial" w:cs="Arial"/>
          <w:sz w:val="20"/>
          <w:szCs w:val="20"/>
        </w:rPr>
      </w:pPr>
      <w:r w:rsidRPr="00163727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CA31E09" w14:textId="73AE7632" w:rsidR="00201B51" w:rsidRPr="00163727" w:rsidRDefault="00201B51" w:rsidP="00163727">
      <w:pPr>
        <w:ind w:left="9076" w:firstLine="418"/>
        <w:jc w:val="center"/>
        <w:rPr>
          <w:rFonts w:ascii="Arial" w:hAnsi="Arial" w:cs="Arial"/>
          <w:sz w:val="20"/>
          <w:szCs w:val="20"/>
        </w:rPr>
      </w:pPr>
      <w:r w:rsidRPr="00163727">
        <w:rPr>
          <w:rFonts w:ascii="Arial" w:hAnsi="Arial" w:cs="Arial"/>
          <w:sz w:val="20"/>
          <w:szCs w:val="20"/>
        </w:rPr>
        <w:t>(miejscowość</w:t>
      </w:r>
      <w:bookmarkStart w:id="0" w:name="_GoBack"/>
      <w:bookmarkEnd w:id="0"/>
      <w:r w:rsidRPr="00163727">
        <w:rPr>
          <w:rFonts w:ascii="Arial" w:hAnsi="Arial" w:cs="Arial"/>
          <w:sz w:val="20"/>
          <w:szCs w:val="20"/>
        </w:rPr>
        <w:t>,  data)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201B51" w:rsidRPr="00163727" w14:paraId="381E1166" w14:textId="77777777" w:rsidTr="00B50D2F">
        <w:tc>
          <w:tcPr>
            <w:tcW w:w="2694" w:type="dxa"/>
          </w:tcPr>
          <w:p w14:paraId="68C40181" w14:textId="721B3766" w:rsidR="00201B51" w:rsidRPr="00163727" w:rsidRDefault="00201B51" w:rsidP="00B50D2F">
            <w:pPr>
              <w:keepNext/>
              <w:ind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63727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  <w:p w14:paraId="427AA195" w14:textId="77777777" w:rsidR="00201B51" w:rsidRPr="00163727" w:rsidRDefault="00201B51" w:rsidP="00B50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727">
              <w:rPr>
                <w:rFonts w:ascii="Arial" w:hAnsi="Arial" w:cs="Arial"/>
                <w:sz w:val="20"/>
                <w:szCs w:val="20"/>
              </w:rPr>
              <w:t>(pieczątka wykonawcy)</w:t>
            </w:r>
          </w:p>
        </w:tc>
        <w:tc>
          <w:tcPr>
            <w:tcW w:w="2410" w:type="dxa"/>
          </w:tcPr>
          <w:p w14:paraId="7595A44C" w14:textId="77777777" w:rsidR="00201B51" w:rsidRPr="00163727" w:rsidRDefault="00201B51" w:rsidP="00B50D2F">
            <w:pPr>
              <w:keepNext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8CCE947" w14:textId="77777777" w:rsidR="00201B51" w:rsidRPr="00163727" w:rsidRDefault="00201B51" w:rsidP="00B50D2F">
            <w:pPr>
              <w:keepNext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E5044" w14:textId="54BA2DC2" w:rsidR="00201B51" w:rsidRDefault="00201B51" w:rsidP="00201B51">
      <w:pPr>
        <w:rPr>
          <w:rFonts w:ascii="Arial" w:hAnsi="Arial" w:cs="Arial"/>
          <w:b/>
          <w:sz w:val="22"/>
          <w:szCs w:val="18"/>
        </w:rPr>
      </w:pPr>
    </w:p>
    <w:p w14:paraId="057A5BA6" w14:textId="77777777" w:rsidR="00163727" w:rsidRPr="00201B51" w:rsidRDefault="00163727" w:rsidP="00201B51">
      <w:pPr>
        <w:rPr>
          <w:rFonts w:ascii="Arial" w:hAnsi="Arial" w:cs="Arial"/>
          <w:b/>
          <w:sz w:val="22"/>
          <w:szCs w:val="18"/>
        </w:rPr>
      </w:pPr>
    </w:p>
    <w:p w14:paraId="785C0BAC" w14:textId="77777777" w:rsidR="00163727" w:rsidRDefault="005C7367" w:rsidP="005C736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163727">
        <w:rPr>
          <w:rFonts w:ascii="Arial" w:eastAsia="Calibri" w:hAnsi="Arial" w:cs="Arial"/>
          <w:b/>
          <w:caps/>
          <w:sz w:val="28"/>
          <w:szCs w:val="28"/>
        </w:rPr>
        <w:t>WYKAZ WYKONYWANYCH USŁUG</w:t>
      </w:r>
      <w:r w:rsidR="00163727" w:rsidRPr="00163727">
        <w:rPr>
          <w:rFonts w:ascii="Arial" w:eastAsia="Calibri" w:hAnsi="Arial" w:cs="Arial"/>
          <w:b/>
          <w:caps/>
          <w:sz w:val="28"/>
          <w:szCs w:val="28"/>
        </w:rPr>
        <w:t xml:space="preserve"> w zakresie robót budowlanych</w:t>
      </w:r>
      <w:r w:rsidR="00163727">
        <w:rPr>
          <w:rFonts w:ascii="Arial" w:eastAsia="Calibri" w:hAnsi="Arial" w:cs="Arial"/>
          <w:b/>
          <w:caps/>
          <w:sz w:val="28"/>
          <w:szCs w:val="28"/>
        </w:rPr>
        <w:t>,</w:t>
      </w:r>
    </w:p>
    <w:p w14:paraId="054C30E5" w14:textId="778F8027" w:rsidR="005C7367" w:rsidRPr="00163727" w:rsidRDefault="00163727" w:rsidP="005C7367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Arial" w:eastAsia="Calibri" w:hAnsi="Arial" w:cs="Arial"/>
          <w:b/>
          <w:caps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w tym </w:t>
      </w:r>
      <w:r w:rsidRPr="00163727">
        <w:rPr>
          <w:rFonts w:ascii="Arial" w:eastAsia="Calibri" w:hAnsi="Arial" w:cs="Arial"/>
          <w:b/>
          <w:caps/>
          <w:sz w:val="28"/>
          <w:szCs w:val="28"/>
        </w:rPr>
        <w:t>prowadzonych przy zabytkach nieruchomych wpisanych do rejestru zabytków</w:t>
      </w:r>
      <w:r>
        <w:rPr>
          <w:rFonts w:ascii="Arial" w:eastAsia="Calibri" w:hAnsi="Arial" w:cs="Arial"/>
          <w:b/>
          <w:caps/>
          <w:sz w:val="28"/>
          <w:szCs w:val="28"/>
        </w:rPr>
        <w:t>*</w:t>
      </w:r>
    </w:p>
    <w:p w14:paraId="56FC7424" w14:textId="77777777" w:rsidR="005C7367" w:rsidRPr="005C7367" w:rsidRDefault="005C7367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tbl>
      <w:tblPr>
        <w:tblW w:w="1461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177"/>
        <w:gridCol w:w="1559"/>
        <w:gridCol w:w="3828"/>
        <w:gridCol w:w="2268"/>
      </w:tblGrid>
      <w:tr w:rsidR="00163727" w:rsidRPr="005C7367" w14:paraId="0FBBA9D8" w14:textId="6F229805" w:rsidTr="00163727">
        <w:trPr>
          <w:trHeight w:val="95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E0076B3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2D680E6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A1BE985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4C8B1BF0" w14:textId="77777777" w:rsidR="00163727" w:rsidRPr="005C7367" w:rsidRDefault="00163727" w:rsidP="005C7367">
            <w:pPr>
              <w:keepNext/>
              <w:numPr>
                <w:ilvl w:val="0"/>
                <w:numId w:val="40"/>
              </w:numPr>
              <w:tabs>
                <w:tab w:val="num" w:pos="0"/>
              </w:tabs>
              <w:suppressAutoHyphens/>
              <w:snapToGrid w:val="0"/>
              <w:ind w:left="0"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367">
              <w:rPr>
                <w:rFonts w:ascii="Arial" w:hAnsi="Arial" w:cs="Arial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1D2EF6D3" w14:textId="5BEE2FA3" w:rsidR="00163727" w:rsidRPr="005C7367" w:rsidRDefault="00163727" w:rsidP="005C7367">
            <w:pPr>
              <w:keepNext/>
              <w:numPr>
                <w:ilvl w:val="0"/>
                <w:numId w:val="40"/>
              </w:numPr>
              <w:tabs>
                <w:tab w:val="num" w:pos="0"/>
              </w:tabs>
              <w:suppressAutoHyphens/>
              <w:snapToGrid w:val="0"/>
              <w:ind w:left="0"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Usługa prowadzona na obiekcie zabytkowym wpisanym do rejestru zabytków [tak/nie]</w:t>
            </w:r>
          </w:p>
        </w:tc>
      </w:tr>
      <w:tr w:rsidR="00163727" w:rsidRPr="005C7367" w14:paraId="5A6CAD29" w14:textId="7B7C6257" w:rsidTr="0016372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8D46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8D0C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DE4D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A7C3A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5A814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192B02F3" w14:textId="56F0E212" w:rsidTr="0016372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F3E9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E858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4260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865EE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DB19D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32E544D7" w14:textId="576741FC" w:rsidTr="001637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1CF38E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B848CE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CDE5D8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7383D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B3C2F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0E8E4A9F" w14:textId="1B533C67" w:rsidTr="00163727"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CD4A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59EA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2B2A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AB995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0FF60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11A44058" w14:textId="7968BAAE" w:rsidTr="001637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D15FCD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54EB21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188B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8C401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E8FD6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416BFA59" w14:textId="173B762B" w:rsidTr="00163727"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452B9C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6.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A6EFFE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1A178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4CFFD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1063E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0D81085C" w14:textId="40ADFBAE" w:rsidTr="00163727"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EF36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7.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E460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1714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0F057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D1A79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3727" w:rsidRPr="005C7367" w14:paraId="27757785" w14:textId="2DA03B78" w:rsidTr="00163727"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613A" w14:textId="77777777" w:rsidR="00163727" w:rsidRPr="005C7367" w:rsidRDefault="00163727" w:rsidP="00B50D2F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7367">
              <w:rPr>
                <w:rFonts w:ascii="Arial" w:eastAsia="Calibri" w:hAnsi="Arial" w:cs="Arial"/>
                <w:sz w:val="22"/>
                <w:szCs w:val="22"/>
              </w:rPr>
              <w:t>8.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C390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4ED1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FFF63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62F73" w14:textId="77777777" w:rsidR="00163727" w:rsidRPr="005C7367" w:rsidRDefault="00163727" w:rsidP="00B50D2F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76FB36" w14:textId="3D33B656" w:rsidR="005C7367" w:rsidRPr="005C7367" w:rsidRDefault="005C7367" w:rsidP="005C7367">
      <w:pPr>
        <w:widowControl w:val="0"/>
        <w:overflowPunct w:val="0"/>
        <w:autoSpaceDE w:val="0"/>
        <w:autoSpaceDN w:val="0"/>
        <w:adjustRightInd w:val="0"/>
        <w:spacing w:before="120"/>
        <w:ind w:right="23"/>
        <w:jc w:val="both"/>
        <w:rPr>
          <w:rFonts w:ascii="Arial" w:eastAsia="Calibri" w:hAnsi="Arial" w:cs="Arial"/>
          <w:i/>
          <w:sz w:val="22"/>
          <w:szCs w:val="22"/>
        </w:rPr>
      </w:pPr>
      <w:r w:rsidRPr="005C7367">
        <w:rPr>
          <w:rFonts w:ascii="Arial" w:eastAsia="Calibri" w:hAnsi="Arial" w:cs="Arial"/>
          <w:i/>
          <w:sz w:val="22"/>
          <w:szCs w:val="22"/>
        </w:rPr>
        <w:t xml:space="preserve">Opis przedmiotu wykonywanych usług musi zawierać informacje pozwalające jednoznacznie stwierdzić, czy Wykonawca spełnia warunki określone w punkcie </w:t>
      </w:r>
      <w:r w:rsidR="00163727">
        <w:rPr>
          <w:rFonts w:ascii="Arial" w:eastAsia="Calibri" w:hAnsi="Arial" w:cs="Arial"/>
          <w:i/>
          <w:sz w:val="22"/>
          <w:szCs w:val="22"/>
        </w:rPr>
        <w:t>V</w:t>
      </w:r>
      <w:r w:rsidRPr="005C7367">
        <w:rPr>
          <w:rFonts w:ascii="Arial" w:eastAsia="Calibri" w:hAnsi="Arial" w:cs="Arial"/>
          <w:i/>
          <w:sz w:val="22"/>
          <w:szCs w:val="22"/>
        </w:rPr>
        <w:t xml:space="preserve"> ust. 1</w:t>
      </w:r>
      <w:r w:rsidR="00163727">
        <w:rPr>
          <w:rFonts w:ascii="Arial" w:eastAsia="Calibri" w:hAnsi="Arial" w:cs="Arial"/>
          <w:i/>
          <w:sz w:val="22"/>
          <w:szCs w:val="22"/>
        </w:rPr>
        <w:t>-2</w:t>
      </w:r>
      <w:r w:rsidRPr="005C7367">
        <w:rPr>
          <w:rFonts w:ascii="Arial" w:eastAsia="Calibri" w:hAnsi="Arial" w:cs="Arial"/>
          <w:i/>
          <w:sz w:val="22"/>
          <w:szCs w:val="22"/>
        </w:rPr>
        <w:t xml:space="preserve"> zapytania ofertowego.</w:t>
      </w:r>
    </w:p>
    <w:p w14:paraId="2E7EF7D7" w14:textId="57F6B50B" w:rsidR="00163727" w:rsidRDefault="00163727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2E8C3AD8" w14:textId="77777777" w:rsidR="00163727" w:rsidRPr="005C7367" w:rsidRDefault="00163727" w:rsidP="005C73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6A4AB6DE" w14:textId="11179C09" w:rsidR="005C7367" w:rsidRPr="00CD1F04" w:rsidRDefault="005C7367" w:rsidP="005C7367">
      <w:pPr>
        <w:widowControl w:val="0"/>
        <w:autoSpaceDE w:val="0"/>
        <w:autoSpaceDN w:val="0"/>
        <w:adjustRightInd w:val="0"/>
        <w:ind w:left="3540"/>
        <w:jc w:val="center"/>
        <w:rPr>
          <w:rFonts w:eastAsia="Calibri"/>
        </w:rPr>
      </w:pPr>
      <w:r w:rsidRPr="00CD1F04">
        <w:rPr>
          <w:rFonts w:eastAsia="Calibri"/>
        </w:rPr>
        <w:t xml:space="preserve">                                 </w:t>
      </w:r>
      <w:r>
        <w:rPr>
          <w:rFonts w:eastAsia="Calibri"/>
        </w:rPr>
        <w:t xml:space="preserve">           </w:t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="00163727">
        <w:rPr>
          <w:rFonts w:eastAsia="Calibri"/>
        </w:rPr>
        <w:tab/>
      </w:r>
      <w:r w:rsidRPr="00CD1F04">
        <w:rPr>
          <w:rFonts w:eastAsia="Calibri"/>
        </w:rPr>
        <w:t>...........................................................</w:t>
      </w:r>
      <w:r>
        <w:rPr>
          <w:rFonts w:eastAsia="Calibri"/>
        </w:rPr>
        <w:t>....</w:t>
      </w:r>
    </w:p>
    <w:p w14:paraId="5A134809" w14:textId="4EB69083" w:rsidR="00201B51" w:rsidRPr="00201B51" w:rsidRDefault="005C7367" w:rsidP="00163727">
      <w:pPr>
        <w:ind w:left="9912"/>
        <w:rPr>
          <w:rFonts w:ascii="Arial" w:hAnsi="Arial" w:cs="Arial"/>
          <w:sz w:val="14"/>
          <w:szCs w:val="18"/>
        </w:rPr>
      </w:pPr>
      <w:r w:rsidRPr="00DD6AC0">
        <w:rPr>
          <w:rFonts w:ascii="Arial" w:hAnsi="Arial" w:cs="Arial"/>
          <w:i/>
          <w:sz w:val="19"/>
          <w:szCs w:val="19"/>
        </w:rPr>
        <w:t xml:space="preserve">(pieczęć i podpis Wykonawcy lub osoby                       </w:t>
      </w:r>
      <w:r w:rsidR="00163727">
        <w:rPr>
          <w:rFonts w:ascii="Arial" w:hAnsi="Arial" w:cs="Arial"/>
          <w:i/>
          <w:sz w:val="19"/>
          <w:szCs w:val="19"/>
        </w:rPr>
        <w:t xml:space="preserve">            </w:t>
      </w:r>
      <w:r w:rsidRPr="00DD6AC0">
        <w:rPr>
          <w:rFonts w:ascii="Arial" w:hAnsi="Arial" w:cs="Arial"/>
          <w:i/>
          <w:sz w:val="19"/>
          <w:szCs w:val="19"/>
        </w:rPr>
        <w:t>uprawnionej do reprezentowania Wykonawcy)</w:t>
      </w:r>
    </w:p>
    <w:sectPr w:rsidR="00201B51" w:rsidRPr="00201B51" w:rsidSect="0016372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560" w:bottom="113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C44A" w14:textId="77777777" w:rsidR="002A1BA4" w:rsidRDefault="002A1BA4">
      <w:r>
        <w:separator/>
      </w:r>
    </w:p>
  </w:endnote>
  <w:endnote w:type="continuationSeparator" w:id="0">
    <w:p w14:paraId="64D95FA7" w14:textId="77777777" w:rsidR="002A1BA4" w:rsidRDefault="002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AB5" w14:textId="37C7F0A1" w:rsidR="002A1BA4" w:rsidRDefault="002A1BA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C826544" wp14:editId="6C52991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30C9E" id="Line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258FA05" w14:textId="77777777" w:rsidR="002A1BA4" w:rsidRPr="008C36F4" w:rsidRDefault="002A1BA4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8C36F4">
      <w:rPr>
        <w:rFonts w:ascii="Arial" w:hAnsi="Arial" w:cs="Arial"/>
        <w:sz w:val="16"/>
        <w:szCs w:val="16"/>
      </w:rPr>
      <w:t>System ProPublico © Datacomp</w:t>
    </w:r>
    <w:r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21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2767" w14:textId="77777777" w:rsidR="00932037" w:rsidRDefault="00932037" w:rsidP="00932037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324148" wp14:editId="163535D3">
              <wp:simplePos x="0" y="0"/>
              <wp:positionH relativeFrom="column">
                <wp:posOffset>6766</wp:posOffset>
              </wp:positionH>
              <wp:positionV relativeFrom="paragraph">
                <wp:posOffset>63386</wp:posOffset>
              </wp:positionV>
              <wp:extent cx="9257305" cy="20632"/>
              <wp:effectExtent l="0" t="0" r="20320" b="368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7305" cy="2063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DE4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pt" to="72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"/>
          </w:pict>
        </mc:Fallback>
      </mc:AlternateContent>
    </w:r>
  </w:p>
  <w:p w14:paraId="4525DB98" w14:textId="3DDD75A8" w:rsidR="00932037" w:rsidRDefault="00932037" w:rsidP="00163727">
    <w:pPr>
      <w:pStyle w:val="Stopka"/>
      <w:tabs>
        <w:tab w:val="clear" w:pos="4536"/>
        <w:tab w:val="right" w:pos="9000"/>
      </w:tabs>
    </w:pPr>
    <w:r w:rsidRPr="008C36F4">
      <w:rPr>
        <w:rFonts w:ascii="Arial" w:hAnsi="Arial" w:cs="Arial"/>
        <w:sz w:val="16"/>
        <w:szCs w:val="16"/>
      </w:rPr>
      <w:t>System ProPublico © Datacomp</w:t>
    </w:r>
    <w:r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="00163727"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7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6453" w14:textId="77777777" w:rsidR="002A1BA4" w:rsidRDefault="002A1BA4">
      <w:r>
        <w:separator/>
      </w:r>
    </w:p>
  </w:footnote>
  <w:footnote w:type="continuationSeparator" w:id="0">
    <w:p w14:paraId="1A333EEC" w14:textId="77777777" w:rsidR="002A1BA4" w:rsidRDefault="002A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B250" w14:textId="40A227D7" w:rsidR="002A1BA4" w:rsidRDefault="002A1BA4" w:rsidP="008C36F4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7DF41F7" wp14:editId="5B4BCAA4">
          <wp:simplePos x="0" y="0"/>
          <wp:positionH relativeFrom="margin">
            <wp:posOffset>2042795</wp:posOffset>
          </wp:positionH>
          <wp:positionV relativeFrom="paragraph">
            <wp:posOffset>-31115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37369" w14:textId="36903293" w:rsidR="002A1BA4" w:rsidRDefault="002A1BA4" w:rsidP="008C36F4">
    <w:pPr>
      <w:pStyle w:val="Nagwek"/>
      <w:tabs>
        <w:tab w:val="left" w:pos="2676"/>
      </w:tabs>
      <w:rPr>
        <w:sz w:val="18"/>
        <w:szCs w:val="18"/>
      </w:rPr>
    </w:pPr>
  </w:p>
  <w:p w14:paraId="465F8E63" w14:textId="158E1D40" w:rsidR="002A1BA4" w:rsidRDefault="002A1BA4">
    <w:pPr>
      <w:pStyle w:val="Nagwek"/>
    </w:pPr>
  </w:p>
  <w:p w14:paraId="0804D514" w14:textId="77777777" w:rsidR="002A1BA4" w:rsidRDefault="002A1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9F83" w14:textId="50B0BABC" w:rsidR="002A1BA4" w:rsidRDefault="002A1BA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F89C8F" wp14:editId="6F01DB1D">
          <wp:simplePos x="0" y="0"/>
          <wp:positionH relativeFrom="margin">
            <wp:posOffset>2538095</wp:posOffset>
          </wp:positionH>
          <wp:positionV relativeFrom="paragraph">
            <wp:posOffset>3128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71E136A"/>
    <w:multiLevelType w:val="hybridMultilevel"/>
    <w:tmpl w:val="EDBCD9F8"/>
    <w:lvl w:ilvl="0" w:tplc="D56C4E7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9FA449F"/>
    <w:multiLevelType w:val="hybridMultilevel"/>
    <w:tmpl w:val="820A1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C6C1746"/>
    <w:multiLevelType w:val="hybridMultilevel"/>
    <w:tmpl w:val="13D2C3D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EE3197E"/>
    <w:multiLevelType w:val="multilevel"/>
    <w:tmpl w:val="ACE6781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515FDE"/>
    <w:multiLevelType w:val="multilevel"/>
    <w:tmpl w:val="2FA2C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B20D1F"/>
    <w:multiLevelType w:val="hybridMultilevel"/>
    <w:tmpl w:val="1D7C6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08D2A6B"/>
    <w:multiLevelType w:val="hybridMultilevel"/>
    <w:tmpl w:val="E6061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7F40C48"/>
    <w:multiLevelType w:val="hybridMultilevel"/>
    <w:tmpl w:val="62DE3E14"/>
    <w:lvl w:ilvl="0" w:tplc="E17CF0DE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B652257"/>
    <w:multiLevelType w:val="hybridMultilevel"/>
    <w:tmpl w:val="FA8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8" w15:restartNumberingAfterBreak="0">
    <w:nsid w:val="555B3ECF"/>
    <w:multiLevelType w:val="hybridMultilevel"/>
    <w:tmpl w:val="A434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0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C4A85"/>
    <w:multiLevelType w:val="hybridMultilevel"/>
    <w:tmpl w:val="F5789DF0"/>
    <w:lvl w:ilvl="0" w:tplc="FB102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7815"/>
    <w:multiLevelType w:val="hybridMultilevel"/>
    <w:tmpl w:val="8A24F9CA"/>
    <w:lvl w:ilvl="0" w:tplc="183890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C786B58"/>
    <w:multiLevelType w:val="hybridMultilevel"/>
    <w:tmpl w:val="9F5E4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0"/>
  </w:num>
  <w:num w:numId="5">
    <w:abstractNumId w:val="11"/>
  </w:num>
  <w:num w:numId="6">
    <w:abstractNumId w:val="8"/>
  </w:num>
  <w:num w:numId="7">
    <w:abstractNumId w:val="10"/>
  </w:num>
  <w:num w:numId="8">
    <w:abstractNumId w:val="33"/>
  </w:num>
  <w:num w:numId="9">
    <w:abstractNumId w:val="6"/>
  </w:num>
  <w:num w:numId="10">
    <w:abstractNumId w:val="27"/>
  </w:num>
  <w:num w:numId="11">
    <w:abstractNumId w:val="4"/>
  </w:num>
  <w:num w:numId="12">
    <w:abstractNumId w:val="30"/>
  </w:num>
  <w:num w:numId="13">
    <w:abstractNumId w:val="31"/>
  </w:num>
  <w:num w:numId="14">
    <w:abstractNumId w:val="32"/>
  </w:num>
  <w:num w:numId="15">
    <w:abstractNumId w:val="3"/>
  </w:num>
  <w:num w:numId="16">
    <w:abstractNumId w:val="23"/>
  </w:num>
  <w:num w:numId="17">
    <w:abstractNumId w:val="21"/>
  </w:num>
  <w:num w:numId="18">
    <w:abstractNumId w:val="2"/>
  </w:num>
  <w:num w:numId="19">
    <w:abstractNumId w:val="29"/>
  </w:num>
  <w:num w:numId="20">
    <w:abstractNumId w:val="18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24"/>
  </w:num>
  <w:num w:numId="26">
    <w:abstractNumId w:val="35"/>
  </w:num>
  <w:num w:numId="27">
    <w:abstractNumId w:val="12"/>
  </w:num>
  <w:num w:numId="28">
    <w:abstractNumId w:val="7"/>
  </w:num>
  <w:num w:numId="29">
    <w:abstractNumId w:val="14"/>
  </w:num>
  <w:num w:numId="30">
    <w:abstractNumId w:val="15"/>
  </w:num>
  <w:num w:numId="31">
    <w:abstractNumId w:val="9"/>
  </w:num>
  <w:num w:numId="32">
    <w:abstractNumId w:val="28"/>
  </w:num>
  <w:num w:numId="33">
    <w:abstractNumId w:val="22"/>
  </w:num>
  <w:num w:numId="34">
    <w:abstractNumId w:val="13"/>
    <w:lvlOverride w:ilvl="0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9"/>
    <w:rsid w:val="00004D89"/>
    <w:rsid w:val="000067E5"/>
    <w:rsid w:val="00012833"/>
    <w:rsid w:val="000136B4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66AF"/>
    <w:rsid w:val="00067E07"/>
    <w:rsid w:val="000712F7"/>
    <w:rsid w:val="00071FBE"/>
    <w:rsid w:val="00080783"/>
    <w:rsid w:val="00082134"/>
    <w:rsid w:val="0009761D"/>
    <w:rsid w:val="000A2E0B"/>
    <w:rsid w:val="000A59AF"/>
    <w:rsid w:val="000B08A9"/>
    <w:rsid w:val="000B5D5F"/>
    <w:rsid w:val="000C5960"/>
    <w:rsid w:val="000C63A2"/>
    <w:rsid w:val="000C732C"/>
    <w:rsid w:val="000D3BC4"/>
    <w:rsid w:val="000E7443"/>
    <w:rsid w:val="000F01A0"/>
    <w:rsid w:val="000F01D8"/>
    <w:rsid w:val="000F53AD"/>
    <w:rsid w:val="000F6233"/>
    <w:rsid w:val="00100915"/>
    <w:rsid w:val="00125A9A"/>
    <w:rsid w:val="00126357"/>
    <w:rsid w:val="00127036"/>
    <w:rsid w:val="0013434C"/>
    <w:rsid w:val="00140021"/>
    <w:rsid w:val="00141A13"/>
    <w:rsid w:val="00150032"/>
    <w:rsid w:val="00150C49"/>
    <w:rsid w:val="00151C4C"/>
    <w:rsid w:val="001542F3"/>
    <w:rsid w:val="00163727"/>
    <w:rsid w:val="001644FA"/>
    <w:rsid w:val="00177C02"/>
    <w:rsid w:val="0018407C"/>
    <w:rsid w:val="001900D8"/>
    <w:rsid w:val="00191475"/>
    <w:rsid w:val="0019435F"/>
    <w:rsid w:val="00194EF2"/>
    <w:rsid w:val="00197C4F"/>
    <w:rsid w:val="001B2A12"/>
    <w:rsid w:val="001B2DD2"/>
    <w:rsid w:val="001B3F5E"/>
    <w:rsid w:val="001B48A8"/>
    <w:rsid w:val="001B6A19"/>
    <w:rsid w:val="001B6D73"/>
    <w:rsid w:val="001C30E8"/>
    <w:rsid w:val="001C5986"/>
    <w:rsid w:val="001C71C2"/>
    <w:rsid w:val="001D4DF5"/>
    <w:rsid w:val="001D794D"/>
    <w:rsid w:val="001E4CE2"/>
    <w:rsid w:val="001E554C"/>
    <w:rsid w:val="001E66C0"/>
    <w:rsid w:val="001F1894"/>
    <w:rsid w:val="00201B51"/>
    <w:rsid w:val="00201D7C"/>
    <w:rsid w:val="00212289"/>
    <w:rsid w:val="002239C2"/>
    <w:rsid w:val="00223EF2"/>
    <w:rsid w:val="00226999"/>
    <w:rsid w:val="00232EF6"/>
    <w:rsid w:val="0023697B"/>
    <w:rsid w:val="00243F1D"/>
    <w:rsid w:val="00243FB4"/>
    <w:rsid w:val="002457DC"/>
    <w:rsid w:val="0024673F"/>
    <w:rsid w:val="0025182B"/>
    <w:rsid w:val="00252A8C"/>
    <w:rsid w:val="00263EFE"/>
    <w:rsid w:val="002746F7"/>
    <w:rsid w:val="002962E0"/>
    <w:rsid w:val="002963F2"/>
    <w:rsid w:val="002A1BA4"/>
    <w:rsid w:val="002A2D4A"/>
    <w:rsid w:val="002A651C"/>
    <w:rsid w:val="002B22BF"/>
    <w:rsid w:val="002E5E36"/>
    <w:rsid w:val="002E666C"/>
    <w:rsid w:val="002E7C8B"/>
    <w:rsid w:val="002F07D4"/>
    <w:rsid w:val="002F0FC3"/>
    <w:rsid w:val="00302FDB"/>
    <w:rsid w:val="0031141E"/>
    <w:rsid w:val="00313142"/>
    <w:rsid w:val="003200AE"/>
    <w:rsid w:val="003209A8"/>
    <w:rsid w:val="00322993"/>
    <w:rsid w:val="00325E66"/>
    <w:rsid w:val="00330F50"/>
    <w:rsid w:val="00332EDB"/>
    <w:rsid w:val="00333636"/>
    <w:rsid w:val="00333EB5"/>
    <w:rsid w:val="00334E8F"/>
    <w:rsid w:val="00335C23"/>
    <w:rsid w:val="003440B4"/>
    <w:rsid w:val="0034463B"/>
    <w:rsid w:val="00347146"/>
    <w:rsid w:val="00351F4C"/>
    <w:rsid w:val="00370A37"/>
    <w:rsid w:val="00374986"/>
    <w:rsid w:val="0038188C"/>
    <w:rsid w:val="003825D5"/>
    <w:rsid w:val="00383BC8"/>
    <w:rsid w:val="00384056"/>
    <w:rsid w:val="00385148"/>
    <w:rsid w:val="003A2535"/>
    <w:rsid w:val="003A6645"/>
    <w:rsid w:val="003B2816"/>
    <w:rsid w:val="003B6481"/>
    <w:rsid w:val="003C478A"/>
    <w:rsid w:val="003C4BDA"/>
    <w:rsid w:val="003D0168"/>
    <w:rsid w:val="003D0409"/>
    <w:rsid w:val="003D58D6"/>
    <w:rsid w:val="003D736C"/>
    <w:rsid w:val="003D7AB7"/>
    <w:rsid w:val="003E0A15"/>
    <w:rsid w:val="003F1E3B"/>
    <w:rsid w:val="004007A4"/>
    <w:rsid w:val="00403B18"/>
    <w:rsid w:val="0040419B"/>
    <w:rsid w:val="00405E0A"/>
    <w:rsid w:val="0041437D"/>
    <w:rsid w:val="004201F8"/>
    <w:rsid w:val="00423EDC"/>
    <w:rsid w:val="004248CE"/>
    <w:rsid w:val="00424D45"/>
    <w:rsid w:val="004327AD"/>
    <w:rsid w:val="004350D7"/>
    <w:rsid w:val="00442B74"/>
    <w:rsid w:val="004460EE"/>
    <w:rsid w:val="00446743"/>
    <w:rsid w:val="00466174"/>
    <w:rsid w:val="00466719"/>
    <w:rsid w:val="00466944"/>
    <w:rsid w:val="00466D96"/>
    <w:rsid w:val="00472F68"/>
    <w:rsid w:val="00475D05"/>
    <w:rsid w:val="00480EA2"/>
    <w:rsid w:val="004820E5"/>
    <w:rsid w:val="00483F80"/>
    <w:rsid w:val="00491FED"/>
    <w:rsid w:val="00493DCE"/>
    <w:rsid w:val="004A3EC1"/>
    <w:rsid w:val="004B524E"/>
    <w:rsid w:val="004B680C"/>
    <w:rsid w:val="004D10CC"/>
    <w:rsid w:val="004D7A7C"/>
    <w:rsid w:val="004E3A7E"/>
    <w:rsid w:val="004E77D2"/>
    <w:rsid w:val="004E7BF9"/>
    <w:rsid w:val="004F50A8"/>
    <w:rsid w:val="00505AF5"/>
    <w:rsid w:val="005060B9"/>
    <w:rsid w:val="00510831"/>
    <w:rsid w:val="00514D20"/>
    <w:rsid w:val="005174C4"/>
    <w:rsid w:val="0052404F"/>
    <w:rsid w:val="005241B2"/>
    <w:rsid w:val="0052427D"/>
    <w:rsid w:val="00531459"/>
    <w:rsid w:val="00536FAD"/>
    <w:rsid w:val="00542882"/>
    <w:rsid w:val="0054473A"/>
    <w:rsid w:val="00545AAA"/>
    <w:rsid w:val="0055470D"/>
    <w:rsid w:val="00562D54"/>
    <w:rsid w:val="00562E86"/>
    <w:rsid w:val="005631F3"/>
    <w:rsid w:val="00566D77"/>
    <w:rsid w:val="00571EFD"/>
    <w:rsid w:val="005741F3"/>
    <w:rsid w:val="005828F4"/>
    <w:rsid w:val="005870A3"/>
    <w:rsid w:val="00593F89"/>
    <w:rsid w:val="00597EF8"/>
    <w:rsid w:val="005A032F"/>
    <w:rsid w:val="005A54A2"/>
    <w:rsid w:val="005B1255"/>
    <w:rsid w:val="005B295B"/>
    <w:rsid w:val="005C46D9"/>
    <w:rsid w:val="005C7367"/>
    <w:rsid w:val="005D0A27"/>
    <w:rsid w:val="005D2148"/>
    <w:rsid w:val="005E544C"/>
    <w:rsid w:val="005E73AC"/>
    <w:rsid w:val="00603291"/>
    <w:rsid w:val="006055FC"/>
    <w:rsid w:val="00614581"/>
    <w:rsid w:val="00620405"/>
    <w:rsid w:val="00625D2A"/>
    <w:rsid w:val="006260AC"/>
    <w:rsid w:val="00627ED2"/>
    <w:rsid w:val="006318DF"/>
    <w:rsid w:val="0063322D"/>
    <w:rsid w:val="006343E6"/>
    <w:rsid w:val="00635CBF"/>
    <w:rsid w:val="0063732B"/>
    <w:rsid w:val="00643E2D"/>
    <w:rsid w:val="00650268"/>
    <w:rsid w:val="00656498"/>
    <w:rsid w:val="0066198A"/>
    <w:rsid w:val="0066381A"/>
    <w:rsid w:val="0066464E"/>
    <w:rsid w:val="00665EC3"/>
    <w:rsid w:val="00666C20"/>
    <w:rsid w:val="006672A6"/>
    <w:rsid w:val="006737D4"/>
    <w:rsid w:val="006810A7"/>
    <w:rsid w:val="00681AF7"/>
    <w:rsid w:val="00692963"/>
    <w:rsid w:val="00695070"/>
    <w:rsid w:val="00695F72"/>
    <w:rsid w:val="006A2A6A"/>
    <w:rsid w:val="006B281B"/>
    <w:rsid w:val="006B54BC"/>
    <w:rsid w:val="006C1585"/>
    <w:rsid w:val="006C1F3A"/>
    <w:rsid w:val="006D4552"/>
    <w:rsid w:val="006D54F2"/>
    <w:rsid w:val="006E2CC4"/>
    <w:rsid w:val="006E3205"/>
    <w:rsid w:val="006F5BCD"/>
    <w:rsid w:val="006F767C"/>
    <w:rsid w:val="006F77F8"/>
    <w:rsid w:val="00703F5F"/>
    <w:rsid w:val="00705BE6"/>
    <w:rsid w:val="0070620B"/>
    <w:rsid w:val="0071220B"/>
    <w:rsid w:val="00713E16"/>
    <w:rsid w:val="00717726"/>
    <w:rsid w:val="0072164C"/>
    <w:rsid w:val="00722A08"/>
    <w:rsid w:val="00730C58"/>
    <w:rsid w:val="00730E7F"/>
    <w:rsid w:val="00732B5E"/>
    <w:rsid w:val="00734784"/>
    <w:rsid w:val="0073705C"/>
    <w:rsid w:val="00740B94"/>
    <w:rsid w:val="00740EFA"/>
    <w:rsid w:val="00741CCD"/>
    <w:rsid w:val="00742B30"/>
    <w:rsid w:val="00753C49"/>
    <w:rsid w:val="00757AF9"/>
    <w:rsid w:val="00757FE2"/>
    <w:rsid w:val="00760959"/>
    <w:rsid w:val="00763C67"/>
    <w:rsid w:val="00770037"/>
    <w:rsid w:val="007704BE"/>
    <w:rsid w:val="00772FEC"/>
    <w:rsid w:val="00774374"/>
    <w:rsid w:val="00774A7C"/>
    <w:rsid w:val="00792C6C"/>
    <w:rsid w:val="007941DD"/>
    <w:rsid w:val="007A004A"/>
    <w:rsid w:val="007A5710"/>
    <w:rsid w:val="007B4FEE"/>
    <w:rsid w:val="007B7616"/>
    <w:rsid w:val="007C00B8"/>
    <w:rsid w:val="007D5965"/>
    <w:rsid w:val="007E4728"/>
    <w:rsid w:val="007F0F12"/>
    <w:rsid w:val="007F35F3"/>
    <w:rsid w:val="007F3A2E"/>
    <w:rsid w:val="00800E2F"/>
    <w:rsid w:val="008056A9"/>
    <w:rsid w:val="00811E8A"/>
    <w:rsid w:val="00820382"/>
    <w:rsid w:val="0082230A"/>
    <w:rsid w:val="008225E8"/>
    <w:rsid w:val="00823C81"/>
    <w:rsid w:val="008403D7"/>
    <w:rsid w:val="00841556"/>
    <w:rsid w:val="008431B7"/>
    <w:rsid w:val="00843E32"/>
    <w:rsid w:val="00844250"/>
    <w:rsid w:val="0084633A"/>
    <w:rsid w:val="0084766F"/>
    <w:rsid w:val="00855B32"/>
    <w:rsid w:val="00860379"/>
    <w:rsid w:val="00862609"/>
    <w:rsid w:val="008634CF"/>
    <w:rsid w:val="008724BF"/>
    <w:rsid w:val="00872FB2"/>
    <w:rsid w:val="00874101"/>
    <w:rsid w:val="00882B60"/>
    <w:rsid w:val="00882E8D"/>
    <w:rsid w:val="00883670"/>
    <w:rsid w:val="0088638E"/>
    <w:rsid w:val="00892EAD"/>
    <w:rsid w:val="00895AC8"/>
    <w:rsid w:val="008A1CCD"/>
    <w:rsid w:val="008A3895"/>
    <w:rsid w:val="008A7A1E"/>
    <w:rsid w:val="008B13A8"/>
    <w:rsid w:val="008B60B4"/>
    <w:rsid w:val="008B68F6"/>
    <w:rsid w:val="008C25FC"/>
    <w:rsid w:val="008C36F4"/>
    <w:rsid w:val="008C47F9"/>
    <w:rsid w:val="008C5C50"/>
    <w:rsid w:val="008D48A7"/>
    <w:rsid w:val="008E2C1B"/>
    <w:rsid w:val="008E38E4"/>
    <w:rsid w:val="008E3C1A"/>
    <w:rsid w:val="008E627D"/>
    <w:rsid w:val="008F1B65"/>
    <w:rsid w:val="008F317B"/>
    <w:rsid w:val="008F6989"/>
    <w:rsid w:val="008F7292"/>
    <w:rsid w:val="00903BB2"/>
    <w:rsid w:val="0090602E"/>
    <w:rsid w:val="00910126"/>
    <w:rsid w:val="00925F62"/>
    <w:rsid w:val="00932037"/>
    <w:rsid w:val="0093445C"/>
    <w:rsid w:val="00944050"/>
    <w:rsid w:val="0094461F"/>
    <w:rsid w:val="00945B58"/>
    <w:rsid w:val="00950CB2"/>
    <w:rsid w:val="009526DC"/>
    <w:rsid w:val="00954A5A"/>
    <w:rsid w:val="009554B6"/>
    <w:rsid w:val="00961864"/>
    <w:rsid w:val="00961A57"/>
    <w:rsid w:val="00966186"/>
    <w:rsid w:val="00977C3E"/>
    <w:rsid w:val="00983549"/>
    <w:rsid w:val="009838C7"/>
    <w:rsid w:val="00985DF3"/>
    <w:rsid w:val="00997EA1"/>
    <w:rsid w:val="009A4CC1"/>
    <w:rsid w:val="009B239D"/>
    <w:rsid w:val="009B2D8F"/>
    <w:rsid w:val="009B5EF9"/>
    <w:rsid w:val="009B75C1"/>
    <w:rsid w:val="009C1F88"/>
    <w:rsid w:val="009D760C"/>
    <w:rsid w:val="009E7B6E"/>
    <w:rsid w:val="009F0A8E"/>
    <w:rsid w:val="009F1CA7"/>
    <w:rsid w:val="009F5B26"/>
    <w:rsid w:val="00A021C0"/>
    <w:rsid w:val="00A02B83"/>
    <w:rsid w:val="00A05E0A"/>
    <w:rsid w:val="00A0744C"/>
    <w:rsid w:val="00A13671"/>
    <w:rsid w:val="00A22820"/>
    <w:rsid w:val="00A2369F"/>
    <w:rsid w:val="00A300F2"/>
    <w:rsid w:val="00A34E0E"/>
    <w:rsid w:val="00A40A2C"/>
    <w:rsid w:val="00A43AEE"/>
    <w:rsid w:val="00A46681"/>
    <w:rsid w:val="00A50B70"/>
    <w:rsid w:val="00A54376"/>
    <w:rsid w:val="00A55AC4"/>
    <w:rsid w:val="00A56785"/>
    <w:rsid w:val="00A56852"/>
    <w:rsid w:val="00A62B16"/>
    <w:rsid w:val="00A70B48"/>
    <w:rsid w:val="00A71F9F"/>
    <w:rsid w:val="00A722BA"/>
    <w:rsid w:val="00A73E23"/>
    <w:rsid w:val="00A804D5"/>
    <w:rsid w:val="00A85971"/>
    <w:rsid w:val="00A86605"/>
    <w:rsid w:val="00A90128"/>
    <w:rsid w:val="00A94F19"/>
    <w:rsid w:val="00A9512C"/>
    <w:rsid w:val="00A966A6"/>
    <w:rsid w:val="00A96E95"/>
    <w:rsid w:val="00AA661F"/>
    <w:rsid w:val="00AB7036"/>
    <w:rsid w:val="00AC3CE1"/>
    <w:rsid w:val="00AD148D"/>
    <w:rsid w:val="00AD1B8B"/>
    <w:rsid w:val="00AE4E38"/>
    <w:rsid w:val="00AF1311"/>
    <w:rsid w:val="00AF616D"/>
    <w:rsid w:val="00B05777"/>
    <w:rsid w:val="00B0712C"/>
    <w:rsid w:val="00B076C3"/>
    <w:rsid w:val="00B11855"/>
    <w:rsid w:val="00B14B5A"/>
    <w:rsid w:val="00B203DD"/>
    <w:rsid w:val="00B23A7E"/>
    <w:rsid w:val="00B36CE0"/>
    <w:rsid w:val="00B403A0"/>
    <w:rsid w:val="00B45275"/>
    <w:rsid w:val="00B51D96"/>
    <w:rsid w:val="00B66C1E"/>
    <w:rsid w:val="00B8343A"/>
    <w:rsid w:val="00B90CFE"/>
    <w:rsid w:val="00B97C3A"/>
    <w:rsid w:val="00BA1AB5"/>
    <w:rsid w:val="00BB295E"/>
    <w:rsid w:val="00BC04D7"/>
    <w:rsid w:val="00BC0542"/>
    <w:rsid w:val="00BC308F"/>
    <w:rsid w:val="00BF55A0"/>
    <w:rsid w:val="00BF579F"/>
    <w:rsid w:val="00BF6DEC"/>
    <w:rsid w:val="00C0007C"/>
    <w:rsid w:val="00C00534"/>
    <w:rsid w:val="00C03499"/>
    <w:rsid w:val="00C06D30"/>
    <w:rsid w:val="00C20DA9"/>
    <w:rsid w:val="00C236B8"/>
    <w:rsid w:val="00C2712C"/>
    <w:rsid w:val="00C32DFB"/>
    <w:rsid w:val="00C44F31"/>
    <w:rsid w:val="00C530BF"/>
    <w:rsid w:val="00C54057"/>
    <w:rsid w:val="00C70735"/>
    <w:rsid w:val="00C81A44"/>
    <w:rsid w:val="00C82CD4"/>
    <w:rsid w:val="00C85325"/>
    <w:rsid w:val="00CA0013"/>
    <w:rsid w:val="00CA030B"/>
    <w:rsid w:val="00CA2F38"/>
    <w:rsid w:val="00CA3D6E"/>
    <w:rsid w:val="00CB134C"/>
    <w:rsid w:val="00CB6608"/>
    <w:rsid w:val="00CB788F"/>
    <w:rsid w:val="00CC4ADC"/>
    <w:rsid w:val="00CD1C53"/>
    <w:rsid w:val="00CD2A67"/>
    <w:rsid w:val="00CD4D40"/>
    <w:rsid w:val="00CE1482"/>
    <w:rsid w:val="00CE1F43"/>
    <w:rsid w:val="00CF3703"/>
    <w:rsid w:val="00D03B59"/>
    <w:rsid w:val="00D06196"/>
    <w:rsid w:val="00D06289"/>
    <w:rsid w:val="00D07762"/>
    <w:rsid w:val="00D14E18"/>
    <w:rsid w:val="00D23093"/>
    <w:rsid w:val="00D26040"/>
    <w:rsid w:val="00D261A5"/>
    <w:rsid w:val="00D30384"/>
    <w:rsid w:val="00D32D87"/>
    <w:rsid w:val="00D332DC"/>
    <w:rsid w:val="00D35527"/>
    <w:rsid w:val="00D35830"/>
    <w:rsid w:val="00D45566"/>
    <w:rsid w:val="00D60DB5"/>
    <w:rsid w:val="00D65942"/>
    <w:rsid w:val="00D66A73"/>
    <w:rsid w:val="00D67BC1"/>
    <w:rsid w:val="00D94CD8"/>
    <w:rsid w:val="00D95619"/>
    <w:rsid w:val="00DA03D2"/>
    <w:rsid w:val="00DA094A"/>
    <w:rsid w:val="00DA1441"/>
    <w:rsid w:val="00DB2F30"/>
    <w:rsid w:val="00DC3E3B"/>
    <w:rsid w:val="00DD28D9"/>
    <w:rsid w:val="00DD574A"/>
    <w:rsid w:val="00DD6AC0"/>
    <w:rsid w:val="00DD7FFC"/>
    <w:rsid w:val="00DE17F1"/>
    <w:rsid w:val="00DE1CF2"/>
    <w:rsid w:val="00DE5056"/>
    <w:rsid w:val="00DE7855"/>
    <w:rsid w:val="00DF1CA1"/>
    <w:rsid w:val="00DF4EB3"/>
    <w:rsid w:val="00DF59ED"/>
    <w:rsid w:val="00DF5C49"/>
    <w:rsid w:val="00DF78A1"/>
    <w:rsid w:val="00E0511E"/>
    <w:rsid w:val="00E0552F"/>
    <w:rsid w:val="00E10E4F"/>
    <w:rsid w:val="00E14B26"/>
    <w:rsid w:val="00E14BA2"/>
    <w:rsid w:val="00E20949"/>
    <w:rsid w:val="00E234D8"/>
    <w:rsid w:val="00E26EEE"/>
    <w:rsid w:val="00E30EB9"/>
    <w:rsid w:val="00E40611"/>
    <w:rsid w:val="00E511D6"/>
    <w:rsid w:val="00E528CA"/>
    <w:rsid w:val="00E547CA"/>
    <w:rsid w:val="00E65F99"/>
    <w:rsid w:val="00E7448C"/>
    <w:rsid w:val="00E75CEF"/>
    <w:rsid w:val="00E761B8"/>
    <w:rsid w:val="00E76EE5"/>
    <w:rsid w:val="00E85EB9"/>
    <w:rsid w:val="00E879CD"/>
    <w:rsid w:val="00E94BFD"/>
    <w:rsid w:val="00EA00A8"/>
    <w:rsid w:val="00EB00B6"/>
    <w:rsid w:val="00EB24E5"/>
    <w:rsid w:val="00EB2C57"/>
    <w:rsid w:val="00EB6566"/>
    <w:rsid w:val="00EB7871"/>
    <w:rsid w:val="00EC3677"/>
    <w:rsid w:val="00EC4CDA"/>
    <w:rsid w:val="00ED0999"/>
    <w:rsid w:val="00ED54FD"/>
    <w:rsid w:val="00EE1213"/>
    <w:rsid w:val="00EE3618"/>
    <w:rsid w:val="00EF0A3B"/>
    <w:rsid w:val="00EF5211"/>
    <w:rsid w:val="00F01987"/>
    <w:rsid w:val="00F131CB"/>
    <w:rsid w:val="00F13967"/>
    <w:rsid w:val="00F14FD8"/>
    <w:rsid w:val="00F176F5"/>
    <w:rsid w:val="00F225E3"/>
    <w:rsid w:val="00F234AD"/>
    <w:rsid w:val="00F23594"/>
    <w:rsid w:val="00F241C5"/>
    <w:rsid w:val="00F24A68"/>
    <w:rsid w:val="00F278EE"/>
    <w:rsid w:val="00F5224E"/>
    <w:rsid w:val="00F525A3"/>
    <w:rsid w:val="00F61290"/>
    <w:rsid w:val="00F63B5F"/>
    <w:rsid w:val="00F65ACD"/>
    <w:rsid w:val="00F7086B"/>
    <w:rsid w:val="00F708AF"/>
    <w:rsid w:val="00F72250"/>
    <w:rsid w:val="00F83D72"/>
    <w:rsid w:val="00F91AD2"/>
    <w:rsid w:val="00F94F8B"/>
    <w:rsid w:val="00FB5143"/>
    <w:rsid w:val="00FC6E18"/>
    <w:rsid w:val="00FD0B5A"/>
    <w:rsid w:val="00FD5B5F"/>
    <w:rsid w:val="00FE474E"/>
    <w:rsid w:val="00FE6971"/>
    <w:rsid w:val="00FF01C5"/>
    <w:rsid w:val="00FF1C48"/>
    <w:rsid w:val="00FF22E6"/>
    <w:rsid w:val="00FF310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FD770D"/>
  <w15:chartTrackingRefBased/>
  <w15:docId w15:val="{86A03E5C-BC7B-4540-B014-D49C14B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85DF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B68F6"/>
    <w:pPr>
      <w:spacing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85DF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B68F6"/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basedOn w:val="Domylnaczcionkaakapitu"/>
    <w:rsid w:val="006646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64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464E"/>
    <w:rPr>
      <w:b/>
      <w:bCs/>
    </w:rPr>
  </w:style>
  <w:style w:type="paragraph" w:styleId="NormalnyWeb">
    <w:name w:val="Normal (Web)"/>
    <w:basedOn w:val="Normalny"/>
    <w:uiPriority w:val="99"/>
    <w:unhideWhenUsed/>
    <w:rsid w:val="00F225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51C4C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1C71C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C71C2"/>
    <w:pPr>
      <w:widowControl w:val="0"/>
      <w:shd w:val="clear" w:color="auto" w:fill="FFFFFF"/>
      <w:spacing w:after="60" w:line="374" w:lineRule="exact"/>
      <w:jc w:val="right"/>
    </w:pPr>
    <w:rPr>
      <w:rFonts w:ascii="Arial" w:eastAsia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F6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755B-B15A-4F98-9B85-8BBC6DE9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83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Halina Bogdańska</cp:lastModifiedBy>
  <cp:revision>3</cp:revision>
  <cp:lastPrinted>2020-03-10T09:26:00Z</cp:lastPrinted>
  <dcterms:created xsi:type="dcterms:W3CDTF">2020-03-10T09:42:00Z</dcterms:created>
  <dcterms:modified xsi:type="dcterms:W3CDTF">2020-03-11T09:47:00Z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