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55" w:rsidRPr="00161B55" w:rsidRDefault="00161B55" w:rsidP="00161B55">
      <w:pPr>
        <w:jc w:val="right"/>
        <w:rPr>
          <w:rFonts w:ascii="Arial" w:hAnsi="Arial" w:cs="Arial"/>
          <w:i/>
        </w:rPr>
      </w:pPr>
      <w:r w:rsidRPr="00161B55">
        <w:rPr>
          <w:rFonts w:ascii="Arial" w:hAnsi="Arial" w:cs="Arial"/>
          <w:i/>
        </w:rPr>
        <w:t>Załącznik nr 1</w:t>
      </w:r>
    </w:p>
    <w:p w:rsidR="00636F95" w:rsidRPr="00A84A89" w:rsidRDefault="00636F95" w:rsidP="00125E18">
      <w:pPr>
        <w:jc w:val="center"/>
        <w:rPr>
          <w:rFonts w:ascii="Arial" w:hAnsi="Arial" w:cs="Arial"/>
          <w:b/>
          <w:sz w:val="28"/>
          <w:szCs w:val="28"/>
        </w:rPr>
      </w:pPr>
      <w:r w:rsidRPr="00A84A89">
        <w:rPr>
          <w:rFonts w:ascii="Arial" w:hAnsi="Arial" w:cs="Arial"/>
          <w:b/>
          <w:sz w:val="28"/>
          <w:szCs w:val="28"/>
        </w:rPr>
        <w:t>FORMULARZ OFERTY</w:t>
      </w:r>
    </w:p>
    <w:p w:rsidR="00636F95" w:rsidRPr="00A84A89" w:rsidRDefault="00636F95" w:rsidP="00636F95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84A89">
        <w:rPr>
          <w:rFonts w:ascii="Arial" w:hAnsi="Arial" w:cs="Arial"/>
          <w:sz w:val="28"/>
          <w:szCs w:val="28"/>
          <w:u w:val="single"/>
        </w:rPr>
        <w:t xml:space="preserve">na wykonanie </w:t>
      </w:r>
      <w:r w:rsidR="00E14936" w:rsidRPr="00E14936">
        <w:rPr>
          <w:rFonts w:ascii="Arial" w:hAnsi="Arial" w:cs="Arial"/>
          <w:sz w:val="28"/>
          <w:szCs w:val="28"/>
          <w:u w:val="single"/>
        </w:rPr>
        <w:t>Roboty budowlane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o wartości netto </w:t>
      </w:r>
      <w:r w:rsidR="00E326D2">
        <w:rPr>
          <w:rFonts w:ascii="Arial" w:hAnsi="Arial" w:cs="Arial"/>
          <w:b/>
          <w:sz w:val="28"/>
          <w:szCs w:val="28"/>
          <w:u w:val="single"/>
        </w:rPr>
        <w:t>poniżej 30</w:t>
      </w:r>
      <w:r w:rsidRPr="00A84A89">
        <w:rPr>
          <w:rFonts w:ascii="Arial" w:hAnsi="Arial" w:cs="Arial"/>
          <w:b/>
          <w:sz w:val="28"/>
          <w:szCs w:val="28"/>
          <w:u w:val="single"/>
        </w:rPr>
        <w:t> 000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€.</w:t>
      </w:r>
    </w:p>
    <w:p w:rsidR="00636F95" w:rsidRPr="00A40632" w:rsidRDefault="00636F95" w:rsidP="00636F95">
      <w:pPr>
        <w:rPr>
          <w:rFonts w:ascii="Arial" w:hAnsi="Arial" w:cs="Arial"/>
          <w:sz w:val="22"/>
          <w:szCs w:val="22"/>
        </w:rPr>
      </w:pPr>
    </w:p>
    <w:p w:rsidR="00636F95" w:rsidRPr="00A40632" w:rsidRDefault="00636F95" w:rsidP="00636F95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I. Nazwa i adres ZAMAWIAJĄCEGO:</w:t>
      </w:r>
    </w:p>
    <w:p w:rsidR="00034485" w:rsidRPr="008E632E" w:rsidRDefault="00034485" w:rsidP="00125E18">
      <w:pPr>
        <w:pStyle w:val="pkt"/>
        <w:spacing w:before="0" w:after="0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8E632E">
        <w:rPr>
          <w:rFonts w:ascii="Arial" w:hAnsi="Arial" w:cs="Arial"/>
          <w:b/>
          <w:sz w:val="22"/>
          <w:szCs w:val="22"/>
        </w:rPr>
        <w:t>Powiatowy Zarząd Dróg w Olecku</w:t>
      </w:r>
      <w:r w:rsidR="00125E18">
        <w:rPr>
          <w:rFonts w:ascii="Arial" w:hAnsi="Arial" w:cs="Arial"/>
          <w:b/>
          <w:sz w:val="22"/>
          <w:szCs w:val="22"/>
        </w:rPr>
        <w:t xml:space="preserve">, </w:t>
      </w:r>
      <w:r w:rsidRPr="008E632E">
        <w:rPr>
          <w:rFonts w:ascii="Arial" w:hAnsi="Arial" w:cs="Arial"/>
          <w:b/>
          <w:sz w:val="22"/>
          <w:szCs w:val="22"/>
        </w:rPr>
        <w:t xml:space="preserve">ul. Wojska Polskiego 12, 19-400 </w:t>
      </w:r>
      <w:r>
        <w:rPr>
          <w:rFonts w:ascii="Arial" w:hAnsi="Arial" w:cs="Arial"/>
          <w:b/>
          <w:sz w:val="22"/>
          <w:szCs w:val="22"/>
        </w:rPr>
        <w:t>Olecko</w:t>
      </w:r>
    </w:p>
    <w:p w:rsidR="00636F95" w:rsidRPr="00A40632" w:rsidRDefault="00636F95" w:rsidP="00636F95">
      <w:pPr>
        <w:ind w:left="708"/>
        <w:rPr>
          <w:rFonts w:ascii="Arial" w:hAnsi="Arial" w:cs="Arial"/>
          <w:u w:val="single"/>
        </w:rPr>
      </w:pPr>
    </w:p>
    <w:p w:rsidR="00636F95" w:rsidRPr="00125E18" w:rsidRDefault="00636F95" w:rsidP="00125E18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II. Nazwa przedmiotu zamówienia:</w:t>
      </w:r>
      <w:r w:rsidR="00125E18">
        <w:rPr>
          <w:rFonts w:ascii="Arial" w:hAnsi="Arial" w:cs="Arial"/>
          <w:b/>
        </w:rPr>
        <w:t xml:space="preserve"> </w:t>
      </w:r>
      <w:r w:rsidR="00E14936" w:rsidRPr="00E14936">
        <w:rPr>
          <w:rFonts w:ascii="Arial" w:hAnsi="Arial" w:cs="Arial"/>
          <w:b/>
        </w:rPr>
        <w:t xml:space="preserve">Przebudowa </w:t>
      </w:r>
      <w:r w:rsidR="00D943E3">
        <w:rPr>
          <w:rFonts w:ascii="Arial" w:hAnsi="Arial" w:cs="Arial"/>
          <w:b/>
        </w:rPr>
        <w:t>chodnika</w:t>
      </w:r>
      <w:r w:rsidR="00D572E8">
        <w:rPr>
          <w:rFonts w:ascii="Arial" w:hAnsi="Arial" w:cs="Arial"/>
          <w:b/>
        </w:rPr>
        <w:t xml:space="preserve"> </w:t>
      </w:r>
      <w:r w:rsidR="006B61C3">
        <w:rPr>
          <w:rFonts w:ascii="Arial" w:hAnsi="Arial" w:cs="Arial"/>
          <w:b/>
        </w:rPr>
        <w:t>11</w:t>
      </w:r>
      <w:r w:rsidR="00D943E3">
        <w:rPr>
          <w:rFonts w:ascii="Arial" w:hAnsi="Arial" w:cs="Arial"/>
          <w:b/>
        </w:rPr>
        <w:t>-go</w:t>
      </w:r>
      <w:r w:rsidR="006B61C3">
        <w:rPr>
          <w:rFonts w:ascii="Arial" w:hAnsi="Arial" w:cs="Arial"/>
          <w:b/>
        </w:rPr>
        <w:t xml:space="preserve"> Listopada w Olecku</w:t>
      </w:r>
    </w:p>
    <w:p w:rsidR="00636F95" w:rsidRPr="00A40632" w:rsidRDefault="00636F95" w:rsidP="00636F95">
      <w:pPr>
        <w:rPr>
          <w:rFonts w:ascii="Arial" w:hAnsi="Arial" w:cs="Arial"/>
        </w:rPr>
      </w:pPr>
    </w:p>
    <w:p w:rsidR="00636F95" w:rsidRPr="00A40632" w:rsidRDefault="00636F95" w:rsidP="00636F95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III. Tryb postępowania: Zapytanie ofertowe.</w:t>
      </w:r>
    </w:p>
    <w:p w:rsidR="00636F95" w:rsidRPr="00A40632" w:rsidRDefault="00636F95" w:rsidP="00636F95">
      <w:pPr>
        <w:rPr>
          <w:rFonts w:ascii="Arial" w:hAnsi="Arial" w:cs="Arial"/>
        </w:rPr>
      </w:pPr>
    </w:p>
    <w:p w:rsidR="00636F95" w:rsidRPr="00A40632" w:rsidRDefault="00636F95" w:rsidP="00636F95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IV. Nazwa i adres WYKONAWCY</w:t>
      </w:r>
    </w:p>
    <w:p w:rsidR="00636F95" w:rsidRPr="00A40632" w:rsidRDefault="00636F95" w:rsidP="00636F95">
      <w:pPr>
        <w:rPr>
          <w:rFonts w:ascii="Arial" w:hAnsi="Arial" w:cs="Arial"/>
        </w:rPr>
      </w:pPr>
    </w:p>
    <w:p w:rsidR="00636F95" w:rsidRPr="00A40632" w:rsidRDefault="00636F95" w:rsidP="00125E18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4485">
        <w:rPr>
          <w:rFonts w:ascii="Arial" w:hAnsi="Arial" w:cs="Arial"/>
        </w:rPr>
        <w:t>..............</w:t>
      </w:r>
    </w:p>
    <w:p w:rsidR="00636F95" w:rsidRPr="00A40632" w:rsidRDefault="00636F95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1. Oferuję wykonanie przedmiotu zamówienia za:</w:t>
      </w:r>
    </w:p>
    <w:p w:rsidR="00636F95" w:rsidRPr="00A40632" w:rsidRDefault="00636F95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cenę netto:</w:t>
      </w:r>
      <w:r w:rsidR="00B430A8">
        <w:rPr>
          <w:rFonts w:ascii="Arial" w:hAnsi="Arial" w:cs="Arial"/>
        </w:rPr>
        <w:t xml:space="preserve"> </w:t>
      </w:r>
      <w:r w:rsidRPr="00A40632">
        <w:rPr>
          <w:rFonts w:ascii="Arial" w:hAnsi="Arial" w:cs="Arial"/>
        </w:rPr>
        <w:t>....................................zł.</w:t>
      </w:r>
    </w:p>
    <w:p w:rsidR="00636F95" w:rsidRPr="00A40632" w:rsidRDefault="00636F95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słownie netto: ...................................................................................................................................zł.</w:t>
      </w:r>
    </w:p>
    <w:p w:rsidR="00636F95" w:rsidRPr="00A40632" w:rsidRDefault="00636F95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cenę brutto:..................................zł.</w:t>
      </w:r>
    </w:p>
    <w:p w:rsidR="00636F95" w:rsidRPr="00A40632" w:rsidRDefault="00636F95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słownie brutto: ...................................................................................................................................zł.</w:t>
      </w:r>
    </w:p>
    <w:p w:rsidR="00636F95" w:rsidRPr="00A40632" w:rsidRDefault="00636F95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podatek VAT:...............................zł.</w:t>
      </w:r>
    </w:p>
    <w:p w:rsidR="00636F95" w:rsidRPr="00A40632" w:rsidRDefault="00636F95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słownie podatek VAT:........................................................................................................................zł.</w:t>
      </w:r>
    </w:p>
    <w:p w:rsidR="00636F95" w:rsidRPr="00125E18" w:rsidRDefault="00636F95" w:rsidP="00636F95">
      <w:pPr>
        <w:spacing w:line="360" w:lineRule="auto"/>
        <w:rPr>
          <w:rFonts w:ascii="Arial" w:hAnsi="Arial" w:cs="Arial"/>
        </w:rPr>
      </w:pPr>
      <w:r w:rsidRPr="00034485">
        <w:rPr>
          <w:rFonts w:ascii="Arial" w:hAnsi="Arial" w:cs="Arial"/>
        </w:rPr>
        <w:t xml:space="preserve">zgodnie z </w:t>
      </w:r>
      <w:r w:rsidR="00034485" w:rsidRPr="00034485">
        <w:rPr>
          <w:rFonts w:ascii="Arial" w:hAnsi="Arial" w:cs="Arial"/>
        </w:rPr>
        <w:t>wypełnionym kosztorysem ofertowym.</w:t>
      </w:r>
    </w:p>
    <w:p w:rsidR="00636F95" w:rsidRPr="00A40632" w:rsidRDefault="00636F95" w:rsidP="00636F95">
      <w:pPr>
        <w:spacing w:before="120"/>
        <w:rPr>
          <w:rFonts w:ascii="Arial" w:hAnsi="Arial" w:cs="Arial"/>
        </w:rPr>
      </w:pPr>
      <w:r w:rsidRPr="00A40632">
        <w:rPr>
          <w:rFonts w:ascii="Arial" w:hAnsi="Arial" w:cs="Arial"/>
        </w:rPr>
        <w:t>2. Deklaruję ponadto:</w:t>
      </w:r>
      <w:r w:rsidR="00B430A8">
        <w:rPr>
          <w:rFonts w:ascii="Arial" w:hAnsi="Arial" w:cs="Arial"/>
        </w:rPr>
        <w:t xml:space="preserve"> </w:t>
      </w:r>
    </w:p>
    <w:p w:rsidR="00636F95" w:rsidRPr="00A40632" w:rsidRDefault="00636F95" w:rsidP="00636F95">
      <w:pPr>
        <w:numPr>
          <w:ilvl w:val="0"/>
          <w:numId w:val="3"/>
        </w:numPr>
        <w:spacing w:before="120"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termin wykonania zamówienia: </w:t>
      </w:r>
      <w:r w:rsidR="004E156E">
        <w:rPr>
          <w:rFonts w:ascii="Arial" w:hAnsi="Arial" w:cs="Arial"/>
        </w:rPr>
        <w:t>19</w:t>
      </w:r>
      <w:r w:rsidR="006B61C3">
        <w:rPr>
          <w:rFonts w:ascii="Arial" w:hAnsi="Arial" w:cs="Arial"/>
        </w:rPr>
        <w:t>.06</w:t>
      </w:r>
      <w:r w:rsidR="005B7312">
        <w:rPr>
          <w:rFonts w:ascii="Arial" w:hAnsi="Arial" w:cs="Arial"/>
        </w:rPr>
        <w:t>.2015r.</w:t>
      </w:r>
    </w:p>
    <w:p w:rsidR="00636F95" w:rsidRPr="00A40632" w:rsidRDefault="003941D8" w:rsidP="00636F95">
      <w:pPr>
        <w:numPr>
          <w:ilvl w:val="0"/>
          <w:numId w:val="3"/>
        </w:numPr>
        <w:spacing w:line="360" w:lineRule="auto"/>
        <w:ind w:left="658" w:hanging="357"/>
        <w:rPr>
          <w:rFonts w:ascii="Arial" w:hAnsi="Arial" w:cs="Arial"/>
        </w:rPr>
      </w:pPr>
      <w:r>
        <w:rPr>
          <w:rFonts w:ascii="Arial" w:hAnsi="Arial" w:cs="Arial"/>
        </w:rPr>
        <w:t>warunki płatności</w:t>
      </w:r>
      <w:r w:rsidR="007B00E6">
        <w:rPr>
          <w:rFonts w:ascii="Arial" w:hAnsi="Arial" w:cs="Arial"/>
        </w:rPr>
        <w:t>:</w:t>
      </w:r>
      <w:r w:rsidR="007B00E6" w:rsidRPr="007B00E6">
        <w:rPr>
          <w:rFonts w:ascii="Arial" w:hAnsi="Arial" w:cs="Arial"/>
        </w:rPr>
        <w:t xml:space="preserve"> </w:t>
      </w:r>
      <w:r w:rsidR="007B00E6" w:rsidRPr="000F7537">
        <w:rPr>
          <w:rFonts w:ascii="Arial" w:hAnsi="Arial" w:cs="Arial"/>
        </w:rPr>
        <w:t>w terminie nie dłuższym niż 30 dni</w:t>
      </w:r>
      <w:r w:rsidR="007B00E6">
        <w:rPr>
          <w:rFonts w:ascii="Arial" w:hAnsi="Arial" w:cs="Arial"/>
        </w:rPr>
        <w:t>,</w:t>
      </w:r>
    </w:p>
    <w:p w:rsidR="00636F95" w:rsidRPr="00A40632" w:rsidRDefault="00636F95" w:rsidP="00636F95">
      <w:pPr>
        <w:numPr>
          <w:ilvl w:val="0"/>
          <w:numId w:val="3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okres gwaran</w:t>
      </w:r>
      <w:r w:rsidR="00034485">
        <w:rPr>
          <w:rFonts w:ascii="Arial" w:hAnsi="Arial" w:cs="Arial"/>
        </w:rPr>
        <w:t>cji: 36 miesięcy</w:t>
      </w:r>
      <w:r w:rsidR="007B00E6">
        <w:rPr>
          <w:rFonts w:ascii="Arial" w:hAnsi="Arial" w:cs="Arial"/>
        </w:rPr>
        <w:t>.</w:t>
      </w:r>
    </w:p>
    <w:p w:rsidR="00636F95" w:rsidRPr="00A40632" w:rsidRDefault="00636F95" w:rsidP="00636F95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3. Oświadczam, że:</w:t>
      </w:r>
      <w:r w:rsidR="00B430A8">
        <w:rPr>
          <w:rFonts w:ascii="Arial" w:hAnsi="Arial" w:cs="Arial"/>
        </w:rPr>
        <w:t xml:space="preserve"> </w:t>
      </w:r>
    </w:p>
    <w:p w:rsidR="00636F95" w:rsidRPr="00A40632" w:rsidRDefault="00636F95" w:rsidP="00636F95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zapoznałem się z opisem przedmiotu zamówienia i</w:t>
      </w:r>
      <w:r w:rsidR="007B00E6">
        <w:rPr>
          <w:rFonts w:ascii="Arial" w:hAnsi="Arial" w:cs="Arial"/>
        </w:rPr>
        <w:t xml:space="preserve"> nie wnoszę do niego zastrzeżeń,</w:t>
      </w:r>
      <w:r w:rsidRPr="00A40632">
        <w:rPr>
          <w:rFonts w:ascii="Arial" w:hAnsi="Arial" w:cs="Arial"/>
        </w:rPr>
        <w:t xml:space="preserve">  </w:t>
      </w:r>
    </w:p>
    <w:p w:rsidR="00636F95" w:rsidRPr="00A40632" w:rsidRDefault="00636F95" w:rsidP="00636F95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zapoznaliśmy się z projektem umowy i nie wnosimy do niego uwag</w:t>
      </w:r>
      <w:r w:rsidR="007B00E6">
        <w:rPr>
          <w:rFonts w:ascii="Arial" w:hAnsi="Arial" w:cs="Arial"/>
        </w:rPr>
        <w:t>,</w:t>
      </w:r>
    </w:p>
    <w:p w:rsidR="007B00E6" w:rsidRPr="007B00E6" w:rsidRDefault="00636F95" w:rsidP="007B00E6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związani jesteśmy ofertą </w:t>
      </w:r>
      <w:r w:rsidR="007B00E6" w:rsidRPr="007B00E6">
        <w:rPr>
          <w:rFonts w:ascii="Arial" w:hAnsi="Arial" w:cs="Arial"/>
        </w:rPr>
        <w:t>przez okres 30 dni, bieg terminu związania ofertą rozpoczyna się wraz z upływem terminu składania ofert</w:t>
      </w:r>
      <w:r w:rsidR="007B00E6">
        <w:rPr>
          <w:rFonts w:ascii="Arial" w:hAnsi="Arial" w:cs="Arial"/>
        </w:rPr>
        <w:t>,</w:t>
      </w:r>
    </w:p>
    <w:p w:rsidR="00636F95" w:rsidRPr="00A40632" w:rsidRDefault="00636F95" w:rsidP="00636F9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w razie wybrania naszej oferty zobowiązujemy się do podpisania umowy na war</w:t>
      </w:r>
      <w:r w:rsidR="007B00E6">
        <w:rPr>
          <w:rFonts w:ascii="Arial" w:hAnsi="Arial" w:cs="Arial"/>
        </w:rPr>
        <w:t>unkach,</w:t>
      </w:r>
      <w:r w:rsidRPr="00A40632">
        <w:rPr>
          <w:rFonts w:ascii="Arial" w:hAnsi="Arial" w:cs="Arial"/>
        </w:rPr>
        <w:t xml:space="preserve"> w miejscu i terminie określonym przez Zamawiającego.</w:t>
      </w:r>
    </w:p>
    <w:p w:rsidR="00636F95" w:rsidRPr="00A40632" w:rsidRDefault="00636F95" w:rsidP="00636F95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4. Ofertę niniejszą składam na kolejno ponumerowanych stronach.</w:t>
      </w:r>
    </w:p>
    <w:p w:rsidR="00125E18" w:rsidRPr="00A40632" w:rsidRDefault="00636F95" w:rsidP="00636F95">
      <w:pPr>
        <w:spacing w:before="24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5. Załącznikami do niniejszego formularza stanowiącymi integralną część oferty są:</w:t>
      </w:r>
    </w:p>
    <w:p w:rsidR="00636F95" w:rsidRPr="00A40632" w:rsidRDefault="00636F95" w:rsidP="00636F95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</w:t>
      </w:r>
    </w:p>
    <w:p w:rsidR="00636F95" w:rsidRPr="00A40632" w:rsidRDefault="00636F95" w:rsidP="00636F95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636F95" w:rsidRDefault="00636F95" w:rsidP="00636F95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636F95" w:rsidRPr="00125E18" w:rsidRDefault="00034485" w:rsidP="00636F95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:rsidR="00636F95" w:rsidRPr="00A40632" w:rsidRDefault="00636F95" w:rsidP="00636F95">
      <w:pPr>
        <w:rPr>
          <w:rFonts w:ascii="Arial" w:hAnsi="Arial" w:cs="Arial"/>
        </w:rPr>
      </w:pPr>
    </w:p>
    <w:p w:rsidR="00636F95" w:rsidRPr="00A40632" w:rsidRDefault="00636F95" w:rsidP="00636F95">
      <w:pPr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................................dn. ............................                                  ..............................................................</w:t>
      </w:r>
    </w:p>
    <w:p w:rsidR="00636F95" w:rsidRPr="00A40632" w:rsidRDefault="00636F95" w:rsidP="00636F95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podpisy i pieczęcie osób upoważnionych</w:t>
      </w:r>
    </w:p>
    <w:p w:rsidR="00D70C9F" w:rsidRPr="00125E18" w:rsidRDefault="00636F95" w:rsidP="00125E18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do reprezentowania Wykonawcy</w:t>
      </w:r>
    </w:p>
    <w:sectPr w:rsidR="00D70C9F" w:rsidRPr="00125E18" w:rsidSect="00B47E78">
      <w:headerReference w:type="default" r:id="rId7"/>
      <w:footerReference w:type="even" r:id="rId8"/>
      <w:footerReference w:type="default" r:id="rId9"/>
      <w:pgSz w:w="11906" w:h="16838" w:code="9"/>
      <w:pgMar w:top="1134" w:right="1418" w:bottom="1134" w:left="1418" w:header="709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8A3" w:rsidRDefault="00E558A3">
      <w:r>
        <w:separator/>
      </w:r>
    </w:p>
  </w:endnote>
  <w:endnote w:type="continuationSeparator" w:id="0">
    <w:p w:rsidR="00E558A3" w:rsidRDefault="00E55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C542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03A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3A42" w:rsidRDefault="00303A4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C54242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C54242">
      <w:rPr>
        <w:rStyle w:val="Numerstrony"/>
      </w:rPr>
      <w:fldChar w:fldCharType="separate"/>
    </w:r>
    <w:r w:rsidR="00D572E8">
      <w:rPr>
        <w:rStyle w:val="Numerstrony"/>
        <w:noProof/>
      </w:rPr>
      <w:t>1</w:t>
    </w:r>
    <w:r w:rsidR="00C54242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303A42" w:rsidRDefault="00303A42" w:rsidP="00F65F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8A3" w:rsidRDefault="00E558A3">
      <w:r>
        <w:separator/>
      </w:r>
    </w:p>
  </w:footnote>
  <w:footnote w:type="continuationSeparator" w:id="0">
    <w:p w:rsidR="00E558A3" w:rsidRDefault="00E558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Pr="00C8211C" w:rsidRDefault="00303A42">
    <w:pPr>
      <w:pStyle w:val="Nagwek"/>
      <w:pBdr>
        <w:bottom w:val="single" w:sz="6" w:space="1" w:color="auto"/>
      </w:pBdr>
      <w:rPr>
        <w:rFonts w:ascii="Tahoma" w:hAnsi="Tahoma"/>
      </w:rPr>
    </w:pPr>
    <w:r w:rsidRPr="009350E7">
      <w:rPr>
        <w:rFonts w:ascii="Arial" w:hAnsi="Arial" w:cs="Arial"/>
      </w:rPr>
      <w:t xml:space="preserve">Znak sprawy </w:t>
    </w:r>
    <w:r w:rsidR="006B61C3">
      <w:rPr>
        <w:rFonts w:ascii="Tahoma" w:hAnsi="Tahoma"/>
      </w:rPr>
      <w:t>PZD.III.342/13</w:t>
    </w:r>
    <w:r w:rsidR="00E14936">
      <w:rPr>
        <w:rFonts w:ascii="Tahoma" w:hAnsi="Tahoma"/>
      </w:rPr>
      <w:t>/15</w:t>
    </w:r>
  </w:p>
  <w:p w:rsidR="00303A42" w:rsidRPr="009350E7" w:rsidRDefault="00303A42">
    <w:pPr>
      <w:pStyle w:val="Nagwek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EE3197E"/>
    <w:multiLevelType w:val="multilevel"/>
    <w:tmpl w:val="7258F46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F6584B"/>
    <w:multiLevelType w:val="hybridMultilevel"/>
    <w:tmpl w:val="FE1405B8"/>
    <w:lvl w:ilvl="0" w:tplc="D8200034">
      <w:start w:val="1"/>
      <w:numFmt w:val="bullet"/>
      <w:lvlText w:val="−"/>
      <w:lvlJc w:val="left"/>
      <w:pPr>
        <w:tabs>
          <w:tab w:val="num" w:pos="993"/>
        </w:tabs>
        <w:ind w:left="1277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936"/>
    <w:rsid w:val="00001808"/>
    <w:rsid w:val="00004D43"/>
    <w:rsid w:val="000052A4"/>
    <w:rsid w:val="00007E18"/>
    <w:rsid w:val="00022D2F"/>
    <w:rsid w:val="000240E9"/>
    <w:rsid w:val="00034485"/>
    <w:rsid w:val="000478EC"/>
    <w:rsid w:val="000B558F"/>
    <w:rsid w:val="000C25EE"/>
    <w:rsid w:val="000D6A3A"/>
    <w:rsid w:val="000E2B4D"/>
    <w:rsid w:val="000E449C"/>
    <w:rsid w:val="000F0370"/>
    <w:rsid w:val="000F2720"/>
    <w:rsid w:val="001007E3"/>
    <w:rsid w:val="00101495"/>
    <w:rsid w:val="0010267B"/>
    <w:rsid w:val="00105443"/>
    <w:rsid w:val="00120518"/>
    <w:rsid w:val="00125E18"/>
    <w:rsid w:val="00155CC6"/>
    <w:rsid w:val="001616C7"/>
    <w:rsid w:val="00161B55"/>
    <w:rsid w:val="001651F4"/>
    <w:rsid w:val="00171426"/>
    <w:rsid w:val="001C78C5"/>
    <w:rsid w:val="0020218F"/>
    <w:rsid w:val="002044D6"/>
    <w:rsid w:val="00240910"/>
    <w:rsid w:val="00253304"/>
    <w:rsid w:val="00283C44"/>
    <w:rsid w:val="00294A0B"/>
    <w:rsid w:val="002B3C3E"/>
    <w:rsid w:val="002D06EB"/>
    <w:rsid w:val="002E0C4D"/>
    <w:rsid w:val="002F6BEB"/>
    <w:rsid w:val="00303A42"/>
    <w:rsid w:val="0031687D"/>
    <w:rsid w:val="003366EF"/>
    <w:rsid w:val="0034037D"/>
    <w:rsid w:val="003610FF"/>
    <w:rsid w:val="003713B4"/>
    <w:rsid w:val="003731F8"/>
    <w:rsid w:val="003941D8"/>
    <w:rsid w:val="003A5F6C"/>
    <w:rsid w:val="003B2709"/>
    <w:rsid w:val="003E6E71"/>
    <w:rsid w:val="003F6EE0"/>
    <w:rsid w:val="00426F2A"/>
    <w:rsid w:val="00436DA7"/>
    <w:rsid w:val="00445A13"/>
    <w:rsid w:val="00447822"/>
    <w:rsid w:val="004B50DD"/>
    <w:rsid w:val="004D604C"/>
    <w:rsid w:val="004E156E"/>
    <w:rsid w:val="00580F24"/>
    <w:rsid w:val="005A3153"/>
    <w:rsid w:val="005B7312"/>
    <w:rsid w:val="005C46C0"/>
    <w:rsid w:val="005C6E68"/>
    <w:rsid w:val="005D2247"/>
    <w:rsid w:val="005D5EFB"/>
    <w:rsid w:val="005E015E"/>
    <w:rsid w:val="005E272F"/>
    <w:rsid w:val="005E6DB5"/>
    <w:rsid w:val="005E7CAD"/>
    <w:rsid w:val="005F39CA"/>
    <w:rsid w:val="00614D68"/>
    <w:rsid w:val="00634031"/>
    <w:rsid w:val="0063469E"/>
    <w:rsid w:val="006364E2"/>
    <w:rsid w:val="00636F95"/>
    <w:rsid w:val="00657874"/>
    <w:rsid w:val="00657D91"/>
    <w:rsid w:val="00687703"/>
    <w:rsid w:val="0069754B"/>
    <w:rsid w:val="006A1821"/>
    <w:rsid w:val="006B61C3"/>
    <w:rsid w:val="006F70C5"/>
    <w:rsid w:val="00720F1B"/>
    <w:rsid w:val="0072116F"/>
    <w:rsid w:val="00762439"/>
    <w:rsid w:val="007B00E6"/>
    <w:rsid w:val="007B3060"/>
    <w:rsid w:val="007D4074"/>
    <w:rsid w:val="00817268"/>
    <w:rsid w:val="008209EA"/>
    <w:rsid w:val="008218A8"/>
    <w:rsid w:val="00827E6D"/>
    <w:rsid w:val="008A2090"/>
    <w:rsid w:val="008D11E6"/>
    <w:rsid w:val="008F3A27"/>
    <w:rsid w:val="008F615E"/>
    <w:rsid w:val="00901A73"/>
    <w:rsid w:val="0090401C"/>
    <w:rsid w:val="009103D4"/>
    <w:rsid w:val="00925ECD"/>
    <w:rsid w:val="0093224D"/>
    <w:rsid w:val="009350E7"/>
    <w:rsid w:val="00936760"/>
    <w:rsid w:val="0094334E"/>
    <w:rsid w:val="0095343C"/>
    <w:rsid w:val="009632AB"/>
    <w:rsid w:val="00970E4A"/>
    <w:rsid w:val="009C0432"/>
    <w:rsid w:val="009F5773"/>
    <w:rsid w:val="00A10A6D"/>
    <w:rsid w:val="00A75CFC"/>
    <w:rsid w:val="00A93E32"/>
    <w:rsid w:val="00AB195D"/>
    <w:rsid w:val="00AE14B8"/>
    <w:rsid w:val="00AF3D54"/>
    <w:rsid w:val="00B00F3B"/>
    <w:rsid w:val="00B355F9"/>
    <w:rsid w:val="00B37394"/>
    <w:rsid w:val="00B41A38"/>
    <w:rsid w:val="00B430A8"/>
    <w:rsid w:val="00B47E78"/>
    <w:rsid w:val="00B5475B"/>
    <w:rsid w:val="00B71D7D"/>
    <w:rsid w:val="00BA48B0"/>
    <w:rsid w:val="00BB2D38"/>
    <w:rsid w:val="00C20B74"/>
    <w:rsid w:val="00C31F5F"/>
    <w:rsid w:val="00C34363"/>
    <w:rsid w:val="00C4423E"/>
    <w:rsid w:val="00C51E25"/>
    <w:rsid w:val="00C54242"/>
    <w:rsid w:val="00C54F51"/>
    <w:rsid w:val="00C748C3"/>
    <w:rsid w:val="00C8211C"/>
    <w:rsid w:val="00C86372"/>
    <w:rsid w:val="00C94BF6"/>
    <w:rsid w:val="00CA0B6F"/>
    <w:rsid w:val="00CB75E1"/>
    <w:rsid w:val="00CC2CE4"/>
    <w:rsid w:val="00CC6DBF"/>
    <w:rsid w:val="00CD3988"/>
    <w:rsid w:val="00CD5290"/>
    <w:rsid w:val="00D16F52"/>
    <w:rsid w:val="00D17305"/>
    <w:rsid w:val="00D572E8"/>
    <w:rsid w:val="00D70957"/>
    <w:rsid w:val="00D70C9F"/>
    <w:rsid w:val="00D80B89"/>
    <w:rsid w:val="00D83D25"/>
    <w:rsid w:val="00D943E3"/>
    <w:rsid w:val="00DA5484"/>
    <w:rsid w:val="00DE5EA6"/>
    <w:rsid w:val="00E14936"/>
    <w:rsid w:val="00E14FAE"/>
    <w:rsid w:val="00E1635E"/>
    <w:rsid w:val="00E20274"/>
    <w:rsid w:val="00E276EA"/>
    <w:rsid w:val="00E326D2"/>
    <w:rsid w:val="00E4103F"/>
    <w:rsid w:val="00E50557"/>
    <w:rsid w:val="00E533F7"/>
    <w:rsid w:val="00E54E49"/>
    <w:rsid w:val="00E558A3"/>
    <w:rsid w:val="00E63811"/>
    <w:rsid w:val="00E63F83"/>
    <w:rsid w:val="00E90DBF"/>
    <w:rsid w:val="00EA1C3D"/>
    <w:rsid w:val="00EA1E8A"/>
    <w:rsid w:val="00EB3CDC"/>
    <w:rsid w:val="00EB5975"/>
    <w:rsid w:val="00ED0991"/>
    <w:rsid w:val="00EE692B"/>
    <w:rsid w:val="00EF7975"/>
    <w:rsid w:val="00F314A7"/>
    <w:rsid w:val="00F364F4"/>
    <w:rsid w:val="00F47B2B"/>
    <w:rsid w:val="00F61087"/>
    <w:rsid w:val="00F65FBD"/>
    <w:rsid w:val="00F91080"/>
    <w:rsid w:val="00FB49E6"/>
    <w:rsid w:val="00FD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0C4D"/>
  </w:style>
  <w:style w:type="paragraph" w:styleId="Nagwek1">
    <w:name w:val="heading 1"/>
    <w:basedOn w:val="Normalny"/>
    <w:next w:val="Nagwek2"/>
    <w:autoRedefine/>
    <w:qFormat/>
    <w:rsid w:val="002D06EB"/>
    <w:pPr>
      <w:numPr>
        <w:numId w:val="6"/>
      </w:numPr>
      <w:spacing w:before="360" w:after="120"/>
      <w:ind w:left="431" w:hanging="431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autoRedefine/>
    <w:qFormat/>
    <w:rsid w:val="002D06EB"/>
    <w:pPr>
      <w:numPr>
        <w:ilvl w:val="1"/>
        <w:numId w:val="6"/>
      </w:numPr>
      <w:spacing w:before="60" w:after="120"/>
      <w:ind w:left="578" w:hanging="578"/>
      <w:jc w:val="both"/>
      <w:outlineLvl w:val="1"/>
    </w:pPr>
    <w:rPr>
      <w:bCs/>
      <w:iCs/>
      <w:color w:val="000000"/>
      <w:sz w:val="24"/>
      <w:szCs w:val="24"/>
    </w:rPr>
  </w:style>
  <w:style w:type="paragraph" w:styleId="Nagwek3">
    <w:name w:val="heading 3"/>
    <w:basedOn w:val="Normalny"/>
    <w:autoRedefine/>
    <w:qFormat/>
    <w:rsid w:val="00AB195D"/>
    <w:pPr>
      <w:tabs>
        <w:tab w:val="left" w:pos="284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autoRedefine/>
    <w:qFormat/>
    <w:rsid w:val="002D06EB"/>
    <w:pPr>
      <w:keepNext/>
      <w:numPr>
        <w:ilvl w:val="3"/>
        <w:numId w:val="6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2D06EB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06E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D06EB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D06EB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D06EB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2E0C4D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gwek">
    <w:name w:val="header"/>
    <w:basedOn w:val="Normalny"/>
    <w:rsid w:val="002E0C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E0C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50E7"/>
  </w:style>
  <w:style w:type="paragraph" w:styleId="Tekstpodstawowywcity">
    <w:name w:val="Body Text Indent"/>
    <w:basedOn w:val="Normalny"/>
    <w:rsid w:val="00C51E25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rsid w:val="00C8211C"/>
    <w:pPr>
      <w:spacing w:after="120"/>
    </w:pPr>
  </w:style>
  <w:style w:type="paragraph" w:customStyle="1" w:styleId="pkt">
    <w:name w:val="pkt"/>
    <w:basedOn w:val="Normalny"/>
    <w:rsid w:val="002D06EB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basedOn w:val="Domylnaczcionkaakapitu"/>
    <w:rsid w:val="000344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64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> 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PZD</dc:creator>
  <cp:keywords/>
  <cp:lastModifiedBy>PZD</cp:lastModifiedBy>
  <cp:revision>21</cp:revision>
  <cp:lastPrinted>2015-05-04T10:58:00Z</cp:lastPrinted>
  <dcterms:created xsi:type="dcterms:W3CDTF">2015-03-13T08:47:00Z</dcterms:created>
  <dcterms:modified xsi:type="dcterms:W3CDTF">2015-05-11T10:33:00Z</dcterms:modified>
</cp:coreProperties>
</file>