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1224C" w:rsidRDefault="00EF55AB" w:rsidP="00D17156">
      <w:pPr>
        <w:pStyle w:val="Nagwek4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71224C">
        <w:rPr>
          <w:sz w:val="22"/>
          <w:szCs w:val="22"/>
        </w:rPr>
        <w:t xml:space="preserve">Załącznik nr </w:t>
      </w:r>
      <w:r w:rsidR="00235FF8" w:rsidRPr="0071224C">
        <w:rPr>
          <w:sz w:val="22"/>
          <w:szCs w:val="22"/>
        </w:rPr>
        <w:t>7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</w:t>
      </w:r>
      <w:r w:rsidR="00235FF8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</w:t>
      </w:r>
      <w:r>
        <w:rPr>
          <w:rFonts w:ascii="Times New Roman" w:hAnsi="Times New Roman"/>
        </w:rPr>
        <w:t xml:space="preserve">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Default="00D17156" w:rsidP="00235F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</w:t>
      </w:r>
      <w:r w:rsidRPr="00235FF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5565F9">
        <w:rPr>
          <w:rFonts w:ascii="Times New Roman" w:hAnsi="Times New Roman"/>
          <w:b/>
          <w:sz w:val="24"/>
          <w:szCs w:val="24"/>
        </w:rPr>
        <w:t xml:space="preserve">Przebudowa chodnika </w:t>
      </w:r>
      <w:r w:rsidR="00235FF8" w:rsidRPr="00235FF8">
        <w:rPr>
          <w:rFonts w:ascii="Times New Roman" w:hAnsi="Times New Roman"/>
          <w:b/>
          <w:sz w:val="24"/>
          <w:szCs w:val="24"/>
        </w:rPr>
        <w:t xml:space="preserve">ul. </w:t>
      </w:r>
      <w:r w:rsidR="005565F9">
        <w:rPr>
          <w:rFonts w:ascii="Times New Roman" w:hAnsi="Times New Roman"/>
          <w:b/>
          <w:sz w:val="24"/>
          <w:szCs w:val="24"/>
        </w:rPr>
        <w:t xml:space="preserve">          </w:t>
      </w:r>
      <w:r w:rsidR="00235FF8" w:rsidRPr="00235FF8">
        <w:rPr>
          <w:rFonts w:ascii="Times New Roman" w:hAnsi="Times New Roman"/>
          <w:b/>
          <w:sz w:val="24"/>
          <w:szCs w:val="24"/>
        </w:rPr>
        <w:t>11</w:t>
      </w:r>
      <w:r w:rsidR="005565F9">
        <w:rPr>
          <w:rFonts w:ascii="Times New Roman" w:hAnsi="Times New Roman"/>
          <w:b/>
          <w:sz w:val="24"/>
          <w:szCs w:val="24"/>
        </w:rPr>
        <w:t>-go</w:t>
      </w:r>
      <w:r w:rsidR="00235FF8" w:rsidRPr="00235FF8">
        <w:rPr>
          <w:rFonts w:ascii="Times New Roman" w:hAnsi="Times New Roman"/>
          <w:b/>
          <w:sz w:val="24"/>
          <w:szCs w:val="24"/>
        </w:rPr>
        <w:t xml:space="preserve"> Listopada w Olecku</w:t>
      </w:r>
      <w:r w:rsidR="00235F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…………………………………………………………………………………………………...………………………………………………...............................................................................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A8" w:rsidRDefault="006964A8" w:rsidP="00025386">
      <w:pPr>
        <w:spacing w:after="0" w:line="240" w:lineRule="auto"/>
      </w:pPr>
      <w:r>
        <w:separator/>
      </w:r>
    </w:p>
  </w:endnote>
  <w:endnote w:type="continuationSeparator" w:id="0">
    <w:p w:rsidR="006964A8" w:rsidRDefault="006964A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F55A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F55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F55AB">
      <w:rPr>
        <w:rStyle w:val="Numerstrony"/>
        <w:rFonts w:ascii="Arial" w:hAnsi="Arial"/>
        <w:sz w:val="18"/>
        <w:szCs w:val="18"/>
      </w:rPr>
      <w:fldChar w:fldCharType="separate"/>
    </w:r>
    <w:r w:rsidR="009107B3">
      <w:rPr>
        <w:rStyle w:val="Numerstrony"/>
        <w:rFonts w:ascii="Arial" w:hAnsi="Arial"/>
        <w:noProof/>
        <w:sz w:val="18"/>
        <w:szCs w:val="18"/>
      </w:rPr>
      <w:t>1</w:t>
    </w:r>
    <w:r w:rsidR="00EF55A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F55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F55AB">
      <w:rPr>
        <w:rStyle w:val="Numerstrony"/>
        <w:rFonts w:ascii="Arial" w:hAnsi="Arial"/>
        <w:sz w:val="18"/>
        <w:szCs w:val="18"/>
      </w:rPr>
      <w:fldChar w:fldCharType="separate"/>
    </w:r>
    <w:r w:rsidR="009107B3">
      <w:rPr>
        <w:rStyle w:val="Numerstrony"/>
        <w:rFonts w:ascii="Arial" w:hAnsi="Arial"/>
        <w:noProof/>
        <w:sz w:val="18"/>
        <w:szCs w:val="18"/>
      </w:rPr>
      <w:t>2</w:t>
    </w:r>
    <w:r w:rsidR="00EF55A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A8" w:rsidRDefault="006964A8" w:rsidP="00025386">
      <w:pPr>
        <w:spacing w:after="0" w:line="240" w:lineRule="auto"/>
      </w:pPr>
      <w:r>
        <w:separator/>
      </w:r>
    </w:p>
  </w:footnote>
  <w:footnote w:type="continuationSeparator" w:id="0">
    <w:p w:rsidR="006964A8" w:rsidRDefault="006964A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0E4C06"/>
    <w:rsid w:val="001308F3"/>
    <w:rsid w:val="001C2314"/>
    <w:rsid w:val="001C6722"/>
    <w:rsid w:val="00213FCE"/>
    <w:rsid w:val="00235FF8"/>
    <w:rsid w:val="00262E28"/>
    <w:rsid w:val="00334C5A"/>
    <w:rsid w:val="00437360"/>
    <w:rsid w:val="005565F9"/>
    <w:rsid w:val="005624D8"/>
    <w:rsid w:val="005B1B23"/>
    <w:rsid w:val="0065331F"/>
    <w:rsid w:val="006964A8"/>
    <w:rsid w:val="0071224C"/>
    <w:rsid w:val="00727150"/>
    <w:rsid w:val="00797BC3"/>
    <w:rsid w:val="007B5ABB"/>
    <w:rsid w:val="00810E4E"/>
    <w:rsid w:val="00843535"/>
    <w:rsid w:val="00881BD1"/>
    <w:rsid w:val="008B5B17"/>
    <w:rsid w:val="008D25D6"/>
    <w:rsid w:val="008F2498"/>
    <w:rsid w:val="009107B3"/>
    <w:rsid w:val="00925C2F"/>
    <w:rsid w:val="009579C9"/>
    <w:rsid w:val="00960DDE"/>
    <w:rsid w:val="00A151E4"/>
    <w:rsid w:val="00A564B8"/>
    <w:rsid w:val="00A56A6F"/>
    <w:rsid w:val="00AB00C2"/>
    <w:rsid w:val="00AB1AAF"/>
    <w:rsid w:val="00B82F59"/>
    <w:rsid w:val="00BC4650"/>
    <w:rsid w:val="00BC7044"/>
    <w:rsid w:val="00BC795E"/>
    <w:rsid w:val="00C53844"/>
    <w:rsid w:val="00C6166C"/>
    <w:rsid w:val="00C87302"/>
    <w:rsid w:val="00CC487F"/>
    <w:rsid w:val="00D15B0C"/>
    <w:rsid w:val="00D17156"/>
    <w:rsid w:val="00D55FC4"/>
    <w:rsid w:val="00D61D5F"/>
    <w:rsid w:val="00D657ED"/>
    <w:rsid w:val="00D76099"/>
    <w:rsid w:val="00D81B02"/>
    <w:rsid w:val="00DC247C"/>
    <w:rsid w:val="00E1131A"/>
    <w:rsid w:val="00E571C3"/>
    <w:rsid w:val="00E81294"/>
    <w:rsid w:val="00EC30AE"/>
    <w:rsid w:val="00EF55AB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26</cp:revision>
  <cp:lastPrinted>2015-05-11T11:02:00Z</cp:lastPrinted>
  <dcterms:created xsi:type="dcterms:W3CDTF">2015-02-02T06:49:00Z</dcterms:created>
  <dcterms:modified xsi:type="dcterms:W3CDTF">2015-05-11T11:02:00Z</dcterms:modified>
</cp:coreProperties>
</file>