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213FCE" w:rsidRDefault="00720B2D" w:rsidP="00CC2CA8">
      <w:pPr>
        <w:pStyle w:val="Nagwek4"/>
      </w:pPr>
      <w:r w:rsidRPr="00720B2D">
        <w:rPr>
          <w:noProof/>
        </w:rPr>
        <w:pict>
          <v:roundrect id="Prostokąt zaokrąglony 2" o:spid="_x0000_s1028" style="position:absolute;left:0;text-align:left;margin-left:-10.85pt;margin-top:-59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213FCE">
        <w:rPr>
          <w:b/>
          <w:i w:val="0"/>
        </w:rPr>
        <w:t xml:space="preserve">Załącznik nr </w:t>
      </w:r>
      <w:r w:rsidR="00CC2CA8">
        <w:rPr>
          <w:b/>
          <w:i w:val="0"/>
        </w:rPr>
        <w:t>9</w:t>
      </w:r>
    </w:p>
    <w:p w:rsidR="00D17156" w:rsidRPr="00A57662" w:rsidRDefault="00D17156" w:rsidP="00A576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57662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</w:t>
      </w:r>
      <w:r w:rsidR="00CC2CA8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A5766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</w:t>
      </w:r>
      <w:r w:rsidR="00A57662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</w:p>
    <w:p w:rsidR="00CC2CA8" w:rsidRDefault="00CC2CA8" w:rsidP="00CC2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CA8" w:rsidRPr="00CC2CA8" w:rsidRDefault="00D17156" w:rsidP="00CC2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A57662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3534A0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CC6B8C">
        <w:rPr>
          <w:rFonts w:ascii="Times New Roman" w:eastAsia="Times New Roman" w:hAnsi="Times New Roman"/>
          <w:b/>
          <w:sz w:val="24"/>
          <w:szCs w:val="24"/>
          <w:lang w:eastAsia="pl-PL"/>
        </w:rPr>
        <w:t>świadczam</w:t>
      </w:r>
      <w:r w:rsidR="00D17156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</w:p>
    <w:p w:rsidR="00D17156" w:rsidRPr="00F36FD7" w:rsidRDefault="00F36FD7" w:rsidP="00D17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FD7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17156" w:rsidRPr="00F36FD7">
        <w:rPr>
          <w:rFonts w:ascii="Times New Roman" w:eastAsia="Times New Roman" w:hAnsi="Times New Roman"/>
          <w:sz w:val="24"/>
          <w:szCs w:val="24"/>
          <w:lang w:eastAsia="pl-PL"/>
        </w:rPr>
        <w:t xml:space="preserve"> stosownie do art. 26 ust. 2b</w:t>
      </w:r>
      <w:r w:rsidR="00D17156" w:rsidRPr="00F36FD7">
        <w:rPr>
          <w:rFonts w:ascii="Times New Roman" w:hAnsi="Times New Roman"/>
          <w:sz w:val="24"/>
          <w:szCs w:val="24"/>
        </w:rPr>
        <w:t xml:space="preserve"> ustawy Prawo za</w:t>
      </w:r>
      <w:r w:rsidRPr="00F36FD7">
        <w:rPr>
          <w:rFonts w:ascii="Times New Roman" w:hAnsi="Times New Roman"/>
          <w:sz w:val="24"/>
          <w:szCs w:val="24"/>
        </w:rPr>
        <w:t>mówień publiczny</w:t>
      </w:r>
      <w:r w:rsidR="003534A0">
        <w:rPr>
          <w:rFonts w:ascii="Times New Roman" w:hAnsi="Times New Roman"/>
          <w:sz w:val="24"/>
          <w:szCs w:val="24"/>
        </w:rPr>
        <w:t>ch (Dz. U. z 2015 r. poz. 2164)</w:t>
      </w:r>
      <w:r w:rsidR="00D17156" w:rsidRPr="00F36FD7">
        <w:rPr>
          <w:rFonts w:ascii="Times New Roman" w:hAnsi="Times New Roman"/>
          <w:sz w:val="24"/>
          <w:szCs w:val="24"/>
        </w:rPr>
        <w:t>, odda</w:t>
      </w:r>
      <w:r w:rsidR="00CC6B8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 w:rsidR="00D17156" w:rsidRPr="00F36FD7">
        <w:rPr>
          <w:rFonts w:ascii="Times New Roman" w:hAnsi="Times New Roman"/>
          <w:sz w:val="24"/>
          <w:szCs w:val="24"/>
        </w:rPr>
        <w:t xml:space="preserve"> Wykonawcy</w:t>
      </w:r>
      <w:r>
        <w:rPr>
          <w:rFonts w:ascii="Times New Roman" w:hAnsi="Times New Roman"/>
          <w:sz w:val="24"/>
          <w:szCs w:val="24"/>
        </w:rPr>
        <w:t>:</w:t>
      </w:r>
      <w:r w:rsidR="00D17156" w:rsidRPr="00F36FD7">
        <w:rPr>
          <w:rFonts w:ascii="Times New Roman" w:hAnsi="Times New Roman"/>
          <w:sz w:val="24"/>
          <w:szCs w:val="24"/>
        </w:rPr>
        <w:t xml:space="preserve">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Pr="00F36FD7" w:rsidRDefault="00F36FD7" w:rsidP="00F36FD7">
      <w:pPr>
        <w:pStyle w:val="Tekstpodstawowywcity"/>
        <w:spacing w:line="360" w:lineRule="auto"/>
        <w:ind w:firstLine="0"/>
      </w:pPr>
      <w:r>
        <w:rPr>
          <w:szCs w:val="24"/>
        </w:rPr>
        <w:t xml:space="preserve">w </w:t>
      </w:r>
      <w:r w:rsidR="00A57662">
        <w:rPr>
          <w:szCs w:val="24"/>
        </w:rPr>
        <w:t xml:space="preserve"> trakcie realizacji</w:t>
      </w:r>
      <w:r w:rsidR="00D17156">
        <w:rPr>
          <w:szCs w:val="24"/>
        </w:rPr>
        <w:t xml:space="preserve"> zamówienia: </w:t>
      </w:r>
      <w:r w:rsidR="00CC2CA8" w:rsidRPr="00B645C3">
        <w:rPr>
          <w:b/>
        </w:rPr>
        <w:t>Przebudowa mostu w ciągu drogi powiatowej nr 1824N w miejscowości Dworackie</w:t>
      </w:r>
      <w:r w:rsidR="00CC2CA8">
        <w:rPr>
          <w:b/>
          <w:szCs w:val="24"/>
        </w:rPr>
        <w:t>,</w:t>
      </w:r>
      <w:r w:rsidR="00CC2CA8">
        <w:t xml:space="preserve"> </w:t>
      </w:r>
      <w:r w:rsidRPr="00F36FD7">
        <w:rPr>
          <w:szCs w:val="24"/>
        </w:rPr>
        <w:t>n</w:t>
      </w:r>
      <w:r>
        <w:rPr>
          <w:szCs w:val="24"/>
        </w:rPr>
        <w:t>a potrzeby wykonania zamówienia.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A57662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534A0" w:rsidRDefault="003534A0" w:rsidP="003534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3534A0" w:rsidRPr="003534A0" w:rsidRDefault="003534A0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F36FD7" w:rsidRDefault="00F36FD7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okres udziału przy wykonywaniu zamówienia: ……………………………………… .…………………………………………………………………………………………………..</w:t>
      </w:r>
    </w:p>
    <w:p w:rsidR="00D17156" w:rsidRPr="00A57662" w:rsidRDefault="00D17156" w:rsidP="00A576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</w:t>
      </w:r>
      <w:r w:rsidR="00CC6B8C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y  o solidarnej odpowiedzialności  z wykonawcą za szkodę wyrządzoną Zamawiającemu powstałą wskutek nieudostępnienia zasobó</w:t>
      </w:r>
      <w:r w:rsidR="00CC6B8C">
        <w:rPr>
          <w:rFonts w:ascii="Times New Roman" w:hAnsi="Times New Roman"/>
          <w:b/>
          <w:sz w:val="24"/>
          <w:szCs w:val="24"/>
        </w:rPr>
        <w:t xml:space="preserve">w do których się </w:t>
      </w:r>
      <w:proofErr w:type="spellStart"/>
      <w:r w:rsidR="00CC6B8C">
        <w:rPr>
          <w:rFonts w:ascii="Times New Roman" w:hAnsi="Times New Roman"/>
          <w:b/>
          <w:sz w:val="24"/>
          <w:szCs w:val="24"/>
        </w:rPr>
        <w:t>zobowią-zal</w:t>
      </w:r>
      <w:r>
        <w:rPr>
          <w:rFonts w:ascii="Times New Roman" w:hAnsi="Times New Roman"/>
          <w:b/>
          <w:sz w:val="24"/>
          <w:szCs w:val="24"/>
        </w:rPr>
        <w:t>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F36FD7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………….., dnia …………..</w:t>
      </w:r>
      <w:r w:rsidR="00D17156">
        <w:rPr>
          <w:rFonts w:ascii="Times New Roman" w:hAnsi="Times New Roman"/>
        </w:rPr>
        <w:t xml:space="preserve">  </w:t>
      </w:r>
    </w:p>
    <w:p w:rsidR="00D17156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……………………………………………...</w:t>
      </w:r>
      <w:r w:rsidR="00D17156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Pr="003534A0" w:rsidRDefault="00D17156" w:rsidP="003534A0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Pr="00CC2CA8" w:rsidRDefault="00D17156" w:rsidP="00CC2CA8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sectPr w:rsidR="00D17156" w:rsidRPr="00CC2CA8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2E" w:rsidRDefault="00F7022E" w:rsidP="00025386">
      <w:pPr>
        <w:spacing w:after="0" w:line="240" w:lineRule="auto"/>
      </w:pPr>
      <w:r>
        <w:separator/>
      </w:r>
    </w:p>
  </w:endnote>
  <w:endnote w:type="continuationSeparator" w:id="0">
    <w:p w:rsidR="00F7022E" w:rsidRDefault="00F7022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 w:rsidP="00A57662">
    <w:pPr>
      <w:pStyle w:val="Stopka"/>
      <w:ind w:right="360"/>
      <w:jc w:val="right"/>
    </w:pPr>
    <w:r>
      <w:rPr>
        <w:rStyle w:val="Numerstrony"/>
        <w:rFonts w:ascii="Arial" w:hAnsi="Arial"/>
        <w:sz w:val="18"/>
        <w:szCs w:val="18"/>
      </w:rPr>
      <w:t xml:space="preserve">Strona: </w:t>
    </w:r>
    <w:r w:rsidR="00720B2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20B2D">
      <w:rPr>
        <w:rStyle w:val="Numerstrony"/>
        <w:rFonts w:ascii="Arial" w:hAnsi="Arial"/>
        <w:sz w:val="18"/>
        <w:szCs w:val="18"/>
      </w:rPr>
      <w:fldChar w:fldCharType="separate"/>
    </w:r>
    <w:r w:rsidR="00CC2CA8">
      <w:rPr>
        <w:rStyle w:val="Numerstrony"/>
        <w:rFonts w:ascii="Arial" w:hAnsi="Arial"/>
        <w:noProof/>
        <w:sz w:val="18"/>
        <w:szCs w:val="18"/>
      </w:rPr>
      <w:t>1</w:t>
    </w:r>
    <w:r w:rsidR="00720B2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C2CA8">
      <w:rPr>
        <w:rStyle w:val="Numerstrony"/>
        <w:rFonts w:ascii="Arial" w:hAnsi="Arial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2E" w:rsidRDefault="00F7022E" w:rsidP="00025386">
      <w:pPr>
        <w:spacing w:after="0" w:line="240" w:lineRule="auto"/>
      </w:pPr>
      <w:r>
        <w:separator/>
      </w:r>
    </w:p>
  </w:footnote>
  <w:footnote w:type="continuationSeparator" w:id="0">
    <w:p w:rsidR="00F7022E" w:rsidRDefault="00F7022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11127F"/>
    <w:rsid w:val="001308F3"/>
    <w:rsid w:val="001C2314"/>
    <w:rsid w:val="00213FCE"/>
    <w:rsid w:val="002C2082"/>
    <w:rsid w:val="003534A0"/>
    <w:rsid w:val="00437360"/>
    <w:rsid w:val="005624D8"/>
    <w:rsid w:val="005B1B23"/>
    <w:rsid w:val="0065331F"/>
    <w:rsid w:val="00720B2D"/>
    <w:rsid w:val="00727150"/>
    <w:rsid w:val="00797BC3"/>
    <w:rsid w:val="007B5ABB"/>
    <w:rsid w:val="00810E4E"/>
    <w:rsid w:val="00843535"/>
    <w:rsid w:val="008B5B17"/>
    <w:rsid w:val="008D25D6"/>
    <w:rsid w:val="008F2498"/>
    <w:rsid w:val="009579C9"/>
    <w:rsid w:val="00960DDE"/>
    <w:rsid w:val="00A0621E"/>
    <w:rsid w:val="00A151E4"/>
    <w:rsid w:val="00A564B8"/>
    <w:rsid w:val="00A56A6F"/>
    <w:rsid w:val="00A57662"/>
    <w:rsid w:val="00AB00C2"/>
    <w:rsid w:val="00AC22D5"/>
    <w:rsid w:val="00AE2B91"/>
    <w:rsid w:val="00B82F59"/>
    <w:rsid w:val="00BA0B89"/>
    <w:rsid w:val="00BC4650"/>
    <w:rsid w:val="00BC7044"/>
    <w:rsid w:val="00BC795E"/>
    <w:rsid w:val="00C53844"/>
    <w:rsid w:val="00C6166C"/>
    <w:rsid w:val="00C87302"/>
    <w:rsid w:val="00CC2CA8"/>
    <w:rsid w:val="00CC487F"/>
    <w:rsid w:val="00CC6B8C"/>
    <w:rsid w:val="00D15B0C"/>
    <w:rsid w:val="00D17156"/>
    <w:rsid w:val="00D55FC4"/>
    <w:rsid w:val="00D61D5F"/>
    <w:rsid w:val="00D657ED"/>
    <w:rsid w:val="00D76099"/>
    <w:rsid w:val="00DC247C"/>
    <w:rsid w:val="00E1131A"/>
    <w:rsid w:val="00E571C3"/>
    <w:rsid w:val="00E81294"/>
    <w:rsid w:val="00EA1E27"/>
    <w:rsid w:val="00F2116F"/>
    <w:rsid w:val="00F34436"/>
    <w:rsid w:val="00F36FD7"/>
    <w:rsid w:val="00F50435"/>
    <w:rsid w:val="00F505D7"/>
    <w:rsid w:val="00F520FC"/>
    <w:rsid w:val="00F64DB5"/>
    <w:rsid w:val="00F7022E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36FD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F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26</cp:revision>
  <cp:lastPrinted>2016-02-05T06:40:00Z</cp:lastPrinted>
  <dcterms:created xsi:type="dcterms:W3CDTF">2015-02-02T06:49:00Z</dcterms:created>
  <dcterms:modified xsi:type="dcterms:W3CDTF">2016-05-31T09:40:00Z</dcterms:modified>
</cp:coreProperties>
</file>