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0659F2">
      <w:pPr>
        <w:pStyle w:val="pkt"/>
        <w:ind w:left="0" w:firstLine="0"/>
        <w:rPr>
          <w:b/>
        </w:rPr>
      </w:pPr>
      <w:r w:rsidRPr="000659F2">
        <w:rPr>
          <w:b/>
        </w:rPr>
        <w:t>Powiatowy Zarząd Dróg w Olecku</w:t>
      </w:r>
    </w:p>
    <w:p w:rsidR="00EB7871" w:rsidRPr="003209A8" w:rsidRDefault="000659F2">
      <w:pPr>
        <w:pStyle w:val="pkt"/>
        <w:ind w:left="0" w:firstLine="0"/>
        <w:rPr>
          <w:b/>
        </w:rPr>
      </w:pPr>
      <w:r w:rsidRPr="000659F2">
        <w:rPr>
          <w:b/>
        </w:rPr>
        <w:t>Wojska Polskiego</w:t>
      </w:r>
      <w:r w:rsidR="00EB7871" w:rsidRPr="003209A8">
        <w:rPr>
          <w:b/>
        </w:rPr>
        <w:t xml:space="preserve"> </w:t>
      </w:r>
      <w:r w:rsidRPr="000659F2">
        <w:rPr>
          <w:b/>
        </w:rPr>
        <w:t>12</w:t>
      </w:r>
      <w:r w:rsidR="00292A4B">
        <w:rPr>
          <w:b/>
        </w:rPr>
        <w:t xml:space="preserve">, </w:t>
      </w:r>
      <w:r w:rsidRPr="000659F2">
        <w:rPr>
          <w:b/>
        </w:rPr>
        <w:t>19-400</w:t>
      </w:r>
      <w:r w:rsidR="00EB7871" w:rsidRPr="003209A8">
        <w:rPr>
          <w:b/>
        </w:rPr>
        <w:t xml:space="preserve"> </w:t>
      </w:r>
      <w:r w:rsidRPr="000659F2">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659F2" w:rsidRPr="000659F2">
        <w:rPr>
          <w:b/>
        </w:rPr>
        <w:t>PZD.III.342/23/16</w:t>
      </w:r>
      <w:r w:rsidRPr="003209A8">
        <w:tab/>
      </w:r>
      <w:r w:rsidR="000659F2" w:rsidRPr="000659F2">
        <w:t>Olecko</w:t>
      </w:r>
      <w:r w:rsidRPr="003209A8">
        <w:t xml:space="preserve">, </w:t>
      </w:r>
      <w:r w:rsidR="000659F2" w:rsidRPr="000659F2">
        <w:t>2016-09-29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292A4B" w:rsidRDefault="00EB7871">
      <w:pPr>
        <w:jc w:val="center"/>
        <w:rPr>
          <w:b/>
          <w:sz w:val="32"/>
          <w:szCs w:val="32"/>
        </w:rPr>
      </w:pPr>
      <w:r w:rsidRPr="003209A8">
        <w:rPr>
          <w:b/>
          <w:sz w:val="32"/>
          <w:szCs w:val="32"/>
        </w:rPr>
        <w:t xml:space="preserve"> </w:t>
      </w:r>
      <w:r w:rsidR="00292A4B">
        <w:rPr>
          <w:b/>
          <w:sz w:val="32"/>
          <w:szCs w:val="32"/>
        </w:rPr>
        <w:t>P</w:t>
      </w:r>
      <w:r w:rsidR="000659F2" w:rsidRPr="000659F2">
        <w:rPr>
          <w:b/>
          <w:sz w:val="32"/>
          <w:szCs w:val="32"/>
        </w:rPr>
        <w:t xml:space="preserve">rzebudowa ulicy Asnyka w Olecku </w:t>
      </w:r>
    </w:p>
    <w:p w:rsidR="00292A4B" w:rsidRDefault="00292A4B">
      <w:pPr>
        <w:jc w:val="center"/>
        <w:rPr>
          <w:b/>
          <w:sz w:val="32"/>
          <w:szCs w:val="32"/>
        </w:rPr>
      </w:pPr>
      <w:r>
        <w:rPr>
          <w:b/>
          <w:sz w:val="32"/>
          <w:szCs w:val="32"/>
        </w:rPr>
        <w:t xml:space="preserve">na odcinku </w:t>
      </w:r>
      <w:r w:rsidR="000659F2" w:rsidRPr="000659F2">
        <w:rPr>
          <w:b/>
          <w:sz w:val="32"/>
          <w:szCs w:val="32"/>
        </w:rPr>
        <w:t xml:space="preserve">od ulicy Słowackiego do ulicy Mickiewicza, </w:t>
      </w:r>
    </w:p>
    <w:p w:rsidR="00EB7871" w:rsidRPr="008B13A8" w:rsidRDefault="000659F2">
      <w:pPr>
        <w:jc w:val="center"/>
        <w:rPr>
          <w:b/>
          <w:sz w:val="28"/>
          <w:szCs w:val="28"/>
        </w:rPr>
      </w:pPr>
      <w:r w:rsidRPr="000659F2">
        <w:rPr>
          <w:b/>
          <w:sz w:val="32"/>
          <w:szCs w:val="32"/>
        </w:rPr>
        <w:t>km 0+007 do km 0+230, dł. 0,223km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0659F2" w:rsidRPr="000659F2">
        <w:t xml:space="preserve">(Dz. U. z 2015 r. poz. 2164 z </w:t>
      </w:r>
      <w:proofErr w:type="spellStart"/>
      <w:r w:rsidR="000659F2" w:rsidRPr="000659F2">
        <w:t>późn</w:t>
      </w:r>
      <w:proofErr w:type="spellEnd"/>
      <w:r w:rsidR="000659F2" w:rsidRPr="000659F2">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659F2">
      <w:pPr>
        <w:ind w:left="5940"/>
      </w:pPr>
      <w:r w:rsidRPr="000659F2">
        <w:t>2016-10-04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659F2">
      <w:pPr>
        <w:ind w:left="5940"/>
      </w:pPr>
      <w:r w:rsidRPr="000659F2">
        <w:t>Dariusz Kozłowski</w:t>
      </w:r>
    </w:p>
    <w:p w:rsidR="009838C7" w:rsidRPr="00876900" w:rsidRDefault="00EB7871" w:rsidP="00A86605">
      <w:pPr>
        <w:pStyle w:val="Nagwek1"/>
      </w:pPr>
      <w:r w:rsidRPr="003209A8">
        <w:br w:type="page"/>
      </w:r>
      <w:bookmarkStart w:id="0" w:name="_Toc258314242"/>
      <w:r w:rsidR="009838C7" w:rsidRPr="00F52C1D">
        <w:lastRenderedPageBreak/>
        <w:t>Nazwa (firma) oraz adres Zamawiającego</w:t>
      </w:r>
      <w:bookmarkEnd w:id="0"/>
    </w:p>
    <w:p w:rsidR="00292A4B" w:rsidRPr="00516BCE" w:rsidRDefault="00292A4B" w:rsidP="00292A4B">
      <w:pPr>
        <w:pStyle w:val="Tekstpodstawowy"/>
        <w:spacing w:before="60"/>
        <w:ind w:left="360"/>
      </w:pPr>
      <w:r w:rsidRPr="00CD6E7C">
        <w:t>Powiatowy Zarząd Dróg w Olecku</w:t>
      </w:r>
    </w:p>
    <w:p w:rsidR="00292A4B" w:rsidRDefault="00292A4B" w:rsidP="00292A4B">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292A4B" w:rsidRPr="00E26EEE" w:rsidRDefault="00292A4B" w:rsidP="00292A4B">
      <w:pPr>
        <w:pStyle w:val="Tekstpodstawowy"/>
        <w:spacing w:after="0" w:line="276" w:lineRule="auto"/>
        <w:ind w:left="360"/>
      </w:pPr>
      <w:r w:rsidRPr="008B60B4">
        <w:t xml:space="preserve">Tel.: </w:t>
      </w:r>
      <w:r w:rsidRPr="00E26EEE">
        <w:t xml:space="preserve"> </w:t>
      </w:r>
      <w:r w:rsidRPr="008F71B5">
        <w:t>(087) 520 22 24</w:t>
      </w:r>
      <w:r w:rsidRPr="00B76128">
        <w:rPr>
          <w:b/>
        </w:rPr>
        <w:t xml:space="preserve">  </w:t>
      </w:r>
    </w:p>
    <w:p w:rsidR="00292A4B" w:rsidRPr="008B60B4" w:rsidRDefault="00292A4B" w:rsidP="00292A4B">
      <w:pPr>
        <w:pStyle w:val="Tekstpodstawowy"/>
        <w:spacing w:after="0" w:line="276" w:lineRule="auto"/>
        <w:ind w:left="360"/>
      </w:pPr>
      <w:r w:rsidRPr="00E26EEE">
        <w:t xml:space="preserve"> Faks: </w:t>
      </w:r>
      <w:r w:rsidRPr="00E26EEE">
        <w:rPr>
          <w:sz w:val="18"/>
          <w:szCs w:val="18"/>
        </w:rPr>
        <w:t xml:space="preserve"> </w:t>
      </w:r>
      <w:r w:rsidRPr="008F71B5">
        <w:t>(087) 520 22 25</w:t>
      </w:r>
    </w:p>
    <w:p w:rsidR="00292A4B" w:rsidRPr="008F71B5" w:rsidRDefault="00292A4B" w:rsidP="00292A4B">
      <w:pPr>
        <w:pStyle w:val="Tekstpodstawowy"/>
        <w:spacing w:after="0" w:line="276" w:lineRule="auto"/>
        <w:ind w:left="360"/>
        <w:rPr>
          <w:lang w:val="en-US"/>
        </w:rPr>
      </w:pPr>
      <w:r w:rsidRPr="008F71B5">
        <w:rPr>
          <w:lang w:val="en-US"/>
        </w:rPr>
        <w:t xml:space="preserve"> e-mail: </w:t>
      </w:r>
      <w:hyperlink r:id="rId7" w:history="1">
        <w:r w:rsidRPr="00CA6E61">
          <w:rPr>
            <w:rStyle w:val="Hipercze"/>
            <w:b/>
            <w:lang w:val="en-US"/>
          </w:rPr>
          <w:t>pzd@powiat.olecko.pl</w:t>
        </w:r>
      </w:hyperlink>
    </w:p>
    <w:p w:rsidR="00292A4B" w:rsidRDefault="00292A4B" w:rsidP="00292A4B">
      <w:pPr>
        <w:pStyle w:val="Tekstpodstawowy"/>
        <w:spacing w:after="0" w:line="276" w:lineRule="auto"/>
        <w:ind w:left="360"/>
      </w:pPr>
      <w:r w:rsidRPr="00442E79">
        <w:rPr>
          <w:lang w:val="en-US"/>
        </w:rPr>
        <w:t xml:space="preserve"> </w:t>
      </w:r>
      <w:r>
        <w:t xml:space="preserve">adres strony internetowej: </w:t>
      </w:r>
      <w:hyperlink r:id="rId8" w:history="1">
        <w:r w:rsidRPr="005B7EC5">
          <w:rPr>
            <w:rStyle w:val="Hipercze"/>
          </w:rPr>
          <w:t>www.spolecko.bip.doc.pl</w:t>
        </w:r>
      </w:hyperlink>
      <w:r>
        <w:rPr>
          <w:color w:val="0000FF"/>
          <w:u w:val="single"/>
        </w:rPr>
        <w:t xml:space="preserve"> </w:t>
      </w:r>
    </w:p>
    <w:p w:rsidR="009838C7" w:rsidRPr="007731F5" w:rsidRDefault="009838C7" w:rsidP="00A86605">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659F2" w:rsidRPr="000659F2">
        <w:rPr>
          <w:b/>
        </w:rPr>
        <w:t>przetarg nieograniczony</w:t>
      </w:r>
      <w:r w:rsidR="001644FA">
        <w:t>.</w:t>
      </w:r>
    </w:p>
    <w:p w:rsidR="00EB7871" w:rsidRPr="003209A8" w:rsidRDefault="00F23594" w:rsidP="00A86605">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92A4B">
        <w:t>p</w:t>
      </w:r>
      <w:r w:rsidR="000659F2" w:rsidRPr="000659F2">
        <w:t>rzebudowa ulicy Asnyka w Olecku na odcinku od ulicy Słowackiego do ulicy Mickiewicza, km 0+007 do km 0+230, dł. 0,223km</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0659F2" w:rsidRPr="00D91376" w:rsidTr="00DA7556">
        <w:tc>
          <w:tcPr>
            <w:tcW w:w="8820" w:type="dxa"/>
          </w:tcPr>
          <w:p w:rsidR="000659F2" w:rsidRPr="00D91376" w:rsidRDefault="000659F2" w:rsidP="00DA7556">
            <w:pPr>
              <w:pStyle w:val="Tekstpodstawowy"/>
              <w:spacing w:before="80"/>
              <w:rPr>
                <w:b/>
              </w:rPr>
            </w:pPr>
            <w:r w:rsidRPr="00D91376">
              <w:rPr>
                <w:b/>
              </w:rPr>
              <w:t xml:space="preserve">Wspólny Słownik Zamówień: </w:t>
            </w:r>
            <w:r w:rsidRPr="000659F2">
              <w:t>45233140-2 - Roboty drogowe</w:t>
            </w:r>
            <w:r w:rsidRPr="00D91376">
              <w:t xml:space="preserve"> </w:t>
            </w:r>
          </w:p>
          <w:p w:rsidR="000659F2" w:rsidRPr="000659F2" w:rsidRDefault="000659F2" w:rsidP="00292A4B">
            <w:pPr>
              <w:pStyle w:val="Tekstpodstawowy"/>
              <w:jc w:val="both"/>
            </w:pPr>
            <w:r w:rsidRPr="000659F2">
              <w:t>Przebudowa ulicy Asnyka w Olecku na odcinku od ulicy Słowackiego do ulicy Mickiewicza, km 0+007 do km 0+230, dł. 0,223km zgodnie z załączoną do SIWZ dokumentacją projektową. Zakres prac obejmuje:</w:t>
            </w:r>
          </w:p>
          <w:p w:rsidR="000659F2" w:rsidRPr="000659F2" w:rsidRDefault="000659F2" w:rsidP="00DA7556">
            <w:pPr>
              <w:pStyle w:val="Tekstpodstawowy"/>
            </w:pPr>
            <w:r w:rsidRPr="000659F2">
              <w:t>I. Roboty przygotowawcze</w:t>
            </w:r>
          </w:p>
          <w:p w:rsidR="000659F2" w:rsidRPr="000659F2" w:rsidRDefault="000659F2" w:rsidP="00DA7556">
            <w:pPr>
              <w:pStyle w:val="Tekstpodstawowy"/>
            </w:pPr>
            <w:r w:rsidRPr="000659F2">
              <w:t>1. Wyznaczenie (odtworzenie) trasy i punktów wysokościowych</w:t>
            </w:r>
          </w:p>
          <w:p w:rsidR="000659F2" w:rsidRPr="000659F2" w:rsidRDefault="00292A4B" w:rsidP="00DA7556">
            <w:pPr>
              <w:pStyle w:val="Tekstpodstawowy"/>
            </w:pPr>
            <w:r>
              <w:t>2. Usunięcie drzew i krzaków</w:t>
            </w:r>
          </w:p>
          <w:p w:rsidR="000659F2" w:rsidRPr="000659F2" w:rsidRDefault="000659F2" w:rsidP="00DA7556">
            <w:pPr>
              <w:pStyle w:val="Tekstpodstawowy"/>
            </w:pPr>
            <w:r w:rsidRPr="000659F2">
              <w:t>3. Rozbiórki elementów dróg, ogrodzeń, przepustów</w:t>
            </w:r>
          </w:p>
          <w:p w:rsidR="000659F2" w:rsidRPr="000659F2" w:rsidRDefault="00292A4B" w:rsidP="00DA7556">
            <w:pPr>
              <w:pStyle w:val="Tekstpodstawowy"/>
            </w:pPr>
            <w:r>
              <w:t>4. R</w:t>
            </w:r>
            <w:r w:rsidR="000659F2" w:rsidRPr="000659F2">
              <w:t>egulacja wysokościowa urządzeń infrastruktury podziemnej</w:t>
            </w:r>
          </w:p>
          <w:p w:rsidR="000659F2" w:rsidRPr="000659F2" w:rsidRDefault="000659F2" w:rsidP="00DA7556">
            <w:pPr>
              <w:pStyle w:val="Tekstpodstawowy"/>
            </w:pPr>
            <w:r w:rsidRPr="000659F2">
              <w:t>II. Kanalizacja deszczowa</w:t>
            </w:r>
          </w:p>
          <w:p w:rsidR="000659F2" w:rsidRPr="000659F2" w:rsidRDefault="000659F2" w:rsidP="00DA7556">
            <w:pPr>
              <w:pStyle w:val="Tekstpodstawowy"/>
            </w:pPr>
            <w:r w:rsidRPr="000659F2">
              <w:t>1. Wykonanie wykopów w gruncie kat. I-IV</w:t>
            </w:r>
          </w:p>
          <w:p w:rsidR="000659F2" w:rsidRPr="000659F2" w:rsidRDefault="000659F2" w:rsidP="00DA7556">
            <w:pPr>
              <w:pStyle w:val="Tekstpodstawowy"/>
            </w:pPr>
            <w:r w:rsidRPr="000659F2">
              <w:t>2. Kanalizacja deszczowa - roboty instalacyjne</w:t>
            </w:r>
          </w:p>
          <w:p w:rsidR="000659F2" w:rsidRPr="000659F2" w:rsidRDefault="000659F2" w:rsidP="00DA7556">
            <w:pPr>
              <w:pStyle w:val="Tekstpodstawowy"/>
            </w:pPr>
            <w:r w:rsidRPr="000659F2">
              <w:t>III. Podbudowa</w:t>
            </w:r>
          </w:p>
          <w:p w:rsidR="000659F2" w:rsidRPr="000659F2" w:rsidRDefault="000659F2" w:rsidP="00DA7556">
            <w:pPr>
              <w:pStyle w:val="Tekstpodstawowy"/>
            </w:pPr>
            <w:r w:rsidRPr="000659F2">
              <w:t>1. Koryto z profilowaniem i zagęszczaniem podłoża</w:t>
            </w:r>
          </w:p>
          <w:p w:rsidR="000659F2" w:rsidRPr="000659F2" w:rsidRDefault="000659F2" w:rsidP="00DA7556">
            <w:pPr>
              <w:pStyle w:val="Tekstpodstawowy"/>
            </w:pPr>
            <w:r w:rsidRPr="000659F2">
              <w:t>2. Oczyszczenie i skropienie warstw konstrukcyjnych</w:t>
            </w:r>
          </w:p>
          <w:p w:rsidR="000659F2" w:rsidRPr="000659F2" w:rsidRDefault="000659F2" w:rsidP="00DA7556">
            <w:pPr>
              <w:pStyle w:val="Tekstpodstawowy"/>
            </w:pPr>
            <w:r w:rsidRPr="000659F2">
              <w:t>3. Podbudowa z kruszywa łamanego stabilizowanego mechanicznie</w:t>
            </w:r>
          </w:p>
          <w:p w:rsidR="000659F2" w:rsidRPr="000659F2" w:rsidRDefault="000659F2" w:rsidP="00DA7556">
            <w:pPr>
              <w:pStyle w:val="Tekstpodstawowy"/>
            </w:pPr>
            <w:r w:rsidRPr="000659F2">
              <w:t>IV. Nawierzchnia</w:t>
            </w:r>
          </w:p>
          <w:p w:rsidR="000659F2" w:rsidRPr="000659F2" w:rsidRDefault="000659F2" w:rsidP="00DA7556">
            <w:pPr>
              <w:pStyle w:val="Tekstpodstawowy"/>
            </w:pPr>
            <w:r w:rsidRPr="000659F2">
              <w:t xml:space="preserve">1. Nawierzchnia z betonu asfaltowego </w:t>
            </w:r>
          </w:p>
          <w:p w:rsidR="000659F2" w:rsidRPr="000659F2" w:rsidRDefault="000659F2" w:rsidP="00DA7556">
            <w:pPr>
              <w:pStyle w:val="Tekstpodstawowy"/>
            </w:pPr>
            <w:r w:rsidRPr="000659F2">
              <w:t>V. Elementy ulic</w:t>
            </w:r>
          </w:p>
          <w:p w:rsidR="000659F2" w:rsidRPr="000659F2" w:rsidRDefault="000659F2" w:rsidP="00DA7556">
            <w:pPr>
              <w:pStyle w:val="Tekstpodstawowy"/>
            </w:pPr>
            <w:r w:rsidRPr="000659F2">
              <w:t>1. Krawężniki betonowe</w:t>
            </w:r>
          </w:p>
          <w:p w:rsidR="000659F2" w:rsidRPr="000659F2" w:rsidRDefault="000659F2" w:rsidP="00DA7556">
            <w:pPr>
              <w:pStyle w:val="Tekstpodstawowy"/>
            </w:pPr>
            <w:r w:rsidRPr="000659F2">
              <w:t>2. Chodniki z brukowej kostki betonowej</w:t>
            </w:r>
          </w:p>
          <w:p w:rsidR="000659F2" w:rsidRPr="000659F2" w:rsidRDefault="000659F2" w:rsidP="00DA7556">
            <w:pPr>
              <w:pStyle w:val="Tekstpodstawowy"/>
            </w:pPr>
            <w:r w:rsidRPr="000659F2">
              <w:t xml:space="preserve">3. Obrzeża betonowe </w:t>
            </w:r>
          </w:p>
          <w:p w:rsidR="000659F2" w:rsidRPr="000659F2" w:rsidRDefault="000659F2" w:rsidP="00DA7556">
            <w:pPr>
              <w:pStyle w:val="Tekstpodstawowy"/>
            </w:pPr>
            <w:r w:rsidRPr="000659F2">
              <w:t xml:space="preserve">4. Wjazdy i wyjazdy z bram </w:t>
            </w:r>
          </w:p>
          <w:p w:rsidR="000659F2" w:rsidRPr="00D91376" w:rsidRDefault="000659F2" w:rsidP="00292A4B">
            <w:pPr>
              <w:pStyle w:val="Tekstpodstawowy"/>
              <w:jc w:val="both"/>
            </w:pPr>
            <w:r w:rsidRPr="000659F2">
              <w:t xml:space="preserve">W przypadku wskazania w dokumentacji projektowej znaków towarowych, patentów lub </w:t>
            </w:r>
            <w:r w:rsidRPr="000659F2">
              <w:lastRenderedPageBreak/>
              <w:t xml:space="preserve">pochodzenia, źródła lub szczególnego procesu, który charakteryzuje produkty lub usługi dostarczane przez konkretnego wykonawcę, należy traktować je jako przykładowe  </w:t>
            </w:r>
            <w:r w:rsidR="00292A4B">
              <w:t xml:space="preserve">               </w:t>
            </w:r>
            <w:r w:rsidRPr="000659F2">
              <w:t xml:space="preserve">i zastosować materiały równoważne o parametrach nie gorszych niż określone  </w:t>
            </w:r>
            <w:r w:rsidR="00292A4B">
              <w:t xml:space="preserve">                      </w:t>
            </w:r>
            <w:r w:rsidRPr="000659F2">
              <w:t>w dokumentacji.</w:t>
            </w:r>
          </w:p>
          <w:p w:rsidR="000659F2" w:rsidRPr="00D91376" w:rsidRDefault="000659F2" w:rsidP="00DA7556">
            <w:pPr>
              <w:pStyle w:val="Tekstpodstawowy"/>
            </w:pPr>
            <w:r w:rsidRPr="000659F2">
              <w:rPr>
                <w:b/>
              </w:rPr>
              <w:t>Zamawiający nie dopuszcza składania ofert równoważnych</w:t>
            </w:r>
          </w:p>
          <w:p w:rsidR="000659F2" w:rsidRPr="004C3FCD" w:rsidRDefault="000659F2" w:rsidP="00DA7556">
            <w:pPr>
              <w:pStyle w:val="Tekstpodstawowy"/>
            </w:pPr>
            <w:r w:rsidRPr="000659F2">
              <w:rPr>
                <w:b/>
              </w:rPr>
              <w:t>Zamawiający nie dopuszcza składania ofert wariantowych</w:t>
            </w:r>
            <w:r>
              <w:t>.</w:t>
            </w:r>
          </w:p>
        </w:tc>
      </w:tr>
    </w:tbl>
    <w:p w:rsidR="00466D96" w:rsidRPr="008F7292"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292A4B">
        <w:t>ulica</w:t>
      </w:r>
      <w:r w:rsidR="00292A4B" w:rsidRPr="000659F2">
        <w:t xml:space="preserve"> Asnyka w Olecku na odcinku od ulicy Słowackiego do ulicy Mickiewicza, km 0+007 do km 0+230, dł. 0,223km</w:t>
      </w:r>
      <w:r w:rsidR="00292A4B" w:rsidRPr="00D91376">
        <w:t>.</w:t>
      </w:r>
    </w:p>
    <w:p w:rsidR="00A2369F" w:rsidRPr="000B08A9" w:rsidRDefault="00A2369F" w:rsidP="00A86605">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0659F2"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A86605">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ED4B10">
        <w:rPr>
          <w:b/>
        </w:rPr>
        <w:t>2016-12-02</w:t>
      </w:r>
    </w:p>
    <w:p w:rsidR="00A2369F" w:rsidRPr="00876900" w:rsidRDefault="00A2369F" w:rsidP="00A86605">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t>
      </w:r>
      <w:r w:rsidR="00ED4B10">
        <w:t xml:space="preserve">             </w:t>
      </w:r>
      <w:r w:rsidR="00A2369F" w:rsidRPr="00D91376">
        <w:t xml:space="preserve">w </w:t>
      </w:r>
      <w:r w:rsidR="00A2369F">
        <w:t xml:space="preserve">niniejszej </w:t>
      </w:r>
      <w:r w:rsidR="00DD574A">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6672A6">
        <w:tc>
          <w:tcPr>
            <w:tcW w:w="720" w:type="dxa"/>
            <w:vAlign w:val="center"/>
          </w:tcPr>
          <w:p w:rsidR="00FF1C48" w:rsidRPr="006672A6" w:rsidRDefault="00FF1C48" w:rsidP="006672A6">
            <w:pPr>
              <w:spacing w:before="60" w:after="120"/>
              <w:jc w:val="center"/>
              <w:rPr>
                <w:b/>
                <w:sz w:val="20"/>
                <w:szCs w:val="20"/>
              </w:rPr>
            </w:pPr>
            <w:r w:rsidRPr="006672A6">
              <w:rPr>
                <w:b/>
                <w:sz w:val="20"/>
                <w:szCs w:val="20"/>
              </w:rPr>
              <w:t>Lp.</w:t>
            </w:r>
          </w:p>
        </w:tc>
        <w:tc>
          <w:tcPr>
            <w:tcW w:w="7738" w:type="dxa"/>
            <w:vAlign w:val="center"/>
          </w:tcPr>
          <w:p w:rsidR="00FF1C48" w:rsidRPr="006672A6" w:rsidRDefault="00FF1C48" w:rsidP="00910126">
            <w:pPr>
              <w:spacing w:before="60" w:after="120"/>
              <w:rPr>
                <w:sz w:val="20"/>
                <w:szCs w:val="20"/>
              </w:rPr>
            </w:pPr>
            <w:r w:rsidRPr="006672A6">
              <w:rPr>
                <w:b/>
                <w:sz w:val="20"/>
                <w:szCs w:val="20"/>
              </w:rPr>
              <w:t xml:space="preserve">Warunki </w:t>
            </w:r>
            <w:r w:rsidR="00910126">
              <w:rPr>
                <w:b/>
                <w:sz w:val="20"/>
                <w:szCs w:val="20"/>
              </w:rPr>
              <w:t>udziału w postępowaniu</w:t>
            </w:r>
          </w:p>
        </w:tc>
      </w:tr>
      <w:tr w:rsidR="000659F2" w:rsidTr="00DA7556">
        <w:tc>
          <w:tcPr>
            <w:tcW w:w="720" w:type="dxa"/>
          </w:tcPr>
          <w:p w:rsidR="000659F2" w:rsidRDefault="000659F2" w:rsidP="00DA7556">
            <w:pPr>
              <w:spacing w:before="60" w:after="120"/>
              <w:jc w:val="both"/>
            </w:pPr>
            <w:r w:rsidRPr="000659F2">
              <w:t>1</w:t>
            </w:r>
          </w:p>
        </w:tc>
        <w:tc>
          <w:tcPr>
            <w:tcW w:w="7738" w:type="dxa"/>
          </w:tcPr>
          <w:p w:rsidR="000659F2" w:rsidRPr="006672A6" w:rsidRDefault="000659F2" w:rsidP="00DA7556">
            <w:pPr>
              <w:spacing w:before="60" w:after="120"/>
              <w:jc w:val="both"/>
              <w:rPr>
                <w:b/>
                <w:bCs/>
              </w:rPr>
            </w:pPr>
            <w:r w:rsidRPr="000659F2">
              <w:rPr>
                <w:b/>
                <w:bCs/>
              </w:rPr>
              <w:t>Sytuacja ekonomiczna lub finansowa</w:t>
            </w:r>
          </w:p>
          <w:p w:rsidR="000659F2" w:rsidRDefault="000659F2" w:rsidP="00DA7556">
            <w:pPr>
              <w:spacing w:before="60" w:after="120"/>
              <w:jc w:val="both"/>
            </w:pPr>
            <w:r w:rsidRPr="000659F2">
              <w:t xml:space="preserve">O udzielenie zamówienia publicznego mogą ubiegać się wykonawcy, którzy spełniają warunki, dotyczące sytuacji ekonomicznej lub finansowej. </w:t>
            </w:r>
            <w:r w:rsidR="00ED4B10" w:rsidRPr="009B1F25">
              <w:t>Zamawiający uzna warunek za spełniony poprzez złożenie aktualnego na dzień składania ofert oświadczenia</w:t>
            </w:r>
            <w:r w:rsidR="00ED4B10">
              <w:t xml:space="preserve"> o niepodleganiu wykluczeniu oraz spełnianiu warunków udziału. </w:t>
            </w:r>
            <w:r w:rsidR="00ED4B10" w:rsidRPr="009B1F25">
              <w:t xml:space="preserve"> </w:t>
            </w:r>
          </w:p>
        </w:tc>
      </w:tr>
      <w:tr w:rsidR="000659F2" w:rsidTr="00DA7556">
        <w:tc>
          <w:tcPr>
            <w:tcW w:w="720" w:type="dxa"/>
          </w:tcPr>
          <w:p w:rsidR="000659F2" w:rsidRDefault="000659F2" w:rsidP="00DA7556">
            <w:pPr>
              <w:spacing w:before="60" w:after="120"/>
              <w:jc w:val="both"/>
            </w:pPr>
            <w:r w:rsidRPr="000659F2">
              <w:t>2</w:t>
            </w:r>
          </w:p>
        </w:tc>
        <w:tc>
          <w:tcPr>
            <w:tcW w:w="7738" w:type="dxa"/>
          </w:tcPr>
          <w:p w:rsidR="000659F2" w:rsidRPr="006672A6" w:rsidRDefault="000659F2" w:rsidP="00DA7556">
            <w:pPr>
              <w:spacing w:before="60" w:after="120"/>
              <w:jc w:val="both"/>
              <w:rPr>
                <w:b/>
                <w:bCs/>
              </w:rPr>
            </w:pPr>
            <w:r w:rsidRPr="000659F2">
              <w:rPr>
                <w:b/>
                <w:bCs/>
              </w:rPr>
              <w:t>Zdolność techniczna lub zawodowa</w:t>
            </w:r>
          </w:p>
          <w:p w:rsidR="000659F2" w:rsidRPr="000659F2" w:rsidRDefault="000659F2" w:rsidP="00DA7556">
            <w:pPr>
              <w:spacing w:before="60" w:after="120"/>
              <w:jc w:val="both"/>
            </w:pPr>
            <w:r w:rsidRPr="000659F2">
              <w:t xml:space="preserve">O udzielenie zamówienia publicznego mogą ubiegać się wykonawcy, którzy spełniają warunki, dotyczące  zdolności technicznej lub zawodowej. </w:t>
            </w:r>
          </w:p>
          <w:p w:rsidR="000659F2" w:rsidRPr="000659F2" w:rsidRDefault="000659F2" w:rsidP="00DA7556">
            <w:pPr>
              <w:spacing w:before="60" w:after="120"/>
              <w:jc w:val="both"/>
            </w:pPr>
            <w:r w:rsidRPr="000659F2">
              <w:t>Zamawiający uzna warunek za spełniony poprzez wykazanie, iż:</w:t>
            </w:r>
          </w:p>
          <w:p w:rsidR="000659F2" w:rsidRPr="00ED4B10" w:rsidRDefault="00ED4B10" w:rsidP="00DA7556">
            <w:pPr>
              <w:spacing w:before="60" w:after="120"/>
              <w:jc w:val="both"/>
              <w:rPr>
                <w:b/>
                <w:i/>
              </w:rPr>
            </w:pPr>
            <w:r w:rsidRPr="00ED4B10">
              <w:rPr>
                <w:b/>
                <w:i/>
              </w:rPr>
              <w:t>I</w:t>
            </w:r>
            <w:r w:rsidR="000659F2" w:rsidRPr="00ED4B10">
              <w:rPr>
                <w:b/>
                <w:i/>
              </w:rPr>
              <w:t xml:space="preserve">. Wykonawca posiada doświadczenie wyrażające się wykonaniem należycie co najmniej dwóch robót budowlanych z branży drogowej o wartości nie mniejszej niż 150 000,00 zł brutto każda, wykonanych w okresie ostatnich </w:t>
            </w:r>
            <w:r>
              <w:rPr>
                <w:b/>
                <w:i/>
              </w:rPr>
              <w:t xml:space="preserve">          </w:t>
            </w:r>
            <w:r w:rsidR="000659F2" w:rsidRPr="00ED4B10">
              <w:rPr>
                <w:b/>
                <w:i/>
              </w:rPr>
              <w:t>5 lat przed upływem terminu składania ofert, a jeżeli okres prowadzenia działalności jest krótszy - w tym okresie.</w:t>
            </w:r>
          </w:p>
          <w:p w:rsidR="000659F2" w:rsidRPr="00ED4B10" w:rsidRDefault="000659F2" w:rsidP="00DA7556">
            <w:pPr>
              <w:spacing w:before="60" w:after="120"/>
              <w:jc w:val="both"/>
              <w:rPr>
                <w:b/>
                <w:i/>
              </w:rPr>
            </w:pPr>
            <w:r w:rsidRPr="00ED4B10">
              <w:rPr>
                <w:b/>
                <w:i/>
              </w:rPr>
              <w:t xml:space="preserve">II. Wykonawca dysponuje niezbędnym potencjałem technicznym do wykonania zamówienia, </w:t>
            </w:r>
            <w:proofErr w:type="spellStart"/>
            <w:r w:rsidRPr="00ED4B10">
              <w:rPr>
                <w:b/>
                <w:i/>
              </w:rPr>
              <w:t>t.j</w:t>
            </w:r>
            <w:proofErr w:type="spellEnd"/>
            <w:r w:rsidRPr="00ED4B10">
              <w:rPr>
                <w:b/>
                <w:i/>
              </w:rPr>
              <w:t xml:space="preserve">.: </w:t>
            </w:r>
          </w:p>
          <w:p w:rsidR="000659F2" w:rsidRPr="00ED4B10" w:rsidRDefault="000659F2" w:rsidP="00DA7556">
            <w:pPr>
              <w:spacing w:before="60" w:after="120"/>
              <w:jc w:val="both"/>
              <w:rPr>
                <w:b/>
                <w:i/>
              </w:rPr>
            </w:pPr>
            <w:r w:rsidRPr="00ED4B10">
              <w:rPr>
                <w:b/>
                <w:i/>
              </w:rPr>
              <w:lastRenderedPageBreak/>
              <w:t>- min. 1 wytwórnia mas bitumicznych,</w:t>
            </w:r>
          </w:p>
          <w:p w:rsidR="000659F2" w:rsidRPr="00ED4B10" w:rsidRDefault="000659F2" w:rsidP="00DA7556">
            <w:pPr>
              <w:spacing w:before="60" w:after="120"/>
              <w:jc w:val="both"/>
              <w:rPr>
                <w:b/>
                <w:i/>
              </w:rPr>
            </w:pPr>
            <w:r w:rsidRPr="00ED4B10">
              <w:rPr>
                <w:b/>
                <w:i/>
              </w:rPr>
              <w:t>-  min. 1 rozkładarka mas bitumicznych,</w:t>
            </w:r>
          </w:p>
          <w:p w:rsidR="000659F2" w:rsidRPr="00ED4B10" w:rsidRDefault="000659F2" w:rsidP="00DA7556">
            <w:pPr>
              <w:spacing w:before="60" w:after="120"/>
              <w:jc w:val="both"/>
              <w:rPr>
                <w:b/>
                <w:i/>
              </w:rPr>
            </w:pPr>
            <w:r w:rsidRPr="00ED4B10">
              <w:rPr>
                <w:b/>
                <w:i/>
              </w:rPr>
              <w:t>-  min. 2 walce statyczne,</w:t>
            </w:r>
          </w:p>
          <w:p w:rsidR="000659F2" w:rsidRPr="00ED4B10" w:rsidRDefault="000659F2" w:rsidP="00DA7556">
            <w:pPr>
              <w:spacing w:before="60" w:after="120"/>
              <w:jc w:val="both"/>
              <w:rPr>
                <w:b/>
                <w:i/>
              </w:rPr>
            </w:pPr>
            <w:r w:rsidRPr="00ED4B10">
              <w:rPr>
                <w:b/>
                <w:i/>
              </w:rPr>
              <w:t>-  min. 2 walce wibracyjne,</w:t>
            </w:r>
          </w:p>
          <w:p w:rsidR="000659F2" w:rsidRPr="00ED4B10" w:rsidRDefault="000659F2" w:rsidP="00DA7556">
            <w:pPr>
              <w:spacing w:before="60" w:after="120"/>
              <w:jc w:val="both"/>
              <w:rPr>
                <w:b/>
                <w:i/>
              </w:rPr>
            </w:pPr>
            <w:r w:rsidRPr="00ED4B10">
              <w:rPr>
                <w:b/>
                <w:i/>
              </w:rPr>
              <w:t xml:space="preserve">-  min. 2 koparki, </w:t>
            </w:r>
          </w:p>
          <w:p w:rsidR="000659F2" w:rsidRPr="00ED4B10" w:rsidRDefault="000659F2" w:rsidP="00DA7556">
            <w:pPr>
              <w:spacing w:before="60" w:after="120"/>
              <w:jc w:val="both"/>
              <w:rPr>
                <w:b/>
                <w:i/>
              </w:rPr>
            </w:pPr>
            <w:r w:rsidRPr="00ED4B10">
              <w:rPr>
                <w:b/>
                <w:i/>
              </w:rPr>
              <w:t xml:space="preserve">- min. 4 samochody do mas bitumicznych, </w:t>
            </w:r>
          </w:p>
          <w:p w:rsidR="000659F2" w:rsidRPr="00ED4B10" w:rsidRDefault="000659F2" w:rsidP="00DA7556">
            <w:pPr>
              <w:spacing w:before="60" w:after="120"/>
              <w:jc w:val="both"/>
              <w:rPr>
                <w:b/>
                <w:i/>
              </w:rPr>
            </w:pPr>
            <w:r w:rsidRPr="00ED4B10">
              <w:rPr>
                <w:b/>
                <w:i/>
              </w:rPr>
              <w:t>- min 3 samochody do robót ziemnych.</w:t>
            </w:r>
          </w:p>
          <w:p w:rsidR="000659F2" w:rsidRPr="00ED4B10" w:rsidRDefault="000659F2" w:rsidP="00DA7556">
            <w:pPr>
              <w:spacing w:before="60" w:after="120"/>
              <w:jc w:val="both"/>
              <w:rPr>
                <w:b/>
                <w:i/>
              </w:rPr>
            </w:pPr>
            <w:r w:rsidRPr="00ED4B10">
              <w:rPr>
                <w:b/>
                <w:i/>
              </w:rPr>
              <w:t xml:space="preserve">III. Wykonawca dysponuje osobą zdolną do wykonania zamówienia: </w:t>
            </w:r>
          </w:p>
          <w:p w:rsidR="000659F2" w:rsidRPr="00ED4B10" w:rsidRDefault="000659F2" w:rsidP="00DA7556">
            <w:pPr>
              <w:spacing w:before="60" w:after="120"/>
              <w:jc w:val="both"/>
              <w:rPr>
                <w:b/>
                <w:i/>
              </w:rPr>
            </w:pPr>
            <w:r w:rsidRPr="00ED4B10">
              <w:rPr>
                <w:b/>
                <w:i/>
              </w:rPr>
              <w:t xml:space="preserve">1) kierownik budowy z minimalnym pięcioletnim doświadczeniem zawodowym w zakresie robót drogowych na stanowisku kierownika budowy lub kierownika robót drogowych. </w:t>
            </w:r>
          </w:p>
          <w:p w:rsidR="000659F2" w:rsidRPr="00ED4B10" w:rsidRDefault="000659F2" w:rsidP="00DA7556">
            <w:pPr>
              <w:spacing w:before="60" w:after="120"/>
              <w:jc w:val="both"/>
              <w:rPr>
                <w:b/>
                <w:i/>
              </w:rPr>
            </w:pPr>
            <w:r w:rsidRPr="00ED4B10">
              <w:rPr>
                <w:b/>
                <w:i/>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0659F2" w:rsidRDefault="000659F2" w:rsidP="00DA7556">
            <w:pPr>
              <w:spacing w:before="60" w:after="120"/>
              <w:jc w:val="both"/>
            </w:pPr>
            <w:r w:rsidRPr="000659F2">
              <w:t xml:space="preserve">UWAGA: 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0659F2">
              <w:t>późn</w:t>
            </w:r>
            <w:proofErr w:type="spellEnd"/>
            <w:r w:rsidRPr="000659F2">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r w:rsidR="000659F2" w:rsidTr="00DA7556">
        <w:tc>
          <w:tcPr>
            <w:tcW w:w="720" w:type="dxa"/>
          </w:tcPr>
          <w:p w:rsidR="000659F2" w:rsidRDefault="000659F2" w:rsidP="00DA7556">
            <w:pPr>
              <w:spacing w:before="60" w:after="120"/>
              <w:jc w:val="both"/>
            </w:pPr>
            <w:r w:rsidRPr="000659F2">
              <w:lastRenderedPageBreak/>
              <w:t>3</w:t>
            </w:r>
          </w:p>
        </w:tc>
        <w:tc>
          <w:tcPr>
            <w:tcW w:w="7738" w:type="dxa"/>
          </w:tcPr>
          <w:p w:rsidR="000659F2" w:rsidRPr="006672A6" w:rsidRDefault="000659F2" w:rsidP="00DA7556">
            <w:pPr>
              <w:spacing w:before="60" w:after="120"/>
              <w:jc w:val="both"/>
              <w:rPr>
                <w:b/>
                <w:bCs/>
              </w:rPr>
            </w:pPr>
            <w:r w:rsidRPr="000659F2">
              <w:rPr>
                <w:b/>
                <w:bCs/>
              </w:rPr>
              <w:t>Kompetencje lub uprawnienia do prowadzenia określonej działalności zawodowej, o ile wynika to z odrębnych przepisów</w:t>
            </w:r>
          </w:p>
          <w:p w:rsidR="000659F2" w:rsidRDefault="000659F2" w:rsidP="00DA7556">
            <w:pPr>
              <w:spacing w:before="60" w:after="120"/>
              <w:jc w:val="both"/>
            </w:pPr>
            <w:r w:rsidRPr="000659F2">
              <w:t xml:space="preserve">O udzielenie zamówienia publicznego mogą ubiegać się wykonawcy, którzy spełniają warunki, dotyczące posiadania kompetencji lub uprawnień do prowadzenia określonej działalności zawodowej, o ile </w:t>
            </w:r>
            <w:r w:rsidR="00ED4B10">
              <w:t>wynika to z odrębnych przepisów</w:t>
            </w:r>
            <w:r w:rsidRPr="000659F2">
              <w:t xml:space="preserve">. </w:t>
            </w:r>
            <w:r w:rsidR="00ED4B10" w:rsidRPr="009B1F25">
              <w:t>Zamawiający uzna warunek za spełniony poprzez złożenie aktualnego na dzień składania ofert oświadczenia</w:t>
            </w:r>
            <w:r w:rsidR="00ED4B10">
              <w:t xml:space="preserve"> o niepodleganiu wykluczeniu oraz spełnianiu warunków udziału. </w:t>
            </w:r>
            <w:r w:rsidR="00ED4B10" w:rsidRPr="009B1F25">
              <w:t xml:space="preserve"> </w:t>
            </w:r>
          </w:p>
        </w:tc>
      </w:tr>
    </w:tbl>
    <w:p w:rsidR="008E38E4" w:rsidRPr="008E38E4" w:rsidRDefault="008E38E4" w:rsidP="00A86605">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0659F2" w:rsidRPr="00056B6A" w:rsidRDefault="000659F2" w:rsidP="000659F2">
      <w:pPr>
        <w:pStyle w:val="Nagwek2"/>
        <w:numPr>
          <w:ilvl w:val="0"/>
          <w:numId w:val="0"/>
        </w:numPr>
        <w:ind w:left="680"/>
      </w:pPr>
    </w:p>
    <w:p w:rsidR="000659F2" w:rsidRPr="005E601C" w:rsidRDefault="000659F2" w:rsidP="00ED4B10">
      <w:pPr>
        <w:pStyle w:val="Nagwek2"/>
      </w:pPr>
      <w:r w:rsidRPr="00A56785">
        <w:lastRenderedPageBreak/>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0659F2" w:rsidRPr="005E601C" w:rsidRDefault="000659F2" w:rsidP="00ED4B10">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r w:rsidRPr="00D06289">
        <w:t>;</w:t>
      </w:r>
    </w:p>
    <w:p w:rsidR="009D2316" w:rsidRPr="00056B6A" w:rsidRDefault="000659F2" w:rsidP="00ED4B10">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r w:rsidR="00056B6A" w:rsidRPr="00ED4B10">
        <w:rPr>
          <w:bCs w:val="0"/>
          <w:iCs w:val="0"/>
        </w:rPr>
        <w:t xml:space="preserve"> </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92294D">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92EAD">
      <w:pPr>
        <w:pStyle w:val="Nagwek2"/>
      </w:pPr>
      <w:r>
        <w:t>Do oferty</w:t>
      </w:r>
      <w:r w:rsidR="00ED4B10">
        <w:t xml:space="preserve"> (która składa się z: Formularza oferty, Kosztorysu ofertowego)</w:t>
      </w:r>
      <w:r>
        <w:t>,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lastRenderedPageBreak/>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0659F2" w:rsidRPr="009D2316" w:rsidTr="00DA7556">
        <w:tc>
          <w:tcPr>
            <w:tcW w:w="851" w:type="dxa"/>
          </w:tcPr>
          <w:p w:rsidR="000659F2" w:rsidRPr="009D2316" w:rsidRDefault="000659F2" w:rsidP="00DA7556">
            <w:pPr>
              <w:spacing w:before="60" w:after="120"/>
              <w:jc w:val="both"/>
            </w:pPr>
            <w:r w:rsidRPr="000659F2">
              <w:t>1</w:t>
            </w:r>
          </w:p>
        </w:tc>
        <w:tc>
          <w:tcPr>
            <w:tcW w:w="7686" w:type="dxa"/>
          </w:tcPr>
          <w:p w:rsidR="000659F2" w:rsidRPr="009D2316" w:rsidRDefault="000659F2" w:rsidP="00DA7556">
            <w:pPr>
              <w:spacing w:before="60" w:after="120"/>
              <w:jc w:val="both"/>
            </w:pPr>
            <w:r w:rsidRPr="000659F2">
              <w:rPr>
                <w:b/>
              </w:rPr>
              <w:t>Oświadczenie o niepodleganiu wykluczeniu oraz spełnianiu warunków udziału</w:t>
            </w:r>
          </w:p>
          <w:p w:rsidR="000659F2" w:rsidRPr="009D2316" w:rsidRDefault="000659F2" w:rsidP="00DA7556">
            <w:r w:rsidRPr="000659F2">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0659F2" w:rsidRPr="009D2316" w:rsidTr="00DA7556">
        <w:tc>
          <w:tcPr>
            <w:tcW w:w="851" w:type="dxa"/>
          </w:tcPr>
          <w:p w:rsidR="000659F2" w:rsidRPr="009D2316" w:rsidRDefault="000659F2" w:rsidP="00DA7556">
            <w:pPr>
              <w:spacing w:before="60" w:after="120"/>
              <w:jc w:val="both"/>
            </w:pPr>
            <w:r w:rsidRPr="000659F2">
              <w:t>1</w:t>
            </w:r>
          </w:p>
        </w:tc>
        <w:tc>
          <w:tcPr>
            <w:tcW w:w="7512" w:type="dxa"/>
          </w:tcPr>
          <w:p w:rsidR="000659F2" w:rsidRPr="009D2316" w:rsidRDefault="000659F2" w:rsidP="00DA7556">
            <w:pPr>
              <w:spacing w:before="60" w:after="120"/>
              <w:jc w:val="both"/>
            </w:pPr>
            <w:r w:rsidRPr="000659F2">
              <w:rPr>
                <w:b/>
              </w:rPr>
              <w:t>Oświadczenia wykonawcy o przynależności albo braku przynależności do tej samej grupy kapitałowej.</w:t>
            </w:r>
          </w:p>
          <w:p w:rsidR="000659F2" w:rsidRPr="009D2316" w:rsidRDefault="000659F2" w:rsidP="00DA7556">
            <w:r w:rsidRPr="000659F2">
              <w:t>Oświadczenie wykonawcy o przynależności albo braku przynależności do tej samej grupy kapitałowej.</w:t>
            </w:r>
          </w:p>
        </w:tc>
      </w:tr>
    </w:tbl>
    <w:p w:rsidR="000659F2" w:rsidRPr="005E601C" w:rsidRDefault="00BF6DEC" w:rsidP="00ED4B10">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9D2316" w:rsidRPr="00264019" w:rsidRDefault="000659F2" w:rsidP="00ED4B10">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0659F2" w:rsidRDefault="00F278EE" w:rsidP="00ED4B10">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0659F2" w:rsidRPr="00371538" w:rsidRDefault="000659F2" w:rsidP="000659F2">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659F2" w:rsidRPr="00371538" w:rsidTr="00DA7556">
        <w:tc>
          <w:tcPr>
            <w:tcW w:w="720" w:type="dxa"/>
          </w:tcPr>
          <w:p w:rsidR="000659F2" w:rsidRPr="00371538" w:rsidRDefault="000659F2" w:rsidP="00DA7556">
            <w:pPr>
              <w:spacing w:before="60" w:after="120"/>
              <w:jc w:val="both"/>
            </w:pPr>
            <w:r w:rsidRPr="006672A6">
              <w:rPr>
                <w:b/>
                <w:sz w:val="20"/>
                <w:szCs w:val="20"/>
              </w:rPr>
              <w:t>Lp.</w:t>
            </w:r>
          </w:p>
        </w:tc>
        <w:tc>
          <w:tcPr>
            <w:tcW w:w="7920" w:type="dxa"/>
          </w:tcPr>
          <w:p w:rsidR="000659F2" w:rsidRPr="00371538" w:rsidRDefault="000659F2" w:rsidP="00DA7556">
            <w:pPr>
              <w:spacing w:before="60" w:after="120"/>
              <w:jc w:val="both"/>
            </w:pPr>
            <w:r w:rsidRPr="006672A6">
              <w:rPr>
                <w:b/>
                <w:sz w:val="20"/>
                <w:szCs w:val="20"/>
              </w:rPr>
              <w:t>Wymagany dokument</w:t>
            </w:r>
          </w:p>
        </w:tc>
      </w:tr>
      <w:tr w:rsidR="000659F2" w:rsidRPr="00371538" w:rsidTr="00DA7556">
        <w:tc>
          <w:tcPr>
            <w:tcW w:w="720" w:type="dxa"/>
          </w:tcPr>
          <w:p w:rsidR="000659F2" w:rsidRPr="00371538" w:rsidRDefault="000659F2" w:rsidP="00DA7556">
            <w:pPr>
              <w:spacing w:before="60" w:after="120"/>
              <w:jc w:val="both"/>
            </w:pPr>
            <w:r w:rsidRPr="000659F2">
              <w:t>1</w:t>
            </w:r>
          </w:p>
        </w:tc>
        <w:tc>
          <w:tcPr>
            <w:tcW w:w="7920" w:type="dxa"/>
          </w:tcPr>
          <w:p w:rsidR="000659F2" w:rsidRPr="006672A6" w:rsidRDefault="000659F2" w:rsidP="00DA7556">
            <w:pPr>
              <w:spacing w:before="60" w:after="120"/>
              <w:jc w:val="both"/>
              <w:rPr>
                <w:b/>
                <w:bCs/>
              </w:rPr>
            </w:pPr>
            <w:r w:rsidRPr="000659F2">
              <w:rPr>
                <w:b/>
                <w:bCs/>
              </w:rPr>
              <w:t>Wykaz robót budowanych</w:t>
            </w:r>
          </w:p>
          <w:p w:rsidR="000659F2" w:rsidRPr="00371538" w:rsidRDefault="000659F2" w:rsidP="00DA7556">
            <w:pPr>
              <w:spacing w:before="60" w:after="120"/>
              <w:jc w:val="both"/>
            </w:pPr>
            <w:r w:rsidRPr="000659F2">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w:t>
            </w:r>
            <w:r w:rsidRPr="000659F2">
              <w:lastRenderedPageBreak/>
              <w:t>stanie uzyskać tych dokumentów – inne dokumenty.</w:t>
            </w:r>
          </w:p>
        </w:tc>
      </w:tr>
      <w:tr w:rsidR="000659F2" w:rsidRPr="00371538" w:rsidTr="00DA7556">
        <w:tc>
          <w:tcPr>
            <w:tcW w:w="720" w:type="dxa"/>
          </w:tcPr>
          <w:p w:rsidR="000659F2" w:rsidRPr="00371538" w:rsidRDefault="000659F2" w:rsidP="00DA7556">
            <w:pPr>
              <w:spacing w:before="60" w:after="120"/>
              <w:jc w:val="both"/>
            </w:pPr>
            <w:r w:rsidRPr="000659F2">
              <w:lastRenderedPageBreak/>
              <w:t>2</w:t>
            </w:r>
          </w:p>
        </w:tc>
        <w:tc>
          <w:tcPr>
            <w:tcW w:w="7920" w:type="dxa"/>
          </w:tcPr>
          <w:p w:rsidR="000659F2" w:rsidRPr="006672A6" w:rsidRDefault="000659F2" w:rsidP="00DA7556">
            <w:pPr>
              <w:spacing w:before="60" w:after="120"/>
              <w:jc w:val="both"/>
              <w:rPr>
                <w:b/>
                <w:bCs/>
              </w:rPr>
            </w:pPr>
            <w:r w:rsidRPr="000659F2">
              <w:rPr>
                <w:b/>
                <w:bCs/>
              </w:rPr>
              <w:t>Wykaz narzędzi, wyposażenia zakładu lub urządzeń technicznych</w:t>
            </w:r>
          </w:p>
          <w:p w:rsidR="000659F2" w:rsidRPr="00371538" w:rsidRDefault="000659F2" w:rsidP="00DA7556">
            <w:pPr>
              <w:spacing w:before="60" w:after="120"/>
              <w:jc w:val="both"/>
            </w:pPr>
            <w:r w:rsidRPr="000659F2">
              <w:t>Wykaz narzędzi, wyposażenia zakładu lub urządzeń technicznych dostępnych wykonawcy w celu wykonania zamówienia publicznego wraz z informacją o podstawie do dysponowania tymi zasobami.</w:t>
            </w:r>
          </w:p>
        </w:tc>
      </w:tr>
      <w:tr w:rsidR="000659F2" w:rsidRPr="00371538" w:rsidTr="00DA7556">
        <w:tc>
          <w:tcPr>
            <w:tcW w:w="720" w:type="dxa"/>
          </w:tcPr>
          <w:p w:rsidR="000659F2" w:rsidRPr="00371538" w:rsidRDefault="000659F2" w:rsidP="00DA7556">
            <w:pPr>
              <w:spacing w:before="60" w:after="120"/>
              <w:jc w:val="both"/>
            </w:pPr>
            <w:r w:rsidRPr="000659F2">
              <w:t>3</w:t>
            </w:r>
          </w:p>
        </w:tc>
        <w:tc>
          <w:tcPr>
            <w:tcW w:w="7920" w:type="dxa"/>
          </w:tcPr>
          <w:p w:rsidR="000659F2" w:rsidRPr="006672A6" w:rsidRDefault="000659F2" w:rsidP="00DA7556">
            <w:pPr>
              <w:spacing w:before="60" w:after="120"/>
              <w:jc w:val="both"/>
              <w:rPr>
                <w:b/>
                <w:bCs/>
              </w:rPr>
            </w:pPr>
            <w:r w:rsidRPr="000659F2">
              <w:rPr>
                <w:b/>
                <w:bCs/>
              </w:rPr>
              <w:t>Wykaz osób</w:t>
            </w:r>
          </w:p>
          <w:p w:rsidR="000659F2" w:rsidRPr="00371538" w:rsidRDefault="000659F2" w:rsidP="00DA7556">
            <w:pPr>
              <w:spacing w:before="60" w:after="120"/>
              <w:jc w:val="both"/>
            </w:pPr>
            <w:r w:rsidRPr="000659F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659F2" w:rsidRPr="00371538" w:rsidRDefault="000659F2" w:rsidP="000659F2">
      <w:pPr>
        <w:pStyle w:val="Nagwek2"/>
        <w:numPr>
          <w:ilvl w:val="0"/>
          <w:numId w:val="0"/>
        </w:numPr>
        <w:ind w:left="680"/>
      </w:pPr>
    </w:p>
    <w:p w:rsidR="000659F2" w:rsidRPr="00371538" w:rsidRDefault="000659F2" w:rsidP="000659F2">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659F2" w:rsidRPr="00371538" w:rsidTr="00DA7556">
        <w:tc>
          <w:tcPr>
            <w:tcW w:w="720" w:type="dxa"/>
          </w:tcPr>
          <w:p w:rsidR="000659F2" w:rsidRPr="00371538" w:rsidRDefault="000659F2" w:rsidP="00DA7556">
            <w:pPr>
              <w:spacing w:before="60" w:after="120"/>
              <w:jc w:val="both"/>
            </w:pPr>
            <w:r w:rsidRPr="006672A6">
              <w:rPr>
                <w:b/>
                <w:sz w:val="20"/>
                <w:szCs w:val="20"/>
              </w:rPr>
              <w:t>Lp.</w:t>
            </w:r>
          </w:p>
        </w:tc>
        <w:tc>
          <w:tcPr>
            <w:tcW w:w="7920" w:type="dxa"/>
          </w:tcPr>
          <w:p w:rsidR="000659F2" w:rsidRPr="00371538" w:rsidRDefault="000659F2" w:rsidP="00DA7556">
            <w:pPr>
              <w:spacing w:before="60" w:after="120"/>
              <w:jc w:val="both"/>
            </w:pPr>
            <w:r w:rsidRPr="006672A6">
              <w:rPr>
                <w:b/>
                <w:sz w:val="20"/>
                <w:szCs w:val="20"/>
              </w:rPr>
              <w:t>Wymagany dokument</w:t>
            </w:r>
          </w:p>
        </w:tc>
      </w:tr>
      <w:tr w:rsidR="000659F2" w:rsidRPr="00371538" w:rsidTr="00DA7556">
        <w:tc>
          <w:tcPr>
            <w:tcW w:w="720" w:type="dxa"/>
          </w:tcPr>
          <w:p w:rsidR="000659F2" w:rsidRPr="00371538" w:rsidRDefault="000659F2" w:rsidP="00DA7556">
            <w:pPr>
              <w:spacing w:before="60" w:after="120"/>
              <w:jc w:val="both"/>
            </w:pPr>
            <w:r w:rsidRPr="000659F2">
              <w:t>1</w:t>
            </w:r>
          </w:p>
        </w:tc>
        <w:tc>
          <w:tcPr>
            <w:tcW w:w="7920" w:type="dxa"/>
          </w:tcPr>
          <w:p w:rsidR="000659F2" w:rsidRPr="006672A6" w:rsidRDefault="000659F2" w:rsidP="00DA7556">
            <w:pPr>
              <w:spacing w:before="60" w:after="120"/>
              <w:jc w:val="both"/>
              <w:rPr>
                <w:b/>
                <w:bCs/>
              </w:rPr>
            </w:pPr>
            <w:r w:rsidRPr="000659F2">
              <w:rPr>
                <w:b/>
                <w:bCs/>
              </w:rPr>
              <w:t>Odpis z właściwego rejestru lub z centralnej ewidencji i informacji o działalności gospodarczej</w:t>
            </w:r>
          </w:p>
          <w:p w:rsidR="000659F2" w:rsidRPr="00371538" w:rsidRDefault="000659F2" w:rsidP="00DA7556">
            <w:pPr>
              <w:spacing w:before="60" w:after="120"/>
              <w:jc w:val="both"/>
            </w:pPr>
            <w:r w:rsidRPr="000659F2">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659F2">
              <w:t>pkt</w:t>
            </w:r>
            <w:proofErr w:type="spellEnd"/>
            <w:r w:rsidRPr="000659F2">
              <w:t xml:space="preserve"> 1 ustawy </w:t>
            </w:r>
            <w:proofErr w:type="spellStart"/>
            <w:r w:rsidRPr="000659F2">
              <w:t>Pzp</w:t>
            </w:r>
            <w:proofErr w:type="spellEnd"/>
            <w:r w:rsidRPr="000659F2">
              <w:t>.</w:t>
            </w:r>
          </w:p>
        </w:tc>
      </w:tr>
      <w:tr w:rsidR="000659F2" w:rsidRPr="00371538" w:rsidTr="00DA7556">
        <w:tc>
          <w:tcPr>
            <w:tcW w:w="720" w:type="dxa"/>
          </w:tcPr>
          <w:p w:rsidR="000659F2" w:rsidRPr="00371538" w:rsidRDefault="000659F2" w:rsidP="00DA7556">
            <w:pPr>
              <w:spacing w:before="60" w:after="120"/>
              <w:jc w:val="both"/>
            </w:pPr>
            <w:r w:rsidRPr="000659F2">
              <w:t>2</w:t>
            </w:r>
          </w:p>
        </w:tc>
        <w:tc>
          <w:tcPr>
            <w:tcW w:w="7920" w:type="dxa"/>
          </w:tcPr>
          <w:p w:rsidR="000659F2" w:rsidRPr="006672A6" w:rsidRDefault="000659F2" w:rsidP="00DA7556">
            <w:pPr>
              <w:spacing w:before="60" w:after="120"/>
              <w:jc w:val="both"/>
              <w:rPr>
                <w:b/>
                <w:bCs/>
              </w:rPr>
            </w:pPr>
            <w:r w:rsidRPr="000659F2">
              <w:rPr>
                <w:b/>
                <w:bCs/>
              </w:rPr>
              <w:t>Zaświadczenie właściwego naczelnika urzędu skarbowego</w:t>
            </w:r>
          </w:p>
          <w:p w:rsidR="000659F2" w:rsidRPr="00371538" w:rsidRDefault="000659F2" w:rsidP="00DA7556">
            <w:pPr>
              <w:spacing w:before="60" w:after="120"/>
              <w:jc w:val="both"/>
            </w:pPr>
            <w:r w:rsidRPr="000659F2">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659F2" w:rsidRPr="00371538" w:rsidTr="00DA7556">
        <w:tc>
          <w:tcPr>
            <w:tcW w:w="720" w:type="dxa"/>
          </w:tcPr>
          <w:p w:rsidR="000659F2" w:rsidRPr="00371538" w:rsidRDefault="000659F2" w:rsidP="00DA7556">
            <w:pPr>
              <w:spacing w:before="60" w:after="120"/>
              <w:jc w:val="both"/>
            </w:pPr>
            <w:r w:rsidRPr="000659F2">
              <w:t>3</w:t>
            </w:r>
          </w:p>
        </w:tc>
        <w:tc>
          <w:tcPr>
            <w:tcW w:w="7920" w:type="dxa"/>
          </w:tcPr>
          <w:p w:rsidR="000659F2" w:rsidRPr="006672A6" w:rsidRDefault="000659F2" w:rsidP="00DA7556">
            <w:pPr>
              <w:spacing w:before="60" w:after="120"/>
              <w:jc w:val="both"/>
              <w:rPr>
                <w:b/>
                <w:bCs/>
              </w:rPr>
            </w:pPr>
            <w:r w:rsidRPr="000659F2">
              <w:rPr>
                <w:b/>
                <w:bCs/>
              </w:rPr>
              <w:t>Zaświadczenie właściwej terenowej jednostki organizacyjnej ZUS lub KRUS</w:t>
            </w:r>
          </w:p>
          <w:p w:rsidR="000659F2" w:rsidRPr="00371538" w:rsidRDefault="000659F2" w:rsidP="00DA7556">
            <w:pPr>
              <w:spacing w:before="60" w:after="120"/>
              <w:jc w:val="both"/>
            </w:pPr>
            <w:r w:rsidRPr="000659F2">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Pr="000659F2">
              <w:lastRenderedPageBreak/>
              <w:t>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659F2" w:rsidRPr="00371538" w:rsidTr="00DA7556">
        <w:tc>
          <w:tcPr>
            <w:tcW w:w="720" w:type="dxa"/>
          </w:tcPr>
          <w:p w:rsidR="000659F2" w:rsidRPr="00371538" w:rsidRDefault="000659F2" w:rsidP="00DA7556">
            <w:pPr>
              <w:spacing w:before="60" w:after="120"/>
              <w:jc w:val="both"/>
            </w:pPr>
            <w:r w:rsidRPr="000659F2">
              <w:lastRenderedPageBreak/>
              <w:t>4</w:t>
            </w:r>
          </w:p>
        </w:tc>
        <w:tc>
          <w:tcPr>
            <w:tcW w:w="7920" w:type="dxa"/>
          </w:tcPr>
          <w:p w:rsidR="00ED4B10" w:rsidRPr="006672A6" w:rsidRDefault="00ED4B10" w:rsidP="00ED4B10">
            <w:pPr>
              <w:spacing w:before="60" w:after="120"/>
              <w:jc w:val="both"/>
              <w:rPr>
                <w:b/>
                <w:bCs/>
              </w:rPr>
            </w:pPr>
            <w:r w:rsidRPr="00616283">
              <w:rPr>
                <w:b/>
                <w:bCs/>
              </w:rPr>
              <w:t>Dokumenty dotyczące podmiotu w zakresie wymaganym dla wykonawcy</w:t>
            </w:r>
          </w:p>
          <w:p w:rsidR="000659F2" w:rsidRPr="00371538" w:rsidRDefault="00ED4B10" w:rsidP="00ED4B10">
            <w:pPr>
              <w:spacing w:before="60" w:after="120"/>
              <w:jc w:val="both"/>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w:t>
            </w:r>
            <w:r>
              <w:t>niu do tych podmiotów dokumenty wymienione</w:t>
            </w:r>
            <w:r w:rsidRPr="00A86605">
              <w:t xml:space="preserve"> w </w:t>
            </w:r>
            <w:proofErr w:type="spellStart"/>
            <w:r w:rsidRPr="004229DB">
              <w:t>pkt</w:t>
            </w:r>
            <w:proofErr w:type="spellEnd"/>
            <w:r w:rsidRPr="004229DB">
              <w:t xml:space="preserve"> 8.5 </w:t>
            </w:r>
            <w:proofErr w:type="spellStart"/>
            <w:r w:rsidRPr="004229DB">
              <w:t>ppkt</w:t>
            </w:r>
            <w:proofErr w:type="spellEnd"/>
            <w:r w:rsidRPr="004229DB">
              <w:t xml:space="preserve"> 2</w:t>
            </w:r>
            <w:r w:rsidR="001B6467">
              <w:t xml:space="preserve"> (jeżeli dotyczy)</w:t>
            </w:r>
          </w:p>
        </w:tc>
      </w:tr>
    </w:tbl>
    <w:p w:rsidR="000659F2" w:rsidRPr="00371538" w:rsidRDefault="000659F2" w:rsidP="000659F2">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659F2" w:rsidRPr="00371538" w:rsidTr="00DA7556">
        <w:tc>
          <w:tcPr>
            <w:tcW w:w="720" w:type="dxa"/>
          </w:tcPr>
          <w:p w:rsidR="000659F2" w:rsidRPr="00371538" w:rsidRDefault="000659F2" w:rsidP="00DA7556">
            <w:pPr>
              <w:spacing w:before="60" w:after="120"/>
              <w:jc w:val="both"/>
            </w:pPr>
            <w:r w:rsidRPr="006672A6">
              <w:rPr>
                <w:b/>
                <w:sz w:val="20"/>
                <w:szCs w:val="20"/>
              </w:rPr>
              <w:t>Lp.</w:t>
            </w:r>
          </w:p>
        </w:tc>
        <w:tc>
          <w:tcPr>
            <w:tcW w:w="7920" w:type="dxa"/>
          </w:tcPr>
          <w:p w:rsidR="000659F2" w:rsidRPr="00371538" w:rsidRDefault="000659F2" w:rsidP="00DA7556">
            <w:pPr>
              <w:spacing w:before="60" w:after="120"/>
              <w:jc w:val="both"/>
            </w:pPr>
            <w:r w:rsidRPr="006672A6">
              <w:rPr>
                <w:b/>
                <w:sz w:val="20"/>
                <w:szCs w:val="20"/>
              </w:rPr>
              <w:t>Wymagany dokument</w:t>
            </w:r>
          </w:p>
        </w:tc>
      </w:tr>
      <w:tr w:rsidR="000659F2" w:rsidRPr="00371538" w:rsidTr="00DA7556">
        <w:tc>
          <w:tcPr>
            <w:tcW w:w="720" w:type="dxa"/>
          </w:tcPr>
          <w:p w:rsidR="000659F2" w:rsidRPr="00371538" w:rsidRDefault="000659F2" w:rsidP="00DA7556">
            <w:pPr>
              <w:spacing w:before="60" w:after="120"/>
              <w:jc w:val="both"/>
            </w:pPr>
            <w:r w:rsidRPr="000659F2">
              <w:t>1</w:t>
            </w:r>
          </w:p>
        </w:tc>
        <w:tc>
          <w:tcPr>
            <w:tcW w:w="7920" w:type="dxa"/>
          </w:tcPr>
          <w:p w:rsidR="000659F2" w:rsidRPr="006672A6" w:rsidRDefault="000659F2" w:rsidP="00DA7556">
            <w:pPr>
              <w:spacing w:before="60" w:after="120"/>
              <w:jc w:val="both"/>
              <w:rPr>
                <w:b/>
                <w:bCs/>
              </w:rPr>
            </w:pPr>
            <w:r w:rsidRPr="000659F2">
              <w:rPr>
                <w:b/>
                <w:bCs/>
              </w:rPr>
              <w:t>Dokument potwierdzający niezaleganie z opłacaniem podatków przez wykonawcę oraz że nie otwarto jego likwidacji</w:t>
            </w:r>
          </w:p>
          <w:p w:rsidR="000659F2" w:rsidRPr="000659F2" w:rsidRDefault="000659F2" w:rsidP="00DA7556">
            <w:pPr>
              <w:spacing w:before="60" w:after="120"/>
              <w:jc w:val="both"/>
            </w:pPr>
            <w:r w:rsidRPr="000659F2">
              <w:t>Jeżeli Wykonawca ma siedzibę lub miejsce zamieszkania poza terytorium Rzeczypospolitej składa dokument lub dokumenty wystawione w kraju, w którym wykonawca ma siedzibę lub miejsce zamieszkania, potwierdzające odpowiednio, że:</w:t>
            </w:r>
          </w:p>
          <w:p w:rsidR="000659F2" w:rsidRPr="000659F2" w:rsidRDefault="000659F2" w:rsidP="00DA7556">
            <w:pPr>
              <w:spacing w:before="60" w:after="120"/>
              <w:jc w:val="both"/>
            </w:pPr>
            <w:r w:rsidRPr="000659F2">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0659F2" w:rsidRPr="00371538" w:rsidRDefault="000659F2" w:rsidP="00DA7556">
            <w:pPr>
              <w:spacing w:before="60" w:after="120"/>
              <w:jc w:val="both"/>
            </w:pPr>
            <w:r w:rsidRPr="000659F2">
              <w:t>b) nie otwarto jego likwidacji ani nie ogłoszono upadłości, wystawione nie wcześniej niż 6 miesięcy przed upływem terminu składania ofert albo wniosków o dopuszczenie do udziału w postępowaniu.</w:t>
            </w:r>
          </w:p>
        </w:tc>
      </w:tr>
    </w:tbl>
    <w:p w:rsidR="000659F2" w:rsidRDefault="000659F2" w:rsidP="000659F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659F2" w:rsidRDefault="000659F2" w:rsidP="000659F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659F2" w:rsidRPr="004A3EC1" w:rsidRDefault="000659F2" w:rsidP="000659F2">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xml:space="preserve">, będzie dysponował niezbędnymi zasobami w stopniu umożliwiającym należyte wykonanie zamówienia </w:t>
      </w:r>
      <w:r>
        <w:lastRenderedPageBreak/>
        <w:t>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0659F2" w:rsidRPr="00944DA3" w:rsidTr="00DA7556">
        <w:tc>
          <w:tcPr>
            <w:tcW w:w="720" w:type="dxa"/>
          </w:tcPr>
          <w:p w:rsidR="000659F2" w:rsidRPr="00944DA3" w:rsidRDefault="000659F2" w:rsidP="00DA7556">
            <w:pPr>
              <w:spacing w:before="60" w:after="120"/>
              <w:jc w:val="both"/>
            </w:pPr>
            <w:r w:rsidRPr="00944DA3">
              <w:rPr>
                <w:b/>
                <w:sz w:val="20"/>
                <w:szCs w:val="20"/>
              </w:rPr>
              <w:t>Lp.</w:t>
            </w:r>
          </w:p>
        </w:tc>
        <w:tc>
          <w:tcPr>
            <w:tcW w:w="7916" w:type="dxa"/>
          </w:tcPr>
          <w:p w:rsidR="000659F2" w:rsidRPr="00944DA3" w:rsidRDefault="000659F2" w:rsidP="00DA7556">
            <w:pPr>
              <w:spacing w:before="60" w:after="120"/>
              <w:jc w:val="both"/>
            </w:pPr>
            <w:r w:rsidRPr="00944DA3">
              <w:rPr>
                <w:b/>
                <w:sz w:val="20"/>
                <w:szCs w:val="20"/>
              </w:rPr>
              <w:t>Wymagany dokument</w:t>
            </w:r>
          </w:p>
        </w:tc>
      </w:tr>
      <w:tr w:rsidR="000659F2" w:rsidRPr="00944DA3" w:rsidTr="00DA7556">
        <w:tc>
          <w:tcPr>
            <w:tcW w:w="720" w:type="dxa"/>
          </w:tcPr>
          <w:p w:rsidR="000659F2" w:rsidRPr="00944DA3" w:rsidRDefault="000659F2" w:rsidP="00DA7556">
            <w:pPr>
              <w:spacing w:before="60" w:after="120"/>
              <w:jc w:val="both"/>
            </w:pPr>
            <w:r w:rsidRPr="000659F2">
              <w:t>1</w:t>
            </w:r>
          </w:p>
        </w:tc>
        <w:tc>
          <w:tcPr>
            <w:tcW w:w="7916" w:type="dxa"/>
          </w:tcPr>
          <w:p w:rsidR="000659F2" w:rsidRPr="00944DA3" w:rsidRDefault="000659F2" w:rsidP="00DA7556">
            <w:pPr>
              <w:spacing w:before="60" w:after="120"/>
              <w:jc w:val="both"/>
              <w:rPr>
                <w:b/>
                <w:bCs/>
              </w:rPr>
            </w:pPr>
            <w:r w:rsidRPr="000659F2">
              <w:rPr>
                <w:b/>
                <w:bCs/>
              </w:rPr>
              <w:t>Zobowiązanie podmiotów trzecich do oddania do dyspozycji niezbędnych zasobów.</w:t>
            </w:r>
          </w:p>
          <w:p w:rsidR="000659F2" w:rsidRPr="00944DA3" w:rsidRDefault="000659F2" w:rsidP="00DA7556">
            <w:pPr>
              <w:spacing w:before="60" w:after="120"/>
              <w:jc w:val="both"/>
            </w:pPr>
            <w:r w:rsidRPr="000659F2">
              <w:t>Pisemne zobowiązanie podmiotów, na zdolnościach lub sytuacji których Wykonawca polega, do oddania mu do dyspozycji niezbędnych zasobów na potrzeby realizacji zamówienia</w:t>
            </w:r>
            <w:r w:rsidR="001B6467">
              <w:t xml:space="preserve"> (jeżeli dotyczy)</w:t>
            </w:r>
          </w:p>
        </w:tc>
      </w:tr>
    </w:tbl>
    <w:p w:rsidR="001B6467" w:rsidRDefault="001B6467" w:rsidP="001B6467">
      <w:pPr>
        <w:pStyle w:val="Nagwek2"/>
        <w:numPr>
          <w:ilvl w:val="0"/>
          <w:numId w:val="0"/>
        </w:numPr>
        <w:spacing w:before="60" w:after="120"/>
      </w:pPr>
      <w:r>
        <w:t xml:space="preserve">5)  </w:t>
      </w: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1B6467" w:rsidRPr="00371538" w:rsidTr="001B6467">
        <w:tc>
          <w:tcPr>
            <w:tcW w:w="720" w:type="dxa"/>
          </w:tcPr>
          <w:p w:rsidR="001B6467" w:rsidRPr="00371538" w:rsidRDefault="001B6467" w:rsidP="001B6467">
            <w:pPr>
              <w:spacing w:before="60" w:after="120"/>
              <w:jc w:val="both"/>
            </w:pPr>
            <w:r w:rsidRPr="008765DA">
              <w:rPr>
                <w:b/>
                <w:sz w:val="20"/>
                <w:szCs w:val="20"/>
              </w:rPr>
              <w:t>Lp.</w:t>
            </w:r>
          </w:p>
        </w:tc>
        <w:tc>
          <w:tcPr>
            <w:tcW w:w="7920" w:type="dxa"/>
          </w:tcPr>
          <w:p w:rsidR="001B6467" w:rsidRPr="00371538" w:rsidRDefault="001B6467" w:rsidP="001B6467">
            <w:pPr>
              <w:spacing w:before="60" w:after="120"/>
              <w:jc w:val="both"/>
            </w:pPr>
            <w:r w:rsidRPr="008765DA">
              <w:rPr>
                <w:b/>
                <w:sz w:val="20"/>
                <w:szCs w:val="20"/>
              </w:rPr>
              <w:t>Wymagany dokument</w:t>
            </w:r>
          </w:p>
        </w:tc>
      </w:tr>
      <w:tr w:rsidR="001B6467" w:rsidRPr="0054729A" w:rsidTr="001B6467">
        <w:tc>
          <w:tcPr>
            <w:tcW w:w="720" w:type="dxa"/>
          </w:tcPr>
          <w:p w:rsidR="001B6467" w:rsidRPr="0054729A" w:rsidRDefault="001B6467" w:rsidP="001B6467">
            <w:pPr>
              <w:spacing w:before="60" w:after="120"/>
              <w:jc w:val="both"/>
            </w:pPr>
            <w:r>
              <w:t>1.</w:t>
            </w:r>
          </w:p>
        </w:tc>
        <w:tc>
          <w:tcPr>
            <w:tcW w:w="7920" w:type="dxa"/>
          </w:tcPr>
          <w:p w:rsidR="001B6467" w:rsidRPr="0054729A" w:rsidRDefault="001B6467" w:rsidP="001B6467">
            <w:pPr>
              <w:spacing w:before="60" w:after="120"/>
              <w:jc w:val="both"/>
              <w:rPr>
                <w:b/>
                <w:bCs/>
              </w:rPr>
            </w:pPr>
            <w:r w:rsidRPr="00F15CD1">
              <w:rPr>
                <w:b/>
                <w:bCs/>
              </w:rPr>
              <w:t>Wykaz części zamówienia, której wykonanie wykonawca zamierza powierzyć podwykonawco</w:t>
            </w:r>
            <w:r>
              <w:rPr>
                <w:b/>
                <w:bCs/>
              </w:rPr>
              <w:t xml:space="preserve">m  </w:t>
            </w:r>
            <w:r w:rsidRPr="00213A4E">
              <w:rPr>
                <w:bCs/>
              </w:rPr>
              <w:t>(jeżeli dotyczy)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8407C">
      <w:pPr>
        <w:pStyle w:val="Nagwek2"/>
        <w:numPr>
          <w:ilvl w:val="0"/>
          <w:numId w:val="0"/>
        </w:numPr>
        <w:spacing w:before="60"/>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 xml:space="preserve">ykonawcy wspólnie </w:t>
      </w:r>
      <w:r w:rsidRPr="0018407C">
        <w:lastRenderedPageBreak/>
        <w:t>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8407C">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E85EB9">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A86605" w:rsidRDefault="00A86605" w:rsidP="00A86605">
      <w:pPr>
        <w:pStyle w:val="Nagwek1"/>
      </w:pPr>
      <w:bookmarkStart w:id="7" w:name="_Toc258314249"/>
      <w:r w:rsidRPr="00A86605">
        <w:t>INFORMACJA DLA WYKONAWCÓW POLEGAJĄCYCH NA ZASOBACH INNYCH PODMIOTÓW, NA ZASADACH OKREŚLONYCH W ART. 22A USTAWY PZP</w:t>
      </w:r>
    </w:p>
    <w:p w:rsidR="00A86605" w:rsidRPr="00A86605" w:rsidRDefault="00A86605" w:rsidP="00A86605">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86605" w:rsidRPr="00A86605" w:rsidRDefault="00A86605" w:rsidP="00A86605">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86605" w:rsidRPr="00A86605" w:rsidRDefault="00A86605" w:rsidP="00A86605">
      <w:pPr>
        <w:pStyle w:val="Nagwek2"/>
      </w:pPr>
      <w:r w:rsidRPr="00A86605">
        <w:t>Zamaw</w:t>
      </w:r>
      <w:r w:rsidR="008A3895">
        <w:t>iający oceni, czy udostępniane W</w:t>
      </w:r>
      <w:r w:rsidRPr="00A86605">
        <w:t>ykonawcy przez inne podmioty zdolności techniczne lub zawodowe lub ich sytuacja finansowa lub ekonomiczna</w:t>
      </w:r>
      <w:r w:rsidR="005B4881">
        <w:t>, pozwalają na wykazanie przez W</w:t>
      </w:r>
      <w:r w:rsidRPr="00A86605">
        <w:t xml:space="preserve">ykonawcę spełniania warunków udziału w postępowaniu oraz zbada czy nie zachodzą wobec tego podmiotu podstawy wykluczenia, a których mowa w </w:t>
      </w:r>
      <w:proofErr w:type="spellStart"/>
      <w:r w:rsidRPr="00E4685B">
        <w:t>pkt</w:t>
      </w:r>
      <w:proofErr w:type="spellEnd"/>
      <w:r w:rsidRPr="00E4685B">
        <w:t xml:space="preserve"> 7</w:t>
      </w:r>
      <w:r w:rsidRPr="00A86605">
        <w:t xml:space="preserve"> niniejszej SIWZ.</w:t>
      </w:r>
    </w:p>
    <w:p w:rsidR="00A86605" w:rsidRPr="00A86605" w:rsidRDefault="00A86605" w:rsidP="00A86605">
      <w:pPr>
        <w:pStyle w:val="Nagwek2"/>
      </w:pPr>
      <w:r w:rsidRPr="00A86605">
        <w:t>Wykonawca, który polega na sytuacji finansowej lub ekonomicznej innych podmiotów, odpowiada solidarnie z podmiotem, który zobowiązał się do udostępnienia zasob</w:t>
      </w:r>
      <w:r w:rsidR="00AF1311">
        <w:t>ów, za szkodę poniesioną przez Z</w:t>
      </w:r>
      <w:r w:rsidRPr="00A86605">
        <w:t>amawiającego powstałą wskutek nieudostępnienia tych zasobów, chyba że za nieudostępnienie zasobów nie ponosi winy.</w:t>
      </w:r>
    </w:p>
    <w:p w:rsidR="00A86605" w:rsidRPr="00A86605" w:rsidRDefault="00A86605" w:rsidP="00E4685B">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rsidR="00E4685B">
        <w:t>zamieszcza informacje o tych podmiotach w oświadczeniu</w:t>
      </w:r>
      <w:r w:rsidR="00E4685B" w:rsidRPr="00612EA8">
        <w:t xml:space="preserve"> o niepodleganiu wykluczeniu oraz spełnianiu warunków udziału</w:t>
      </w:r>
      <w:r w:rsidR="00E4685B" w:rsidRPr="00A86605">
        <w:t>.</w:t>
      </w:r>
    </w:p>
    <w:p w:rsidR="00A86605" w:rsidRPr="00A86605" w:rsidRDefault="008A3895" w:rsidP="00A86605">
      <w:pPr>
        <w:pStyle w:val="Nagwek2"/>
      </w:pPr>
      <w:r>
        <w:t>Zamawiający żąda od W</w:t>
      </w:r>
      <w:r w:rsidR="00A86605" w:rsidRPr="00A86605">
        <w:t xml:space="preserve">ykonawcy, który polega na zdolnościach lub sytuacji innych podmiotów na zasadach określonych w art. 22a ustawy </w:t>
      </w:r>
      <w:proofErr w:type="spellStart"/>
      <w:r w:rsidR="00A86605" w:rsidRPr="00A86605">
        <w:t>Pzp</w:t>
      </w:r>
      <w:proofErr w:type="spellEnd"/>
      <w:r w:rsidR="00A86605" w:rsidRPr="00A86605">
        <w:t xml:space="preserve">, przedstawienia w odniesieniu do tych podmiotów dokumentów wymienionych w </w:t>
      </w:r>
      <w:proofErr w:type="spellStart"/>
      <w:r w:rsidR="00A86605" w:rsidRPr="00E4685B">
        <w:t>pkt</w:t>
      </w:r>
      <w:proofErr w:type="spellEnd"/>
      <w:r w:rsidR="00A86605" w:rsidRPr="00E4685B">
        <w:t xml:space="preserve"> 8.5 </w:t>
      </w:r>
      <w:proofErr w:type="spellStart"/>
      <w:r w:rsidR="00A86605" w:rsidRPr="00E4685B">
        <w:t>ppkt</w:t>
      </w:r>
      <w:proofErr w:type="spellEnd"/>
      <w:r w:rsidR="00A86605" w:rsidRPr="00E4685B">
        <w:t xml:space="preserve"> 2</w:t>
      </w:r>
      <w:r w:rsidR="00A86605" w:rsidRPr="00A86605">
        <w:t xml:space="preserve"> SIWZ.</w:t>
      </w:r>
    </w:p>
    <w:p w:rsidR="00A86605" w:rsidRDefault="008A3895" w:rsidP="00A86605">
      <w:pPr>
        <w:pStyle w:val="Nagwek2"/>
      </w:pPr>
      <w:r>
        <w:lastRenderedPageBreak/>
        <w:t>W celu oceny, czy W</w:t>
      </w:r>
      <w:r w:rsidR="00A86605" w:rsidRPr="00A86605">
        <w:t xml:space="preserve">ykonawca polegając na zdolnościach lub sytuacji innych podmiotów na zasadach określonych w art. 22a ustawy </w:t>
      </w:r>
      <w:proofErr w:type="spellStart"/>
      <w:r w:rsidR="00A86605" w:rsidRPr="00A86605">
        <w:t>Pzp</w:t>
      </w:r>
      <w:proofErr w:type="spellEnd"/>
      <w:r w:rsidR="00A86605" w:rsidRPr="00A86605">
        <w:t>, będzie dysponował niezbędnymi zasobami w stopniu umożliwiającym należyte wykonanie zamówienia publicznego or</w:t>
      </w:r>
      <w:r w:rsidR="005B4881">
        <w:t>az oceny, czy stosunek łączący W</w:t>
      </w:r>
      <w:r w:rsidR="00A86605" w:rsidRPr="00A86605">
        <w:t>ykonawcę z tymi podmiotami gwarantuje rzec</w:t>
      </w:r>
      <w:r w:rsidR="008B60B4">
        <w:t>zywisty dostęp do ich zasobów, Z</w:t>
      </w:r>
      <w:r w:rsidR="00A86605" w:rsidRPr="00A86605">
        <w:t>amawiający może żądać dokumentów, które określają w szczególności:</w:t>
      </w:r>
    </w:p>
    <w:p w:rsidR="00A86605" w:rsidRDefault="008A3895" w:rsidP="00A86605">
      <w:pPr>
        <w:pStyle w:val="Nagwek2"/>
        <w:numPr>
          <w:ilvl w:val="0"/>
          <w:numId w:val="14"/>
        </w:numPr>
      </w:pPr>
      <w:r>
        <w:t>zakres dostępnych W</w:t>
      </w:r>
      <w:r w:rsidR="00A86605" w:rsidRPr="00A86605">
        <w:t>ykonawcy zasobów innego podmiotu;</w:t>
      </w:r>
    </w:p>
    <w:p w:rsidR="00A86605" w:rsidRDefault="00A86605" w:rsidP="00A86605">
      <w:pPr>
        <w:pStyle w:val="Nagwek2"/>
        <w:numPr>
          <w:ilvl w:val="0"/>
          <w:numId w:val="14"/>
        </w:numPr>
      </w:pPr>
      <w:r w:rsidRPr="00A86605">
        <w:t xml:space="preserve">sposób wykorzystania </w:t>
      </w:r>
      <w:r w:rsidR="005B4881">
        <w:t>zasobów innego podmiotu, przez W</w:t>
      </w:r>
      <w:r w:rsidRPr="00A86605">
        <w:t>ykonawcę, przy wykonywaniu zamówienia publicznego;</w:t>
      </w:r>
    </w:p>
    <w:p w:rsidR="00A86605" w:rsidRDefault="00A86605" w:rsidP="00A86605">
      <w:pPr>
        <w:pStyle w:val="Nagwek2"/>
        <w:numPr>
          <w:ilvl w:val="0"/>
          <w:numId w:val="14"/>
        </w:numPr>
      </w:pPr>
      <w:r w:rsidRPr="00A86605">
        <w:t>zakres i okres udziału innego podmiotu przy wykonywaniu zamówienia publicznego;</w:t>
      </w:r>
    </w:p>
    <w:p w:rsidR="00A86605" w:rsidRPr="00A86605" w:rsidRDefault="00A86605" w:rsidP="00A86605">
      <w:pPr>
        <w:pStyle w:val="Nagwek2"/>
        <w:numPr>
          <w:ilvl w:val="0"/>
          <w:numId w:val="14"/>
        </w:numPr>
      </w:pPr>
      <w:r w:rsidRPr="00A86605">
        <w:t>czy po</w:t>
      </w:r>
      <w:r w:rsidR="008A3895">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86605" w:rsidRPr="00A86605" w:rsidRDefault="00A86605" w:rsidP="00A86605">
      <w:pPr>
        <w:pStyle w:val="Nagwek2"/>
      </w:pPr>
      <w:r w:rsidRPr="00A86605">
        <w:t xml:space="preserve">Jeżeli zdolności techniczne lub zawodowe lub sytuacja ekonomiczna lub finansowa, podmiotu, </w:t>
      </w:r>
      <w:r w:rsidR="008A3895">
        <w:t>na którego zdolnościach polega W</w:t>
      </w:r>
      <w:r w:rsidRPr="00A86605">
        <w:t>ykonawca, nie</w:t>
      </w:r>
      <w:r w:rsidR="005B4881">
        <w:t xml:space="preserve"> potwierdzają spełnienia przez W</w:t>
      </w:r>
      <w:r w:rsidRPr="00A86605">
        <w:t xml:space="preserve">ykonawcę warunków udziału w postępowaniu lub zachodzą wobec tego </w:t>
      </w:r>
      <w:r w:rsidR="008B60B4">
        <w:t>podmiotu podstawy wykluczenia, Z</w:t>
      </w:r>
      <w:r w:rsidR="008A3895">
        <w:t>amawiający zażąda, aby W</w:t>
      </w:r>
      <w:r w:rsidRPr="00A86605">
        <w:t>ykonawca w terminie określonym p</w:t>
      </w:r>
      <w:r w:rsidR="00AF1311">
        <w:t>rzez Z</w:t>
      </w:r>
      <w:r w:rsidRPr="00A86605">
        <w:t>amawiającego:</w:t>
      </w:r>
    </w:p>
    <w:p w:rsidR="00A86605" w:rsidRDefault="00A86605" w:rsidP="00A86605">
      <w:pPr>
        <w:pStyle w:val="Nagwek2"/>
        <w:numPr>
          <w:ilvl w:val="0"/>
          <w:numId w:val="0"/>
        </w:numPr>
        <w:ind w:left="680"/>
      </w:pPr>
      <w:r w:rsidRPr="00A86605">
        <w:t>a)  zastąpił ten podmiot innym podmiotem lub podmiotami lub</w:t>
      </w:r>
    </w:p>
    <w:p w:rsidR="00A86605" w:rsidRPr="00A86605" w:rsidRDefault="00A86605" w:rsidP="00A86605">
      <w:pPr>
        <w:pStyle w:val="Nagwek2"/>
        <w:numPr>
          <w:ilvl w:val="0"/>
          <w:numId w:val="0"/>
        </w:numPr>
        <w:ind w:left="993" w:hanging="313"/>
      </w:pPr>
      <w:r w:rsidRPr="00A86605">
        <w:t xml:space="preserve">b) zobowiązał się do osobistego wykonania odpowiedniej części zamówienia, jeżeli wykaże zdolności techniczne lub zawodowe lub sytuację finansową lub ekonomiczną, o których mowa w </w:t>
      </w:r>
      <w:r w:rsidRPr="00E4685B">
        <w:t>pkt. 9.1</w:t>
      </w:r>
      <w:r w:rsidRPr="00A86605">
        <w:t xml:space="preserve"> SIWZ.</w:t>
      </w:r>
    </w:p>
    <w:p w:rsidR="0090602E" w:rsidRDefault="00A86605" w:rsidP="00A86605">
      <w:pPr>
        <w:pStyle w:val="Nagwek1"/>
      </w:pPr>
      <w:r w:rsidRPr="000309CA">
        <w:t>INFORMACJA DLA WYKONAWCÓW zamierzających powierzyć wykonanie części zamówienia podwykonawcom</w:t>
      </w:r>
    </w:p>
    <w:p w:rsidR="001C5986" w:rsidRDefault="001C5986" w:rsidP="001C5986">
      <w:pPr>
        <w:pStyle w:val="Nagwek2"/>
      </w:pPr>
      <w:r w:rsidRPr="001C5986">
        <w:tab/>
        <w:t>Wykonawca może powierz</w:t>
      </w:r>
      <w:r w:rsidR="00E26EEE">
        <w:t>yć wykonanie części zamówienia P</w:t>
      </w:r>
      <w:r w:rsidRPr="001C5986">
        <w:t>odwykonawcom.</w:t>
      </w:r>
    </w:p>
    <w:p w:rsidR="00944DA3" w:rsidRDefault="00127036" w:rsidP="00E4685B">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F83988" w:rsidRDefault="00F83988" w:rsidP="00F83988">
      <w:pPr>
        <w:pStyle w:val="Nagwek2"/>
        <w:rPr>
          <w:color w:val="auto"/>
        </w:rPr>
      </w:pPr>
      <w:r w:rsidRPr="00AA5FCE">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F83988" w:rsidRPr="00F83988" w:rsidRDefault="00F83988" w:rsidP="00F83988">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F83988">
        <w:t>zamieszcza informacje o tych podmiotach w oświadczeniu</w:t>
      </w:r>
      <w:r w:rsidR="00F83988" w:rsidRPr="00612EA8">
        <w:t xml:space="preserve"> o niepodleganiu wykluczeniu oraz spełnianiu warunków udziału</w:t>
      </w:r>
      <w:r w:rsidR="00AD7F2C">
        <w:t xml:space="preserve">, </w:t>
      </w:r>
      <w:r w:rsidR="00AD7F2C" w:rsidRPr="00A01E57">
        <w:t xml:space="preserve">o którym mowa w pkt. </w:t>
      </w:r>
      <w:r w:rsidR="00AD7F2C" w:rsidRPr="00F83988">
        <w:t>8.1</w:t>
      </w:r>
      <w:r w:rsidR="00AD7F2C" w:rsidRPr="00A01E57">
        <w:t xml:space="preserve"> SIWZ</w:t>
      </w:r>
      <w:r w:rsidR="00AD7F2C">
        <w:t>,</w:t>
      </w:r>
      <w:r w:rsidR="005B4881">
        <w:t xml:space="preserve"> dla każdego z tych P</w:t>
      </w:r>
      <w:r>
        <w:t>odwykonawców.</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00F83988">
        <w:t xml:space="preserve">przedstawia </w:t>
      </w:r>
      <w:r w:rsidR="00F83988">
        <w:lastRenderedPageBreak/>
        <w:t xml:space="preserve">wypełnione </w:t>
      </w:r>
      <w:r w:rsidR="00F83988" w:rsidRPr="00612EA8">
        <w:t>oświadczenie o niepodleganiu wykluczeniu oraz spełnianiu warunków udziału</w:t>
      </w:r>
      <w:r w:rsidRPr="00A01E57">
        <w:t xml:space="preserve">, o którym mowa w pkt. </w:t>
      </w:r>
      <w:r w:rsidRPr="00F83988">
        <w:t>8.1</w:t>
      </w:r>
      <w:r w:rsidRPr="00A01E57">
        <w:t xml:space="preserve"> SIWZ</w:t>
      </w:r>
      <w:r>
        <w:t>, potwierdzający</w:t>
      </w:r>
      <w:r w:rsidRPr="00A01E57">
        <w:t xml:space="preserve"> brak podstaw wykluczenia wobec tego podwykonawcy.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0659F2" w:rsidRPr="00AD7F2C" w:rsidRDefault="00AD7F2C" w:rsidP="00F83988">
      <w:pPr>
        <w:pStyle w:val="Nagwek2"/>
      </w:pPr>
      <w:r w:rsidRPr="00A01E57">
        <w:t>Powierzen</w:t>
      </w:r>
      <w:r>
        <w:t>ie wykonania części zamówienia Podwykonawcom nie zwalnia W</w:t>
      </w:r>
      <w:r w:rsidRPr="00A01E57">
        <w:t>ykonawcy z odpowiedzialności za należyte wykonanie tego zamówienia.</w:t>
      </w:r>
    </w:p>
    <w:p w:rsidR="000659F2" w:rsidRDefault="000659F2" w:rsidP="000659F2">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659F2" w:rsidRPr="000659F2" w:rsidRDefault="000659F2" w:rsidP="000659F2">
      <w:pPr>
        <w:pStyle w:val="Nagwek2"/>
        <w:numPr>
          <w:ilvl w:val="0"/>
          <w:numId w:val="0"/>
        </w:numPr>
        <w:ind w:left="680"/>
      </w:pPr>
      <w:r w:rsidRPr="000659F2">
        <w:t xml:space="preserve">Na podstawie art. 29 ust. 3a ustawy z dnia 29 stycznia 2004 roku Prawo zamówień publicznych (Dz. U. z 2015 r. poz. 2164 z </w:t>
      </w:r>
      <w:proofErr w:type="spellStart"/>
      <w:r w:rsidRPr="000659F2">
        <w:t>późn</w:t>
      </w:r>
      <w:proofErr w:type="spellEnd"/>
      <w:r w:rsidRPr="000659F2">
        <w:t>. zm.), Zamawiający wymaga zatrudnienia przez wykonawcę lub podwykonawcę na podstawie umowy o pracę osób wykonujących wszystkie roboty budowlane objęte przedmiotem zamówienia (określone w dokumentacji projektowej) jeżeli wykonanie tych czyn</w:t>
      </w:r>
      <w:r w:rsidR="00F83988">
        <w:t>n</w:t>
      </w:r>
      <w:r w:rsidRPr="000659F2">
        <w:t xml:space="preserve">ości polega na wykonywaniu pracy w sposób określony w art. 22 § 1 ustawy z dnia 26 czerwca 1974 r. - Kodeks pracy (Dz. U. z 2014 r. poz. 1502, z </w:t>
      </w:r>
      <w:proofErr w:type="spellStart"/>
      <w:r w:rsidRPr="000659F2">
        <w:t>późn</w:t>
      </w:r>
      <w:proofErr w:type="spellEnd"/>
      <w:r w:rsidRPr="000659F2">
        <w:t xml:space="preserve">. zm.). </w:t>
      </w:r>
    </w:p>
    <w:p w:rsidR="000659F2" w:rsidRPr="00F83988" w:rsidRDefault="000659F2" w:rsidP="00F83988">
      <w:pPr>
        <w:pStyle w:val="Nagwek2"/>
        <w:numPr>
          <w:ilvl w:val="0"/>
          <w:numId w:val="0"/>
        </w:numPr>
        <w:ind w:left="680"/>
        <w:rPr>
          <w:color w:val="auto"/>
        </w:rPr>
      </w:pPr>
      <w:r w:rsidRPr="000659F2">
        <w:t>Sposób dokumentowania: 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faktu zatrudniania osób na umowę o pracę wykonujących wszystkie roboty budowlane objęte przedmiotem zamówienia.</w:t>
      </w:r>
    </w:p>
    <w:p w:rsidR="00F83988" w:rsidRDefault="000659F2" w:rsidP="000659F2">
      <w:pPr>
        <w:pStyle w:val="Nagwek2"/>
      </w:pPr>
      <w:r>
        <w:t xml:space="preserve">Wymagania dotyczące umowy o podwykonawstwo na roboty budowlane, których niespełnienie spowoduje zgłoszenie przez zamawiającego odpowiednio zastrzeżeń lub sprzeciwu: </w:t>
      </w:r>
      <w:r w:rsidRPr="000659F2">
        <w:t xml:space="preserve">   </w:t>
      </w:r>
    </w:p>
    <w:p w:rsidR="000659F2" w:rsidRPr="000659F2" w:rsidRDefault="000659F2" w:rsidP="00F83988">
      <w:pPr>
        <w:pStyle w:val="Nagwek2"/>
        <w:numPr>
          <w:ilvl w:val="0"/>
          <w:numId w:val="0"/>
        </w:numPr>
        <w:ind w:left="680"/>
      </w:pPr>
      <w:r w:rsidRPr="000659F2">
        <w:t xml:space="preserve"> 1. Wykonawca może powierzyć wykonanie części zamówienia podwykonawcom.</w:t>
      </w:r>
    </w:p>
    <w:p w:rsidR="000659F2" w:rsidRPr="000659F2" w:rsidRDefault="000659F2" w:rsidP="00F83988">
      <w:pPr>
        <w:pStyle w:val="Nagwek2"/>
        <w:numPr>
          <w:ilvl w:val="0"/>
          <w:numId w:val="0"/>
        </w:numPr>
        <w:ind w:left="680"/>
      </w:pPr>
      <w:r w:rsidRPr="000659F2">
        <w:t>2. Wykonawca jest obowiązany wskazać w ofercie części zamówienia, których wykonanie zamierza powierzyć podwykonawcom i podania przez wykonawcę firm podwykonawców.</w:t>
      </w:r>
    </w:p>
    <w:p w:rsidR="000659F2" w:rsidRPr="000659F2" w:rsidRDefault="000659F2" w:rsidP="00F83988">
      <w:pPr>
        <w:pStyle w:val="Nagwek2"/>
        <w:numPr>
          <w:ilvl w:val="0"/>
          <w:numId w:val="0"/>
        </w:numPr>
        <w:ind w:left="680"/>
      </w:pPr>
      <w:r w:rsidRPr="000659F2">
        <w:t>3. Wymagania dotyczące umowy o podwykonawstwo na roboty budowlane, których niespełnienie spowoduje zgłoszenie przez zamawiającego odpowiednio zastrzeżeń lub sprzeciwu:</w:t>
      </w:r>
    </w:p>
    <w:p w:rsidR="000659F2" w:rsidRPr="000659F2" w:rsidRDefault="000659F2" w:rsidP="00F83988">
      <w:pPr>
        <w:pStyle w:val="Nagwek2"/>
        <w:numPr>
          <w:ilvl w:val="0"/>
          <w:numId w:val="0"/>
        </w:numPr>
        <w:ind w:left="680"/>
      </w:pPr>
      <w:r w:rsidRPr="000659F2">
        <w:t>a) zakres powierzonych części zadań wynikających z pozycji kosztorysowych;</w:t>
      </w:r>
    </w:p>
    <w:p w:rsidR="000659F2" w:rsidRPr="000659F2" w:rsidRDefault="000659F2" w:rsidP="00F83988">
      <w:pPr>
        <w:pStyle w:val="Nagwek2"/>
        <w:numPr>
          <w:ilvl w:val="0"/>
          <w:numId w:val="0"/>
        </w:numPr>
        <w:ind w:left="680"/>
      </w:pPr>
      <w:r w:rsidRPr="000659F2">
        <w:t>b) wartość tych robót wg pozycji kosztorysowych z wyszczególnieniem cen jednostkowych (ceny jednostkowe nie powinny być wyższe niż przedłożone w ofercie Wykonawcy).</w:t>
      </w:r>
    </w:p>
    <w:p w:rsidR="000659F2" w:rsidRPr="000659F2" w:rsidRDefault="000659F2" w:rsidP="00F83988">
      <w:pPr>
        <w:pStyle w:val="Nagwek2"/>
        <w:numPr>
          <w:ilvl w:val="0"/>
          <w:numId w:val="0"/>
        </w:numPr>
        <w:ind w:left="680"/>
      </w:pPr>
      <w:r w:rsidRPr="000659F2">
        <w:t>c) terminy realizacji robót.</w:t>
      </w:r>
    </w:p>
    <w:p w:rsidR="001B6467" w:rsidRDefault="000659F2" w:rsidP="001B6467">
      <w:pPr>
        <w:pStyle w:val="Nagwek2"/>
        <w:numPr>
          <w:ilvl w:val="0"/>
          <w:numId w:val="0"/>
        </w:numPr>
        <w:ind w:left="680"/>
      </w:pPr>
      <w:r w:rsidRPr="000659F2">
        <w:t>d) termin zapłaty wynagrodzenia nie może być dłuższy niż 30 dni od daty otrzymania przez Wykonawcę faktury.</w:t>
      </w:r>
    </w:p>
    <w:p w:rsidR="000659F2" w:rsidRPr="000659F2" w:rsidRDefault="000659F2" w:rsidP="001B6467">
      <w:pPr>
        <w:pStyle w:val="Nagwek2"/>
        <w:numPr>
          <w:ilvl w:val="0"/>
          <w:numId w:val="0"/>
        </w:numPr>
        <w:ind w:left="680"/>
      </w:pPr>
      <w:r w:rsidRPr="000659F2">
        <w:lastRenderedPageBreak/>
        <w:t>4. W przypadku uchylania się przez Wykonawcę od obowiązku zapłaty wymagalnego wynagrodzenia przysługującego Podwykonawcy lub Dalszemu Podwykonawcy, którzy zawarli:</w:t>
      </w:r>
    </w:p>
    <w:p w:rsidR="000659F2" w:rsidRPr="000659F2" w:rsidRDefault="000659F2" w:rsidP="00F83988">
      <w:pPr>
        <w:pStyle w:val="Nagwek2"/>
        <w:numPr>
          <w:ilvl w:val="0"/>
          <w:numId w:val="0"/>
        </w:numPr>
        <w:ind w:left="680"/>
      </w:pPr>
      <w:r w:rsidRPr="000659F2">
        <w:t>a) zaakceptowane przez Zamawiającego Umowy o Podwykonawstwo, których przedmiotem są roboty budowlane lub</w:t>
      </w:r>
    </w:p>
    <w:p w:rsidR="000659F2" w:rsidRPr="000659F2" w:rsidRDefault="000659F2" w:rsidP="00F83988">
      <w:pPr>
        <w:pStyle w:val="Nagwek2"/>
        <w:numPr>
          <w:ilvl w:val="0"/>
          <w:numId w:val="0"/>
        </w:numPr>
        <w:ind w:left="680"/>
      </w:pPr>
      <w:r w:rsidRPr="000659F2">
        <w:t>b) przedłożone Zamawiającemu Umowy o Podwykonawstwo, których przedmiotem są dostawy lub usługi,</w:t>
      </w:r>
    </w:p>
    <w:p w:rsidR="000659F2" w:rsidRPr="000659F2" w:rsidRDefault="000659F2" w:rsidP="00F83988">
      <w:pPr>
        <w:pStyle w:val="Nagwek2"/>
        <w:numPr>
          <w:ilvl w:val="0"/>
          <w:numId w:val="0"/>
        </w:numPr>
        <w:ind w:left="680"/>
      </w:pPr>
      <w:r w:rsidRPr="000659F2">
        <w:t>Zamawiający zapłaci bezpośrednio Podwykonawcy kwotę należnego wynagrodzenia bez odsetek należnych Wykonawcy lub Dalszemu Podwykonawcy, zgodnie z treścią Umowy o podwykonawstwie.</w:t>
      </w:r>
    </w:p>
    <w:p w:rsidR="000659F2" w:rsidRPr="000659F2" w:rsidRDefault="000659F2" w:rsidP="00F83988">
      <w:pPr>
        <w:pStyle w:val="Nagwek2"/>
        <w:numPr>
          <w:ilvl w:val="0"/>
          <w:numId w:val="0"/>
        </w:numPr>
        <w:ind w:left="680"/>
      </w:pPr>
      <w:r w:rsidRPr="000659F2">
        <w:t>5. Umowa o podwykonawstwo nie może zawierać postanowień:</w:t>
      </w:r>
    </w:p>
    <w:p w:rsidR="000659F2" w:rsidRPr="000659F2" w:rsidRDefault="000659F2" w:rsidP="00F83988">
      <w:pPr>
        <w:pStyle w:val="Nagwek2"/>
        <w:numPr>
          <w:ilvl w:val="0"/>
          <w:numId w:val="0"/>
        </w:numPr>
        <w:ind w:left="680"/>
      </w:pPr>
      <w:r w:rsidRPr="000659F2">
        <w:t>a) uzależniających uzyskanie przez Podwykonawcę płatności od Wykonawcy od zapłaty przez Zamawiającego dla Wykonawcy wynagrodzenia obejmującego zakres robót wykonanych przez Podwykonawcę;</w:t>
      </w:r>
    </w:p>
    <w:p w:rsidR="000659F2" w:rsidRPr="006D1974" w:rsidRDefault="000659F2" w:rsidP="00F83988">
      <w:pPr>
        <w:pStyle w:val="Nagwek2"/>
        <w:numPr>
          <w:ilvl w:val="0"/>
          <w:numId w:val="0"/>
        </w:numPr>
        <w:ind w:left="680"/>
      </w:pPr>
      <w:r w:rsidRPr="000659F2">
        <w:t>b) uzależniających zwrot Podwykonawcy kwot zabezpieczenia przez Wykonawcę, od zwrotu zabezpieczenia wykonania umowy przez Zamawiającego Wykonawcy.</w:t>
      </w:r>
      <w:r>
        <w:t>.</w:t>
      </w:r>
    </w:p>
    <w:p w:rsidR="00127036" w:rsidRPr="00127036" w:rsidRDefault="00F83988" w:rsidP="00F83988">
      <w:pPr>
        <w:pStyle w:val="Nagwek2"/>
        <w:numPr>
          <w:ilvl w:val="0"/>
          <w:numId w:val="0"/>
        </w:numPr>
        <w:ind w:left="680" w:hanging="680"/>
      </w:pPr>
      <w:r>
        <w:t xml:space="preserve">10.10. </w:t>
      </w:r>
      <w:r w:rsidRPr="00F83988">
        <w:t>Informacje o umowach o podwykonawstwo na dostawy lub usługi, które, z uwagi na wartość lub przedmiot tych dostaw lub usług, nie podlegają obowiązkowi przedkładania zamawiającemu: Umowy o podwykonawstwo o wartości mniejszej niż 0,5% wartości Umowy.</w:t>
      </w:r>
    </w:p>
    <w:p w:rsidR="00EE3618" w:rsidRDefault="00127036" w:rsidP="00A86605">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pPr>
      <w:r w:rsidRPr="00127036">
        <w:t>W przypadku wspólnego ub</w:t>
      </w:r>
      <w:r w:rsidR="005B4881">
        <w:t>iegania się o zamówienie przez W</w:t>
      </w:r>
      <w:r w:rsidR="00F83988">
        <w:t>ykonawców, wypełnione</w:t>
      </w:r>
      <w:r w:rsidRPr="00127036">
        <w:t xml:space="preserve"> </w:t>
      </w:r>
      <w:r w:rsidR="00F83988">
        <w:t>o</w:t>
      </w:r>
      <w:r w:rsidR="00F83988" w:rsidRPr="0085234A">
        <w:t xml:space="preserve">świadczenie o niepodleganiu wykluczeniu </w:t>
      </w:r>
      <w:r w:rsidR="00F83988">
        <w:t>oraz spełnianiu warunków</w:t>
      </w:r>
      <w:r>
        <w:t xml:space="preserve">, o którym mowa w </w:t>
      </w:r>
      <w:proofErr w:type="spellStart"/>
      <w:r w:rsidRPr="00F83988">
        <w:t>pkt</w:t>
      </w:r>
      <w:proofErr w:type="spellEnd"/>
      <w:r w:rsidRPr="00F83988">
        <w:t xml:space="preserve"> 8.1</w:t>
      </w:r>
      <w:r w:rsidR="005B4881">
        <w:t xml:space="preserve"> składa każdy z W</w:t>
      </w:r>
      <w:r w:rsidRPr="00127036">
        <w:t>ykonawców wspólnie ubiegających się o zamówienie. Dokumenty te potwierdzają spełnianie warunków udziału w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5E73AC">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E14BA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E14BA2" w:rsidRDefault="00E14BA2" w:rsidP="00E14BA2">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6F5BCD" w:rsidRPr="006F5BCD" w:rsidRDefault="008431B7" w:rsidP="008431B7">
      <w:pPr>
        <w:pStyle w:val="Nagwek2"/>
      </w:pPr>
      <w:r>
        <w:t>W postępowaniu o</w:t>
      </w:r>
      <w:r w:rsidR="006F5BCD">
        <w:t>świadczenia</w:t>
      </w:r>
      <w:r w:rsidRPr="008431B7">
        <w:t xml:space="preserve">, w tym </w:t>
      </w:r>
      <w:r w:rsidR="00F83988">
        <w:t>o</w:t>
      </w:r>
      <w:r w:rsidR="00F83988" w:rsidRPr="0085234A">
        <w:t>świadczenie o niepodleganiu wykluczeniu oraz spełnianiu warunków udziału</w:t>
      </w:r>
      <w:r w:rsidRPr="008431B7">
        <w:t>,</w:t>
      </w:r>
      <w:r>
        <w:t xml:space="preserve"> o którym mowa w </w:t>
      </w:r>
      <w:proofErr w:type="spellStart"/>
      <w:r w:rsidRPr="00F83988">
        <w:t>pkt</w:t>
      </w:r>
      <w:proofErr w:type="spellEnd"/>
      <w:r w:rsidRPr="00F83988">
        <w:t xml:space="preserve"> 8.1,</w:t>
      </w:r>
      <w:r w:rsidRPr="008431B7">
        <w:t xml:space="preserve"> składa się zgodnie z wzorem standardowego formularza w formie pisemnej albo w postaci elektronicznej.</w:t>
      </w:r>
    </w:p>
    <w:p w:rsidR="00E0511E" w:rsidRDefault="006F5BCD" w:rsidP="006F5BCD">
      <w:pPr>
        <w:pStyle w:val="Nagwek2"/>
      </w:pPr>
      <w:r>
        <w:t xml:space="preserve">Ofertę </w:t>
      </w:r>
      <w:r w:rsidRPr="006F5BCD">
        <w:t>składa się pod rygorem nieważności w formie pisemnej</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333EB5" w:rsidRPr="00F83988">
        <w:t>6</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F83988">
        <w:t>u składania ofert.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4248CE" w:rsidRPr="00F83988">
        <w:t>pkt</w:t>
      </w:r>
      <w:proofErr w:type="spellEnd"/>
      <w:r w:rsidR="004248CE" w:rsidRPr="00F83988">
        <w:t xml:space="preserve"> 12.6</w:t>
      </w:r>
      <w:r w:rsidRPr="00F83988">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A43AEE">
      <w:pPr>
        <w:pStyle w:val="Nagwek2"/>
      </w:pPr>
      <w:r>
        <w:t xml:space="preserve">Przedłużenie terminu składania ofert nie wpływa na bieg terminu składania wniosku, o którym mowa w </w:t>
      </w:r>
      <w:proofErr w:type="spellStart"/>
      <w:r w:rsidR="004248CE" w:rsidRPr="00F83988">
        <w:t>pkt</w:t>
      </w:r>
      <w:proofErr w:type="spellEnd"/>
      <w:r w:rsidR="004248CE" w:rsidRPr="00F83988">
        <w:t xml:space="preserve"> 12.6</w:t>
      </w:r>
      <w:r w:rsidRPr="00F83988">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659F2" w:rsidRPr="00292A4B" w:rsidTr="00DA7556">
        <w:tc>
          <w:tcPr>
            <w:tcW w:w="744" w:type="dxa"/>
            <w:tcBorders>
              <w:top w:val="nil"/>
              <w:left w:val="nil"/>
              <w:bottom w:val="nil"/>
              <w:right w:val="nil"/>
            </w:tcBorders>
          </w:tcPr>
          <w:p w:rsidR="000659F2" w:rsidRPr="00882095" w:rsidRDefault="000659F2" w:rsidP="00DA7556">
            <w:r w:rsidRPr="000659F2">
              <w:t>1</w:t>
            </w:r>
          </w:p>
        </w:tc>
        <w:tc>
          <w:tcPr>
            <w:tcW w:w="7304" w:type="dxa"/>
            <w:tcBorders>
              <w:top w:val="nil"/>
              <w:left w:val="nil"/>
              <w:bottom w:val="nil"/>
              <w:right w:val="nil"/>
            </w:tcBorders>
          </w:tcPr>
          <w:p w:rsidR="000659F2" w:rsidRPr="00292A4B" w:rsidRDefault="000659F2" w:rsidP="00DA7556">
            <w:r w:rsidRPr="00292A4B">
              <w:t xml:space="preserve"> inż. Dariusz Kozłowski -   Dyrektor Powiatowego Zarządu Dróg </w:t>
            </w:r>
            <w:r w:rsidR="00DA7556">
              <w:t xml:space="preserve">                  </w:t>
            </w:r>
            <w:r w:rsidRPr="00292A4B">
              <w:t xml:space="preserve">w Olecku tel.: ( 87)  5202224, e-mail: </w:t>
            </w:r>
            <w:hyperlink r:id="rId9" w:history="1">
              <w:r w:rsidR="00DA7556" w:rsidRPr="00333A09">
                <w:rPr>
                  <w:rStyle w:val="Hipercze"/>
                </w:rPr>
                <w:t>pzd@powiat.olecko.pl</w:t>
              </w:r>
            </w:hyperlink>
            <w:r w:rsidR="00DA7556">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0659F2" w:rsidRPr="00292A4B" w:rsidTr="00DA7556">
        <w:tc>
          <w:tcPr>
            <w:tcW w:w="744" w:type="dxa"/>
            <w:tcBorders>
              <w:top w:val="nil"/>
              <w:left w:val="nil"/>
              <w:bottom w:val="nil"/>
              <w:right w:val="nil"/>
            </w:tcBorders>
          </w:tcPr>
          <w:p w:rsidR="000659F2" w:rsidRPr="00882095" w:rsidRDefault="000659F2" w:rsidP="00DA7556">
            <w:r w:rsidRPr="000659F2">
              <w:t>1</w:t>
            </w:r>
          </w:p>
        </w:tc>
        <w:tc>
          <w:tcPr>
            <w:tcW w:w="7176" w:type="dxa"/>
            <w:tcBorders>
              <w:top w:val="nil"/>
              <w:left w:val="nil"/>
              <w:bottom w:val="nil"/>
              <w:right w:val="nil"/>
            </w:tcBorders>
          </w:tcPr>
          <w:p w:rsidR="000659F2" w:rsidRPr="00292A4B" w:rsidRDefault="000659F2" w:rsidP="00DA7556">
            <w:r w:rsidRPr="00292A4B">
              <w:t xml:space="preserve"> mgr inż. Zdzisław Andruszkiewicz -   Kierownik Działu Technicznego PZD w Olecku tel.: ( 87)  5202224, e-mail: </w:t>
            </w:r>
            <w:hyperlink r:id="rId10" w:history="1">
              <w:r w:rsidR="00DA7556" w:rsidRPr="00333A09">
                <w:rPr>
                  <w:rStyle w:val="Hipercze"/>
                </w:rPr>
                <w:t>pzd@powiat.olecko.pl</w:t>
              </w:r>
            </w:hyperlink>
            <w:r w:rsidR="00DA7556">
              <w:t xml:space="preserve"> </w:t>
            </w:r>
          </w:p>
        </w:tc>
      </w:tr>
    </w:tbl>
    <w:p w:rsidR="00EB7871" w:rsidRPr="003209A8" w:rsidRDefault="002B22BF" w:rsidP="00A86605">
      <w:pPr>
        <w:pStyle w:val="Nagwek1"/>
      </w:pPr>
      <w:r w:rsidRPr="00CF1AD9">
        <w:t>Wymagania dotycz</w:t>
      </w:r>
      <w:r w:rsidRPr="00CF1AD9">
        <w:rPr>
          <w:rFonts w:eastAsia="TimesNewRoman" w:cs="TimesNewRoman" w:hint="eastAsia"/>
        </w:rPr>
        <w:t>ą</w:t>
      </w:r>
      <w:r w:rsidRPr="00CF1AD9">
        <w:t>ce wadium</w:t>
      </w:r>
      <w:bookmarkEnd w:id="8"/>
    </w:p>
    <w:p w:rsidR="000659F2" w:rsidRPr="003209A8" w:rsidRDefault="000659F2" w:rsidP="000659F2">
      <w:pPr>
        <w:pStyle w:val="Nagwek2"/>
        <w:rPr>
          <w:b/>
        </w:rPr>
      </w:pPr>
      <w:r w:rsidRPr="003209A8">
        <w:t xml:space="preserve">Oferta musi być zabezpieczona wadium w wysokości: </w:t>
      </w:r>
      <w:r w:rsidRPr="000659F2">
        <w:rPr>
          <w:b/>
        </w:rPr>
        <w:t>2 000.00</w:t>
      </w:r>
      <w:r w:rsidRPr="00D91376">
        <w:rPr>
          <w:b/>
        </w:rPr>
        <w:t> PLN</w:t>
      </w:r>
      <w:r w:rsidRPr="00D91376">
        <w:t xml:space="preserve"> (słownie: </w:t>
      </w:r>
      <w:r w:rsidRPr="000659F2">
        <w:t xml:space="preserve"> dwa tysiące 00/100</w:t>
      </w:r>
      <w:r w:rsidRPr="00D91376">
        <w:t> PLN)</w:t>
      </w:r>
      <w:r>
        <w:t>.</w:t>
      </w:r>
    </w:p>
    <w:p w:rsidR="000659F2" w:rsidRPr="00876900" w:rsidRDefault="000659F2" w:rsidP="000659F2">
      <w:pPr>
        <w:pStyle w:val="Nagwek2"/>
      </w:pPr>
      <w:r>
        <w:t xml:space="preserve">Wadium należy wnieść w terminie do dnia </w:t>
      </w:r>
      <w:r w:rsidRPr="000659F2">
        <w:t>2016-10-20</w:t>
      </w:r>
      <w:r>
        <w:t xml:space="preserve"> do godz. </w:t>
      </w:r>
      <w:r w:rsidRPr="000659F2">
        <w:t>10:00</w:t>
      </w:r>
      <w:r>
        <w:t>.</w:t>
      </w:r>
    </w:p>
    <w:p w:rsidR="000659F2" w:rsidRPr="00876900" w:rsidRDefault="000659F2" w:rsidP="000659F2">
      <w:pPr>
        <w:pStyle w:val="Nagwek2"/>
      </w:pPr>
      <w:r>
        <w:t>Wadium może być wnoszone w jednej lub kilku następujących formach:</w:t>
      </w:r>
    </w:p>
    <w:p w:rsidR="000659F2" w:rsidRDefault="000659F2" w:rsidP="000659F2">
      <w:pPr>
        <w:pStyle w:val="Nagwek2"/>
        <w:numPr>
          <w:ilvl w:val="0"/>
          <w:numId w:val="15"/>
        </w:numPr>
        <w:ind w:left="1134"/>
      </w:pPr>
      <w:r>
        <w:t xml:space="preserve">pieniądzu: przelewem na rachunek bankowy Zamawiającego: </w:t>
      </w:r>
      <w:r w:rsidRPr="000659F2">
        <w:t>BGŻ S.A. Oddział</w:t>
      </w:r>
      <w:r w:rsidR="00DA7556">
        <w:t xml:space="preserve">         </w:t>
      </w:r>
      <w:r w:rsidRPr="000659F2">
        <w:t xml:space="preserve"> w Olecku</w:t>
      </w:r>
      <w:r>
        <w:t xml:space="preserve"> </w:t>
      </w:r>
      <w:r w:rsidRPr="000659F2">
        <w:t>65 2030 0045 1110 0000 0185 0180</w:t>
      </w:r>
      <w:r>
        <w:t>;</w:t>
      </w:r>
    </w:p>
    <w:p w:rsidR="000659F2" w:rsidRDefault="000659F2" w:rsidP="000659F2">
      <w:pPr>
        <w:pStyle w:val="Nagwek2"/>
        <w:numPr>
          <w:ilvl w:val="0"/>
          <w:numId w:val="15"/>
        </w:numPr>
        <w:ind w:left="1134"/>
      </w:pPr>
      <w:r w:rsidRPr="00F1047A">
        <w:lastRenderedPageBreak/>
        <w:t xml:space="preserve">poręczeniach </w:t>
      </w:r>
      <w:r>
        <w:t>bankowych lub poręczeniach spółdzielczej kasy oszczędnościowo-kredytowej, z tym że poręczenie kasy jest zawsze poręczeniem pieniężnym;</w:t>
      </w:r>
    </w:p>
    <w:p w:rsidR="000659F2" w:rsidRDefault="000659F2" w:rsidP="000659F2">
      <w:pPr>
        <w:pStyle w:val="Nagwek2"/>
        <w:numPr>
          <w:ilvl w:val="0"/>
          <w:numId w:val="15"/>
        </w:numPr>
        <w:ind w:left="1134"/>
      </w:pPr>
      <w:r>
        <w:t>gwarancjach bankowych;</w:t>
      </w:r>
    </w:p>
    <w:p w:rsidR="000659F2" w:rsidRDefault="000659F2" w:rsidP="000659F2">
      <w:pPr>
        <w:pStyle w:val="Nagwek2"/>
        <w:numPr>
          <w:ilvl w:val="0"/>
          <w:numId w:val="15"/>
        </w:numPr>
        <w:ind w:left="1134"/>
      </w:pPr>
      <w:r>
        <w:t>gwarancjach ubezpieczeniowych;</w:t>
      </w:r>
    </w:p>
    <w:p w:rsidR="000659F2" w:rsidRPr="00876900" w:rsidRDefault="000659F2" w:rsidP="000659F2">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0659F2" w:rsidRDefault="000659F2" w:rsidP="000659F2">
      <w:pPr>
        <w:pStyle w:val="Nagwek2"/>
      </w:pPr>
      <w:r w:rsidRPr="00772ADB">
        <w:t>Wykonawca zobowiązany jest wnieść wadium na okres związania ofertą.</w:t>
      </w:r>
    </w:p>
    <w:p w:rsidR="000659F2" w:rsidRDefault="000659F2" w:rsidP="000659F2">
      <w:pPr>
        <w:pStyle w:val="Nagwek2"/>
      </w:pPr>
      <w:r w:rsidRPr="00223EF2">
        <w:t>Za termin wniesienia wadium w pieniądzu zostanie przyjęty termin uznania rachunku Zamawiającego.</w:t>
      </w:r>
    </w:p>
    <w:p w:rsidR="000659F2" w:rsidRDefault="000659F2" w:rsidP="000659F2">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0659F2" w:rsidRPr="00876900" w:rsidRDefault="000659F2" w:rsidP="000659F2">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0659F2" w:rsidRPr="00720175" w:rsidRDefault="000659F2" w:rsidP="000659F2">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0659F2" w:rsidRPr="00876900" w:rsidRDefault="000659F2" w:rsidP="000659F2">
      <w:pPr>
        <w:pStyle w:val="Nagwek2"/>
      </w:pPr>
      <w:r>
        <w:t xml:space="preserve">Zamawiający zatrzyma wadium wraz z odsetkami, w przypadkach określonych w art. 46 ust. 4a i 5 ustawy </w:t>
      </w:r>
      <w:proofErr w:type="spellStart"/>
      <w:r>
        <w:t>Pzp</w:t>
      </w:r>
      <w:proofErr w:type="spellEnd"/>
      <w:r>
        <w:t>.</w:t>
      </w:r>
    </w:p>
    <w:p w:rsidR="008F1B65" w:rsidRPr="00DA7556" w:rsidRDefault="00DA7556" w:rsidP="00DA7556">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D48A7" w:rsidRPr="00876900" w:rsidRDefault="008D48A7" w:rsidP="00A86605">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0659F2" w:rsidRPr="000659F2">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659F2" w:rsidRPr="00876900" w:rsidRDefault="008D48A7" w:rsidP="000659F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659F2">
        <w:t>Odmowa wyrażenia zgody nie powoduje utraty wadium.</w:t>
      </w:r>
      <w:r w:rsidR="000659F2" w:rsidRPr="00876900">
        <w:t xml:space="preserve"> </w:t>
      </w:r>
    </w:p>
    <w:p w:rsidR="00BF579F" w:rsidRPr="00BF579F" w:rsidRDefault="000659F2" w:rsidP="00C7760F">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A86605">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8D48A7" w:rsidRPr="00DA7556" w:rsidRDefault="008D48A7" w:rsidP="00A43AEE">
      <w:pPr>
        <w:pStyle w:val="Nagwek2"/>
      </w:pPr>
      <w:r w:rsidRPr="00DA7556">
        <w:t xml:space="preserve">Oferta musi być sporządzona według wzoru formularza oferty stanowiącego załącznik do niniejszej </w:t>
      </w:r>
      <w:r w:rsidR="003D0409" w:rsidRPr="00DA7556">
        <w:t xml:space="preserve"> SIWZ</w:t>
      </w:r>
      <w:r w:rsidRPr="00DA7556">
        <w:t>.</w:t>
      </w:r>
    </w:p>
    <w:p w:rsidR="008D48A7" w:rsidRPr="00876900" w:rsidRDefault="008D48A7" w:rsidP="00A43AEE">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t xml:space="preserve">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A7556">
        <w:t>P</w:t>
      </w:r>
      <w:r w:rsidR="000659F2" w:rsidRPr="000659F2">
        <w:t>rzebudowa ulicy Asnyka w Olecku na odcinku od ulicy Słowackiego do ulicy Mickiewicza, km 0+007 do km 0+230, dł. 0,223km</w:t>
      </w:r>
      <w:r w:rsidR="008D48A7">
        <w:t xml:space="preserve"> NIE OTWIERAĆ przed: </w:t>
      </w:r>
      <w:r w:rsidR="000659F2" w:rsidRPr="000659F2">
        <w:t>2016-10-20</w:t>
      </w:r>
      <w:r w:rsidR="008D48A7">
        <w:t xml:space="preserve"> godz. </w:t>
      </w:r>
      <w:r w:rsidR="000659F2" w:rsidRPr="000659F2">
        <w:t>10:10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DA7556">
        <w:t>15</w:t>
      </w:r>
      <w:r w:rsidR="00536FAD" w:rsidRPr="00DA7556">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w:t>
      </w:r>
      <w:r>
        <w:lastRenderedPageBreak/>
        <w:t>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A86605">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0659F2" w:rsidRPr="000659F2">
        <w:t>siedzibie Zamawiającego</w:t>
      </w:r>
      <w:r>
        <w:t xml:space="preserve">, pokój nr: </w:t>
      </w:r>
      <w:r w:rsidR="000659F2" w:rsidRPr="000659F2">
        <w:t>5</w:t>
      </w:r>
      <w:r>
        <w:t xml:space="preserve"> do dnia </w:t>
      </w:r>
      <w:r w:rsidR="000659F2" w:rsidRPr="000659F2">
        <w:t>2016-10-20</w:t>
      </w:r>
      <w:r>
        <w:t xml:space="preserve"> do godz. </w:t>
      </w:r>
      <w:r w:rsidR="000659F2" w:rsidRPr="000659F2">
        <w:t>10:00</w:t>
      </w:r>
      <w:r>
        <w:t>.</w:t>
      </w:r>
    </w:p>
    <w:p w:rsidR="008D48A7" w:rsidRPr="00876900" w:rsidRDefault="00656498" w:rsidP="00A43AEE">
      <w:pPr>
        <w:pStyle w:val="Nagwek2"/>
      </w:pPr>
      <w:r w:rsidRPr="00D91376">
        <w:t>Zama</w:t>
      </w:r>
      <w:r w:rsidR="005B4881">
        <w:t>wiający niezwłocznie zawiadomi W</w:t>
      </w:r>
      <w:r w:rsidRPr="00D91376">
        <w:t xml:space="preserve">ykonawcę o złożeniu oferty po terminie oraz zwróci ofertę po upływie </w:t>
      </w:r>
      <w:r>
        <w:t>terminu do wniesienia odwołania</w:t>
      </w:r>
      <w:r w:rsidR="008D48A7">
        <w:t>.</w:t>
      </w:r>
    </w:p>
    <w:p w:rsidR="008D48A7" w:rsidRDefault="008D48A7" w:rsidP="00A43AEE">
      <w:pPr>
        <w:pStyle w:val="Nagwek2"/>
      </w:pPr>
      <w:r>
        <w:t xml:space="preserve">Otwarcie ofert nastąpi w dniu: </w:t>
      </w:r>
      <w:r w:rsidR="000659F2" w:rsidRPr="000659F2">
        <w:t>2016-10-20</w:t>
      </w:r>
      <w:r>
        <w:t xml:space="preserve"> o godz. </w:t>
      </w:r>
      <w:r w:rsidR="000659F2" w:rsidRPr="000659F2">
        <w:t>10:10</w:t>
      </w:r>
      <w:r>
        <w:t xml:space="preserve">, w </w:t>
      </w:r>
      <w:r w:rsidR="000659F2" w:rsidRPr="000659F2">
        <w:t>siedzibie Zamawiającego</w:t>
      </w:r>
      <w:r>
        <w:t xml:space="preserve">, pokój nr </w:t>
      </w:r>
      <w:r w:rsidR="000659F2" w:rsidRPr="000659F2">
        <w:t>7</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A86605">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DA7556">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DA7556">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DA7556">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659F2" w:rsidP="00A43AEE">
      <w:pPr>
        <w:pStyle w:val="Nagwek2"/>
      </w:pPr>
      <w:r w:rsidRPr="000D4A4D">
        <w:lastRenderedPageBreak/>
        <w:t>Zamawiający nie przewiduje udzielenia zaliczek na poczet wykonania zamówienia.</w:t>
      </w:r>
    </w:p>
    <w:p w:rsidR="008D48A7" w:rsidRPr="00876900" w:rsidRDefault="008D48A7" w:rsidP="00A86605">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659F2" w:rsidRPr="006672A6" w:rsidTr="00DA7556">
        <w:tc>
          <w:tcPr>
            <w:tcW w:w="900" w:type="dxa"/>
          </w:tcPr>
          <w:p w:rsidR="000659F2" w:rsidRPr="00A149D4" w:rsidRDefault="000659F2" w:rsidP="00DA7556">
            <w:pPr>
              <w:spacing w:before="60" w:after="120"/>
              <w:jc w:val="both"/>
            </w:pPr>
            <w:r w:rsidRPr="000659F2">
              <w:t>1</w:t>
            </w:r>
          </w:p>
        </w:tc>
        <w:tc>
          <w:tcPr>
            <w:tcW w:w="4278" w:type="dxa"/>
          </w:tcPr>
          <w:p w:rsidR="000659F2" w:rsidRPr="00A149D4" w:rsidRDefault="000659F2" w:rsidP="00DA7556">
            <w:pPr>
              <w:spacing w:before="60" w:after="120"/>
              <w:jc w:val="both"/>
            </w:pPr>
            <w:r w:rsidRPr="000659F2">
              <w:t>Cena</w:t>
            </w:r>
          </w:p>
        </w:tc>
        <w:tc>
          <w:tcPr>
            <w:tcW w:w="1842" w:type="dxa"/>
          </w:tcPr>
          <w:p w:rsidR="000659F2" w:rsidRPr="00A149D4" w:rsidRDefault="000659F2" w:rsidP="00DA7556">
            <w:pPr>
              <w:spacing w:before="60" w:after="120"/>
              <w:jc w:val="both"/>
            </w:pPr>
            <w:r w:rsidRPr="000659F2">
              <w:t>60</w:t>
            </w:r>
            <w:r>
              <w:t xml:space="preserve"> %</w:t>
            </w:r>
          </w:p>
        </w:tc>
      </w:tr>
      <w:tr w:rsidR="000659F2" w:rsidRPr="006672A6" w:rsidTr="00DA7556">
        <w:tc>
          <w:tcPr>
            <w:tcW w:w="900" w:type="dxa"/>
          </w:tcPr>
          <w:p w:rsidR="000659F2" w:rsidRPr="00A149D4" w:rsidRDefault="000659F2" w:rsidP="00DA7556">
            <w:pPr>
              <w:spacing w:before="60" w:after="120"/>
              <w:jc w:val="both"/>
            </w:pPr>
            <w:r w:rsidRPr="000659F2">
              <w:t>2</w:t>
            </w:r>
          </w:p>
        </w:tc>
        <w:tc>
          <w:tcPr>
            <w:tcW w:w="4278" w:type="dxa"/>
          </w:tcPr>
          <w:p w:rsidR="000659F2" w:rsidRPr="00A149D4" w:rsidRDefault="000659F2" w:rsidP="00DA7556">
            <w:pPr>
              <w:spacing w:before="60" w:after="120"/>
              <w:jc w:val="both"/>
            </w:pPr>
            <w:r w:rsidRPr="000659F2">
              <w:t>Okres gwarancji i rękojmi</w:t>
            </w:r>
          </w:p>
        </w:tc>
        <w:tc>
          <w:tcPr>
            <w:tcW w:w="1842" w:type="dxa"/>
          </w:tcPr>
          <w:p w:rsidR="000659F2" w:rsidRPr="00A149D4" w:rsidRDefault="000659F2" w:rsidP="00DA7556">
            <w:pPr>
              <w:spacing w:before="60" w:after="120"/>
              <w:jc w:val="both"/>
            </w:pPr>
            <w:r w:rsidRPr="000659F2">
              <w:t>20</w:t>
            </w:r>
            <w:r>
              <w:t xml:space="preserve"> %</w:t>
            </w:r>
          </w:p>
        </w:tc>
      </w:tr>
      <w:tr w:rsidR="000659F2" w:rsidRPr="006672A6" w:rsidTr="00DA7556">
        <w:tc>
          <w:tcPr>
            <w:tcW w:w="900" w:type="dxa"/>
          </w:tcPr>
          <w:p w:rsidR="000659F2" w:rsidRPr="00A149D4" w:rsidRDefault="000659F2" w:rsidP="00DA7556">
            <w:pPr>
              <w:spacing w:before="60" w:after="120"/>
              <w:jc w:val="both"/>
            </w:pPr>
            <w:r w:rsidRPr="000659F2">
              <w:t>3</w:t>
            </w:r>
          </w:p>
        </w:tc>
        <w:tc>
          <w:tcPr>
            <w:tcW w:w="4278" w:type="dxa"/>
          </w:tcPr>
          <w:p w:rsidR="000659F2" w:rsidRPr="00A149D4" w:rsidRDefault="000659F2" w:rsidP="00DA7556">
            <w:pPr>
              <w:spacing w:before="60" w:after="120"/>
              <w:jc w:val="both"/>
            </w:pPr>
            <w:r w:rsidRPr="000659F2">
              <w:t>Zatrudnienie osób bezrobotnych</w:t>
            </w:r>
          </w:p>
        </w:tc>
        <w:tc>
          <w:tcPr>
            <w:tcW w:w="1842" w:type="dxa"/>
          </w:tcPr>
          <w:p w:rsidR="000659F2" w:rsidRPr="00A149D4" w:rsidRDefault="000659F2" w:rsidP="00DA7556">
            <w:pPr>
              <w:spacing w:before="60" w:after="120"/>
              <w:jc w:val="both"/>
            </w:pPr>
            <w:r w:rsidRPr="000659F2">
              <w:t>15</w:t>
            </w:r>
            <w:r>
              <w:t xml:space="preserve"> %</w:t>
            </w:r>
          </w:p>
        </w:tc>
      </w:tr>
      <w:tr w:rsidR="000659F2" w:rsidRPr="006672A6" w:rsidTr="00DA7556">
        <w:tc>
          <w:tcPr>
            <w:tcW w:w="900" w:type="dxa"/>
          </w:tcPr>
          <w:p w:rsidR="000659F2" w:rsidRPr="00A149D4" w:rsidRDefault="000659F2" w:rsidP="00DA7556">
            <w:pPr>
              <w:spacing w:before="60" w:after="120"/>
              <w:jc w:val="both"/>
            </w:pPr>
            <w:r w:rsidRPr="000659F2">
              <w:t>4</w:t>
            </w:r>
          </w:p>
        </w:tc>
        <w:tc>
          <w:tcPr>
            <w:tcW w:w="4278" w:type="dxa"/>
          </w:tcPr>
          <w:p w:rsidR="000659F2" w:rsidRPr="00A149D4" w:rsidRDefault="000659F2" w:rsidP="00DA7556">
            <w:pPr>
              <w:spacing w:before="60" w:after="120"/>
              <w:jc w:val="both"/>
            </w:pPr>
            <w:r w:rsidRPr="000659F2">
              <w:t>Termin wykonania</w:t>
            </w:r>
          </w:p>
        </w:tc>
        <w:tc>
          <w:tcPr>
            <w:tcW w:w="1842" w:type="dxa"/>
          </w:tcPr>
          <w:p w:rsidR="000659F2" w:rsidRPr="00A149D4" w:rsidRDefault="000659F2" w:rsidP="00DA7556">
            <w:pPr>
              <w:spacing w:before="60" w:after="120"/>
              <w:jc w:val="both"/>
            </w:pPr>
            <w:r w:rsidRPr="000659F2">
              <w:t>5</w:t>
            </w:r>
            <w:r>
              <w:t xml:space="preserve"> %</w:t>
            </w:r>
          </w:p>
        </w:tc>
      </w:tr>
    </w:tbl>
    <w:p w:rsidR="008D48A7" w:rsidRDefault="008D48A7" w:rsidP="00A43AEE">
      <w:pPr>
        <w:pStyle w:val="Nagwek2"/>
      </w:pPr>
      <w:r w:rsidRPr="00BA284E">
        <w:t xml:space="preserve">Punkty przyznawane za podane w </w:t>
      </w:r>
      <w:proofErr w:type="spellStart"/>
      <w:r w:rsidRPr="00BA284E">
        <w:t>pkt</w:t>
      </w:r>
      <w:proofErr w:type="spellEnd"/>
      <w:r w:rsidRPr="00BA284E">
        <w:t xml:space="preserve"> </w:t>
      </w:r>
      <w:r w:rsidR="00B51D96" w:rsidRPr="00DA7556">
        <w:t>18</w:t>
      </w:r>
      <w:r w:rsidRPr="00DA7556">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79"/>
      </w:tblGrid>
      <w:tr w:rsidR="00DA7556" w:rsidRPr="006672A6" w:rsidTr="00DA7556">
        <w:tc>
          <w:tcPr>
            <w:tcW w:w="851" w:type="dxa"/>
          </w:tcPr>
          <w:p w:rsidR="00DA7556" w:rsidRPr="006672A6" w:rsidRDefault="00DA7556" w:rsidP="00DA7556">
            <w:pPr>
              <w:spacing w:before="60" w:after="120"/>
              <w:jc w:val="both"/>
              <w:rPr>
                <w:b/>
                <w:sz w:val="20"/>
                <w:szCs w:val="20"/>
              </w:rPr>
            </w:pPr>
            <w:r w:rsidRPr="006672A6">
              <w:rPr>
                <w:b/>
                <w:sz w:val="20"/>
                <w:szCs w:val="20"/>
              </w:rPr>
              <w:t xml:space="preserve">Nr </w:t>
            </w:r>
            <w:proofErr w:type="spellStart"/>
            <w:r w:rsidRPr="006672A6">
              <w:rPr>
                <w:b/>
                <w:sz w:val="20"/>
                <w:szCs w:val="20"/>
              </w:rPr>
              <w:t>kryte</w:t>
            </w:r>
            <w:r>
              <w:rPr>
                <w:b/>
                <w:sz w:val="20"/>
                <w:szCs w:val="20"/>
              </w:rPr>
              <w:t>-</w:t>
            </w:r>
            <w:r w:rsidRPr="006672A6">
              <w:rPr>
                <w:b/>
                <w:sz w:val="20"/>
                <w:szCs w:val="20"/>
              </w:rPr>
              <w:t>rium</w:t>
            </w:r>
            <w:proofErr w:type="spellEnd"/>
          </w:p>
        </w:tc>
        <w:tc>
          <w:tcPr>
            <w:tcW w:w="8079" w:type="dxa"/>
          </w:tcPr>
          <w:p w:rsidR="00DA7556" w:rsidRPr="006672A6" w:rsidRDefault="00DA7556" w:rsidP="00DA7556">
            <w:pPr>
              <w:spacing w:before="60" w:after="120"/>
              <w:jc w:val="both"/>
              <w:rPr>
                <w:b/>
                <w:sz w:val="20"/>
                <w:szCs w:val="20"/>
              </w:rPr>
            </w:pPr>
            <w:r w:rsidRPr="006672A6">
              <w:rPr>
                <w:b/>
                <w:sz w:val="20"/>
                <w:szCs w:val="20"/>
              </w:rPr>
              <w:t>Wzór</w:t>
            </w:r>
          </w:p>
        </w:tc>
      </w:tr>
      <w:tr w:rsidR="00DA7556" w:rsidRPr="006672A6" w:rsidTr="00DA7556">
        <w:tc>
          <w:tcPr>
            <w:tcW w:w="851" w:type="dxa"/>
          </w:tcPr>
          <w:p w:rsidR="00DA7556" w:rsidRPr="006672A6" w:rsidRDefault="00DA7556" w:rsidP="00DA7556">
            <w:pPr>
              <w:spacing w:before="60" w:after="120"/>
              <w:jc w:val="both"/>
              <w:rPr>
                <w:b/>
              </w:rPr>
            </w:pPr>
            <w:r w:rsidRPr="00616283">
              <w:t>1</w:t>
            </w:r>
          </w:p>
        </w:tc>
        <w:tc>
          <w:tcPr>
            <w:tcW w:w="8079" w:type="dxa"/>
          </w:tcPr>
          <w:p w:rsidR="00DA7556" w:rsidRPr="00E13DF7" w:rsidRDefault="00DA7556" w:rsidP="00DA7556">
            <w:pPr>
              <w:pStyle w:val="Tekstpodstawowy"/>
              <w:spacing w:before="60"/>
              <w:rPr>
                <w:b/>
              </w:rPr>
            </w:pPr>
            <w:r w:rsidRPr="00E13DF7">
              <w:rPr>
                <w:b/>
              </w:rPr>
              <w:t>Cena</w:t>
            </w:r>
          </w:p>
          <w:p w:rsidR="00DA7556" w:rsidRPr="00616283" w:rsidRDefault="00DA7556" w:rsidP="00DA7556">
            <w:pPr>
              <w:spacing w:before="60" w:after="120"/>
              <w:jc w:val="both"/>
            </w:pPr>
            <w:r w:rsidRPr="00616283">
              <w:t xml:space="preserve">Liczba punktów = ( </w:t>
            </w:r>
            <w:proofErr w:type="spellStart"/>
            <w:r w:rsidRPr="00616283">
              <w:t>Cmin</w:t>
            </w:r>
            <w:proofErr w:type="spellEnd"/>
            <w:r w:rsidRPr="00616283">
              <w:t>/</w:t>
            </w:r>
            <w:proofErr w:type="spellStart"/>
            <w:r w:rsidRPr="00616283">
              <w:t>Cof</w:t>
            </w:r>
            <w:proofErr w:type="spellEnd"/>
            <w:r w:rsidRPr="00616283">
              <w:t xml:space="preserve"> ) * 100 * waga</w:t>
            </w:r>
          </w:p>
          <w:p w:rsidR="00DA7556" w:rsidRPr="00616283" w:rsidRDefault="00DA7556" w:rsidP="00DA7556">
            <w:pPr>
              <w:spacing w:before="60" w:after="120"/>
              <w:jc w:val="both"/>
            </w:pPr>
            <w:r w:rsidRPr="00616283">
              <w:t>gdzie:</w:t>
            </w:r>
          </w:p>
          <w:p w:rsidR="00DA7556" w:rsidRPr="00616283" w:rsidRDefault="00DA7556" w:rsidP="00DA7556">
            <w:pPr>
              <w:spacing w:before="60" w:after="120"/>
              <w:jc w:val="both"/>
            </w:pPr>
            <w:r w:rsidRPr="00616283">
              <w:t xml:space="preserve">- </w:t>
            </w:r>
            <w:proofErr w:type="spellStart"/>
            <w:r w:rsidRPr="00616283">
              <w:t>Cmin</w:t>
            </w:r>
            <w:proofErr w:type="spellEnd"/>
            <w:r w:rsidRPr="00616283">
              <w:t xml:space="preserve"> - najniższa cena spośród wszystkich ofert</w:t>
            </w:r>
          </w:p>
          <w:p w:rsidR="00DA7556" w:rsidRPr="006672A6" w:rsidRDefault="00DA7556" w:rsidP="00DA7556">
            <w:pPr>
              <w:spacing w:before="60" w:after="120"/>
              <w:jc w:val="both"/>
              <w:rPr>
                <w:b/>
              </w:rPr>
            </w:pPr>
            <w:r w:rsidRPr="00616283">
              <w:t xml:space="preserve">- </w:t>
            </w:r>
            <w:proofErr w:type="spellStart"/>
            <w:r w:rsidRPr="00616283">
              <w:t>Cof</w:t>
            </w:r>
            <w:proofErr w:type="spellEnd"/>
            <w:r w:rsidRPr="00616283">
              <w:t xml:space="preserve"> -  cena podana w ofercie</w:t>
            </w:r>
          </w:p>
        </w:tc>
      </w:tr>
      <w:tr w:rsidR="00DA7556" w:rsidRPr="008A2DCA" w:rsidTr="00DA7556">
        <w:tc>
          <w:tcPr>
            <w:tcW w:w="851" w:type="dxa"/>
          </w:tcPr>
          <w:p w:rsidR="00DA7556" w:rsidRPr="006672A6" w:rsidRDefault="00DA7556" w:rsidP="00DA7556">
            <w:pPr>
              <w:spacing w:before="60" w:after="120"/>
              <w:jc w:val="both"/>
              <w:rPr>
                <w:b/>
              </w:rPr>
            </w:pPr>
            <w:r w:rsidRPr="00616283">
              <w:t>2</w:t>
            </w:r>
          </w:p>
        </w:tc>
        <w:tc>
          <w:tcPr>
            <w:tcW w:w="8079" w:type="dxa"/>
          </w:tcPr>
          <w:p w:rsidR="00DA7556" w:rsidRPr="00E13DF7" w:rsidRDefault="00DA7556" w:rsidP="00DA7556">
            <w:pPr>
              <w:pStyle w:val="Tekstpodstawowy"/>
              <w:spacing w:before="60"/>
              <w:rPr>
                <w:b/>
              </w:rPr>
            </w:pPr>
            <w:r w:rsidRPr="00E13DF7">
              <w:rPr>
                <w:b/>
              </w:rPr>
              <w:t>Okres gwarancji i rękojmi</w:t>
            </w:r>
          </w:p>
          <w:p w:rsidR="00DA7556" w:rsidRPr="00386A75" w:rsidRDefault="00DA7556" w:rsidP="00DA7556">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DA7556" w:rsidRPr="00386A75" w:rsidRDefault="00DA7556" w:rsidP="00DA7556">
            <w:pPr>
              <w:spacing w:before="60" w:after="120"/>
              <w:jc w:val="both"/>
            </w:pPr>
            <w:r w:rsidRPr="00386A75">
              <w:t>gdzie:</w:t>
            </w:r>
          </w:p>
          <w:p w:rsidR="00DA7556" w:rsidRPr="00386A75" w:rsidRDefault="00DA7556" w:rsidP="00DA7556">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DA7556" w:rsidRDefault="00DA7556" w:rsidP="00DA7556">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DA7556" w:rsidRDefault="00DA7556" w:rsidP="00DA7556">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DA7556" w:rsidRDefault="00DA7556" w:rsidP="00DA7556">
            <w:pPr>
              <w:spacing w:before="60" w:after="120"/>
              <w:jc w:val="both"/>
            </w:pPr>
            <w:r>
              <w:t>Okres gwarancji i rękojmi należy podawać w pełnych miesiącach (w innym przypadku Zamawiający zaokrągli w dół do pełnych miesięcy)</w:t>
            </w:r>
          </w:p>
          <w:p w:rsidR="00DA7556" w:rsidRPr="008A2DCA" w:rsidRDefault="00DA7556" w:rsidP="00DA7556">
            <w:pPr>
              <w:spacing w:before="60" w:after="120"/>
              <w:jc w:val="both"/>
            </w:pPr>
            <w:r>
              <w:t xml:space="preserve">Okres gwarancji </w:t>
            </w:r>
            <w:r w:rsidRPr="009B1BB7">
              <w:t>i rękojmi</w:t>
            </w:r>
            <w:r>
              <w:t xml:space="preserve"> powyżej 84 miesiące nie będzie punktowany, otrzyma maksymalną liczbę punktów – 20.</w:t>
            </w:r>
          </w:p>
        </w:tc>
      </w:tr>
      <w:tr w:rsidR="00DA7556" w:rsidRPr="00ED6A0C" w:rsidTr="00DA7556">
        <w:tc>
          <w:tcPr>
            <w:tcW w:w="851" w:type="dxa"/>
          </w:tcPr>
          <w:p w:rsidR="00DA7556" w:rsidRPr="006672A6" w:rsidRDefault="00DA7556" w:rsidP="00DA7556">
            <w:pPr>
              <w:spacing w:before="60" w:after="120"/>
              <w:jc w:val="both"/>
              <w:rPr>
                <w:b/>
              </w:rPr>
            </w:pPr>
            <w:r w:rsidRPr="00616283">
              <w:t>3</w:t>
            </w:r>
          </w:p>
        </w:tc>
        <w:tc>
          <w:tcPr>
            <w:tcW w:w="8079" w:type="dxa"/>
          </w:tcPr>
          <w:p w:rsidR="00DA7556" w:rsidRPr="00E13DF7" w:rsidRDefault="00DA7556" w:rsidP="00DA7556">
            <w:pPr>
              <w:pStyle w:val="Tekstpodstawowy"/>
              <w:spacing w:before="60"/>
              <w:rPr>
                <w:b/>
              </w:rPr>
            </w:pPr>
            <w:r w:rsidRPr="00E13DF7">
              <w:rPr>
                <w:b/>
              </w:rPr>
              <w:t>Zatrudnienie osób bezrobotnych</w:t>
            </w:r>
          </w:p>
          <w:p w:rsidR="00DA7556" w:rsidRDefault="00DA7556" w:rsidP="00DA7556">
            <w:pPr>
              <w:spacing w:before="60" w:after="120"/>
              <w:jc w:val="both"/>
            </w:pPr>
            <w:r>
              <w:t xml:space="preserve">Niezatrudnienie żadnej osoby bezrobotnej do realizacji przedmiotu zamówienia – 0 </w:t>
            </w:r>
            <w:proofErr w:type="spellStart"/>
            <w:r>
              <w:t>pkt</w:t>
            </w:r>
            <w:proofErr w:type="spellEnd"/>
          </w:p>
          <w:p w:rsidR="00DA7556" w:rsidRDefault="00DA7556" w:rsidP="00DA7556">
            <w:pPr>
              <w:spacing w:before="60" w:after="120"/>
              <w:jc w:val="both"/>
            </w:pPr>
            <w:r>
              <w:t xml:space="preserve">Zatrudnienie 1 osoby bezrobotnej do realizacji przedmiotu zamówienia – 5 </w:t>
            </w:r>
            <w:proofErr w:type="spellStart"/>
            <w:r>
              <w:t>pkt</w:t>
            </w:r>
            <w:proofErr w:type="spellEnd"/>
          </w:p>
          <w:p w:rsidR="00DA7556" w:rsidRDefault="00DA7556" w:rsidP="00DA7556">
            <w:pPr>
              <w:spacing w:before="60" w:after="120"/>
              <w:jc w:val="both"/>
            </w:pPr>
            <w:r>
              <w:t xml:space="preserve">Zatrudnienie 2 osób bezrobotnych do realizacji przedmiotu zamówienia – 10 </w:t>
            </w:r>
            <w:proofErr w:type="spellStart"/>
            <w:r>
              <w:t>pkt</w:t>
            </w:r>
            <w:proofErr w:type="spellEnd"/>
          </w:p>
          <w:p w:rsidR="00DA7556" w:rsidRPr="00ED6A0C" w:rsidRDefault="00DA7556" w:rsidP="00DA7556">
            <w:pPr>
              <w:spacing w:before="60" w:after="120"/>
              <w:jc w:val="both"/>
            </w:pPr>
            <w:r>
              <w:t xml:space="preserve">Zatrudnienie 3 i więcej osób bezrobotnych do realizacji przedmiotu zamówienia </w:t>
            </w:r>
            <w:r>
              <w:lastRenderedPageBreak/>
              <w:t xml:space="preserve">– 15 </w:t>
            </w:r>
            <w:proofErr w:type="spellStart"/>
            <w:r>
              <w:t>pkt</w:t>
            </w:r>
            <w:proofErr w:type="spellEnd"/>
          </w:p>
        </w:tc>
      </w:tr>
      <w:tr w:rsidR="00DA7556" w:rsidRPr="00ED6A0C" w:rsidTr="00DA7556">
        <w:tc>
          <w:tcPr>
            <w:tcW w:w="851" w:type="dxa"/>
          </w:tcPr>
          <w:p w:rsidR="00DA7556" w:rsidRPr="006672A6" w:rsidRDefault="00DA7556" w:rsidP="00DA7556">
            <w:pPr>
              <w:spacing w:before="60" w:after="120"/>
              <w:jc w:val="both"/>
              <w:rPr>
                <w:b/>
              </w:rPr>
            </w:pPr>
            <w:r w:rsidRPr="00616283">
              <w:lastRenderedPageBreak/>
              <w:t>4</w:t>
            </w:r>
          </w:p>
        </w:tc>
        <w:tc>
          <w:tcPr>
            <w:tcW w:w="8079" w:type="dxa"/>
          </w:tcPr>
          <w:p w:rsidR="00DA7556" w:rsidRDefault="00DA7556" w:rsidP="00DA7556">
            <w:pPr>
              <w:pStyle w:val="Tekstpodstawowy"/>
              <w:spacing w:before="60"/>
              <w:rPr>
                <w:b/>
              </w:rPr>
            </w:pPr>
            <w:r w:rsidRPr="00E13DF7">
              <w:rPr>
                <w:b/>
              </w:rPr>
              <w:t>Termin wykonania</w:t>
            </w:r>
          </w:p>
          <w:p w:rsidR="00DA7556" w:rsidRDefault="00DA7556" w:rsidP="00DA7556">
            <w:pPr>
              <w:pStyle w:val="Tekstpodstawowy"/>
              <w:spacing w:before="60"/>
            </w:pPr>
            <w:r w:rsidRPr="00E13DF7">
              <w:t xml:space="preserve">Nieskrócenie </w:t>
            </w:r>
            <w:r>
              <w:t xml:space="preserve">terminu wykonania przedmiotu zamówienia - 0 </w:t>
            </w:r>
            <w:proofErr w:type="spellStart"/>
            <w:r>
              <w:t>pkt</w:t>
            </w:r>
            <w:proofErr w:type="spellEnd"/>
          </w:p>
          <w:p w:rsidR="00DA7556" w:rsidRDefault="00DA7556" w:rsidP="00DA7556">
            <w:pPr>
              <w:pStyle w:val="Tekstpodstawowy"/>
              <w:spacing w:before="60"/>
            </w:pPr>
            <w:r>
              <w:t xml:space="preserve">Skrócenie o 1 tydzień terminu wykonania przedmiotu zamówienia – 2 </w:t>
            </w:r>
            <w:proofErr w:type="spellStart"/>
            <w:r>
              <w:t>pkt</w:t>
            </w:r>
            <w:proofErr w:type="spellEnd"/>
          </w:p>
          <w:p w:rsidR="00DA7556" w:rsidRPr="00ED6A0C" w:rsidRDefault="00DA7556" w:rsidP="00DA7556">
            <w:pPr>
              <w:pStyle w:val="Tekstpodstawowy"/>
              <w:spacing w:before="60"/>
            </w:pPr>
            <w:r>
              <w:t xml:space="preserve">Skrócenie o 2 i więcej tygodnie terminu wykonania przedmiotu zamówienia – 5 </w:t>
            </w:r>
            <w:proofErr w:type="spellStart"/>
            <w:r>
              <w:t>pkt</w:t>
            </w:r>
            <w:proofErr w:type="spellEnd"/>
            <w:r>
              <w:t xml:space="preserve"> </w:t>
            </w:r>
          </w:p>
        </w:tc>
      </w:tr>
    </w:tbl>
    <w:p w:rsidR="00DA7556" w:rsidRDefault="00DA7556" w:rsidP="00DA7556">
      <w:pPr>
        <w:pStyle w:val="Nagwek2"/>
        <w:numPr>
          <w:ilvl w:val="0"/>
          <w:numId w:val="0"/>
        </w:numPr>
      </w:pPr>
    </w:p>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DA7556">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C7760F" w:rsidRDefault="00D95619" w:rsidP="001A336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A86605">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00DA7556">
        <w:t>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0659F2" w:rsidRPr="000659F2">
        <w:rPr>
          <w:color w:val="0000FF"/>
          <w:u w:val="single"/>
        </w:rPr>
        <w:t>www.spolecko.bip.doc.pl</w:t>
      </w:r>
      <w:r w:rsidRPr="00335C23">
        <w:t xml:space="preserve"> i w miejscu publicznie dostępnym na tablicy ogłoszeń w </w:t>
      </w:r>
      <w:r w:rsidR="009554B6">
        <w:t xml:space="preserve">swojej </w:t>
      </w:r>
      <w:r w:rsidRPr="00335C23">
        <w:t>siedzibie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0659F2">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A86605">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659F2">
        <w:t>i wniesienie zabezpieczenia nale</w:t>
      </w:r>
      <w:r w:rsidR="000659F2">
        <w:rPr>
          <w:rFonts w:ascii="TimesNewRoman" w:eastAsia="TimesNewRoman" w:cs="TimesNewRoman"/>
        </w:rPr>
        <w:t>ż</w:t>
      </w:r>
      <w:r w:rsidR="000659F2">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A86605">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0659F2" w:rsidRDefault="000659F2" w:rsidP="000659F2">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0659F2">
        <w:rPr>
          <w:b/>
          <w:bCs/>
          <w:iCs/>
          <w:color w:val="000000"/>
        </w:rPr>
        <w:t>6</w:t>
      </w:r>
      <w:r w:rsidRPr="00335C23">
        <w:rPr>
          <w:bCs/>
          <w:iCs/>
          <w:color w:val="000000"/>
        </w:rPr>
        <w:t> % ceny ofertowej.</w:t>
      </w:r>
    </w:p>
    <w:p w:rsidR="000659F2" w:rsidRDefault="000659F2" w:rsidP="000659F2">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0659F2" w:rsidRDefault="000659F2" w:rsidP="000659F2">
      <w:pPr>
        <w:numPr>
          <w:ilvl w:val="0"/>
          <w:numId w:val="20"/>
        </w:numPr>
        <w:spacing w:before="120" w:after="60"/>
        <w:jc w:val="both"/>
        <w:outlineLvl w:val="1"/>
        <w:rPr>
          <w:bCs/>
          <w:iCs/>
          <w:color w:val="000000"/>
        </w:rPr>
      </w:pPr>
      <w:r w:rsidRPr="00335C23">
        <w:rPr>
          <w:bCs/>
          <w:iCs/>
          <w:color w:val="000000"/>
        </w:rPr>
        <w:t>pieniądzu;</w:t>
      </w:r>
    </w:p>
    <w:p w:rsidR="000659F2" w:rsidRDefault="000659F2" w:rsidP="000659F2">
      <w:pPr>
        <w:numPr>
          <w:ilvl w:val="0"/>
          <w:numId w:val="20"/>
        </w:numPr>
        <w:spacing w:before="120" w:after="60"/>
        <w:jc w:val="both"/>
        <w:outlineLvl w:val="1"/>
        <w:rPr>
          <w:bCs/>
          <w:iCs/>
          <w:color w:val="000000"/>
        </w:rPr>
      </w:pPr>
      <w:r w:rsidRPr="00335C23">
        <w:rPr>
          <w:bCs/>
          <w:iCs/>
          <w:color w:val="000000"/>
        </w:rPr>
        <w:lastRenderedPageBreak/>
        <w:t>poręczeniach bankowych lub poręczeniach spółdzielczej kasy oszczędnościowo-kredytowej, z tym że zobowiązanie kasy jest zawsze zobowiązaniem pieniężnym;</w:t>
      </w:r>
    </w:p>
    <w:p w:rsidR="000659F2" w:rsidRDefault="000659F2" w:rsidP="000659F2">
      <w:pPr>
        <w:numPr>
          <w:ilvl w:val="0"/>
          <w:numId w:val="20"/>
        </w:numPr>
        <w:spacing w:before="120" w:after="60"/>
        <w:jc w:val="both"/>
        <w:outlineLvl w:val="1"/>
        <w:rPr>
          <w:bCs/>
          <w:iCs/>
          <w:color w:val="000000"/>
        </w:rPr>
      </w:pPr>
      <w:r w:rsidRPr="00335C23">
        <w:rPr>
          <w:bCs/>
          <w:iCs/>
          <w:color w:val="000000"/>
        </w:rPr>
        <w:t>gwarancjach bankowych;</w:t>
      </w:r>
    </w:p>
    <w:p w:rsidR="000659F2" w:rsidRDefault="000659F2" w:rsidP="000659F2">
      <w:pPr>
        <w:numPr>
          <w:ilvl w:val="0"/>
          <w:numId w:val="20"/>
        </w:numPr>
        <w:spacing w:before="120" w:after="60"/>
        <w:jc w:val="both"/>
        <w:outlineLvl w:val="1"/>
        <w:rPr>
          <w:bCs/>
          <w:iCs/>
          <w:color w:val="000000"/>
        </w:rPr>
      </w:pPr>
      <w:r w:rsidRPr="00335C23">
        <w:rPr>
          <w:bCs/>
          <w:iCs/>
          <w:color w:val="000000"/>
        </w:rPr>
        <w:t>gwarancjach ubezpieczeniowych;</w:t>
      </w:r>
    </w:p>
    <w:p w:rsidR="000659F2" w:rsidRPr="00335C23" w:rsidRDefault="000659F2" w:rsidP="000659F2">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0659F2" w:rsidRDefault="000659F2" w:rsidP="000659F2">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659F2" w:rsidRDefault="000659F2" w:rsidP="00DA7556">
      <w:pPr>
        <w:pStyle w:val="Nagwek2"/>
      </w:pPr>
      <w:r w:rsidRPr="00D30384">
        <w:t xml:space="preserve">W przypadku wniesienia wadium w pieniądzu Wykonawca może wyrazić zgodę na zaliczenie kwoty </w:t>
      </w:r>
      <w:r w:rsidR="00DA7556">
        <w:t>wadium na poczet zabezpieczenia.</w:t>
      </w:r>
    </w:p>
    <w:p w:rsidR="000659F2" w:rsidRDefault="000659F2" w:rsidP="000659F2">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659F2" w:rsidRDefault="000659F2" w:rsidP="000659F2">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DA7556">
        <w:t>21.2</w:t>
      </w:r>
      <w:r w:rsidRPr="00D30384">
        <w:t>. Zmiana formy zabezpieczenia jest dokonywana z zachowaniem ciągłości zabezpieczenia i bez zmniejszenia jego wysokości.</w:t>
      </w:r>
    </w:p>
    <w:p w:rsidR="00EB7871" w:rsidRPr="003209A8" w:rsidRDefault="000659F2" w:rsidP="000659F2">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Kwota pozostawiona na 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A86605">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0659F2" w:rsidRDefault="000659F2" w:rsidP="00DA7556">
      <w:pPr>
        <w:pStyle w:val="Nagwek2"/>
      </w:pPr>
      <w:r w:rsidRPr="00665EF9">
        <w:t>Zamawiający dopuszcza możliwość zmian umowy w następującym zakresie i na określonych poniżej warunkach:</w:t>
      </w:r>
    </w:p>
    <w:p w:rsidR="00DA7556" w:rsidRDefault="00DA7556" w:rsidP="00DA7556">
      <w:pPr>
        <w:pStyle w:val="Default"/>
        <w:ind w:left="720"/>
        <w:jc w:val="both"/>
        <w:rPr>
          <w:rFonts w:ascii="Times New Roman" w:hAnsi="Times New Roman" w:cs="Times New Roman"/>
          <w:kern w:val="24"/>
        </w:rPr>
      </w:pPr>
      <w:r w:rsidRPr="00616283">
        <w:t>1.</w:t>
      </w:r>
      <w:r w:rsidRPr="00616283">
        <w:tab/>
      </w:r>
      <w:r>
        <w:rPr>
          <w:rFonts w:ascii="Times New Roman" w:hAnsi="Times New Roman" w:cs="Times New Roman"/>
          <w:bCs/>
        </w:rPr>
        <w:t>Z</w:t>
      </w:r>
      <w:r w:rsidRPr="00A37C8C">
        <w:rPr>
          <w:rFonts w:ascii="Times New Roman" w:hAnsi="Times New Roman" w:cs="Times New Roman"/>
          <w:bCs/>
        </w:rPr>
        <w:t>miany terminu wykonania przedmiotu umowy</w:t>
      </w:r>
      <w:r w:rsidRPr="00347B4C">
        <w:rPr>
          <w:rFonts w:ascii="Times New Roman" w:hAnsi="Times New Roman" w:cs="Times New Roman"/>
          <w:b/>
          <w:bCs/>
        </w:rPr>
        <w:t xml:space="preserve"> </w:t>
      </w:r>
      <w:r w:rsidRPr="00347B4C">
        <w:rPr>
          <w:rFonts w:ascii="Times New Roman" w:hAnsi="Times New Roman" w:cs="Times New Roman"/>
          <w:kern w:val="24"/>
        </w:rPr>
        <w:t>o czas niezbędny do zrealizowania zadania</w:t>
      </w:r>
      <w:r>
        <w:rPr>
          <w:rFonts w:ascii="Times New Roman" w:hAnsi="Times New Roman" w:cs="Times New Roman"/>
          <w:kern w:val="24"/>
        </w:rPr>
        <w:t xml:space="preserve"> </w:t>
      </w:r>
      <w:r w:rsidRPr="005C3BED">
        <w:rPr>
          <w:rFonts w:ascii="Times New Roman" w:hAnsi="Times New Roman" w:cs="Times New Roman"/>
        </w:rPr>
        <w:t xml:space="preserve">w przypadku wystąpienia konieczności wykonania robót dodatkowych, </w:t>
      </w:r>
      <w:r w:rsidRPr="005C3BED">
        <w:rPr>
          <w:rFonts w:ascii="Times New Roman" w:hAnsi="Times New Roman" w:cs="Times New Roman"/>
          <w:kern w:val="24"/>
        </w:rPr>
        <w:t>a niemożliwych do przewidzenia przed zawarciem umowy;</w:t>
      </w:r>
    </w:p>
    <w:p w:rsidR="00DA7556" w:rsidRDefault="00DA7556" w:rsidP="00DA7556">
      <w:pPr>
        <w:pStyle w:val="Default"/>
        <w:ind w:left="720"/>
        <w:jc w:val="both"/>
        <w:rPr>
          <w:rFonts w:ascii="Times New Roman" w:hAnsi="Times New Roman" w:cs="Times New Roman"/>
          <w:kern w:val="24"/>
        </w:rPr>
      </w:pPr>
    </w:p>
    <w:p w:rsidR="00DA7556" w:rsidRPr="00567D4A" w:rsidRDefault="00DA7556" w:rsidP="00DA7556">
      <w:pPr>
        <w:pStyle w:val="Default"/>
        <w:ind w:left="720"/>
        <w:jc w:val="both"/>
        <w:rPr>
          <w:rFonts w:ascii="Times New Roman" w:hAnsi="Times New Roman" w:cs="Times New Roman"/>
        </w:rPr>
      </w:pPr>
      <w:r>
        <w:rPr>
          <w:rFonts w:ascii="Times New Roman" w:hAnsi="Times New Roman" w:cs="Times New Roman"/>
          <w:kern w:val="24"/>
        </w:rPr>
        <w:t xml:space="preserve">2.    </w:t>
      </w:r>
      <w:r w:rsidRPr="00567D4A">
        <w:rPr>
          <w:rFonts w:ascii="Times New Roman" w:hAnsi="Times New Roman" w:cs="Times New Roman"/>
        </w:rPr>
        <w:t>Zmiany osobowe pod warunkiem, gdy kwalifikacje i doświadczenie wskazanej osoby będą takie same lub wyższe od kwalifikacji i doświadczenia osoby</w:t>
      </w:r>
      <w:r>
        <w:rPr>
          <w:rFonts w:ascii="Times New Roman" w:hAnsi="Times New Roman" w:cs="Times New Roman"/>
        </w:rPr>
        <w:t xml:space="preserve"> wymaganej postanowieniami SIWZ;</w:t>
      </w:r>
    </w:p>
    <w:p w:rsidR="00C7760F" w:rsidRPr="000659F2" w:rsidRDefault="00DA122C" w:rsidP="001A336A">
      <w:pPr>
        <w:pStyle w:val="Nagwek2"/>
        <w:numPr>
          <w:ilvl w:val="0"/>
          <w:numId w:val="0"/>
        </w:numPr>
        <w:ind w:left="680"/>
      </w:pPr>
      <w:r>
        <w:t>3</w:t>
      </w:r>
      <w:r w:rsidR="00DA7556" w:rsidRPr="00616283">
        <w:t>.</w:t>
      </w:r>
      <w:r w:rsidR="00DA7556" w:rsidRPr="00616283">
        <w:tab/>
        <w:t xml:space="preserve">Zmiany podmiotów </w:t>
      </w:r>
      <w:r w:rsidR="00DA7556">
        <w:t xml:space="preserve">lub podwykonawców </w:t>
      </w:r>
      <w:r w:rsidR="00DA7556" w:rsidRPr="00616283">
        <w:t xml:space="preserve">na zasoby których Wykonawca powoływał się w ofercie w celu wykazania spełniania warunków udziału </w:t>
      </w:r>
      <w:r w:rsidR="00DA7556">
        <w:t xml:space="preserve">                             </w:t>
      </w:r>
      <w:r w:rsidR="00DA7556" w:rsidRPr="00616283">
        <w:t xml:space="preserve">w postępowaniu, pod warunkiem, iż proponowany inny </w:t>
      </w:r>
      <w:r w:rsidR="00DA7556">
        <w:t xml:space="preserve">podmiot lub </w:t>
      </w:r>
      <w:r w:rsidR="00DA7556" w:rsidRPr="00616283">
        <w:t xml:space="preserve">podwykonawca </w:t>
      </w:r>
      <w:r w:rsidR="00DA7556" w:rsidRPr="00616283">
        <w:lastRenderedPageBreak/>
        <w:t xml:space="preserve">spełnia warunki udziału w postępowaniu w stopniu nie mniejszym niż wymagany </w:t>
      </w:r>
      <w:r w:rsidR="00DA7556">
        <w:t xml:space="preserve">               </w:t>
      </w:r>
      <w:r w:rsidR="00DA7556" w:rsidRPr="00616283">
        <w:t>w trakcie postępowania o udzielenie zamówienia.</w:t>
      </w:r>
    </w:p>
    <w:p w:rsidR="00603291" w:rsidRPr="00876900" w:rsidRDefault="00603291" w:rsidP="00A86605">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0344C1" w:rsidRDefault="00603291" w:rsidP="00A86605">
      <w:pPr>
        <w:pStyle w:val="Nagwek1"/>
      </w:pPr>
      <w:r w:rsidRPr="000344C1">
        <w:t>Aukcja elektroniczna</w:t>
      </w:r>
    </w:p>
    <w:p w:rsidR="00603291" w:rsidRPr="000344C1" w:rsidRDefault="00603291" w:rsidP="00A43AEE">
      <w:pPr>
        <w:pStyle w:val="Nagwek2"/>
      </w:pPr>
      <w:r w:rsidRPr="000344C1">
        <w:t xml:space="preserve">W postępowaniu nie jest przewidziany wybór najkorzystniejszej oferty z zastosowaniem aukcji elektronicznej. </w:t>
      </w:r>
    </w:p>
    <w:p w:rsidR="00603291" w:rsidRDefault="00603291" w:rsidP="00A86605">
      <w:pPr>
        <w:pStyle w:val="Nagwek1"/>
      </w:pPr>
      <w:r w:rsidRPr="00C10359">
        <w:t>Pozostałe informacje</w:t>
      </w:r>
    </w:p>
    <w:p w:rsidR="00603291" w:rsidRPr="00427C7F" w:rsidRDefault="00603291" w:rsidP="00A43AEE">
      <w:pPr>
        <w:pStyle w:val="Nagwek2"/>
      </w:pPr>
      <w:r>
        <w:t xml:space="preserve">Do spraw nieuregulowanych w niniejszej </w:t>
      </w:r>
      <w:r w:rsidR="009F1CA7">
        <w:t>SIWZ</w:t>
      </w:r>
      <w:r>
        <w:t xml:space="preserve"> mają zastosowanie przepisy ustawy z dnia 29 stycznia 2004 roku Prawo zamówień publicznych </w:t>
      </w:r>
      <w:r w:rsidR="000659F2" w:rsidRPr="000659F2">
        <w:t xml:space="preserve">(Dz. U. z 2015 r. poz. 2164 z </w:t>
      </w:r>
      <w:proofErr w:type="spellStart"/>
      <w:r w:rsidR="000659F2" w:rsidRPr="000659F2">
        <w:t>późn</w:t>
      </w:r>
      <w:proofErr w:type="spellEnd"/>
      <w:r w:rsidR="000659F2" w:rsidRPr="000659F2">
        <w:t>. zm.)</w:t>
      </w:r>
      <w:r>
        <w:t xml:space="preserve"> oraz przepisy Kodeksu cywilnego.</w:t>
      </w:r>
    </w:p>
    <w:p w:rsidR="00603291" w:rsidRPr="00A748A2" w:rsidRDefault="00603291" w:rsidP="00603291">
      <w:pPr>
        <w:spacing w:before="60" w:after="120"/>
        <w:jc w:val="both"/>
      </w:pPr>
      <w:r w:rsidRPr="00A748A2">
        <w:lastRenderedPageBreak/>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0344C1" w:rsidRPr="006672A6" w:rsidTr="001B6467">
        <w:tc>
          <w:tcPr>
            <w:tcW w:w="828" w:type="dxa"/>
          </w:tcPr>
          <w:p w:rsidR="000344C1" w:rsidRPr="006672A6" w:rsidRDefault="000344C1" w:rsidP="001B6467">
            <w:pPr>
              <w:spacing w:before="60" w:after="120"/>
              <w:jc w:val="both"/>
              <w:rPr>
                <w:b/>
                <w:sz w:val="20"/>
                <w:szCs w:val="20"/>
              </w:rPr>
            </w:pPr>
            <w:r w:rsidRPr="006672A6">
              <w:rPr>
                <w:b/>
                <w:sz w:val="20"/>
                <w:szCs w:val="20"/>
              </w:rPr>
              <w:t>Nr</w:t>
            </w:r>
          </w:p>
        </w:tc>
        <w:tc>
          <w:tcPr>
            <w:tcW w:w="7740" w:type="dxa"/>
          </w:tcPr>
          <w:p w:rsidR="000344C1" w:rsidRPr="006672A6" w:rsidRDefault="000344C1" w:rsidP="001B6467">
            <w:pPr>
              <w:spacing w:before="60" w:after="120"/>
              <w:jc w:val="both"/>
              <w:rPr>
                <w:b/>
                <w:sz w:val="20"/>
                <w:szCs w:val="20"/>
              </w:rPr>
            </w:pPr>
            <w:r w:rsidRPr="006672A6">
              <w:rPr>
                <w:b/>
                <w:sz w:val="20"/>
                <w:szCs w:val="20"/>
              </w:rPr>
              <w:t>Nazwa załącznika</w:t>
            </w:r>
          </w:p>
        </w:tc>
      </w:tr>
      <w:tr w:rsidR="000344C1" w:rsidRPr="006672A6" w:rsidTr="001B6467">
        <w:tc>
          <w:tcPr>
            <w:tcW w:w="828" w:type="dxa"/>
          </w:tcPr>
          <w:p w:rsidR="000344C1" w:rsidRPr="006672A6" w:rsidRDefault="000344C1" w:rsidP="001B6467">
            <w:pPr>
              <w:spacing w:before="60" w:after="120"/>
              <w:jc w:val="both"/>
              <w:rPr>
                <w:b/>
              </w:rPr>
            </w:pPr>
            <w:r w:rsidRPr="00616283">
              <w:t>1</w:t>
            </w:r>
            <w:r>
              <w:t>.</w:t>
            </w:r>
          </w:p>
        </w:tc>
        <w:tc>
          <w:tcPr>
            <w:tcW w:w="7740" w:type="dxa"/>
          </w:tcPr>
          <w:p w:rsidR="000344C1" w:rsidRPr="006672A6" w:rsidRDefault="000344C1" w:rsidP="001B6467">
            <w:pPr>
              <w:spacing w:before="60" w:after="120"/>
              <w:jc w:val="both"/>
              <w:rPr>
                <w:b/>
              </w:rPr>
            </w:pPr>
            <w:r w:rsidRPr="00616283">
              <w:t xml:space="preserve">Oświadczenie o niepodleganiu wykluczeniu oraz spełnianiu warunków udziału </w:t>
            </w:r>
          </w:p>
        </w:tc>
      </w:tr>
      <w:tr w:rsidR="000344C1" w:rsidRPr="006672A6" w:rsidTr="001B6467">
        <w:tc>
          <w:tcPr>
            <w:tcW w:w="828" w:type="dxa"/>
          </w:tcPr>
          <w:p w:rsidR="000344C1" w:rsidRPr="006672A6" w:rsidRDefault="000344C1" w:rsidP="001B6467">
            <w:pPr>
              <w:spacing w:before="60" w:after="120"/>
              <w:jc w:val="both"/>
              <w:rPr>
                <w:b/>
              </w:rPr>
            </w:pPr>
            <w:r w:rsidRPr="00616283">
              <w:t>2</w:t>
            </w:r>
            <w:r>
              <w:t>.</w:t>
            </w:r>
          </w:p>
        </w:tc>
        <w:tc>
          <w:tcPr>
            <w:tcW w:w="7740" w:type="dxa"/>
          </w:tcPr>
          <w:p w:rsidR="000344C1" w:rsidRPr="006672A6" w:rsidRDefault="000344C1" w:rsidP="001B6467">
            <w:pPr>
              <w:spacing w:before="60" w:after="120"/>
              <w:jc w:val="both"/>
              <w:rPr>
                <w:b/>
              </w:rPr>
            </w:pPr>
            <w:r w:rsidRPr="00616283">
              <w:t>Oświadczenia wykonawcy o przynależności albo braku przynależności do tej samej grupy kapitałowej</w:t>
            </w:r>
          </w:p>
        </w:tc>
      </w:tr>
      <w:tr w:rsidR="000344C1" w:rsidRPr="006672A6" w:rsidTr="001B6467">
        <w:tc>
          <w:tcPr>
            <w:tcW w:w="828" w:type="dxa"/>
          </w:tcPr>
          <w:p w:rsidR="000344C1" w:rsidRPr="00616283" w:rsidRDefault="000344C1" w:rsidP="001B6467">
            <w:pPr>
              <w:spacing w:before="60" w:after="120"/>
              <w:jc w:val="both"/>
            </w:pPr>
            <w:r>
              <w:t>3.</w:t>
            </w:r>
          </w:p>
        </w:tc>
        <w:tc>
          <w:tcPr>
            <w:tcW w:w="7740" w:type="dxa"/>
          </w:tcPr>
          <w:p w:rsidR="000344C1" w:rsidRPr="00616283" w:rsidRDefault="000344C1" w:rsidP="001B6467">
            <w:pPr>
              <w:spacing w:before="60" w:after="120"/>
              <w:jc w:val="both"/>
            </w:pPr>
            <w:r>
              <w:t>Kosztorys ofertowy</w:t>
            </w:r>
          </w:p>
        </w:tc>
      </w:tr>
      <w:tr w:rsidR="000344C1" w:rsidRPr="006672A6" w:rsidTr="001B6467">
        <w:tc>
          <w:tcPr>
            <w:tcW w:w="828" w:type="dxa"/>
          </w:tcPr>
          <w:p w:rsidR="000344C1" w:rsidRPr="00616283" w:rsidRDefault="000344C1" w:rsidP="001B6467">
            <w:pPr>
              <w:spacing w:before="60" w:after="120"/>
              <w:jc w:val="both"/>
            </w:pPr>
            <w:r>
              <w:t>4.</w:t>
            </w:r>
          </w:p>
        </w:tc>
        <w:tc>
          <w:tcPr>
            <w:tcW w:w="7740" w:type="dxa"/>
          </w:tcPr>
          <w:p w:rsidR="000344C1" w:rsidRDefault="000344C1" w:rsidP="001B6467">
            <w:pPr>
              <w:spacing w:before="60" w:after="120"/>
              <w:jc w:val="both"/>
            </w:pPr>
            <w:r>
              <w:t>Wykaz robót budowlanych</w:t>
            </w:r>
          </w:p>
        </w:tc>
      </w:tr>
      <w:tr w:rsidR="000344C1" w:rsidRPr="006672A6" w:rsidTr="001B6467">
        <w:tc>
          <w:tcPr>
            <w:tcW w:w="828" w:type="dxa"/>
          </w:tcPr>
          <w:p w:rsidR="000344C1" w:rsidRPr="00616283" w:rsidRDefault="000344C1" w:rsidP="001B6467">
            <w:pPr>
              <w:spacing w:before="60" w:after="120"/>
              <w:jc w:val="both"/>
            </w:pPr>
            <w:r>
              <w:t>5.</w:t>
            </w:r>
          </w:p>
        </w:tc>
        <w:tc>
          <w:tcPr>
            <w:tcW w:w="7740" w:type="dxa"/>
          </w:tcPr>
          <w:p w:rsidR="000344C1" w:rsidRDefault="000344C1" w:rsidP="001B6467">
            <w:pPr>
              <w:spacing w:before="60" w:after="120"/>
              <w:jc w:val="both"/>
            </w:pPr>
            <w:r>
              <w:t>Wykaz narzędzi, wyposażenia zakładu lub urządzeń technicznych</w:t>
            </w:r>
          </w:p>
        </w:tc>
      </w:tr>
      <w:tr w:rsidR="000344C1" w:rsidRPr="006672A6" w:rsidTr="001B6467">
        <w:tc>
          <w:tcPr>
            <w:tcW w:w="828" w:type="dxa"/>
          </w:tcPr>
          <w:p w:rsidR="000344C1" w:rsidRPr="00616283" w:rsidRDefault="000344C1" w:rsidP="001B6467">
            <w:pPr>
              <w:spacing w:before="60" w:after="120"/>
              <w:jc w:val="both"/>
            </w:pPr>
            <w:r>
              <w:t>6.</w:t>
            </w:r>
          </w:p>
        </w:tc>
        <w:tc>
          <w:tcPr>
            <w:tcW w:w="7740" w:type="dxa"/>
          </w:tcPr>
          <w:p w:rsidR="000344C1" w:rsidRDefault="000344C1" w:rsidP="001B6467">
            <w:pPr>
              <w:spacing w:before="60" w:after="120"/>
              <w:jc w:val="both"/>
            </w:pPr>
            <w:r>
              <w:t>Wykaz osób</w:t>
            </w:r>
          </w:p>
        </w:tc>
      </w:tr>
      <w:tr w:rsidR="000344C1" w:rsidRPr="006672A6" w:rsidTr="001B6467">
        <w:tc>
          <w:tcPr>
            <w:tcW w:w="828" w:type="dxa"/>
          </w:tcPr>
          <w:p w:rsidR="000344C1" w:rsidRPr="006672A6" w:rsidRDefault="000344C1" w:rsidP="001B6467">
            <w:pPr>
              <w:spacing w:before="60" w:after="120"/>
              <w:jc w:val="both"/>
              <w:rPr>
                <w:b/>
              </w:rPr>
            </w:pPr>
            <w:r>
              <w:t>7.</w:t>
            </w:r>
          </w:p>
        </w:tc>
        <w:tc>
          <w:tcPr>
            <w:tcW w:w="7740" w:type="dxa"/>
          </w:tcPr>
          <w:p w:rsidR="000344C1" w:rsidRPr="006672A6" w:rsidRDefault="000344C1" w:rsidP="001B6467">
            <w:pPr>
              <w:spacing w:before="60" w:after="120"/>
              <w:jc w:val="both"/>
              <w:rPr>
                <w:b/>
              </w:rPr>
            </w:pPr>
            <w:r w:rsidRPr="00616283">
              <w:t>Zobowiązanie podmiotów trzecich do oddania do dyspozycji niezbędnych zasobów</w:t>
            </w:r>
            <w:r>
              <w:t xml:space="preserve"> (jeżeli dotyczy)</w:t>
            </w:r>
          </w:p>
        </w:tc>
      </w:tr>
      <w:tr w:rsidR="000344C1" w:rsidRPr="006672A6" w:rsidTr="001B6467">
        <w:tc>
          <w:tcPr>
            <w:tcW w:w="828" w:type="dxa"/>
          </w:tcPr>
          <w:p w:rsidR="000344C1" w:rsidRPr="00616283" w:rsidRDefault="000344C1" w:rsidP="001B6467">
            <w:pPr>
              <w:spacing w:before="60" w:after="120"/>
              <w:jc w:val="both"/>
            </w:pPr>
            <w:r>
              <w:t>8.</w:t>
            </w:r>
          </w:p>
        </w:tc>
        <w:tc>
          <w:tcPr>
            <w:tcW w:w="7740" w:type="dxa"/>
          </w:tcPr>
          <w:p w:rsidR="000344C1" w:rsidRPr="00616283" w:rsidRDefault="000344C1" w:rsidP="001B6467">
            <w:pPr>
              <w:spacing w:before="60" w:after="120"/>
              <w:jc w:val="both"/>
            </w:pPr>
            <w:r w:rsidRPr="00616283">
              <w:t>Wykaz części zamówienia, której wykonanie wykonawca zamierza powierzyć podwykonawcom</w:t>
            </w:r>
            <w:r>
              <w:t xml:space="preserve"> (jeżeli dotyczy)</w:t>
            </w:r>
          </w:p>
        </w:tc>
      </w:tr>
      <w:tr w:rsidR="000344C1" w:rsidRPr="006672A6" w:rsidTr="001B6467">
        <w:tc>
          <w:tcPr>
            <w:tcW w:w="828" w:type="dxa"/>
          </w:tcPr>
          <w:p w:rsidR="000344C1" w:rsidRPr="00616283" w:rsidRDefault="000344C1" w:rsidP="001B6467">
            <w:pPr>
              <w:spacing w:before="60" w:after="120"/>
              <w:jc w:val="both"/>
            </w:pPr>
            <w:r>
              <w:t>9.</w:t>
            </w:r>
          </w:p>
        </w:tc>
        <w:tc>
          <w:tcPr>
            <w:tcW w:w="7740" w:type="dxa"/>
          </w:tcPr>
          <w:p w:rsidR="000344C1" w:rsidRPr="00616283" w:rsidRDefault="000344C1" w:rsidP="001B6467">
            <w:pPr>
              <w:spacing w:before="60" w:after="120"/>
              <w:jc w:val="both"/>
            </w:pPr>
            <w:r w:rsidRPr="00616283">
              <w:t>Informacja wykonawcy o obowiązku podatkowym</w:t>
            </w:r>
            <w:r>
              <w:t xml:space="preserve"> (jeżeli dotyczy)</w:t>
            </w:r>
          </w:p>
        </w:tc>
      </w:tr>
    </w:tbl>
    <w:p w:rsidR="000344C1" w:rsidRDefault="000344C1" w:rsidP="000344C1">
      <w:pPr>
        <w:spacing w:before="60" w:after="120"/>
        <w:jc w:val="both"/>
        <w:rPr>
          <w:b/>
        </w:rPr>
      </w:pPr>
    </w:p>
    <w:p w:rsidR="000344C1" w:rsidRDefault="000344C1" w:rsidP="000344C1">
      <w:pPr>
        <w:spacing w:before="60" w:after="120"/>
        <w:jc w:val="both"/>
        <w:rPr>
          <w:b/>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37"/>
      </w:tblGrid>
      <w:tr w:rsidR="000344C1" w:rsidTr="001B6467">
        <w:tc>
          <w:tcPr>
            <w:tcW w:w="828"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rPr>
                <w:b/>
                <w:sz w:val="20"/>
                <w:szCs w:val="20"/>
              </w:rPr>
            </w:pPr>
            <w:r>
              <w:rPr>
                <w:b/>
                <w:sz w:val="20"/>
                <w:szCs w:val="20"/>
              </w:rPr>
              <w:t xml:space="preserve">Nr </w:t>
            </w:r>
          </w:p>
        </w:tc>
        <w:tc>
          <w:tcPr>
            <w:tcW w:w="7740"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rPr>
                <w:b/>
                <w:sz w:val="20"/>
                <w:szCs w:val="20"/>
              </w:rPr>
            </w:pPr>
            <w:r>
              <w:rPr>
                <w:b/>
                <w:sz w:val="20"/>
                <w:szCs w:val="20"/>
              </w:rPr>
              <w:t>Nazwa dokumentu / wzoru</w:t>
            </w:r>
          </w:p>
        </w:tc>
      </w:tr>
      <w:tr w:rsidR="000344C1" w:rsidTr="001B6467">
        <w:tc>
          <w:tcPr>
            <w:tcW w:w="828"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pPr>
            <w:r>
              <w:t>1.</w:t>
            </w:r>
          </w:p>
        </w:tc>
        <w:tc>
          <w:tcPr>
            <w:tcW w:w="7740"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rPr>
                <w:b/>
                <w:sz w:val="20"/>
                <w:szCs w:val="20"/>
              </w:rPr>
            </w:pPr>
            <w:r>
              <w:rPr>
                <w:bCs/>
              </w:rPr>
              <w:t>Formularz oferty</w:t>
            </w:r>
          </w:p>
        </w:tc>
      </w:tr>
      <w:tr w:rsidR="000344C1" w:rsidTr="001B6467">
        <w:tc>
          <w:tcPr>
            <w:tcW w:w="828"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pPr>
            <w:r>
              <w:t>2.</w:t>
            </w:r>
          </w:p>
        </w:tc>
        <w:tc>
          <w:tcPr>
            <w:tcW w:w="7740"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rPr>
                <w:bCs/>
              </w:rPr>
            </w:pPr>
            <w:r>
              <w:rPr>
                <w:bCs/>
              </w:rPr>
              <w:t>Dokumentacja projektowa</w:t>
            </w:r>
          </w:p>
        </w:tc>
      </w:tr>
      <w:tr w:rsidR="000344C1" w:rsidTr="001B6467">
        <w:tc>
          <w:tcPr>
            <w:tcW w:w="828"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rPr>
                <w:b/>
              </w:rPr>
            </w:pPr>
            <w:r>
              <w:t>3.</w:t>
            </w:r>
          </w:p>
        </w:tc>
        <w:tc>
          <w:tcPr>
            <w:tcW w:w="7740" w:type="dxa"/>
            <w:tcBorders>
              <w:top w:val="single" w:sz="4" w:space="0" w:color="auto"/>
              <w:left w:val="single" w:sz="4" w:space="0" w:color="auto"/>
              <w:bottom w:val="single" w:sz="4" w:space="0" w:color="auto"/>
              <w:right w:val="single" w:sz="4" w:space="0" w:color="auto"/>
            </w:tcBorders>
            <w:hideMark/>
          </w:tcPr>
          <w:p w:rsidR="000344C1" w:rsidRDefault="000344C1" w:rsidP="001B6467">
            <w:pPr>
              <w:spacing w:before="60" w:after="120"/>
              <w:jc w:val="both"/>
              <w:rPr>
                <w:b/>
              </w:rPr>
            </w:pPr>
            <w:r>
              <w:t xml:space="preserve">Wzór umowy </w:t>
            </w:r>
          </w:p>
        </w:tc>
      </w:tr>
    </w:tbl>
    <w:p w:rsidR="00EB7871" w:rsidRPr="003209A8" w:rsidRDefault="00EB7871" w:rsidP="00A86605">
      <w:pPr>
        <w:pStyle w:val="Nagwek1"/>
        <w:numPr>
          <w:ilvl w:val="0"/>
          <w:numId w:val="0"/>
        </w:numPr>
      </w:pPr>
    </w:p>
    <w:sectPr w:rsidR="00EB7871" w:rsidRPr="003209A8" w:rsidSect="007A1C8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99" w:rsidRDefault="00767899">
      <w:r>
        <w:separator/>
      </w:r>
    </w:p>
  </w:endnote>
  <w:endnote w:type="continuationSeparator" w:id="0">
    <w:p w:rsidR="00767899" w:rsidRDefault="0076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67" w:rsidRDefault="00DC10BD">
    <w:pPr>
      <w:pStyle w:val="Stopka"/>
      <w:rPr>
        <w:sz w:val="18"/>
        <w:szCs w:val="18"/>
      </w:rPr>
    </w:pPr>
    <w:r>
      <w:rPr>
        <w:noProof/>
        <w:sz w:val="18"/>
        <w:szCs w:val="18"/>
      </w:rPr>
      <w:pict>
        <v:line id="_x0000_s2049" style="position:absolute;z-index:251657216" from="0,5.05pt" to="459pt,5.05pt"/>
      </w:pict>
    </w:r>
  </w:p>
  <w:p w:rsidR="001B6467" w:rsidRDefault="001B6467">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DC10BD">
      <w:rPr>
        <w:rStyle w:val="Numerstrony"/>
        <w:sz w:val="18"/>
        <w:szCs w:val="18"/>
      </w:rPr>
      <w:fldChar w:fldCharType="begin"/>
    </w:r>
    <w:r>
      <w:rPr>
        <w:rStyle w:val="Numerstrony"/>
        <w:sz w:val="18"/>
        <w:szCs w:val="18"/>
      </w:rPr>
      <w:instrText xml:space="preserve"> PAGE </w:instrText>
    </w:r>
    <w:r w:rsidR="00DC10BD">
      <w:rPr>
        <w:rStyle w:val="Numerstrony"/>
        <w:sz w:val="18"/>
        <w:szCs w:val="18"/>
      </w:rPr>
      <w:fldChar w:fldCharType="separate"/>
    </w:r>
    <w:r w:rsidR="0095545B">
      <w:rPr>
        <w:rStyle w:val="Numerstrony"/>
        <w:noProof/>
        <w:sz w:val="18"/>
        <w:szCs w:val="18"/>
      </w:rPr>
      <w:t>23</w:t>
    </w:r>
    <w:r w:rsidR="00DC10BD">
      <w:rPr>
        <w:rStyle w:val="Numerstrony"/>
        <w:sz w:val="18"/>
        <w:szCs w:val="18"/>
      </w:rPr>
      <w:fldChar w:fldCharType="end"/>
    </w:r>
    <w:r>
      <w:rPr>
        <w:rStyle w:val="Numerstrony"/>
        <w:sz w:val="18"/>
        <w:szCs w:val="18"/>
      </w:rPr>
      <w:t>/</w:t>
    </w:r>
    <w:r w:rsidR="00DC10BD">
      <w:rPr>
        <w:rStyle w:val="Numerstrony"/>
        <w:sz w:val="18"/>
        <w:szCs w:val="18"/>
      </w:rPr>
      <w:fldChar w:fldCharType="begin"/>
    </w:r>
    <w:r>
      <w:rPr>
        <w:rStyle w:val="Numerstrony"/>
        <w:sz w:val="18"/>
        <w:szCs w:val="18"/>
      </w:rPr>
      <w:instrText xml:space="preserve"> NUMPAGES </w:instrText>
    </w:r>
    <w:r w:rsidR="00DC10BD">
      <w:rPr>
        <w:rStyle w:val="Numerstrony"/>
        <w:sz w:val="18"/>
        <w:szCs w:val="18"/>
      </w:rPr>
      <w:fldChar w:fldCharType="separate"/>
    </w:r>
    <w:r w:rsidR="0095545B">
      <w:rPr>
        <w:rStyle w:val="Numerstrony"/>
        <w:noProof/>
        <w:sz w:val="18"/>
        <w:szCs w:val="18"/>
      </w:rPr>
      <w:t>23</w:t>
    </w:r>
    <w:r w:rsidR="00DC10BD">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99" w:rsidRDefault="00767899">
      <w:r>
        <w:separator/>
      </w:r>
    </w:p>
  </w:footnote>
  <w:footnote w:type="continuationSeparator" w:id="0">
    <w:p w:rsidR="00767899" w:rsidRDefault="0076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67" w:rsidRDefault="001B6467">
    <w:pPr>
      <w:pStyle w:val="Nagwek"/>
      <w:jc w:val="center"/>
      <w:rPr>
        <w:sz w:val="18"/>
        <w:szCs w:val="18"/>
      </w:rPr>
    </w:pPr>
    <w:r>
      <w:rPr>
        <w:sz w:val="18"/>
        <w:szCs w:val="18"/>
      </w:rPr>
      <w:t>Specyfikacja istotnych warunków zamówienia</w:t>
    </w:r>
  </w:p>
  <w:p w:rsidR="001B6467" w:rsidRDefault="001B6467">
    <w:pPr>
      <w:pStyle w:val="Nagwek"/>
      <w:jc w:val="center"/>
      <w:rPr>
        <w:sz w:val="18"/>
        <w:szCs w:val="18"/>
      </w:rPr>
    </w:pPr>
    <w:r>
      <w:rPr>
        <w:sz w:val="18"/>
        <w:szCs w:val="18"/>
      </w:rPr>
      <w:t xml:space="preserve">Przebudowa ulicy Asnyka w Olecku na odcinku od ulicy Słowackiego do ulicy Mickiewicza, </w:t>
    </w:r>
  </w:p>
  <w:p w:rsidR="001B6467" w:rsidRDefault="001B6467">
    <w:pPr>
      <w:pStyle w:val="Nagwek"/>
      <w:jc w:val="center"/>
      <w:rPr>
        <w:sz w:val="18"/>
        <w:szCs w:val="18"/>
      </w:rPr>
    </w:pPr>
    <w:r>
      <w:rPr>
        <w:sz w:val="18"/>
        <w:szCs w:val="18"/>
      </w:rPr>
      <w:t>km 0+007 do km 0+230, dł. 0,223km</w:t>
    </w:r>
  </w:p>
  <w:p w:rsidR="001B6467" w:rsidRDefault="00DC10BD">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applyBreakingRules/>
  </w:compat>
  <w:rsids>
    <w:rsidRoot w:val="000659F2"/>
    <w:rsid w:val="00004D89"/>
    <w:rsid w:val="000067E5"/>
    <w:rsid w:val="00012833"/>
    <w:rsid w:val="00020FF3"/>
    <w:rsid w:val="00026453"/>
    <w:rsid w:val="00031855"/>
    <w:rsid w:val="00033447"/>
    <w:rsid w:val="000344C1"/>
    <w:rsid w:val="00034D1A"/>
    <w:rsid w:val="00036DB5"/>
    <w:rsid w:val="0004094C"/>
    <w:rsid w:val="000471B4"/>
    <w:rsid w:val="00050901"/>
    <w:rsid w:val="00056B6A"/>
    <w:rsid w:val="0005779B"/>
    <w:rsid w:val="000659F2"/>
    <w:rsid w:val="000666AF"/>
    <w:rsid w:val="00080783"/>
    <w:rsid w:val="00082134"/>
    <w:rsid w:val="000A1CDA"/>
    <w:rsid w:val="000A2E0B"/>
    <w:rsid w:val="000A59AF"/>
    <w:rsid w:val="000B08A9"/>
    <w:rsid w:val="000C63A2"/>
    <w:rsid w:val="000C732C"/>
    <w:rsid w:val="000D3BC4"/>
    <w:rsid w:val="000E0B38"/>
    <w:rsid w:val="000E7443"/>
    <w:rsid w:val="000F01D8"/>
    <w:rsid w:val="000F53AD"/>
    <w:rsid w:val="000F65A9"/>
    <w:rsid w:val="00125A9A"/>
    <w:rsid w:val="00126357"/>
    <w:rsid w:val="00127036"/>
    <w:rsid w:val="0013434C"/>
    <w:rsid w:val="00141A13"/>
    <w:rsid w:val="00150032"/>
    <w:rsid w:val="001542F3"/>
    <w:rsid w:val="001644FA"/>
    <w:rsid w:val="00180BDE"/>
    <w:rsid w:val="0018407C"/>
    <w:rsid w:val="00191475"/>
    <w:rsid w:val="00194EF2"/>
    <w:rsid w:val="001A336A"/>
    <w:rsid w:val="001B3F5E"/>
    <w:rsid w:val="001B6467"/>
    <w:rsid w:val="001B6A19"/>
    <w:rsid w:val="001C30E8"/>
    <w:rsid w:val="001C5986"/>
    <w:rsid w:val="001D506E"/>
    <w:rsid w:val="001E4CE2"/>
    <w:rsid w:val="001E66C0"/>
    <w:rsid w:val="001F0383"/>
    <w:rsid w:val="001F1894"/>
    <w:rsid w:val="00201D7C"/>
    <w:rsid w:val="0021548A"/>
    <w:rsid w:val="002239C2"/>
    <w:rsid w:val="00223EF2"/>
    <w:rsid w:val="00226999"/>
    <w:rsid w:val="002306BE"/>
    <w:rsid w:val="00232EF6"/>
    <w:rsid w:val="0023697B"/>
    <w:rsid w:val="00243FB4"/>
    <w:rsid w:val="002457DC"/>
    <w:rsid w:val="0024673F"/>
    <w:rsid w:val="00263EFE"/>
    <w:rsid w:val="00264019"/>
    <w:rsid w:val="002746F7"/>
    <w:rsid w:val="00292A4B"/>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1168"/>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69CE"/>
    <w:rsid w:val="0063732B"/>
    <w:rsid w:val="00650268"/>
    <w:rsid w:val="00652BF7"/>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246F"/>
    <w:rsid w:val="00767899"/>
    <w:rsid w:val="00770037"/>
    <w:rsid w:val="00774374"/>
    <w:rsid w:val="00774A7C"/>
    <w:rsid w:val="007941DD"/>
    <w:rsid w:val="007A004A"/>
    <w:rsid w:val="007A1C88"/>
    <w:rsid w:val="007A5710"/>
    <w:rsid w:val="007B4C2A"/>
    <w:rsid w:val="007C00B8"/>
    <w:rsid w:val="007F35F3"/>
    <w:rsid w:val="007F3A2E"/>
    <w:rsid w:val="008056A9"/>
    <w:rsid w:val="00811E8A"/>
    <w:rsid w:val="00812BDA"/>
    <w:rsid w:val="00820382"/>
    <w:rsid w:val="0082230A"/>
    <w:rsid w:val="00823C81"/>
    <w:rsid w:val="008431B7"/>
    <w:rsid w:val="00844250"/>
    <w:rsid w:val="0084633A"/>
    <w:rsid w:val="00855B32"/>
    <w:rsid w:val="00861B28"/>
    <w:rsid w:val="00862609"/>
    <w:rsid w:val="008634CF"/>
    <w:rsid w:val="00865143"/>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5B"/>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1EED"/>
    <w:rsid w:val="00A13671"/>
    <w:rsid w:val="00A15376"/>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343A"/>
    <w:rsid w:val="00B90CFE"/>
    <w:rsid w:val="00BA1AB5"/>
    <w:rsid w:val="00BB236A"/>
    <w:rsid w:val="00BB295E"/>
    <w:rsid w:val="00BC04D7"/>
    <w:rsid w:val="00BF579F"/>
    <w:rsid w:val="00BF6DEC"/>
    <w:rsid w:val="00C00534"/>
    <w:rsid w:val="00C03499"/>
    <w:rsid w:val="00C06D30"/>
    <w:rsid w:val="00C20DA9"/>
    <w:rsid w:val="00C2712C"/>
    <w:rsid w:val="00C530BF"/>
    <w:rsid w:val="00C70735"/>
    <w:rsid w:val="00C74BC5"/>
    <w:rsid w:val="00C7760F"/>
    <w:rsid w:val="00C81D2B"/>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36263"/>
    <w:rsid w:val="00D45566"/>
    <w:rsid w:val="00D65942"/>
    <w:rsid w:val="00D67BC1"/>
    <w:rsid w:val="00D94CD8"/>
    <w:rsid w:val="00D95619"/>
    <w:rsid w:val="00DA094A"/>
    <w:rsid w:val="00DA122C"/>
    <w:rsid w:val="00DA7556"/>
    <w:rsid w:val="00DC10BD"/>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4685B"/>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D1967"/>
    <w:rsid w:val="00ED4B10"/>
    <w:rsid w:val="00EE1213"/>
    <w:rsid w:val="00EE3618"/>
    <w:rsid w:val="00EF0A3B"/>
    <w:rsid w:val="00EF5211"/>
    <w:rsid w:val="00F01987"/>
    <w:rsid w:val="00F03EF5"/>
    <w:rsid w:val="00F131CB"/>
    <w:rsid w:val="00F13967"/>
    <w:rsid w:val="00F234AD"/>
    <w:rsid w:val="00F23594"/>
    <w:rsid w:val="00F241C5"/>
    <w:rsid w:val="00F278EE"/>
    <w:rsid w:val="00F525A3"/>
    <w:rsid w:val="00F65ACD"/>
    <w:rsid w:val="00F7086B"/>
    <w:rsid w:val="00F7326C"/>
    <w:rsid w:val="00F83988"/>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7A1C88"/>
    <w:pPr>
      <w:keepNext/>
      <w:numPr>
        <w:ilvl w:val="3"/>
        <w:numId w:val="1"/>
      </w:numPr>
      <w:spacing w:before="60" w:after="60"/>
      <w:outlineLvl w:val="3"/>
    </w:pPr>
    <w:rPr>
      <w:bCs/>
    </w:rPr>
  </w:style>
  <w:style w:type="paragraph" w:styleId="Nagwek5">
    <w:name w:val="heading 5"/>
    <w:basedOn w:val="Normalny"/>
    <w:next w:val="Normalny"/>
    <w:qFormat/>
    <w:rsid w:val="007A1C88"/>
    <w:pPr>
      <w:numPr>
        <w:ilvl w:val="4"/>
        <w:numId w:val="1"/>
      </w:numPr>
      <w:spacing w:before="240" w:after="60"/>
      <w:outlineLvl w:val="4"/>
    </w:pPr>
    <w:rPr>
      <w:b/>
      <w:bCs/>
      <w:i/>
      <w:iCs/>
      <w:sz w:val="26"/>
      <w:szCs w:val="26"/>
    </w:rPr>
  </w:style>
  <w:style w:type="paragraph" w:styleId="Nagwek6">
    <w:name w:val="heading 6"/>
    <w:basedOn w:val="Normalny"/>
    <w:next w:val="Normalny"/>
    <w:qFormat/>
    <w:rsid w:val="007A1C88"/>
    <w:pPr>
      <w:numPr>
        <w:ilvl w:val="5"/>
        <w:numId w:val="1"/>
      </w:numPr>
      <w:spacing w:before="240" w:after="60"/>
      <w:outlineLvl w:val="5"/>
    </w:pPr>
    <w:rPr>
      <w:b/>
      <w:bCs/>
      <w:sz w:val="22"/>
      <w:szCs w:val="22"/>
    </w:rPr>
  </w:style>
  <w:style w:type="paragraph" w:styleId="Nagwek7">
    <w:name w:val="heading 7"/>
    <w:basedOn w:val="Normalny"/>
    <w:next w:val="Normalny"/>
    <w:qFormat/>
    <w:rsid w:val="007A1C88"/>
    <w:pPr>
      <w:numPr>
        <w:ilvl w:val="6"/>
        <w:numId w:val="1"/>
      </w:numPr>
      <w:spacing w:before="240" w:after="60"/>
      <w:outlineLvl w:val="6"/>
    </w:pPr>
  </w:style>
  <w:style w:type="paragraph" w:styleId="Nagwek8">
    <w:name w:val="heading 8"/>
    <w:basedOn w:val="Normalny"/>
    <w:next w:val="Normalny"/>
    <w:qFormat/>
    <w:rsid w:val="007A1C88"/>
    <w:pPr>
      <w:numPr>
        <w:ilvl w:val="7"/>
        <w:numId w:val="1"/>
      </w:numPr>
      <w:spacing w:before="240" w:after="60"/>
      <w:outlineLvl w:val="7"/>
    </w:pPr>
    <w:rPr>
      <w:i/>
      <w:iCs/>
    </w:rPr>
  </w:style>
  <w:style w:type="paragraph" w:styleId="Nagwek9">
    <w:name w:val="heading 9"/>
    <w:basedOn w:val="Normalny"/>
    <w:next w:val="Normalny"/>
    <w:qFormat/>
    <w:rsid w:val="007A1C8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7A1C88"/>
    <w:pPr>
      <w:spacing w:before="60" w:after="60"/>
      <w:ind w:left="851" w:hanging="295"/>
      <w:jc w:val="both"/>
    </w:pPr>
    <w:rPr>
      <w:szCs w:val="20"/>
    </w:rPr>
  </w:style>
  <w:style w:type="paragraph" w:customStyle="1" w:styleId="pkt1">
    <w:name w:val="pkt1"/>
    <w:basedOn w:val="pkt"/>
    <w:rsid w:val="007A1C88"/>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7A1C88"/>
    <w:pPr>
      <w:tabs>
        <w:tab w:val="center" w:pos="4536"/>
        <w:tab w:val="right" w:pos="9072"/>
      </w:tabs>
    </w:pPr>
  </w:style>
  <w:style w:type="paragraph" w:styleId="Stopka">
    <w:name w:val="footer"/>
    <w:basedOn w:val="Normalny"/>
    <w:rsid w:val="007A1C88"/>
    <w:pPr>
      <w:tabs>
        <w:tab w:val="center" w:pos="4536"/>
        <w:tab w:val="right" w:pos="9072"/>
      </w:tabs>
    </w:pPr>
  </w:style>
  <w:style w:type="character" w:styleId="Numerstrony">
    <w:name w:val="page number"/>
    <w:basedOn w:val="Domylnaczcionkaakapitu"/>
    <w:rsid w:val="007A1C88"/>
  </w:style>
  <w:style w:type="paragraph" w:styleId="Tekstpodstawowy">
    <w:name w:val="Body Text"/>
    <w:basedOn w:val="Normalny"/>
    <w:link w:val="TekstpodstawowyZnak"/>
    <w:rsid w:val="007A1C88"/>
    <w:pPr>
      <w:spacing w:after="120"/>
    </w:pPr>
  </w:style>
  <w:style w:type="paragraph" w:styleId="Tekstpodstawowywcity">
    <w:name w:val="Body Text Indent"/>
    <w:basedOn w:val="Normalny"/>
    <w:rsid w:val="007A1C88"/>
    <w:pPr>
      <w:spacing w:after="120"/>
      <w:ind w:left="283"/>
    </w:pPr>
  </w:style>
  <w:style w:type="character" w:styleId="Odwoaniedokomentarza">
    <w:name w:val="annotation reference"/>
    <w:semiHidden/>
    <w:rsid w:val="007A1C88"/>
    <w:rPr>
      <w:sz w:val="16"/>
      <w:szCs w:val="16"/>
    </w:rPr>
  </w:style>
  <w:style w:type="paragraph" w:customStyle="1" w:styleId="StylNagwek4NiePogrubienieZlewej0cmPierwszywiersz">
    <w:name w:val="Styl Nagłówek 4 + Nie Pogrubienie Z lewej:  0 cm Pierwszy wiersz..."/>
    <w:basedOn w:val="Nagwek4"/>
    <w:rsid w:val="007A1C88"/>
    <w:pPr>
      <w:ind w:left="0" w:firstLine="0"/>
    </w:pPr>
    <w:rPr>
      <w:b/>
      <w:bCs w:val="0"/>
      <w:szCs w:val="20"/>
    </w:rPr>
  </w:style>
  <w:style w:type="paragraph" w:styleId="Tekstpodstawowy2">
    <w:name w:val="Body Text 2"/>
    <w:basedOn w:val="Normalny"/>
    <w:rsid w:val="007A1C88"/>
    <w:pPr>
      <w:spacing w:after="120" w:line="480" w:lineRule="auto"/>
    </w:pPr>
  </w:style>
  <w:style w:type="paragraph" w:customStyle="1" w:styleId="StylNagwek3Wyjustowany">
    <w:name w:val="Styl Nagłówek 3 + Wyjustowany"/>
    <w:basedOn w:val="Nagwek3"/>
    <w:rsid w:val="007A1C88"/>
    <w:rPr>
      <w:bCs w:val="0"/>
      <w:szCs w:val="20"/>
    </w:rPr>
  </w:style>
  <w:style w:type="paragraph" w:customStyle="1" w:styleId="Mapadokumentu">
    <w:name w:val="Mapa dokumentu"/>
    <w:basedOn w:val="Normalny"/>
    <w:semiHidden/>
    <w:rsid w:val="007A1C88"/>
    <w:pPr>
      <w:shd w:val="clear" w:color="auto" w:fill="000080"/>
    </w:pPr>
    <w:rPr>
      <w:rFonts w:ascii="Tahoma" w:hAnsi="Tahoma" w:cs="Tahoma"/>
    </w:rPr>
  </w:style>
  <w:style w:type="paragraph" w:styleId="Tekstkomentarza">
    <w:name w:val="annotation text"/>
    <w:basedOn w:val="Normalny"/>
    <w:semiHidden/>
    <w:rsid w:val="007A1C88"/>
    <w:rPr>
      <w:sz w:val="20"/>
      <w:szCs w:val="20"/>
    </w:rPr>
  </w:style>
  <w:style w:type="paragraph" w:styleId="Tematkomentarza">
    <w:name w:val="annotation subject"/>
    <w:basedOn w:val="Tekstkomentarza"/>
    <w:next w:val="Tekstkomentarza"/>
    <w:semiHidden/>
    <w:rsid w:val="007A1C88"/>
    <w:rPr>
      <w:b/>
      <w:bCs/>
    </w:rPr>
  </w:style>
  <w:style w:type="paragraph" w:styleId="Tekstdymka">
    <w:name w:val="Balloon Text"/>
    <w:basedOn w:val="Normalny"/>
    <w:semiHidden/>
    <w:rsid w:val="007A1C88"/>
    <w:rPr>
      <w:rFonts w:ascii="Tahoma" w:hAnsi="Tahoma" w:cs="Tahoma"/>
      <w:sz w:val="16"/>
      <w:szCs w:val="16"/>
    </w:rPr>
  </w:style>
  <w:style w:type="paragraph" w:styleId="Tekstpodstawowy3">
    <w:name w:val="Body Text 3"/>
    <w:basedOn w:val="Normalny"/>
    <w:rsid w:val="007A1C8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292A4B"/>
    <w:rPr>
      <w:sz w:val="24"/>
      <w:szCs w:val="24"/>
    </w:rPr>
  </w:style>
  <w:style w:type="character" w:styleId="Hipercze">
    <w:name w:val="Hyperlink"/>
    <w:basedOn w:val="Domylnaczcionkaakapitu"/>
    <w:rsid w:val="00292A4B"/>
    <w:rPr>
      <w:color w:val="0000FF"/>
      <w:u w:val="single"/>
    </w:rPr>
  </w:style>
  <w:style w:type="paragraph" w:customStyle="1" w:styleId="Default">
    <w:name w:val="Default"/>
    <w:rsid w:val="00DA755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106</TotalTime>
  <Pages>1</Pages>
  <Words>7955</Words>
  <Characters>47736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16</cp:revision>
  <cp:lastPrinted>2016-09-30T12:14:00Z</cp:lastPrinted>
  <dcterms:created xsi:type="dcterms:W3CDTF">2016-09-29T11:38:00Z</dcterms:created>
  <dcterms:modified xsi:type="dcterms:W3CDTF">2016-09-30T12:18:00Z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