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76226E">
      <w:pPr>
        <w:spacing w:line="360" w:lineRule="auto"/>
        <w:rPr>
          <w:b/>
          <w:bCs/>
          <w:color w:val="000000"/>
          <w:sz w:val="24"/>
        </w:rPr>
      </w:pPr>
      <w:r w:rsidRPr="0076226E">
        <w:rPr>
          <w:b/>
          <w:bCs/>
          <w:color w:val="000000"/>
          <w:sz w:val="24"/>
        </w:rPr>
        <w:t>Powiatowy Zarząd Dróg w Olecku</w:t>
      </w:r>
      <w:r w:rsidR="00C85A89">
        <w:rPr>
          <w:b/>
          <w:bCs/>
          <w:color w:val="000000"/>
          <w:sz w:val="24"/>
        </w:rPr>
        <w:t>,</w:t>
      </w:r>
    </w:p>
    <w:p w:rsidR="008D53D4" w:rsidRDefault="0076226E">
      <w:pPr>
        <w:spacing w:line="360" w:lineRule="auto"/>
        <w:rPr>
          <w:color w:val="000000"/>
          <w:sz w:val="24"/>
        </w:rPr>
      </w:pPr>
      <w:r w:rsidRPr="0076226E">
        <w:rPr>
          <w:color w:val="000000"/>
          <w:sz w:val="24"/>
        </w:rPr>
        <w:t>Wojska Polskiego</w:t>
      </w:r>
      <w:r w:rsidR="00C85A89">
        <w:rPr>
          <w:color w:val="000000"/>
          <w:sz w:val="24"/>
        </w:rPr>
        <w:t xml:space="preserve"> </w:t>
      </w:r>
      <w:r w:rsidRPr="0076226E">
        <w:rPr>
          <w:color w:val="000000"/>
          <w:sz w:val="24"/>
        </w:rPr>
        <w:t>12</w:t>
      </w:r>
      <w:r w:rsidR="00C85A89">
        <w:rPr>
          <w:color w:val="000000"/>
          <w:sz w:val="24"/>
        </w:rPr>
        <w:t xml:space="preserve"> ,</w:t>
      </w:r>
      <w:r w:rsidR="008D53D4">
        <w:rPr>
          <w:color w:val="000000"/>
          <w:sz w:val="24"/>
        </w:rPr>
        <w:t xml:space="preserve"> </w:t>
      </w:r>
      <w:r w:rsidRPr="0076226E">
        <w:rPr>
          <w:color w:val="000000"/>
          <w:sz w:val="24"/>
        </w:rPr>
        <w:t>19-400</w:t>
      </w:r>
      <w:r w:rsidR="00C85A89">
        <w:rPr>
          <w:color w:val="000000"/>
          <w:sz w:val="24"/>
        </w:rPr>
        <w:t xml:space="preserve"> </w:t>
      </w:r>
      <w:r w:rsidRPr="0076226E">
        <w:rPr>
          <w:color w:val="000000"/>
          <w:sz w:val="24"/>
        </w:rPr>
        <w:t>Olecko</w:t>
      </w:r>
      <w:r w:rsidR="00C85A89">
        <w:rPr>
          <w:color w:val="000000"/>
          <w:sz w:val="24"/>
        </w:rPr>
        <w:t>,</w:t>
      </w: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woj. </w:t>
      </w:r>
      <w:r w:rsidR="0076226E" w:rsidRPr="0076226E">
        <w:rPr>
          <w:color w:val="000000"/>
          <w:sz w:val="24"/>
        </w:rPr>
        <w:t>warmińsko-mazurskie</w:t>
      </w:r>
      <w:r>
        <w:rPr>
          <w:color w:val="000000"/>
          <w:sz w:val="24"/>
        </w:rPr>
        <w:t>,</w:t>
      </w:r>
    </w:p>
    <w:p w:rsidR="00C85A89" w:rsidRPr="008D53D4" w:rsidRDefault="00C85A89">
      <w:pPr>
        <w:spacing w:line="360" w:lineRule="auto"/>
        <w:rPr>
          <w:color w:val="000000"/>
          <w:sz w:val="24"/>
        </w:rPr>
      </w:pPr>
      <w:r w:rsidRPr="008D53D4">
        <w:rPr>
          <w:color w:val="000000"/>
          <w:sz w:val="24"/>
        </w:rPr>
        <w:t xml:space="preserve">tel. </w:t>
      </w:r>
      <w:r w:rsidR="0076226E" w:rsidRPr="008D53D4">
        <w:rPr>
          <w:color w:val="000000"/>
          <w:sz w:val="24"/>
        </w:rPr>
        <w:t>(87)5202224</w:t>
      </w:r>
      <w:r w:rsidRPr="008D53D4">
        <w:rPr>
          <w:color w:val="000000"/>
          <w:sz w:val="24"/>
        </w:rPr>
        <w:t xml:space="preserve">, fax </w:t>
      </w:r>
      <w:r w:rsidR="0076226E" w:rsidRPr="008D53D4">
        <w:rPr>
          <w:color w:val="000000"/>
          <w:sz w:val="24"/>
        </w:rPr>
        <w:t>(87)5202225</w:t>
      </w:r>
      <w:r w:rsidRPr="008D53D4">
        <w:rPr>
          <w:color w:val="000000"/>
          <w:sz w:val="24"/>
        </w:rPr>
        <w:t>,</w:t>
      </w:r>
    </w:p>
    <w:p w:rsidR="00C85A89" w:rsidRPr="008D53D4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Pr="008D53D4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niniejszym informuje o wyniku postępowania na</w:t>
      </w:r>
      <w:r w:rsidR="008D53D4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 w:rsidR="0076226E" w:rsidRPr="0076226E">
        <w:rPr>
          <w:b/>
          <w:color w:val="000000"/>
          <w:sz w:val="24"/>
        </w:rPr>
        <w:t>Przebudowa ulicy Słowackiego w Olecku na odcinku od ulicy Kościuszki do ulicy Orzeszkowej km 0+012 do km 0+375, dł. 0,363 km</w:t>
      </w:r>
      <w:r>
        <w:rPr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6226E" w:rsidTr="00A11385">
        <w:trPr>
          <w:cantSplit/>
        </w:trPr>
        <w:tc>
          <w:tcPr>
            <w:tcW w:w="9640" w:type="dxa"/>
          </w:tcPr>
          <w:p w:rsidR="0076226E" w:rsidRDefault="0076226E" w:rsidP="00A1138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76226E">
              <w:rPr>
                <w:sz w:val="24"/>
              </w:rPr>
              <w:t>Przebudowa ulicy Słowackiego w Olecku na odcinku od ulicy Kościuszki do ulicy Orzeszkowej km 0+012 do km 0+375, dł. 0,363 km</w:t>
            </w:r>
          </w:p>
          <w:p w:rsidR="0076226E" w:rsidRDefault="0076226E" w:rsidP="00A1138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6226E">
              <w:rPr>
                <w:b/>
                <w:sz w:val="24"/>
              </w:rPr>
              <w:t>Oleckie Przedsiębiorstwo Drogowo - Mostowe Spółka z o.o.</w:t>
            </w:r>
          </w:p>
          <w:p w:rsidR="0076226E" w:rsidRDefault="0076226E" w:rsidP="008D53D4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6226E">
              <w:rPr>
                <w:b/>
                <w:sz w:val="24"/>
              </w:rPr>
              <w:t>19-400</w:t>
            </w:r>
            <w:r>
              <w:rPr>
                <w:b/>
                <w:sz w:val="24"/>
              </w:rPr>
              <w:t xml:space="preserve"> </w:t>
            </w:r>
            <w:r w:rsidRPr="0076226E">
              <w:rPr>
                <w:b/>
                <w:sz w:val="24"/>
              </w:rPr>
              <w:t>Olecko</w:t>
            </w:r>
            <w:r w:rsidR="008D53D4">
              <w:rPr>
                <w:b/>
                <w:sz w:val="24"/>
              </w:rPr>
              <w:t xml:space="preserve">, </w:t>
            </w:r>
            <w:r w:rsidRPr="0076226E">
              <w:rPr>
                <w:b/>
                <w:sz w:val="24"/>
              </w:rPr>
              <w:t>Wojska Polskiego</w:t>
            </w:r>
            <w:r>
              <w:rPr>
                <w:b/>
                <w:sz w:val="24"/>
              </w:rPr>
              <w:t xml:space="preserve"> </w:t>
            </w:r>
            <w:r w:rsidRPr="0076226E">
              <w:rPr>
                <w:b/>
                <w:sz w:val="24"/>
              </w:rPr>
              <w:t>12</w:t>
            </w:r>
          </w:p>
          <w:p w:rsidR="0076226E" w:rsidRDefault="0076226E" w:rsidP="00A11385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="003A4C8F">
              <w:rPr>
                <w:b/>
                <w:sz w:val="24"/>
              </w:rPr>
              <w:t>385 479.33</w:t>
            </w:r>
            <w:r w:rsidRPr="0076226E">
              <w:rPr>
                <w:b/>
                <w:sz w:val="24"/>
              </w:rPr>
              <w:t xml:space="preserve"> zł</w:t>
            </w:r>
          </w:p>
          <w:p w:rsidR="0076226E" w:rsidRPr="008D53D4" w:rsidRDefault="0076226E" w:rsidP="008D53D4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 w:rsidR="008D53D4">
              <w:rPr>
                <w:color w:val="000000"/>
                <w:sz w:val="24"/>
                <w:szCs w:val="24"/>
              </w:rPr>
              <w:t xml:space="preserve"> Najkorzystniejsza oferta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D5444F" w:rsidRPr="00D5444F" w:rsidRDefault="00D5444F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42"/>
        <w:gridCol w:w="1134"/>
        <w:gridCol w:w="1134"/>
        <w:gridCol w:w="1276"/>
        <w:gridCol w:w="1276"/>
        <w:gridCol w:w="1276"/>
      </w:tblGrid>
      <w:tr w:rsidR="008D53D4" w:rsidRPr="00C63DA0" w:rsidTr="008D53D4">
        <w:tc>
          <w:tcPr>
            <w:tcW w:w="540" w:type="dxa"/>
            <w:shd w:val="clear" w:color="auto" w:fill="auto"/>
            <w:vAlign w:val="center"/>
          </w:tcPr>
          <w:p w:rsidR="008D53D4" w:rsidRPr="00C63DA0" w:rsidRDefault="008D53D4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8D53D4" w:rsidRPr="00C63DA0" w:rsidRDefault="008D53D4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8D53D4" w:rsidRPr="00C63DA0" w:rsidRDefault="008D53D4" w:rsidP="00C63DA0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3D4" w:rsidRPr="00C63DA0" w:rsidRDefault="008D53D4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26E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3D4" w:rsidRPr="00C63DA0" w:rsidRDefault="008D53D4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26E">
              <w:rPr>
                <w:rFonts w:ascii="Times New Roman" w:hAnsi="Times New Roman" w:cs="Times New Roman"/>
                <w:sz w:val="18"/>
                <w:szCs w:val="18"/>
              </w:rPr>
              <w:t>Okres gwarancji i rękojmi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3D4" w:rsidRPr="00C63DA0" w:rsidRDefault="008D53D4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26E">
              <w:rPr>
                <w:rFonts w:ascii="Times New Roman" w:hAnsi="Times New Roman" w:cs="Times New Roman"/>
                <w:sz w:val="18"/>
                <w:szCs w:val="18"/>
              </w:rPr>
              <w:t>Zatrudnienie osób bezrobotnych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3D4" w:rsidRPr="00C63DA0" w:rsidRDefault="008D53D4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26E">
              <w:rPr>
                <w:rFonts w:ascii="Times New Roman" w:hAnsi="Times New Roman" w:cs="Times New Roman"/>
                <w:sz w:val="18"/>
                <w:szCs w:val="18"/>
              </w:rPr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3D4" w:rsidRPr="00C63DA0" w:rsidRDefault="008D53D4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8D53D4" w:rsidRPr="00C63DA0" w:rsidTr="008D53D4">
        <w:tc>
          <w:tcPr>
            <w:tcW w:w="540" w:type="dxa"/>
            <w:shd w:val="clear" w:color="auto" w:fill="auto"/>
            <w:vAlign w:val="center"/>
          </w:tcPr>
          <w:p w:rsidR="008D53D4" w:rsidRPr="00C63DA0" w:rsidRDefault="008D53D4" w:rsidP="00A113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2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8D53D4" w:rsidRPr="00C63DA0" w:rsidRDefault="008D53D4" w:rsidP="00A1138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26E">
              <w:rPr>
                <w:rFonts w:ascii="Times New Roman" w:hAnsi="Times New Roman" w:cs="Times New Roman"/>
                <w:bCs/>
                <w:sz w:val="18"/>
                <w:szCs w:val="18"/>
              </w:rPr>
              <w:t>Oleckie Przedsiębiorstwo Drogowo - Mostowe Spółka z o.o.</w:t>
            </w:r>
          </w:p>
          <w:p w:rsidR="008D53D4" w:rsidRPr="00C63DA0" w:rsidRDefault="008D53D4" w:rsidP="00A1138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26E">
              <w:rPr>
                <w:rFonts w:ascii="Times New Roman" w:hAnsi="Times New Roman" w:cs="Times New Roman"/>
                <w:bCs/>
                <w:sz w:val="18"/>
                <w:szCs w:val="18"/>
              </w:rPr>
              <w:t>Wojska Polskiego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6226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D53D4" w:rsidRPr="00C63DA0" w:rsidRDefault="008D53D4" w:rsidP="00A1138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26E">
              <w:rPr>
                <w:rFonts w:ascii="Times New Roman" w:hAnsi="Times New Roman" w:cs="Times New Roman"/>
                <w:bCs/>
                <w:sz w:val="18"/>
                <w:szCs w:val="18"/>
              </w:rPr>
              <w:t>19-400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6226E">
              <w:rPr>
                <w:rFonts w:ascii="Times New Roman" w:hAnsi="Times New Roman" w:cs="Times New Roman"/>
                <w:bCs/>
                <w:sz w:val="18"/>
                <w:szCs w:val="18"/>
              </w:rPr>
              <w:t>Olecko</w:t>
            </w:r>
          </w:p>
          <w:p w:rsidR="008D53D4" w:rsidRPr="00C63DA0" w:rsidRDefault="008D53D4" w:rsidP="00A113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6226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3D4" w:rsidRPr="00C63DA0" w:rsidRDefault="008D53D4" w:rsidP="00A113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26E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3D4" w:rsidRPr="00C63DA0" w:rsidRDefault="008D53D4" w:rsidP="00A113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26E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3D4" w:rsidRPr="00C63DA0" w:rsidRDefault="008D53D4" w:rsidP="00A113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26E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3D4" w:rsidRPr="00C63DA0" w:rsidRDefault="008D53D4" w:rsidP="00A113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26E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3D4" w:rsidRPr="00C63DA0" w:rsidRDefault="008D53D4" w:rsidP="00A113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26E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</w:tr>
      <w:tr w:rsidR="008D53D4" w:rsidRPr="00C63DA0" w:rsidTr="008D53D4">
        <w:tc>
          <w:tcPr>
            <w:tcW w:w="540" w:type="dxa"/>
            <w:shd w:val="clear" w:color="auto" w:fill="auto"/>
            <w:vAlign w:val="center"/>
          </w:tcPr>
          <w:p w:rsidR="008D53D4" w:rsidRPr="00C63DA0" w:rsidRDefault="008D53D4" w:rsidP="00A113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2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8D53D4" w:rsidRDefault="008D53D4" w:rsidP="00A1138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2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STRABAG Sp. z o.o. </w:t>
            </w:r>
          </w:p>
          <w:p w:rsidR="008D53D4" w:rsidRDefault="008D53D4" w:rsidP="00A1138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Parzniewska 10</w:t>
            </w:r>
          </w:p>
          <w:p w:rsidR="008D53D4" w:rsidRDefault="008D53D4" w:rsidP="00A11385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05-800 Pruszków</w:t>
            </w:r>
          </w:p>
          <w:p w:rsidR="008D53D4" w:rsidRPr="00C63DA0" w:rsidRDefault="008D53D4" w:rsidP="00A113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Pr="0076226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3D4" w:rsidRPr="00C63DA0" w:rsidRDefault="008D53D4" w:rsidP="00A113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26E">
              <w:rPr>
                <w:rFonts w:ascii="Times New Roman" w:hAnsi="Times New Roman" w:cs="Times New Roman"/>
                <w:sz w:val="18"/>
                <w:szCs w:val="18"/>
              </w:rPr>
              <w:t xml:space="preserve">  53,12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3D4" w:rsidRPr="00C63DA0" w:rsidRDefault="008D53D4" w:rsidP="00A113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26E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3D4" w:rsidRPr="00C63DA0" w:rsidRDefault="008D53D4" w:rsidP="00A113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26E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3D4" w:rsidRPr="00C63DA0" w:rsidRDefault="008D53D4" w:rsidP="00A113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26E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3D4" w:rsidRPr="00C63DA0" w:rsidRDefault="008D53D4" w:rsidP="00A1138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26E">
              <w:rPr>
                <w:rFonts w:ascii="Times New Roman" w:hAnsi="Times New Roman" w:cs="Times New Roman"/>
                <w:sz w:val="18"/>
                <w:szCs w:val="18"/>
              </w:rPr>
              <w:t xml:space="preserve">  53,12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76226E">
      <w:pPr>
        <w:pStyle w:val="Nagwek"/>
        <w:tabs>
          <w:tab w:val="clear" w:pos="4536"/>
        </w:tabs>
        <w:jc w:val="both"/>
        <w:rPr>
          <w:sz w:val="24"/>
        </w:rPr>
      </w:pPr>
      <w:r w:rsidRPr="0076226E">
        <w:rPr>
          <w:sz w:val="24"/>
        </w:rPr>
        <w:t>Olecko</w:t>
      </w:r>
      <w:r w:rsidR="00C85A89">
        <w:rPr>
          <w:sz w:val="24"/>
        </w:rPr>
        <w:t xml:space="preserve"> dnia: </w:t>
      </w:r>
      <w:r w:rsidR="008702E8">
        <w:rPr>
          <w:sz w:val="24"/>
        </w:rPr>
        <w:t>2016-10-18</w:t>
      </w:r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 w:rsidSect="001B4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59" w:rsidRDefault="00EB1E59">
      <w:r>
        <w:separator/>
      </w:r>
    </w:p>
  </w:endnote>
  <w:endnote w:type="continuationSeparator" w:id="0">
    <w:p w:rsidR="00EB1E59" w:rsidRDefault="00EB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6E" w:rsidRDefault="007622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89" w:rsidRDefault="005A265A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8890" t="5715" r="1016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BA2E90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BA2E90">
      <w:rPr>
        <w:rStyle w:val="Numerstrony"/>
        <w:rFonts w:ascii="Arial" w:hAnsi="Arial" w:cs="Arial"/>
        <w:sz w:val="18"/>
        <w:szCs w:val="18"/>
      </w:rPr>
      <w:fldChar w:fldCharType="separate"/>
    </w:r>
    <w:r w:rsidR="005A265A">
      <w:rPr>
        <w:rStyle w:val="Numerstrony"/>
        <w:rFonts w:ascii="Arial" w:hAnsi="Arial" w:cs="Arial"/>
        <w:noProof/>
        <w:sz w:val="18"/>
        <w:szCs w:val="18"/>
      </w:rPr>
      <w:t>1</w:t>
    </w:r>
    <w:r w:rsidR="00BA2E90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BA2E90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BA2E90">
      <w:rPr>
        <w:rStyle w:val="Numerstrony"/>
        <w:rFonts w:ascii="Arial" w:hAnsi="Arial" w:cs="Arial"/>
        <w:sz w:val="18"/>
        <w:szCs w:val="18"/>
      </w:rPr>
      <w:fldChar w:fldCharType="separate"/>
    </w:r>
    <w:r w:rsidR="005A265A">
      <w:rPr>
        <w:rStyle w:val="Numerstrony"/>
        <w:rFonts w:ascii="Arial" w:hAnsi="Arial" w:cs="Arial"/>
        <w:noProof/>
        <w:sz w:val="18"/>
        <w:szCs w:val="18"/>
      </w:rPr>
      <w:t>1</w:t>
    </w:r>
    <w:r w:rsidR="00BA2E90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6E" w:rsidRDefault="007622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59" w:rsidRDefault="00EB1E59">
      <w:r>
        <w:separator/>
      </w:r>
    </w:p>
  </w:footnote>
  <w:footnote w:type="continuationSeparator" w:id="0">
    <w:p w:rsidR="00EB1E59" w:rsidRDefault="00EB1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6E" w:rsidRDefault="007622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6E" w:rsidRDefault="007622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6E" w:rsidRDefault="007622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6E"/>
    <w:rsid w:val="000820F3"/>
    <w:rsid w:val="00140696"/>
    <w:rsid w:val="001B4EE8"/>
    <w:rsid w:val="00253031"/>
    <w:rsid w:val="00377700"/>
    <w:rsid w:val="003A4C8F"/>
    <w:rsid w:val="005113DC"/>
    <w:rsid w:val="005A265A"/>
    <w:rsid w:val="005C147E"/>
    <w:rsid w:val="007118AF"/>
    <w:rsid w:val="007124E4"/>
    <w:rsid w:val="00745012"/>
    <w:rsid w:val="0076226E"/>
    <w:rsid w:val="008702E8"/>
    <w:rsid w:val="0087722C"/>
    <w:rsid w:val="008D53D4"/>
    <w:rsid w:val="00987E41"/>
    <w:rsid w:val="00B165D4"/>
    <w:rsid w:val="00B42983"/>
    <w:rsid w:val="00B613B6"/>
    <w:rsid w:val="00BA2E90"/>
    <w:rsid w:val="00C63DA0"/>
    <w:rsid w:val="00C85A89"/>
    <w:rsid w:val="00CF79D3"/>
    <w:rsid w:val="00D362E2"/>
    <w:rsid w:val="00D5444F"/>
    <w:rsid w:val="00EB1E59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4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1B4EE8"/>
    <w:rPr>
      <w:rFonts w:ascii="Arial" w:hAnsi="Arial"/>
    </w:rPr>
  </w:style>
  <w:style w:type="paragraph" w:styleId="Nagwek">
    <w:name w:val="header"/>
    <w:basedOn w:val="Normalny"/>
    <w:rsid w:val="001B4E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B4E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4EE8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4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1B4EE8"/>
    <w:rPr>
      <w:rFonts w:ascii="Arial" w:hAnsi="Arial"/>
    </w:rPr>
  </w:style>
  <w:style w:type="paragraph" w:styleId="Nagwek">
    <w:name w:val="header"/>
    <w:basedOn w:val="Normalny"/>
    <w:rsid w:val="001B4E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B4E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4EE8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creator>PZD</dc:creator>
  <cp:lastModifiedBy>Karina</cp:lastModifiedBy>
  <cp:revision>2</cp:revision>
  <cp:lastPrinted>2016-10-18T06:05:00Z</cp:lastPrinted>
  <dcterms:created xsi:type="dcterms:W3CDTF">2016-10-18T12:06:00Z</dcterms:created>
  <dcterms:modified xsi:type="dcterms:W3CDTF">2016-10-18T12:06:00Z</dcterms:modified>
</cp:coreProperties>
</file>