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AF" w:rsidRDefault="00EE49AF" w:rsidP="001A443E">
      <w:pPr>
        <w:jc w:val="right"/>
        <w:rPr>
          <w:b/>
          <w:bCs/>
          <w:sz w:val="24"/>
        </w:rPr>
      </w:pPr>
      <w:r w:rsidRPr="00387FDE">
        <w:rPr>
          <w:sz w:val="24"/>
        </w:rPr>
        <w:t>Olecko</w:t>
      </w:r>
      <w:r>
        <w:rPr>
          <w:sz w:val="24"/>
        </w:rPr>
        <w:t xml:space="preserve"> dnia: </w:t>
      </w:r>
      <w:r w:rsidRPr="00387FDE">
        <w:rPr>
          <w:sz w:val="24"/>
        </w:rPr>
        <w:t>2016-10-20</w:t>
      </w:r>
    </w:p>
    <w:p w:rsidR="00EE49AF" w:rsidRDefault="00EE49AF" w:rsidP="00A80738">
      <w:pPr>
        <w:rPr>
          <w:b/>
          <w:bCs/>
          <w:sz w:val="24"/>
        </w:rPr>
      </w:pPr>
    </w:p>
    <w:p w:rsidR="00EE49AF" w:rsidRDefault="00EE49AF" w:rsidP="00A80738">
      <w:pPr>
        <w:rPr>
          <w:b/>
          <w:bCs/>
          <w:sz w:val="24"/>
        </w:rPr>
      </w:pPr>
      <w:r w:rsidRPr="00387FDE">
        <w:rPr>
          <w:b/>
          <w:bCs/>
          <w:sz w:val="24"/>
        </w:rPr>
        <w:t>Powiatowy Zarząd Dróg w Olecku</w:t>
      </w:r>
    </w:p>
    <w:p w:rsidR="00EE49AF" w:rsidRDefault="00EE49AF" w:rsidP="00A80738">
      <w:pPr>
        <w:rPr>
          <w:b/>
          <w:bCs/>
          <w:sz w:val="24"/>
        </w:rPr>
      </w:pPr>
      <w:r w:rsidRPr="00387FDE">
        <w:rPr>
          <w:b/>
          <w:bCs/>
          <w:sz w:val="24"/>
        </w:rPr>
        <w:t>Wojska Polskiego</w:t>
      </w:r>
      <w:r>
        <w:rPr>
          <w:b/>
          <w:bCs/>
          <w:sz w:val="24"/>
        </w:rPr>
        <w:t xml:space="preserve"> </w:t>
      </w:r>
      <w:r w:rsidRPr="00387FDE">
        <w:rPr>
          <w:b/>
          <w:bCs/>
          <w:sz w:val="24"/>
        </w:rPr>
        <w:t>12</w:t>
      </w:r>
      <w:r>
        <w:rPr>
          <w:b/>
          <w:bCs/>
          <w:sz w:val="24"/>
        </w:rPr>
        <w:t xml:space="preserve">, </w:t>
      </w:r>
      <w:r w:rsidRPr="00387FDE">
        <w:rPr>
          <w:b/>
          <w:bCs/>
          <w:sz w:val="24"/>
        </w:rPr>
        <w:t>19-400</w:t>
      </w:r>
      <w:r>
        <w:rPr>
          <w:b/>
          <w:bCs/>
          <w:sz w:val="24"/>
        </w:rPr>
        <w:t xml:space="preserve"> </w:t>
      </w:r>
      <w:r w:rsidRPr="00387FDE">
        <w:rPr>
          <w:b/>
          <w:bCs/>
          <w:sz w:val="24"/>
        </w:rPr>
        <w:t>Olecko</w:t>
      </w:r>
    </w:p>
    <w:p w:rsidR="00EE49AF" w:rsidRDefault="00EE49AF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EE49AF" w:rsidRDefault="00EE49AF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EE49AF" w:rsidRPr="004622AA" w:rsidRDefault="00EE49AF" w:rsidP="00A80738">
      <w:pPr>
        <w:pStyle w:val="Header"/>
        <w:tabs>
          <w:tab w:val="clear" w:pos="4536"/>
        </w:tabs>
        <w:rPr>
          <w:sz w:val="24"/>
        </w:rPr>
      </w:pPr>
      <w:r w:rsidRPr="004622AA">
        <w:rPr>
          <w:sz w:val="24"/>
          <w:szCs w:val="24"/>
        </w:rPr>
        <w:t>Znak sprawy: PZD.III.342/23/16</w:t>
      </w:r>
      <w:r w:rsidRPr="004622AA">
        <w:rPr>
          <w:sz w:val="24"/>
        </w:rPr>
        <w:tab/>
        <w:t xml:space="preserve"> </w:t>
      </w:r>
    </w:p>
    <w:p w:rsidR="00EE49AF" w:rsidRDefault="00EE49AF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EE49AF" w:rsidRDefault="00EE49AF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EE49AF" w:rsidRPr="00A80738" w:rsidRDefault="00EE49AF" w:rsidP="00A80738">
      <w:pPr>
        <w:pStyle w:val="Header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EE49AF" w:rsidRDefault="00EE49AF" w:rsidP="004622AA">
      <w:pPr>
        <w:pStyle w:val="Header"/>
        <w:tabs>
          <w:tab w:val="clear" w:pos="4536"/>
          <w:tab w:val="clear" w:pos="9072"/>
        </w:tabs>
        <w:rPr>
          <w:b/>
          <w:sz w:val="24"/>
        </w:rPr>
      </w:pPr>
    </w:p>
    <w:p w:rsidR="00EE49AF" w:rsidRDefault="00EE49AF" w:rsidP="00A80738">
      <w:pPr>
        <w:pStyle w:val="BodyTextIndent"/>
        <w:spacing w:before="120" w:after="120"/>
        <w:ind w:firstLine="540"/>
        <w:rPr>
          <w:i/>
        </w:rPr>
      </w:pPr>
      <w:r>
        <w:rPr>
          <w:i/>
        </w:rPr>
        <w:t>Szanowni Państwo</w:t>
      </w:r>
    </w:p>
    <w:p w:rsidR="00EE49AF" w:rsidRPr="004C7E9B" w:rsidRDefault="00EE49AF" w:rsidP="004622AA">
      <w:pPr>
        <w:spacing w:before="120" w:after="120"/>
        <w:ind w:firstLine="54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387FDE">
        <w:rPr>
          <w:sz w:val="24"/>
          <w:szCs w:val="24"/>
        </w:rPr>
        <w:t>(Dz. U. z 2015 r. poz. 2164 z późn. zm.)</w:t>
      </w:r>
      <w:r w:rsidRPr="004C7E9B">
        <w:rPr>
          <w:sz w:val="24"/>
          <w:szCs w:val="24"/>
        </w:rPr>
        <w:t xml:space="preserve"> przekazuje </w:t>
      </w:r>
      <w:r>
        <w:rPr>
          <w:sz w:val="24"/>
          <w:szCs w:val="24"/>
        </w:rPr>
        <w:t xml:space="preserve">poniżej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EE49AF" w:rsidRPr="00FF4AB1" w:rsidRDefault="00EE49AF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</w:t>
      </w:r>
      <w:r>
        <w:rPr>
          <w:sz w:val="24"/>
          <w:szCs w:val="24"/>
        </w:rPr>
        <w:t xml:space="preserve">na: </w:t>
      </w:r>
      <w:r w:rsidRPr="00387FDE">
        <w:rPr>
          <w:b/>
          <w:sz w:val="24"/>
          <w:szCs w:val="24"/>
        </w:rPr>
        <w:t>Przebudowa ulicy Asnyka w Olecku na odcinku od ulicy Słowackiego do ulicy Mickiewicza, km 0+007 do km 0+230, dł. 0,223km</w:t>
      </w:r>
      <w:r>
        <w:rPr>
          <w:b/>
        </w:rPr>
        <w:t xml:space="preserve"> </w:t>
      </w:r>
      <w:r w:rsidRPr="00FF4AB1">
        <w:rPr>
          <w:sz w:val="24"/>
          <w:szCs w:val="24"/>
        </w:rPr>
        <w:t xml:space="preserve">odbyło się w dniu </w:t>
      </w:r>
      <w:r w:rsidRPr="00387FDE">
        <w:rPr>
          <w:sz w:val="24"/>
          <w:szCs w:val="24"/>
        </w:rPr>
        <w:t>20/10/2016</w:t>
      </w:r>
      <w:r w:rsidRPr="00FF4AB1">
        <w:rPr>
          <w:sz w:val="24"/>
          <w:szCs w:val="24"/>
        </w:rPr>
        <w:t xml:space="preserve"> o godz. </w:t>
      </w:r>
      <w:r w:rsidRPr="00387FDE">
        <w:rPr>
          <w:sz w:val="24"/>
          <w:szCs w:val="24"/>
        </w:rPr>
        <w:t>10:10</w:t>
      </w:r>
      <w:r>
        <w:rPr>
          <w:sz w:val="24"/>
          <w:szCs w:val="24"/>
        </w:rPr>
        <w:t>.</w:t>
      </w:r>
    </w:p>
    <w:p w:rsidR="00EE49AF" w:rsidRDefault="00EE49AF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Przed otwarciem ofert Zamawiający podał kwotę, jaką zamierza przeznaczyć na sfinansowanie</w:t>
      </w:r>
      <w:r>
        <w:rPr>
          <w:sz w:val="24"/>
          <w:szCs w:val="24"/>
        </w:rPr>
        <w:t xml:space="preserve"> zamówienia, w wysokości:</w:t>
      </w:r>
      <w:r w:rsidRPr="00FF4AB1">
        <w:rPr>
          <w:sz w:val="24"/>
          <w:szCs w:val="24"/>
        </w:rPr>
        <w:t xml:space="preserve"> </w:t>
      </w:r>
      <w:r>
        <w:rPr>
          <w:sz w:val="24"/>
          <w:szCs w:val="24"/>
        </w:rPr>
        <w:t>180 155,00 zł</w:t>
      </w:r>
    </w:p>
    <w:p w:rsidR="00EE49AF" w:rsidRDefault="00EE49AF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230"/>
        <w:gridCol w:w="1426"/>
        <w:gridCol w:w="1305"/>
        <w:gridCol w:w="1276"/>
        <w:gridCol w:w="1701"/>
        <w:gridCol w:w="1276"/>
      </w:tblGrid>
      <w:tr w:rsidR="00EE49AF" w:rsidRPr="00075CD0" w:rsidTr="004622AA">
        <w:tc>
          <w:tcPr>
            <w:tcW w:w="824" w:type="dxa"/>
            <w:vAlign w:val="center"/>
          </w:tcPr>
          <w:p w:rsidR="00EE49AF" w:rsidRPr="00075CD0" w:rsidRDefault="00EE49AF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Nr oferty</w:t>
            </w:r>
          </w:p>
        </w:tc>
        <w:tc>
          <w:tcPr>
            <w:tcW w:w="2230" w:type="dxa"/>
            <w:vAlign w:val="center"/>
          </w:tcPr>
          <w:p w:rsidR="00EE49AF" w:rsidRPr="00075CD0" w:rsidRDefault="00EE49AF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Firma (nazwa) lub nazwisko oraz</w:t>
            </w:r>
            <w:r w:rsidRPr="00075CD0">
              <w:rPr>
                <w:sz w:val="22"/>
                <w:szCs w:val="22"/>
              </w:rPr>
              <w:br/>
              <w:t>adres wykonawcy</w:t>
            </w:r>
          </w:p>
        </w:tc>
        <w:tc>
          <w:tcPr>
            <w:tcW w:w="1426" w:type="dxa"/>
            <w:vAlign w:val="center"/>
          </w:tcPr>
          <w:p w:rsidR="00EE49AF" w:rsidRPr="00075CD0" w:rsidRDefault="00EE49AF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Cena oferty</w:t>
            </w:r>
          </w:p>
        </w:tc>
        <w:tc>
          <w:tcPr>
            <w:tcW w:w="1305" w:type="dxa"/>
            <w:vAlign w:val="center"/>
          </w:tcPr>
          <w:p w:rsidR="00EE49AF" w:rsidRPr="00075CD0" w:rsidRDefault="00EE49AF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Termin wykonania</w:t>
            </w:r>
          </w:p>
        </w:tc>
        <w:tc>
          <w:tcPr>
            <w:tcW w:w="1276" w:type="dxa"/>
            <w:vAlign w:val="center"/>
          </w:tcPr>
          <w:p w:rsidR="00EE49AF" w:rsidRPr="00075CD0" w:rsidRDefault="00EE49AF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Okres gwarancji</w:t>
            </w:r>
          </w:p>
        </w:tc>
        <w:tc>
          <w:tcPr>
            <w:tcW w:w="1701" w:type="dxa"/>
            <w:vAlign w:val="center"/>
          </w:tcPr>
          <w:p w:rsidR="00EE49AF" w:rsidRDefault="00EE4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osób bezrobotnych zatrudnionych do realizacji zamówienia</w:t>
            </w:r>
          </w:p>
          <w:p w:rsidR="00EE49AF" w:rsidRPr="00075CD0" w:rsidRDefault="00EE49AF" w:rsidP="00462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E49AF" w:rsidRPr="00075CD0" w:rsidRDefault="00EE49AF" w:rsidP="00075CD0">
            <w:pPr>
              <w:jc w:val="center"/>
              <w:rPr>
                <w:sz w:val="22"/>
                <w:szCs w:val="22"/>
              </w:rPr>
            </w:pPr>
            <w:r w:rsidRPr="00075CD0">
              <w:rPr>
                <w:sz w:val="22"/>
                <w:szCs w:val="22"/>
              </w:rPr>
              <w:t>Warunki płatności</w:t>
            </w:r>
          </w:p>
        </w:tc>
      </w:tr>
      <w:tr w:rsidR="00EE49AF" w:rsidRPr="00075CD0" w:rsidTr="004622AA">
        <w:tc>
          <w:tcPr>
            <w:tcW w:w="824" w:type="dxa"/>
          </w:tcPr>
          <w:p w:rsidR="00EE49AF" w:rsidRPr="00075CD0" w:rsidRDefault="00EE49AF" w:rsidP="00D0356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87FDE">
              <w:rPr>
                <w:sz w:val="22"/>
                <w:szCs w:val="22"/>
              </w:rPr>
              <w:t>1</w:t>
            </w:r>
          </w:p>
        </w:tc>
        <w:tc>
          <w:tcPr>
            <w:tcW w:w="2230" w:type="dxa"/>
          </w:tcPr>
          <w:p w:rsidR="00EE49AF" w:rsidRPr="00075CD0" w:rsidRDefault="00EE49AF" w:rsidP="00D03563">
            <w:pPr>
              <w:rPr>
                <w:sz w:val="22"/>
                <w:szCs w:val="22"/>
              </w:rPr>
            </w:pPr>
            <w:r w:rsidRPr="00387FDE">
              <w:rPr>
                <w:sz w:val="22"/>
                <w:szCs w:val="22"/>
              </w:rPr>
              <w:t>Oleckie Przedsiębiorstwo Drogowo - Mostowe Spółka z o.o.</w:t>
            </w:r>
          </w:p>
          <w:p w:rsidR="00EE49AF" w:rsidRPr="00075CD0" w:rsidRDefault="00EE49AF" w:rsidP="00D03563">
            <w:pPr>
              <w:rPr>
                <w:sz w:val="22"/>
                <w:szCs w:val="22"/>
              </w:rPr>
            </w:pPr>
            <w:r w:rsidRPr="00387FDE">
              <w:rPr>
                <w:sz w:val="22"/>
                <w:szCs w:val="22"/>
              </w:rPr>
              <w:t>Wojska Polskiego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87FDE">
              <w:rPr>
                <w:sz w:val="22"/>
                <w:szCs w:val="22"/>
              </w:rPr>
              <w:t>12</w:t>
            </w:r>
            <w:r w:rsidRPr="00075CD0">
              <w:rPr>
                <w:sz w:val="22"/>
                <w:szCs w:val="22"/>
              </w:rPr>
              <w:t xml:space="preserve"> </w:t>
            </w:r>
          </w:p>
          <w:p w:rsidR="00EE49AF" w:rsidRPr="00075CD0" w:rsidRDefault="00EE49AF" w:rsidP="00D0356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87FDE">
              <w:rPr>
                <w:sz w:val="22"/>
                <w:szCs w:val="22"/>
              </w:rPr>
              <w:t>19-400</w:t>
            </w:r>
            <w:r w:rsidRPr="00075CD0">
              <w:rPr>
                <w:sz w:val="22"/>
                <w:szCs w:val="22"/>
              </w:rPr>
              <w:t xml:space="preserve"> </w:t>
            </w:r>
            <w:r w:rsidRPr="00387FDE">
              <w:rPr>
                <w:sz w:val="22"/>
                <w:szCs w:val="22"/>
              </w:rPr>
              <w:t>Olecko</w:t>
            </w:r>
          </w:p>
        </w:tc>
        <w:tc>
          <w:tcPr>
            <w:tcW w:w="1426" w:type="dxa"/>
          </w:tcPr>
          <w:p w:rsidR="00EE49AF" w:rsidRPr="00075CD0" w:rsidRDefault="00EE49AF" w:rsidP="00D0356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87FDE">
              <w:rPr>
                <w:sz w:val="22"/>
                <w:szCs w:val="22"/>
              </w:rPr>
              <w:t>174 945.77 zł</w:t>
            </w:r>
          </w:p>
        </w:tc>
        <w:tc>
          <w:tcPr>
            <w:tcW w:w="1305" w:type="dxa"/>
          </w:tcPr>
          <w:p w:rsidR="00EE49AF" w:rsidRPr="00075CD0" w:rsidRDefault="00EE49AF" w:rsidP="00D0356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87FDE">
              <w:rPr>
                <w:sz w:val="22"/>
                <w:szCs w:val="22"/>
              </w:rPr>
              <w:t>02.12.2016</w:t>
            </w:r>
          </w:p>
        </w:tc>
        <w:tc>
          <w:tcPr>
            <w:tcW w:w="1276" w:type="dxa"/>
          </w:tcPr>
          <w:p w:rsidR="00EE49AF" w:rsidRPr="00075CD0" w:rsidRDefault="00EE49AF" w:rsidP="00D0356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87FDE">
              <w:rPr>
                <w:sz w:val="22"/>
                <w:szCs w:val="22"/>
              </w:rPr>
              <w:t>60 miesiące</w:t>
            </w:r>
          </w:p>
        </w:tc>
        <w:tc>
          <w:tcPr>
            <w:tcW w:w="1701" w:type="dxa"/>
          </w:tcPr>
          <w:p w:rsidR="00EE49AF" w:rsidRPr="00075CD0" w:rsidRDefault="00EE49AF" w:rsidP="004622AA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osób bezrobotnych</w:t>
            </w:r>
          </w:p>
        </w:tc>
        <w:tc>
          <w:tcPr>
            <w:tcW w:w="1276" w:type="dxa"/>
          </w:tcPr>
          <w:p w:rsidR="00EE49AF" w:rsidRPr="00075CD0" w:rsidRDefault="00EE49AF" w:rsidP="00D03563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87FDE">
              <w:rPr>
                <w:sz w:val="22"/>
                <w:szCs w:val="22"/>
              </w:rPr>
              <w:t>30 dni</w:t>
            </w:r>
          </w:p>
        </w:tc>
      </w:tr>
    </w:tbl>
    <w:p w:rsidR="00EE49AF" w:rsidRDefault="00EE49AF" w:rsidP="00A80738">
      <w:pPr>
        <w:spacing w:before="120" w:after="120"/>
        <w:jc w:val="both"/>
        <w:rPr>
          <w:sz w:val="24"/>
        </w:rPr>
      </w:pPr>
    </w:p>
    <w:p w:rsidR="00EE49AF" w:rsidRDefault="00EE49AF" w:rsidP="00A80738">
      <w:pPr>
        <w:pStyle w:val="BodyText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EE49AF" w:rsidRDefault="00EE49AF" w:rsidP="00A80738">
      <w:pPr>
        <w:jc w:val="right"/>
        <w:rPr>
          <w:sz w:val="24"/>
        </w:rPr>
      </w:pPr>
    </w:p>
    <w:p w:rsidR="00EE49AF" w:rsidRDefault="00EE49AF" w:rsidP="00A80738">
      <w:pPr>
        <w:jc w:val="right"/>
        <w:rPr>
          <w:sz w:val="24"/>
        </w:rPr>
      </w:pPr>
      <w:r w:rsidRPr="00387FDE">
        <w:rPr>
          <w:sz w:val="22"/>
        </w:rPr>
        <w:t xml:space="preserve"> inż. Dariusz</w:t>
      </w:r>
      <w:r>
        <w:rPr>
          <w:sz w:val="22"/>
        </w:rPr>
        <w:t xml:space="preserve"> </w:t>
      </w:r>
      <w:r w:rsidRPr="00387FDE">
        <w:rPr>
          <w:sz w:val="22"/>
        </w:rPr>
        <w:t>Kozłowski</w:t>
      </w:r>
    </w:p>
    <w:p w:rsidR="00EE49AF" w:rsidRDefault="00EE49AF"/>
    <w:sectPr w:rsidR="00EE49AF" w:rsidSect="00952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AF" w:rsidRDefault="00EE49AF">
      <w:r>
        <w:separator/>
      </w:r>
    </w:p>
  </w:endnote>
  <w:endnote w:type="continuationSeparator" w:id="0">
    <w:p w:rsidR="00EE49AF" w:rsidRDefault="00EE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AF" w:rsidRDefault="00EE49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49AF" w:rsidRDefault="00EE49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AF" w:rsidRDefault="00EE49AF">
    <w:pPr>
      <w:pStyle w:val="Footer"/>
      <w:tabs>
        <w:tab w:val="clear" w:pos="4536"/>
      </w:tabs>
      <w:jc w:val="center"/>
      <w:rPr>
        <w:sz w:val="18"/>
        <w:szCs w:val="18"/>
      </w:rPr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EE49AF" w:rsidRDefault="00EE49AF">
    <w:pPr>
      <w:pStyle w:val="Footer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PageNumber"/>
        <w:rFonts w:ascii="Arial" w:hAnsi="Arial"/>
        <w:sz w:val="18"/>
        <w:szCs w:val="18"/>
      </w:rPr>
      <w:t xml:space="preserve">Strona: 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PAGE </w:instrText>
    </w:r>
    <w:r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1</w:t>
    </w:r>
    <w:r>
      <w:rPr>
        <w:rStyle w:val="PageNumber"/>
        <w:rFonts w:ascii="Arial" w:hAnsi="Arial"/>
        <w:sz w:val="18"/>
        <w:szCs w:val="18"/>
      </w:rPr>
      <w:fldChar w:fldCharType="end"/>
    </w:r>
    <w:r>
      <w:rPr>
        <w:rStyle w:val="PageNumber"/>
        <w:rFonts w:ascii="Arial" w:hAnsi="Arial"/>
        <w:sz w:val="18"/>
        <w:szCs w:val="18"/>
      </w:rPr>
      <w:t>/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NUMPAGES </w:instrText>
    </w:r>
    <w:r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1</w:t>
    </w:r>
    <w:r>
      <w:rPr>
        <w:rStyle w:val="PageNumber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AF" w:rsidRDefault="00EE49AF">
    <w:pPr>
      <w:pStyle w:val="Footer"/>
      <w:pBdr>
        <w:bottom w:val="single" w:sz="6" w:space="0" w:color="auto"/>
      </w:pBdr>
      <w:tabs>
        <w:tab w:val="clear" w:pos="4536"/>
        <w:tab w:val="left" w:pos="6237"/>
      </w:tabs>
    </w:pPr>
  </w:p>
  <w:p w:rsidR="00EE49AF" w:rsidRDefault="00EE49AF">
    <w:pPr>
      <w:pStyle w:val="Footer"/>
      <w:tabs>
        <w:tab w:val="clear" w:pos="4536"/>
      </w:tabs>
      <w:jc w:val="center"/>
    </w:pPr>
  </w:p>
  <w:p w:rsidR="00EE49AF" w:rsidRDefault="00EE49AF">
    <w:pPr>
      <w:pStyle w:val="Footer"/>
      <w:tabs>
        <w:tab w:val="clear" w:pos="4536"/>
      </w:tabs>
      <w:jc w:val="center"/>
    </w:pPr>
    <w:r>
      <w:t>System Pro Publico © DataComp</w:t>
    </w:r>
    <w:r>
      <w:tab/>
    </w:r>
    <w:r>
      <w:rPr>
        <w:rStyle w:val="PageNumber"/>
      </w:rPr>
      <w:t xml:space="preserve">Strona: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AF" w:rsidRDefault="00EE49AF">
      <w:r>
        <w:separator/>
      </w:r>
    </w:p>
  </w:footnote>
  <w:footnote w:type="continuationSeparator" w:id="0">
    <w:p w:rsidR="00EE49AF" w:rsidRDefault="00EE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AF" w:rsidRDefault="00EE49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AF" w:rsidRDefault="00EE49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AF" w:rsidRDefault="00EE49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FDE"/>
    <w:rsid w:val="0001764B"/>
    <w:rsid w:val="0003529D"/>
    <w:rsid w:val="00075CD0"/>
    <w:rsid w:val="001070B0"/>
    <w:rsid w:val="001A443E"/>
    <w:rsid w:val="00235E0C"/>
    <w:rsid w:val="00387FDE"/>
    <w:rsid w:val="003B044E"/>
    <w:rsid w:val="003D2A35"/>
    <w:rsid w:val="004622AA"/>
    <w:rsid w:val="004C7E9B"/>
    <w:rsid w:val="005028C0"/>
    <w:rsid w:val="00617D11"/>
    <w:rsid w:val="00647371"/>
    <w:rsid w:val="00651764"/>
    <w:rsid w:val="00666480"/>
    <w:rsid w:val="0069085C"/>
    <w:rsid w:val="00692391"/>
    <w:rsid w:val="00861E75"/>
    <w:rsid w:val="00864EE2"/>
    <w:rsid w:val="008B02BA"/>
    <w:rsid w:val="00952B92"/>
    <w:rsid w:val="009F189D"/>
    <w:rsid w:val="00A65403"/>
    <w:rsid w:val="00A80738"/>
    <w:rsid w:val="00AC7F83"/>
    <w:rsid w:val="00C236D3"/>
    <w:rsid w:val="00C94D43"/>
    <w:rsid w:val="00D03563"/>
    <w:rsid w:val="00E314E0"/>
    <w:rsid w:val="00EB7963"/>
    <w:rsid w:val="00EC71B5"/>
    <w:rsid w:val="00ED72CF"/>
    <w:rsid w:val="00EE49AF"/>
    <w:rsid w:val="00F273AC"/>
    <w:rsid w:val="00F95C33"/>
    <w:rsid w:val="00FA4336"/>
    <w:rsid w:val="00FA4EAC"/>
    <w:rsid w:val="00FF4AB1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3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7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BF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807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BF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8073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80738"/>
    <w:pPr>
      <w:ind w:firstLine="426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BF6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80738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6BF6"/>
    <w:rPr>
      <w:sz w:val="20"/>
      <w:szCs w:val="20"/>
    </w:rPr>
  </w:style>
  <w:style w:type="table" w:styleId="TableGrid">
    <w:name w:val="Table Grid"/>
    <w:basedOn w:val="TableNormal"/>
    <w:uiPriority w:val="99"/>
    <w:rsid w:val="006908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154</Words>
  <Characters>925</Characters>
  <Application>Microsoft Office Word</Application>
  <DocSecurity>0</DocSecurity>
  <Lines>0</Lines>
  <Paragraphs>0</Paragraphs>
  <ScaleCrop>false</ScaleCrop>
  <Company>Datacomp Sp. z o.o.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PZD</dc:creator>
  <cp:keywords/>
  <dc:description/>
  <cp:lastModifiedBy>Karina</cp:lastModifiedBy>
  <cp:revision>2</cp:revision>
  <cp:lastPrinted>2016-10-20T08:59:00Z</cp:lastPrinted>
  <dcterms:created xsi:type="dcterms:W3CDTF">2016-10-20T10:55:00Z</dcterms:created>
  <dcterms:modified xsi:type="dcterms:W3CDTF">2016-10-20T10:55:00Z</dcterms:modified>
</cp:coreProperties>
</file>