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725636" w:rsidP="00025386">
      <w:pPr>
        <w:pStyle w:val="Nagwek4"/>
        <w:rPr>
          <w:b/>
          <w:i w:val="0"/>
        </w:rPr>
      </w:pPr>
      <w:r w:rsidRPr="00725636">
        <w:rPr>
          <w:noProof/>
        </w:rPr>
        <w:pict>
          <v:roundrect id="Prostokąt zaokrąglony 2" o:spid="_x0000_s1028" style="position:absolute;left:0;text-align:left;margin-left:-10.85pt;margin-top:15.6pt;width:180pt;height:78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3E795F" w:rsidRDefault="003E795F" w:rsidP="003E795F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3E795F" w:rsidRDefault="003E795F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1C2BD2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3E795F" w:rsidRDefault="003E795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Default="00A56A6F" w:rsidP="003E79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E08E6" w:rsidRPr="00DE08E6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PZD.III.342/16/16</w:t>
      </w:r>
    </w:p>
    <w:p w:rsidR="00F548DA" w:rsidRPr="003E795F" w:rsidRDefault="00F548DA" w:rsidP="003E795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E08E6" w:rsidRPr="00DE08E6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DE08E6" w:rsidRPr="00DE08E6">
        <w:rPr>
          <w:rFonts w:ascii="Times New Roman" w:hAnsi="Times New Roman"/>
          <w:sz w:val="24"/>
          <w:szCs w:val="24"/>
        </w:rPr>
        <w:t>późn</w:t>
      </w:r>
      <w:proofErr w:type="spellEnd"/>
      <w:r w:rsidR="00DE08E6" w:rsidRPr="00DE08E6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1C2BD2" w:rsidRPr="00606001" w:rsidRDefault="00BE3BCE" w:rsidP="001C2BD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  <w:r w:rsidR="001C2B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2BD2">
        <w:rPr>
          <w:rFonts w:ascii="Times New Roman" w:eastAsia="Times New Roman" w:hAnsi="Times New Roman"/>
          <w:b/>
          <w:sz w:val="24"/>
          <w:szCs w:val="24"/>
          <w:lang w:eastAsia="pl-PL"/>
        </w:rPr>
        <w:t>Przebudowa drogi powiatowej n</w:t>
      </w:r>
      <w:r w:rsidR="00DE08E6" w:rsidRPr="00DE08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 1808N Sedranki </w:t>
      </w:r>
      <w:r w:rsidR="001C2BD2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="00DE08E6" w:rsidRPr="00DE08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Łęgowo</w:t>
      </w:r>
      <w:r w:rsidR="001C2BD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C2BD2" w:rsidRPr="00606001">
        <w:rPr>
          <w:rFonts w:ascii="Times New Roman" w:eastAsia="Times New Roman" w:hAnsi="Times New Roman"/>
          <w:b/>
          <w:sz w:val="24"/>
          <w:szCs w:val="24"/>
          <w:lang w:eastAsia="pl-PL"/>
        </w:rPr>
        <w:t>oraz odcinka drogi gminnej (dz. nr 44/1)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4374F2" w:rsidRDefault="004374F2" w:rsidP="003E7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3E795F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F548DA" w:rsidRPr="00F548DA" w:rsidRDefault="00F548DA" w:rsidP="00841B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F548DA">
        <w:rPr>
          <w:rFonts w:ascii="Times New Roman" w:eastAsia="Times New Roman" w:hAnsi="Times New Roman"/>
          <w:i/>
          <w:lang w:eastAsia="pl-PL"/>
        </w:rPr>
        <w:t>Wypełnić w przypadku</w:t>
      </w:r>
      <w:r>
        <w:rPr>
          <w:rFonts w:ascii="Times New Roman" w:eastAsia="Times New Roman" w:hAnsi="Times New Roman"/>
          <w:i/>
          <w:lang w:eastAsia="pl-PL"/>
        </w:rPr>
        <w:t>, gdy W</w:t>
      </w:r>
      <w:r w:rsidRPr="00F548DA">
        <w:rPr>
          <w:rFonts w:ascii="Times New Roman" w:eastAsia="Times New Roman" w:hAnsi="Times New Roman"/>
          <w:i/>
          <w:lang w:eastAsia="pl-PL"/>
        </w:rPr>
        <w:t xml:space="preserve">ykonawca polega na podmiocie w odniesieniu do jego warunków udziału w postępowaniu dotyczących </w:t>
      </w:r>
      <w:r w:rsidRPr="00F548DA">
        <w:rPr>
          <w:rFonts w:ascii="Times New Roman" w:hAnsi="Times New Roman"/>
          <w:bCs/>
          <w:i/>
        </w:rPr>
        <w:t>wykształcenia, kwalifikacji zawodowych lub doświadczenia</w:t>
      </w:r>
      <w:r>
        <w:rPr>
          <w:rFonts w:ascii="Times New Roman" w:hAnsi="Times New Roman"/>
          <w:bCs/>
          <w:i/>
        </w:rPr>
        <w:t>:</w:t>
      </w:r>
      <w:r w:rsidRPr="00F548DA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841B75" w:rsidRPr="00E27ABB" w:rsidRDefault="00841B75" w:rsidP="00841B7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1B75">
        <w:rPr>
          <w:rFonts w:ascii="Times New Roman" w:eastAsia="Times New Roman" w:hAnsi="Times New Roman"/>
          <w:b/>
          <w:sz w:val="24"/>
          <w:szCs w:val="24"/>
          <w:lang w:eastAsia="pl-PL"/>
        </w:rPr>
        <w:t>Zrealizuję</w:t>
      </w:r>
      <w:r w:rsidRPr="00841B75">
        <w:rPr>
          <w:rFonts w:ascii="Times New Roman" w:hAnsi="Times New Roman"/>
          <w:b/>
          <w:bCs/>
          <w:i/>
          <w:sz w:val="24"/>
          <w:szCs w:val="24"/>
          <w:vertAlign w:val="superscript"/>
        </w:rPr>
        <w:sym w:font="Symbol" w:char="F02A"/>
      </w:r>
      <w:r w:rsidR="00F548DA">
        <w:rPr>
          <w:rFonts w:ascii="Times New Roman" w:hAnsi="Times New Roman"/>
          <w:bCs/>
          <w:i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 xml:space="preserve"> N</w:t>
      </w:r>
      <w:r w:rsidRPr="00841B75">
        <w:rPr>
          <w:rFonts w:ascii="Times New Roman" w:hAnsi="Times New Roman"/>
          <w:b/>
          <w:bCs/>
          <w:sz w:val="24"/>
          <w:szCs w:val="24"/>
        </w:rPr>
        <w:t>ie zrealizuję</w:t>
      </w:r>
      <w:r w:rsidRPr="00841B75">
        <w:rPr>
          <w:rFonts w:ascii="Times New Roman" w:hAnsi="Times New Roman"/>
          <w:b/>
          <w:bCs/>
          <w:sz w:val="24"/>
          <w:szCs w:val="24"/>
          <w:vertAlign w:val="superscript"/>
        </w:rPr>
        <w:sym w:font="Symbol" w:char="F02A"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w/w roboty bu</w:t>
      </w:r>
      <w:r w:rsidR="00F548DA">
        <w:rPr>
          <w:rFonts w:ascii="Times New Roman" w:hAnsi="Times New Roman"/>
          <w:bCs/>
          <w:sz w:val="24"/>
          <w:szCs w:val="24"/>
        </w:rPr>
        <w:t>dowlane, których wskazane zdolności</w:t>
      </w:r>
      <w:r w:rsidR="00F548DA" w:rsidRPr="00F548D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dotyczą</w:t>
      </w:r>
      <w:r w:rsidR="00F548D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F548DA" w:rsidRDefault="00841B75" w:rsidP="00F548D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841B75">
        <w:rPr>
          <w:rFonts w:ascii="Times New Roman" w:hAnsi="Times New Roman"/>
          <w:bCs/>
          <w:i/>
          <w:sz w:val="20"/>
          <w:szCs w:val="20"/>
          <w:vertAlign w:val="superscript"/>
        </w:rPr>
        <w:sym w:font="Symbol" w:char="F02A"/>
      </w:r>
      <w:r w:rsidRPr="00841B75">
        <w:rPr>
          <w:rFonts w:ascii="Times New Roman" w:hAnsi="Times New Roman"/>
          <w:bCs/>
          <w:i/>
          <w:sz w:val="20"/>
          <w:szCs w:val="20"/>
          <w:vertAlign w:val="superscript"/>
        </w:rPr>
        <w:t xml:space="preserve"> </w:t>
      </w:r>
      <w:r w:rsidRPr="00841B75">
        <w:rPr>
          <w:rFonts w:ascii="Times New Roman" w:hAnsi="Times New Roman"/>
          <w:bCs/>
          <w:i/>
          <w:sz w:val="20"/>
          <w:szCs w:val="20"/>
        </w:rPr>
        <w:t>niewłaściwe skreślić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53" w:rsidRDefault="00845753" w:rsidP="00025386">
      <w:pPr>
        <w:spacing w:after="0" w:line="240" w:lineRule="auto"/>
      </w:pPr>
      <w:r>
        <w:separator/>
      </w:r>
    </w:p>
  </w:endnote>
  <w:endnote w:type="continuationSeparator" w:id="0">
    <w:p w:rsidR="00845753" w:rsidRDefault="0084575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725636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72563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725636">
      <w:rPr>
        <w:rStyle w:val="Numerstrony"/>
        <w:rFonts w:ascii="Arial" w:hAnsi="Arial"/>
        <w:sz w:val="18"/>
        <w:szCs w:val="18"/>
      </w:rPr>
      <w:fldChar w:fldCharType="separate"/>
    </w:r>
    <w:r w:rsidR="00390251">
      <w:rPr>
        <w:rStyle w:val="Numerstrony"/>
        <w:rFonts w:ascii="Arial" w:hAnsi="Arial"/>
        <w:noProof/>
        <w:sz w:val="18"/>
        <w:szCs w:val="18"/>
      </w:rPr>
      <w:t>1</w:t>
    </w:r>
    <w:r w:rsidR="00725636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725636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725636">
      <w:rPr>
        <w:rStyle w:val="Numerstrony"/>
        <w:rFonts w:ascii="Arial" w:hAnsi="Arial"/>
        <w:sz w:val="18"/>
        <w:szCs w:val="18"/>
      </w:rPr>
      <w:fldChar w:fldCharType="separate"/>
    </w:r>
    <w:r w:rsidR="00390251">
      <w:rPr>
        <w:rStyle w:val="Numerstrony"/>
        <w:rFonts w:ascii="Arial" w:hAnsi="Arial"/>
        <w:noProof/>
        <w:sz w:val="18"/>
        <w:szCs w:val="18"/>
      </w:rPr>
      <w:t>1</w:t>
    </w:r>
    <w:r w:rsidR="00725636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53" w:rsidRDefault="00845753" w:rsidP="00025386">
      <w:pPr>
        <w:spacing w:after="0" w:line="240" w:lineRule="auto"/>
      </w:pPr>
      <w:r>
        <w:separator/>
      </w:r>
    </w:p>
  </w:footnote>
  <w:footnote w:type="continuationSeparator" w:id="0">
    <w:p w:rsidR="00845753" w:rsidRDefault="0084575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5F" w:rsidRDefault="003E795F">
    <w:pPr>
      <w:pStyle w:val="Nagwek"/>
    </w:pPr>
    <w:r w:rsidRPr="003E795F">
      <w:rPr>
        <w:noProof/>
        <w:lang w:eastAsia="pl-PL"/>
      </w:rPr>
      <w:drawing>
        <wp:inline distT="0" distB="0" distL="0" distR="0">
          <wp:extent cx="1285875" cy="857250"/>
          <wp:effectExtent l="19050" t="0" r="9525" b="0"/>
          <wp:docPr id="10" name="Obraz 2" descr="C:\Documents and Settings\PZD\Ustawienia lokalne\Temp\Rar$DI94.512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ZD\Ustawienia lokalne\Temp\Rar$DI94.512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 w:rsidRPr="003E795F">
      <w:rPr>
        <w:noProof/>
        <w:lang w:eastAsia="pl-PL"/>
      </w:rPr>
      <w:drawing>
        <wp:inline distT="0" distB="0" distL="0" distR="0">
          <wp:extent cx="1428750" cy="904875"/>
          <wp:effectExtent l="19050" t="0" r="0" b="0"/>
          <wp:docPr id="11" name="Obraz 1" descr="C:\Documents and Settings\PZD\Ustawienia lokalne\Temp\Rar$DI16.80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ZD\Ustawienia lokalne\Temp\Rar$DI16.80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795F" w:rsidRPr="008A5585" w:rsidRDefault="003E795F" w:rsidP="003E795F">
    <w:pPr>
      <w:pStyle w:val="Nagwek"/>
      <w:jc w:val="center"/>
      <w:rPr>
        <w:rFonts w:ascii="Tahoma" w:hAnsi="Tahoma" w:cs="Tahoma"/>
        <w:noProof/>
      </w:rPr>
    </w:pPr>
    <w:r w:rsidRPr="008A5585">
      <w:rPr>
        <w:rFonts w:ascii="Tahoma" w:hAnsi="Tahoma" w:cs="Tahoma"/>
        <w:noProof/>
      </w:rPr>
      <w:t>„Europejski Fundusz Rolny na rzecz Rozwoju Obszarów Wiejskich:</w:t>
    </w:r>
  </w:p>
  <w:p w:rsidR="003E795F" w:rsidRPr="003E795F" w:rsidRDefault="003E795F" w:rsidP="003E795F">
    <w:pPr>
      <w:pStyle w:val="Nagwek"/>
      <w:pBdr>
        <w:bottom w:val="single" w:sz="6" w:space="1" w:color="auto"/>
      </w:pBdr>
      <w:tabs>
        <w:tab w:val="clear" w:pos="9072"/>
      </w:tabs>
      <w:jc w:val="center"/>
      <w:rPr>
        <w:rFonts w:ascii="Tahoma" w:hAnsi="Tahoma" w:cs="Tahoma"/>
        <w:noProof/>
      </w:rPr>
    </w:pPr>
    <w:r w:rsidRPr="008A5585">
      <w:rPr>
        <w:rFonts w:ascii="Tahoma" w:hAnsi="Tahoma" w:cs="Tahoma"/>
        <w:noProof/>
      </w:rPr>
      <w:t>Europa inwestująca w obszary wiejskie”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08E6"/>
    <w:rsid w:val="00025386"/>
    <w:rsid w:val="000423B9"/>
    <w:rsid w:val="00084786"/>
    <w:rsid w:val="001C2314"/>
    <w:rsid w:val="001C2BD2"/>
    <w:rsid w:val="001E1459"/>
    <w:rsid w:val="00207D56"/>
    <w:rsid w:val="00232499"/>
    <w:rsid w:val="002E3676"/>
    <w:rsid w:val="00390251"/>
    <w:rsid w:val="003E795F"/>
    <w:rsid w:val="00432AA2"/>
    <w:rsid w:val="004374F2"/>
    <w:rsid w:val="004523A0"/>
    <w:rsid w:val="00460705"/>
    <w:rsid w:val="00485239"/>
    <w:rsid w:val="004C120D"/>
    <w:rsid w:val="0055145C"/>
    <w:rsid w:val="005624D8"/>
    <w:rsid w:val="00606001"/>
    <w:rsid w:val="00657A47"/>
    <w:rsid w:val="006956BD"/>
    <w:rsid w:val="007124F4"/>
    <w:rsid w:val="00725636"/>
    <w:rsid w:val="007271BF"/>
    <w:rsid w:val="00745A44"/>
    <w:rsid w:val="007E781D"/>
    <w:rsid w:val="00841B75"/>
    <w:rsid w:val="00845753"/>
    <w:rsid w:val="008B5729"/>
    <w:rsid w:val="008B797E"/>
    <w:rsid w:val="008F2498"/>
    <w:rsid w:val="00997890"/>
    <w:rsid w:val="00A1224E"/>
    <w:rsid w:val="00A20A5D"/>
    <w:rsid w:val="00A56A6F"/>
    <w:rsid w:val="00B3129C"/>
    <w:rsid w:val="00B40955"/>
    <w:rsid w:val="00B77707"/>
    <w:rsid w:val="00BE3BCE"/>
    <w:rsid w:val="00C413A7"/>
    <w:rsid w:val="00D55FC4"/>
    <w:rsid w:val="00DC587A"/>
    <w:rsid w:val="00DE08E6"/>
    <w:rsid w:val="00DE73DD"/>
    <w:rsid w:val="00E00BDD"/>
    <w:rsid w:val="00E1632F"/>
    <w:rsid w:val="00E27ABB"/>
    <w:rsid w:val="00E4355D"/>
    <w:rsid w:val="00E86D3B"/>
    <w:rsid w:val="00F334B4"/>
    <w:rsid w:val="00F548DA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BD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15</cp:revision>
  <cp:lastPrinted>2016-10-18T08:52:00Z</cp:lastPrinted>
  <dcterms:created xsi:type="dcterms:W3CDTF">2016-09-20T06:15:00Z</dcterms:created>
  <dcterms:modified xsi:type="dcterms:W3CDTF">2016-10-18T08:52:00Z</dcterms:modified>
</cp:coreProperties>
</file>