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F40150">
      <w:pPr>
        <w:pStyle w:val="pkt"/>
        <w:ind w:left="0" w:firstLine="0"/>
        <w:rPr>
          <w:b/>
        </w:rPr>
      </w:pPr>
      <w:r w:rsidRPr="00F40150">
        <w:rPr>
          <w:b/>
        </w:rPr>
        <w:t>Powiatowy Zarząd Dróg w Olecku</w:t>
      </w:r>
    </w:p>
    <w:p w:rsidR="00EB7871" w:rsidRPr="003209A8" w:rsidRDefault="00F40150">
      <w:pPr>
        <w:pStyle w:val="pkt"/>
        <w:ind w:left="0" w:firstLine="0"/>
        <w:rPr>
          <w:b/>
        </w:rPr>
      </w:pPr>
      <w:r w:rsidRPr="00F40150">
        <w:rPr>
          <w:b/>
        </w:rPr>
        <w:t>Wojska Polskiego</w:t>
      </w:r>
      <w:r w:rsidR="00EB7871" w:rsidRPr="003209A8">
        <w:rPr>
          <w:b/>
        </w:rPr>
        <w:t xml:space="preserve"> </w:t>
      </w:r>
      <w:r w:rsidRPr="00F40150">
        <w:rPr>
          <w:b/>
        </w:rPr>
        <w:t>12</w:t>
      </w:r>
      <w:r w:rsidR="00C87208">
        <w:rPr>
          <w:b/>
        </w:rPr>
        <w:t xml:space="preserve">, </w:t>
      </w:r>
      <w:r w:rsidRPr="00F40150">
        <w:rPr>
          <w:b/>
        </w:rPr>
        <w:t>19-400</w:t>
      </w:r>
      <w:r w:rsidR="00EB7871" w:rsidRPr="003209A8">
        <w:rPr>
          <w:b/>
        </w:rPr>
        <w:t xml:space="preserve"> </w:t>
      </w:r>
      <w:r w:rsidRPr="00F40150">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40150" w:rsidRPr="00F40150">
        <w:rPr>
          <w:b/>
        </w:rPr>
        <w:t>PZD.III.342/9/17</w:t>
      </w:r>
      <w:r w:rsidRPr="003209A8">
        <w:tab/>
      </w:r>
      <w:r w:rsidR="00F40150" w:rsidRPr="00F40150">
        <w:t>Olecko</w:t>
      </w:r>
      <w:r w:rsidRPr="003209A8">
        <w:t xml:space="preserve">, </w:t>
      </w:r>
      <w:r w:rsidR="00C87208">
        <w:t>2017-06-06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40150" w:rsidRPr="00F40150">
        <w:rPr>
          <w:b/>
          <w:sz w:val="32"/>
          <w:szCs w:val="32"/>
        </w:rPr>
        <w:t>Przebudowa ulicy Żeromskiego w Olecku</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F40150" w:rsidRPr="00F40150">
        <w:t xml:space="preserve">(Dz. U. z 2015 r. poz. 2164 z </w:t>
      </w:r>
      <w:proofErr w:type="spellStart"/>
      <w:r w:rsidR="00F40150" w:rsidRPr="00F40150">
        <w:t>późn</w:t>
      </w:r>
      <w:proofErr w:type="spellEnd"/>
      <w:r w:rsidR="00F40150" w:rsidRPr="00F40150">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40150">
      <w:pPr>
        <w:ind w:left="5940"/>
      </w:pPr>
      <w:r w:rsidRPr="00F40150">
        <w:t>2017-06-06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C87208">
      <w:pPr>
        <w:ind w:left="5940"/>
      </w:pPr>
      <w:r>
        <w:t xml:space="preserve">inż. </w:t>
      </w:r>
      <w:r w:rsidR="00F40150" w:rsidRPr="00F40150">
        <w:t>Dariusz Kozłowski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C87208" w:rsidRPr="00516BCE" w:rsidRDefault="009838C7" w:rsidP="00C87208">
      <w:pPr>
        <w:pStyle w:val="Tekstpodstawowy"/>
        <w:spacing w:before="60"/>
        <w:ind w:left="360"/>
      </w:pPr>
      <w:r>
        <w:t xml:space="preserve"> </w:t>
      </w:r>
      <w:r w:rsidR="00C87208" w:rsidRPr="00CD6E7C">
        <w:t>Powiatowy Zarząd Dróg w Olecku</w:t>
      </w:r>
    </w:p>
    <w:p w:rsidR="00C87208" w:rsidRDefault="00C87208" w:rsidP="00C87208">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C87208" w:rsidRPr="00E253FE" w:rsidRDefault="00C87208" w:rsidP="00C87208">
      <w:pPr>
        <w:pStyle w:val="Tekstpodstawowy"/>
        <w:tabs>
          <w:tab w:val="left" w:pos="3420"/>
        </w:tabs>
        <w:spacing w:after="0" w:line="276" w:lineRule="auto"/>
        <w:ind w:left="360"/>
        <w:rPr>
          <w:lang w:val="en-US"/>
        </w:rPr>
      </w:pPr>
      <w:r w:rsidRPr="00E253FE">
        <w:rPr>
          <w:lang w:val="en-US"/>
        </w:rPr>
        <w:t>Tel.:  (087) 520 22 24</w:t>
      </w:r>
      <w:r w:rsidRPr="00E253FE">
        <w:rPr>
          <w:b/>
          <w:lang w:val="en-US"/>
        </w:rPr>
        <w:t xml:space="preserve">  </w:t>
      </w:r>
      <w:r w:rsidRPr="00E253FE">
        <w:rPr>
          <w:b/>
          <w:lang w:val="en-US"/>
        </w:rPr>
        <w:tab/>
      </w:r>
    </w:p>
    <w:p w:rsidR="00C87208" w:rsidRPr="00E253FE" w:rsidRDefault="00C87208" w:rsidP="00C87208">
      <w:pPr>
        <w:pStyle w:val="Tekstpodstawowy"/>
        <w:spacing w:after="0" w:line="276" w:lineRule="auto"/>
        <w:ind w:left="360"/>
        <w:rPr>
          <w:lang w:val="en-US"/>
        </w:rPr>
      </w:pPr>
      <w:r>
        <w:rPr>
          <w:lang w:val="en-US"/>
        </w:rPr>
        <w:t xml:space="preserve"> Fax</w:t>
      </w:r>
      <w:r w:rsidRPr="00E253FE">
        <w:rPr>
          <w:lang w:val="en-US"/>
        </w:rPr>
        <w:t xml:space="preserve">: </w:t>
      </w:r>
      <w:r w:rsidRPr="00E253FE">
        <w:rPr>
          <w:sz w:val="18"/>
          <w:szCs w:val="18"/>
          <w:lang w:val="en-US"/>
        </w:rPr>
        <w:t xml:space="preserve"> </w:t>
      </w:r>
      <w:r w:rsidRPr="00E253FE">
        <w:rPr>
          <w:lang w:val="en-US"/>
        </w:rPr>
        <w:t>(087) 520 22 25</w:t>
      </w:r>
    </w:p>
    <w:p w:rsidR="00C87208" w:rsidRPr="008F71B5" w:rsidRDefault="00C87208" w:rsidP="00C87208">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7" w:history="1">
        <w:r w:rsidRPr="00CA6E61">
          <w:rPr>
            <w:rStyle w:val="Hipercze"/>
            <w:b/>
            <w:lang w:val="en-US"/>
          </w:rPr>
          <w:t>pzd@powiat.olecko.pl</w:t>
        </w:r>
      </w:hyperlink>
    </w:p>
    <w:p w:rsidR="000E7443" w:rsidRPr="00C87208" w:rsidRDefault="00C87208" w:rsidP="00C87208">
      <w:pPr>
        <w:pStyle w:val="Tekstpodstawowy"/>
        <w:spacing w:after="0" w:line="276" w:lineRule="auto"/>
        <w:ind w:left="360"/>
      </w:pPr>
      <w:r w:rsidRPr="005674E4">
        <w:rPr>
          <w:lang w:val="en-US"/>
        </w:rPr>
        <w:t xml:space="preserve"> </w:t>
      </w:r>
      <w:r>
        <w:t xml:space="preserve">adres strony internetowej: </w:t>
      </w:r>
      <w:hyperlink r:id="rId8" w:history="1">
        <w:r w:rsidRPr="005B7EC5">
          <w:rPr>
            <w:rStyle w:val="Hipercze"/>
          </w:rPr>
          <w:t>www.spolecko.bip.doc.pl</w:t>
        </w:r>
      </w:hyperlink>
      <w:r>
        <w:rPr>
          <w:color w:val="0000FF"/>
          <w:u w:val="single"/>
        </w:rPr>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F40150" w:rsidRPr="00F4015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C87208">
        <w:t>p</w:t>
      </w:r>
      <w:r w:rsidR="00F40150" w:rsidRPr="00F40150">
        <w:t>rzebudowa ulicy Żeromskiego w Olecku</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F40150" w:rsidRPr="00D91376" w:rsidTr="0083458D">
        <w:tc>
          <w:tcPr>
            <w:tcW w:w="8820" w:type="dxa"/>
          </w:tcPr>
          <w:p w:rsidR="00F40150" w:rsidRPr="00D91376" w:rsidRDefault="00F40150" w:rsidP="0083458D">
            <w:pPr>
              <w:pStyle w:val="Tekstpodstawowy"/>
              <w:spacing w:before="80"/>
              <w:rPr>
                <w:b/>
              </w:rPr>
            </w:pPr>
            <w:r w:rsidRPr="00D91376">
              <w:rPr>
                <w:b/>
              </w:rPr>
              <w:t xml:space="preserve">Wspólny Słownik Zamówień: </w:t>
            </w:r>
            <w:r w:rsidRPr="00F40150">
              <w:t>45233140-2 - Roboty drogowe</w:t>
            </w:r>
            <w:r w:rsidRPr="00D91376">
              <w:t xml:space="preserve"> </w:t>
            </w:r>
          </w:p>
          <w:p w:rsidR="00F40150" w:rsidRPr="00F40150" w:rsidRDefault="00F40150" w:rsidP="00C87208">
            <w:pPr>
              <w:pStyle w:val="Tekstpodstawowy"/>
              <w:jc w:val="both"/>
            </w:pPr>
            <w:r w:rsidRPr="00F40150">
              <w:t xml:space="preserve">Przebudowa ulicy Żeromskiego w Olecku zgodnie z dokumentacją projektową. </w:t>
            </w:r>
            <w:r w:rsidR="00C87208">
              <w:t xml:space="preserve">                    </w:t>
            </w:r>
            <w:r w:rsidRPr="00F40150">
              <w:t>W przypadku wskazania w dokumentacji projektowej znaków towarowych, patentów lub pochodzenia, źródła lub szczególnego procesu, który charakteryzuje produkty lub usługi dostarczane przez konkretnego wykonawcę, należy traktować je jako przykładowe</w:t>
            </w:r>
            <w:r w:rsidR="00C87208">
              <w:t xml:space="preserve">                  </w:t>
            </w:r>
            <w:r w:rsidRPr="00F40150">
              <w:t xml:space="preserve"> i zastosować materiały równoważne o parametrach nie gorszych niż określone </w:t>
            </w:r>
            <w:r w:rsidR="00C87208">
              <w:t xml:space="preserve">                       </w:t>
            </w:r>
            <w:r w:rsidRPr="00F40150">
              <w:t xml:space="preserve">w dokumentacji. </w:t>
            </w:r>
          </w:p>
          <w:p w:rsidR="00F40150" w:rsidRPr="00F40150" w:rsidRDefault="00F40150" w:rsidP="0083458D">
            <w:pPr>
              <w:pStyle w:val="Tekstpodstawowy"/>
            </w:pPr>
            <w:r w:rsidRPr="00F40150">
              <w:t xml:space="preserve">Zakres prac obejmuje:    </w:t>
            </w:r>
          </w:p>
          <w:p w:rsidR="00F40150" w:rsidRPr="00F40150" w:rsidRDefault="00F40150" w:rsidP="0083458D">
            <w:pPr>
              <w:pStyle w:val="Tekstpodstawowy"/>
            </w:pPr>
            <w:r w:rsidRPr="00F40150">
              <w:t>1. Roboty przygotowawcze i pomocnicze.</w:t>
            </w:r>
          </w:p>
          <w:p w:rsidR="00F40150" w:rsidRPr="00F40150" w:rsidRDefault="00F40150" w:rsidP="0083458D">
            <w:pPr>
              <w:pStyle w:val="Tekstpodstawowy"/>
            </w:pPr>
            <w:r w:rsidRPr="00F40150">
              <w:t>2. Roboty ziemne.</w:t>
            </w:r>
          </w:p>
          <w:p w:rsidR="00F40150" w:rsidRPr="00F40150" w:rsidRDefault="00F40150" w:rsidP="0083458D">
            <w:pPr>
              <w:pStyle w:val="Tekstpodstawowy"/>
            </w:pPr>
            <w:r w:rsidRPr="00F40150">
              <w:t>3. Odwodnienie korpusu drogowego.</w:t>
            </w:r>
          </w:p>
          <w:p w:rsidR="00F40150" w:rsidRPr="00F40150" w:rsidRDefault="00F40150" w:rsidP="0083458D">
            <w:pPr>
              <w:pStyle w:val="Tekstpodstawowy"/>
            </w:pPr>
            <w:r w:rsidRPr="00F40150">
              <w:t>4. Podbudowa.</w:t>
            </w:r>
          </w:p>
          <w:p w:rsidR="00F40150" w:rsidRPr="00F40150" w:rsidRDefault="00F40150" w:rsidP="0083458D">
            <w:pPr>
              <w:pStyle w:val="Tekstpodstawowy"/>
            </w:pPr>
            <w:r w:rsidRPr="00F40150">
              <w:t>5. Nawierzchnia.</w:t>
            </w:r>
          </w:p>
          <w:p w:rsidR="00F40150" w:rsidRPr="00F40150" w:rsidRDefault="00F40150" w:rsidP="0083458D">
            <w:pPr>
              <w:pStyle w:val="Tekstpodstawowy"/>
            </w:pPr>
            <w:r w:rsidRPr="00F40150">
              <w:t>6. Elementy ulic.</w:t>
            </w:r>
          </w:p>
          <w:p w:rsidR="00F40150" w:rsidRPr="00D91376" w:rsidRDefault="00F40150" w:rsidP="0083458D">
            <w:pPr>
              <w:pStyle w:val="Tekstpodstawowy"/>
            </w:pPr>
            <w:r w:rsidRPr="00F40150">
              <w:t>7. Roboty wykończeniowe, urządzenia bezpieczeństwa ruchu.</w:t>
            </w:r>
          </w:p>
          <w:p w:rsidR="00F40150" w:rsidRPr="00D91376" w:rsidRDefault="00F40150" w:rsidP="0083458D">
            <w:pPr>
              <w:pStyle w:val="Tekstpodstawowy"/>
            </w:pPr>
            <w:r w:rsidRPr="00F40150">
              <w:rPr>
                <w:b/>
              </w:rPr>
              <w:t>Zamawiający nie dopuszcza składania ofert równoważnych</w:t>
            </w:r>
            <w:r w:rsidR="00C87208">
              <w:rPr>
                <w:b/>
              </w:rPr>
              <w:t>.</w:t>
            </w:r>
          </w:p>
          <w:p w:rsidR="00F40150" w:rsidRPr="004C3FCD" w:rsidRDefault="00F40150" w:rsidP="0083458D">
            <w:pPr>
              <w:pStyle w:val="Tekstpodstawowy"/>
            </w:pPr>
            <w:r w:rsidRPr="00F40150">
              <w:rPr>
                <w:b/>
              </w:rPr>
              <w:t>Zamawiający nie dopuszcza składania ofert wariantowych</w:t>
            </w:r>
            <w:r>
              <w:t>.</w:t>
            </w:r>
          </w:p>
        </w:tc>
      </w:tr>
    </w:tbl>
    <w:p w:rsidR="00F40150" w:rsidRPr="00C87208" w:rsidRDefault="008F7292" w:rsidP="00C87208">
      <w:pPr>
        <w:pStyle w:val="Nagwek2"/>
      </w:pPr>
      <w:r w:rsidRPr="00D91376">
        <w:t>Zamawiający nie dopuszcza składania ofert częściowych. Oferty nie zawierające pełnego zakresu przedmiotu zamówienia zostaną odrzucone.</w:t>
      </w:r>
    </w:p>
    <w:p w:rsidR="00F40150" w:rsidRDefault="00F40150" w:rsidP="00F4015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F40150" w:rsidRPr="00F40150" w:rsidRDefault="00F40150" w:rsidP="00F40150">
      <w:pPr>
        <w:pStyle w:val="Nagwek2"/>
        <w:numPr>
          <w:ilvl w:val="0"/>
          <w:numId w:val="0"/>
        </w:numPr>
        <w:ind w:left="680"/>
      </w:pPr>
      <w:r w:rsidRPr="00F40150">
        <w:t xml:space="preserve">Na podstawie art. 29 ust. 3a ustawy z dnia 29 stycznia 2004 roku Prawo zamówień publicznych (Dz. U. z 2015 r. poz. 2164 z </w:t>
      </w:r>
      <w:proofErr w:type="spellStart"/>
      <w:r w:rsidRPr="00F40150">
        <w:t>późn</w:t>
      </w:r>
      <w:proofErr w:type="spellEnd"/>
      <w:r w:rsidRPr="00F40150">
        <w:t xml:space="preserve">. zm.), Zamawiający wymaga </w:t>
      </w:r>
      <w:r w:rsidRPr="00F40150">
        <w:lastRenderedPageBreak/>
        <w:t xml:space="preserve">zatrudnienia przez wykonawcę lub podwykonawcę, na podstawie umowy o pracę, osób wykonujących prace fizyczne (m.in. wykonanie nawierzchni z betonu asfaltowego </w:t>
      </w:r>
      <w:r w:rsidR="00C87208">
        <w:t xml:space="preserve">                       </w:t>
      </w:r>
      <w:r w:rsidRPr="00F40150">
        <w:t xml:space="preserve">i nawierzchni z kostki brukowej) objęte przedmiotem zamówienia (określone </w:t>
      </w:r>
      <w:r w:rsidR="00C87208">
        <w:t xml:space="preserve">                         </w:t>
      </w:r>
      <w:r w:rsidRPr="00F40150">
        <w:t xml:space="preserve">w dokumentacji projektowej) oraz operatorów sprzętu, jeżeli wykonanie tych czynności polega na wykonywaniu pracy w sposób określony w art. 22 § 1 ustawy z dnia 26 czerwca 1974 r. - Kodeks pracy (Dz. U. z 2014 r. poz. 1502, z </w:t>
      </w:r>
      <w:proofErr w:type="spellStart"/>
      <w:r w:rsidRPr="00F40150">
        <w:t>późn</w:t>
      </w:r>
      <w:proofErr w:type="spellEnd"/>
      <w:r w:rsidRPr="00F40150">
        <w:t xml:space="preserve">. zm.). </w:t>
      </w:r>
    </w:p>
    <w:p w:rsidR="00273370" w:rsidRPr="00C87208" w:rsidRDefault="00F40150" w:rsidP="00C87208">
      <w:pPr>
        <w:pStyle w:val="Nagwek2"/>
        <w:numPr>
          <w:ilvl w:val="0"/>
          <w:numId w:val="0"/>
        </w:numPr>
        <w:ind w:left="680"/>
        <w:rPr>
          <w:color w:val="auto"/>
        </w:rPr>
      </w:pPr>
      <w:r w:rsidRPr="00F40150">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2014 r. poz. 1502, z </w:t>
      </w:r>
      <w:proofErr w:type="spellStart"/>
      <w:r w:rsidRPr="00F40150">
        <w:t>późn</w:t>
      </w:r>
      <w:proofErr w:type="spellEnd"/>
      <w:r w:rsidRPr="00F40150">
        <w:t>. zm.).</w:t>
      </w:r>
    </w:p>
    <w:p w:rsidR="00F23594" w:rsidRDefault="00F23594" w:rsidP="00A43AEE">
      <w:pPr>
        <w:pStyle w:val="Nagwek2"/>
      </w:pPr>
      <w:r>
        <w:t>Miejsce realizacji:</w:t>
      </w:r>
      <w:r w:rsidR="0040419B">
        <w:t xml:space="preserve"> </w:t>
      </w:r>
      <w:r w:rsidR="00F40150" w:rsidRPr="00F40150">
        <w:t>ulica Żeromskiego w Olecku</w:t>
      </w:r>
      <w:r w:rsidR="0040419B">
        <w:t>.</w:t>
      </w:r>
    </w:p>
    <w:p w:rsidR="00A2369F" w:rsidRPr="000B08A9" w:rsidRDefault="00A2369F" w:rsidP="00EE6B68">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F40150"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F40150" w:rsidRPr="00F40150">
        <w:t xml:space="preserve">data zakończenia: </w:t>
      </w:r>
      <w:r w:rsidR="00F40150" w:rsidRPr="00C87208">
        <w:rPr>
          <w:b/>
        </w:rPr>
        <w:t>2017-09-29</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F40150" w:rsidRPr="00CD4B52" w:rsidRDefault="00A2369F" w:rsidP="0083458D">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40150" w:rsidRPr="00CD4B52" w:rsidTr="0083458D">
        <w:tc>
          <w:tcPr>
            <w:tcW w:w="720" w:type="dxa"/>
            <w:tcBorders>
              <w:top w:val="single" w:sz="4" w:space="0" w:color="auto"/>
              <w:left w:val="single" w:sz="4" w:space="0" w:color="auto"/>
              <w:bottom w:val="single" w:sz="4" w:space="0" w:color="auto"/>
              <w:right w:val="single" w:sz="4" w:space="0" w:color="auto"/>
            </w:tcBorders>
            <w:vAlign w:val="center"/>
            <w:hideMark/>
          </w:tcPr>
          <w:p w:rsidR="00F40150" w:rsidRPr="00EA53ED" w:rsidRDefault="00F40150" w:rsidP="0083458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40150" w:rsidRPr="00EA53ED" w:rsidRDefault="00F40150" w:rsidP="0083458D">
            <w:pPr>
              <w:spacing w:before="60" w:after="120"/>
              <w:rPr>
                <w:sz w:val="20"/>
                <w:szCs w:val="20"/>
              </w:rPr>
            </w:pPr>
            <w:r w:rsidRPr="00EA53ED">
              <w:rPr>
                <w:b/>
                <w:sz w:val="20"/>
                <w:szCs w:val="20"/>
              </w:rPr>
              <w:t>Warunki udziału w postępowaniu</w:t>
            </w:r>
          </w:p>
        </w:tc>
      </w:tr>
      <w:tr w:rsidR="00F40150" w:rsidRPr="00CD4B52" w:rsidTr="0083458D">
        <w:tc>
          <w:tcPr>
            <w:tcW w:w="720" w:type="dxa"/>
            <w:tcBorders>
              <w:top w:val="single" w:sz="4" w:space="0" w:color="auto"/>
              <w:left w:val="single" w:sz="4" w:space="0" w:color="auto"/>
              <w:bottom w:val="single" w:sz="4" w:space="0" w:color="auto"/>
              <w:right w:val="single" w:sz="4" w:space="0" w:color="auto"/>
            </w:tcBorders>
            <w:hideMark/>
          </w:tcPr>
          <w:p w:rsidR="00F40150" w:rsidRPr="00CD4B52" w:rsidRDefault="00F40150" w:rsidP="0083458D">
            <w:pPr>
              <w:spacing w:before="60" w:after="120"/>
              <w:jc w:val="both"/>
            </w:pPr>
            <w:r w:rsidRPr="00F40150">
              <w:t>1</w:t>
            </w:r>
          </w:p>
        </w:tc>
        <w:tc>
          <w:tcPr>
            <w:tcW w:w="7738" w:type="dxa"/>
            <w:tcBorders>
              <w:top w:val="single" w:sz="4" w:space="0" w:color="auto"/>
              <w:left w:val="single" w:sz="4" w:space="0" w:color="auto"/>
              <w:bottom w:val="single" w:sz="4" w:space="0" w:color="auto"/>
              <w:right w:val="single" w:sz="4" w:space="0" w:color="auto"/>
            </w:tcBorders>
            <w:hideMark/>
          </w:tcPr>
          <w:p w:rsidR="00F40150" w:rsidRPr="005674E4" w:rsidRDefault="00F40150" w:rsidP="0083458D">
            <w:pPr>
              <w:spacing w:before="60" w:after="120"/>
              <w:jc w:val="both"/>
              <w:rPr>
                <w:b/>
                <w:bCs/>
                <w:u w:val="single"/>
              </w:rPr>
            </w:pPr>
            <w:r w:rsidRPr="005674E4">
              <w:rPr>
                <w:b/>
                <w:bCs/>
                <w:u w:val="single"/>
              </w:rPr>
              <w:t>Zdolność techniczna lub zawodowa</w:t>
            </w:r>
          </w:p>
          <w:p w:rsidR="00F40150" w:rsidRPr="00F40150" w:rsidRDefault="00F40150" w:rsidP="0083458D">
            <w:pPr>
              <w:spacing w:before="60" w:after="120"/>
              <w:jc w:val="both"/>
            </w:pPr>
            <w:r w:rsidRPr="00F40150">
              <w:t>O udzielenie zamówienia publicznego mogą ubiegać się wykonawcy, którz</w:t>
            </w:r>
            <w:r w:rsidR="00C87208">
              <w:t xml:space="preserve">y spełniają warunki, dotyczące </w:t>
            </w:r>
            <w:r w:rsidRPr="00F40150">
              <w:t>zdolności technicznej lub zawodowej. Zamawiający uzna warunek za spełniony poprzez wykazanie, iż:</w:t>
            </w:r>
          </w:p>
          <w:p w:rsidR="00F40150" w:rsidRPr="00F40150" w:rsidRDefault="00F40150" w:rsidP="0083458D">
            <w:pPr>
              <w:spacing w:before="60" w:after="120"/>
              <w:jc w:val="both"/>
            </w:pPr>
            <w:r w:rsidRPr="00F40150">
              <w:t xml:space="preserve">I. </w:t>
            </w:r>
            <w:r w:rsidRPr="00C87208">
              <w:rPr>
                <w:b/>
              </w:rPr>
              <w:t>Wykonawca posiada doświadczenie</w:t>
            </w:r>
            <w:r w:rsidRPr="00F40150">
              <w:t xml:space="preserve"> wyrażające się wykonaniem należycie co najmniej dwóch robót budowlanych z branży drogowej </w:t>
            </w:r>
            <w:r w:rsidR="00C87208">
              <w:t xml:space="preserve">                       </w:t>
            </w:r>
            <w:r w:rsidRPr="00F40150">
              <w:t>o wartości nie mniejszej niż 1 000 000,00 zł brutto każda, wykonanych w okresie ostatnich 5 lat przed upływem terminu składania ofert, a jeżeli okres prowadzenia działalności jest krótszy - w tym okresie.</w:t>
            </w:r>
          </w:p>
          <w:p w:rsidR="00F40150" w:rsidRPr="00F40150" w:rsidRDefault="00F40150" w:rsidP="0083458D">
            <w:pPr>
              <w:spacing w:before="60" w:after="120"/>
              <w:jc w:val="both"/>
            </w:pPr>
            <w:r w:rsidRPr="00F40150">
              <w:t xml:space="preserve">II. </w:t>
            </w:r>
            <w:r w:rsidRPr="00C87208">
              <w:rPr>
                <w:b/>
              </w:rPr>
              <w:t xml:space="preserve">Wykonawca dysponuje niezbędnym potencjałem technicznym do </w:t>
            </w:r>
            <w:r w:rsidRPr="00C87208">
              <w:rPr>
                <w:b/>
              </w:rPr>
              <w:lastRenderedPageBreak/>
              <w:t>wykonania zamówienia</w:t>
            </w:r>
            <w:r w:rsidRPr="00F40150">
              <w:t xml:space="preserve">, </w:t>
            </w:r>
            <w:proofErr w:type="spellStart"/>
            <w:r w:rsidRPr="00F40150">
              <w:t>t.j</w:t>
            </w:r>
            <w:proofErr w:type="spellEnd"/>
            <w:r w:rsidRPr="00F40150">
              <w:t xml:space="preserve">.: </w:t>
            </w:r>
          </w:p>
          <w:p w:rsidR="00F40150" w:rsidRPr="00F40150" w:rsidRDefault="00F40150" w:rsidP="0083458D">
            <w:pPr>
              <w:spacing w:before="60" w:after="120"/>
              <w:jc w:val="both"/>
            </w:pPr>
            <w:r w:rsidRPr="00F40150">
              <w:t>- min. 1 wytwórnia mas bitumicznych,</w:t>
            </w:r>
          </w:p>
          <w:p w:rsidR="00F40150" w:rsidRPr="00F40150" w:rsidRDefault="00F40150" w:rsidP="0083458D">
            <w:pPr>
              <w:spacing w:before="60" w:after="120"/>
              <w:jc w:val="both"/>
            </w:pPr>
            <w:r w:rsidRPr="00F40150">
              <w:t>-  min. 1 rozkładarka mas bitumicznych,</w:t>
            </w:r>
          </w:p>
          <w:p w:rsidR="00F40150" w:rsidRPr="00F40150" w:rsidRDefault="00F40150" w:rsidP="0083458D">
            <w:pPr>
              <w:spacing w:before="60" w:after="120"/>
              <w:jc w:val="both"/>
            </w:pPr>
            <w:r w:rsidRPr="00F40150">
              <w:t>-  min. 2 walce statyczne,</w:t>
            </w:r>
          </w:p>
          <w:p w:rsidR="00F40150" w:rsidRPr="00F40150" w:rsidRDefault="00F40150" w:rsidP="0083458D">
            <w:pPr>
              <w:spacing w:before="60" w:after="120"/>
              <w:jc w:val="both"/>
            </w:pPr>
            <w:r w:rsidRPr="00F40150">
              <w:t>-  min. 2 walce wibracyjne,</w:t>
            </w:r>
          </w:p>
          <w:p w:rsidR="00F40150" w:rsidRPr="00F40150" w:rsidRDefault="00C2256D" w:rsidP="0083458D">
            <w:pPr>
              <w:spacing w:before="60" w:after="120"/>
              <w:jc w:val="both"/>
            </w:pPr>
            <w:r>
              <w:t>-  min. 1  koparka</w:t>
            </w:r>
            <w:r w:rsidR="00F40150" w:rsidRPr="00F40150">
              <w:t xml:space="preserve">, </w:t>
            </w:r>
          </w:p>
          <w:p w:rsidR="00F40150" w:rsidRPr="00F40150" w:rsidRDefault="00F40150" w:rsidP="0083458D">
            <w:pPr>
              <w:spacing w:before="60" w:after="120"/>
              <w:jc w:val="both"/>
            </w:pPr>
            <w:r w:rsidRPr="00F40150">
              <w:t>- min.</w:t>
            </w:r>
            <w:r w:rsidR="00C2256D">
              <w:t xml:space="preserve"> 1 koparko - ładowarka</w:t>
            </w:r>
            <w:r w:rsidRPr="00F40150">
              <w:t xml:space="preserve">, </w:t>
            </w:r>
          </w:p>
          <w:p w:rsidR="00F40150" w:rsidRPr="00F40150" w:rsidRDefault="00F40150" w:rsidP="0083458D">
            <w:pPr>
              <w:spacing w:before="60" w:after="120"/>
              <w:jc w:val="both"/>
            </w:pPr>
            <w:r w:rsidRPr="00F40150">
              <w:t>- m</w:t>
            </w:r>
            <w:r w:rsidR="00C2256D">
              <w:t>in 3 samochody do mas bitumicznych i robót ziemnych</w:t>
            </w:r>
            <w:r w:rsidRPr="00F40150">
              <w:t>.</w:t>
            </w:r>
          </w:p>
          <w:p w:rsidR="00F40150" w:rsidRPr="00F40150" w:rsidRDefault="00F40150" w:rsidP="0083458D">
            <w:pPr>
              <w:spacing w:before="60" w:after="120"/>
              <w:jc w:val="both"/>
            </w:pPr>
            <w:r w:rsidRPr="00F40150">
              <w:t xml:space="preserve">III. </w:t>
            </w:r>
            <w:r w:rsidRPr="00C87208">
              <w:rPr>
                <w:b/>
              </w:rPr>
              <w:t>Wykonawca dysponuje osobami zdolnymi do wykonania zamówienia</w:t>
            </w:r>
            <w:r w:rsidRPr="00F40150">
              <w:t xml:space="preserve">: </w:t>
            </w:r>
          </w:p>
          <w:p w:rsidR="00F40150" w:rsidRPr="00F40150" w:rsidRDefault="00F40150" w:rsidP="0083458D">
            <w:pPr>
              <w:spacing w:before="60" w:after="120"/>
              <w:jc w:val="both"/>
            </w:pPr>
            <w:r w:rsidRPr="00F40150">
              <w:t xml:space="preserve"> kierownik budowy z minimalnym pięcioletnim doświadczeniem zawodowym w zakresie robót drogowych na stanowisku kierownika budowy lub kierownika robót drogowych. </w:t>
            </w:r>
          </w:p>
          <w:p w:rsidR="00F40150" w:rsidRPr="00F40150" w:rsidRDefault="00F40150" w:rsidP="0083458D">
            <w:pPr>
              <w:spacing w:before="60" w:after="120"/>
              <w:jc w:val="both"/>
            </w:pPr>
            <w:r w:rsidRPr="00F40150">
              <w:t>Kierownik budowy powinien posiadać uprawnienia budowlane do kierowania robotami budowlanymi bez ogra</w:t>
            </w:r>
            <w:r w:rsidR="00C87208">
              <w:t xml:space="preserve">niczeń w specjalności drogowej </w:t>
            </w:r>
            <w:r w:rsidRPr="00F40150">
              <w:t xml:space="preserve">lub odpowiadające im ważne uprawnienia, które zostały wydane na podstawie wcześniej obowiązujących przepisów oraz przynależeć do właściwej Izby Samorządu Zawodowego. </w:t>
            </w:r>
          </w:p>
          <w:p w:rsidR="00F40150" w:rsidRPr="00CD4B52" w:rsidRDefault="00F40150" w:rsidP="0083458D">
            <w:pPr>
              <w:spacing w:before="60" w:after="120"/>
              <w:jc w:val="both"/>
            </w:pPr>
            <w:r w:rsidRPr="00C87208">
              <w:rPr>
                <w:b/>
              </w:rPr>
              <w:t>UWAGA:</w:t>
            </w:r>
            <w:r w:rsidRPr="00F40150">
              <w:t xml:space="preserve"> </w:t>
            </w:r>
            <w:r w:rsidRPr="00C87208">
              <w:rPr>
                <w:i/>
              </w:rPr>
              <w:t xml:space="preserve">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C87208">
              <w:rPr>
                <w:i/>
              </w:rPr>
              <w:t>późn</w:t>
            </w:r>
            <w:proofErr w:type="spellEnd"/>
            <w:r w:rsidRPr="00C87208">
              <w:rPr>
                <w:i/>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C87208">
              <w:rPr>
                <w:i/>
              </w:rPr>
              <w:t xml:space="preserve">                      </w:t>
            </w:r>
            <w:r w:rsidRPr="00C87208">
              <w:rPr>
                <w:i/>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sidR="00C87208">
              <w:rPr>
                <w:i/>
              </w:rPr>
              <w:t xml:space="preserve">                </w:t>
            </w:r>
            <w:r w:rsidRPr="00C87208">
              <w:rPr>
                <w:i/>
              </w:rPr>
              <w:t>o zasadach uznawania kwalifikacji zawodowych nabytych w państwach członkowskich Unii Europejskiej (Dz. U. z 2016 r.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F40150" w:rsidRPr="00056B6A" w:rsidRDefault="00A2369F" w:rsidP="00C87208">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F40150" w:rsidRPr="005E601C" w:rsidRDefault="00F40150" w:rsidP="00C87208">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F40150" w:rsidRPr="005E601C" w:rsidRDefault="00F40150" w:rsidP="00C87208">
      <w:pPr>
        <w:pStyle w:val="Nagwek2"/>
        <w:numPr>
          <w:ilvl w:val="0"/>
          <w:numId w:val="5"/>
        </w:numPr>
      </w:pPr>
      <w:r w:rsidRPr="00D06289">
        <w:t xml:space="preserve">w stosunku do którego otwarto likwidację, w zatwierdzonym przez sąd układzie w postępowaniu restrukturyzacyjnym jest przewidziane zaspokojenie wierzycieli </w:t>
      </w:r>
      <w:r w:rsidRPr="00D06289">
        <w:lastRenderedPageBreak/>
        <w:t>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F40150" w:rsidRPr="005E601C" w:rsidRDefault="00F40150" w:rsidP="00C87208">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F40150" w:rsidRPr="00A46681" w:rsidRDefault="00F40150" w:rsidP="00F40150">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F40150" w:rsidRPr="00A46681" w:rsidRDefault="00F40150" w:rsidP="00F40150">
      <w:pPr>
        <w:pStyle w:val="Nagwek2"/>
        <w:numPr>
          <w:ilvl w:val="0"/>
          <w:numId w:val="0"/>
        </w:numPr>
        <w:spacing w:before="0"/>
        <w:ind w:left="1560"/>
      </w:pPr>
      <w:r>
        <w:t>a) Z</w:t>
      </w:r>
      <w:r w:rsidRPr="00A46681">
        <w:t>amawiającym,</w:t>
      </w:r>
    </w:p>
    <w:p w:rsidR="00F40150" w:rsidRPr="00A46681" w:rsidRDefault="00F40150" w:rsidP="00F40150">
      <w:pPr>
        <w:pStyle w:val="Nagwek2"/>
        <w:numPr>
          <w:ilvl w:val="0"/>
          <w:numId w:val="0"/>
        </w:numPr>
        <w:spacing w:before="0"/>
        <w:ind w:left="1560"/>
      </w:pPr>
      <w:r w:rsidRPr="00A46681">
        <w:t>b) osobami u</w:t>
      </w:r>
      <w:r>
        <w:t>prawnionymi do reprezentowania Z</w:t>
      </w:r>
      <w:r w:rsidRPr="00A46681">
        <w:t>amawiającego,</w:t>
      </w:r>
    </w:p>
    <w:p w:rsidR="00F40150" w:rsidRPr="00A46681" w:rsidRDefault="00F40150" w:rsidP="00F40150">
      <w:pPr>
        <w:pStyle w:val="Nagwek2"/>
        <w:numPr>
          <w:ilvl w:val="0"/>
          <w:numId w:val="0"/>
        </w:numPr>
        <w:spacing w:before="0"/>
        <w:ind w:left="1560"/>
      </w:pPr>
      <w:r w:rsidRPr="00A46681">
        <w:t>c) członkami komisji przetargowej,</w:t>
      </w:r>
    </w:p>
    <w:p w:rsidR="00F40150" w:rsidRPr="00A46681" w:rsidRDefault="00F40150" w:rsidP="00F40150">
      <w:pPr>
        <w:pStyle w:val="Nagwek2"/>
        <w:numPr>
          <w:ilvl w:val="0"/>
          <w:numId w:val="0"/>
        </w:numPr>
        <w:spacing w:before="0"/>
        <w:ind w:left="1560"/>
      </w:pPr>
      <w:r w:rsidRPr="00A46681">
        <w:t>d) osobami, które złożyły oświadczenie, o którym mowa w art. 17 ust. 2a</w:t>
      </w:r>
    </w:p>
    <w:p w:rsidR="00F40150" w:rsidRPr="005E601C" w:rsidRDefault="00F40150" w:rsidP="00C87208">
      <w:pPr>
        <w:pStyle w:val="Nagwek2"/>
        <w:numPr>
          <w:ilvl w:val="0"/>
          <w:numId w:val="0"/>
        </w:numPr>
        <w:spacing w:before="0"/>
        <w:ind w:left="1560"/>
      </w:pPr>
      <w:r w:rsidRPr="00A46681">
        <w:t>– chyba że jest możliwe zapewn</w:t>
      </w:r>
      <w:r>
        <w:t>ienie bezstronności po stronie Z</w:t>
      </w:r>
      <w:r w:rsidRPr="00A46681">
        <w:t>amawiającego w inn</w:t>
      </w:r>
      <w:r>
        <w:t>y sposób niż przez wykluczenie W</w:t>
      </w:r>
      <w:r w:rsidRPr="00A46681">
        <w:t>ykonawcy z udziału w postępowaniu;</w:t>
      </w:r>
    </w:p>
    <w:p w:rsidR="00F40150" w:rsidRPr="005E601C" w:rsidRDefault="00F40150" w:rsidP="00C87208">
      <w:pPr>
        <w:pStyle w:val="Nagwek2"/>
        <w:numPr>
          <w:ilvl w:val="0"/>
          <w:numId w:val="9"/>
        </w:numPr>
        <w:spacing w:before="0"/>
        <w:ind w:left="1418"/>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F40150" w:rsidRPr="005E601C" w:rsidRDefault="00F40150" w:rsidP="00C87208">
      <w:pPr>
        <w:pStyle w:val="Nagwek2"/>
        <w:numPr>
          <w:ilvl w:val="0"/>
          <w:numId w:val="9"/>
        </w:numPr>
        <w:spacing w:before="0"/>
        <w:ind w:left="1418"/>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F40150" w:rsidRPr="005E601C" w:rsidRDefault="00F40150" w:rsidP="00C87208">
      <w:pPr>
        <w:pStyle w:val="Nagwek2"/>
        <w:numPr>
          <w:ilvl w:val="0"/>
          <w:numId w:val="9"/>
        </w:numPr>
        <w:spacing w:before="0"/>
        <w:ind w:left="1418"/>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xml:space="preserve">, jeżeli nie upłynęły 3 lata od dnia odpowiednio uprawomocnienia się wyroku potwierdzającego zaistnienie jednej z podstaw wykluczenia, chyba że w tym </w:t>
      </w:r>
      <w:r w:rsidRPr="00A34E0E">
        <w:lastRenderedPageBreak/>
        <w:t>wyroku został określony inny okres wykluczenia lub od dnia w którym decyzja potwierdzająca zaistnienie jednej z podstaw wykluczenia stała się ostateczna</w:t>
      </w:r>
      <w:r>
        <w:t>.</w:t>
      </w:r>
    </w:p>
    <w:p w:rsidR="00F40150" w:rsidRPr="005E601C" w:rsidRDefault="00F40150" w:rsidP="00C87208">
      <w:pPr>
        <w:pStyle w:val="Nagwek2"/>
        <w:numPr>
          <w:ilvl w:val="0"/>
          <w:numId w:val="9"/>
        </w:numPr>
        <w:spacing w:before="0"/>
        <w:ind w:left="1418"/>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D2316" w:rsidRPr="00056B6A" w:rsidRDefault="00F40150" w:rsidP="00C87208">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F40150" w:rsidRPr="009D2316" w:rsidTr="0083458D">
        <w:tc>
          <w:tcPr>
            <w:tcW w:w="851" w:type="dxa"/>
          </w:tcPr>
          <w:p w:rsidR="00F40150" w:rsidRPr="009D2316" w:rsidRDefault="00F40150" w:rsidP="0083458D">
            <w:pPr>
              <w:spacing w:before="60" w:after="120"/>
              <w:jc w:val="both"/>
            </w:pPr>
            <w:r w:rsidRPr="00F40150">
              <w:t>1</w:t>
            </w:r>
          </w:p>
        </w:tc>
        <w:tc>
          <w:tcPr>
            <w:tcW w:w="7686" w:type="dxa"/>
          </w:tcPr>
          <w:p w:rsidR="00F40150" w:rsidRPr="009D2316" w:rsidRDefault="00F40150" w:rsidP="00C87208">
            <w:pPr>
              <w:spacing w:before="60" w:after="120"/>
              <w:jc w:val="both"/>
            </w:pPr>
            <w:r w:rsidRPr="00F40150">
              <w:rPr>
                <w:b/>
              </w:rPr>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F40150" w:rsidRPr="009D2316" w:rsidTr="0083458D">
        <w:tc>
          <w:tcPr>
            <w:tcW w:w="851" w:type="dxa"/>
          </w:tcPr>
          <w:p w:rsidR="00F40150" w:rsidRPr="009D2316" w:rsidRDefault="00F40150" w:rsidP="0083458D">
            <w:pPr>
              <w:spacing w:before="60" w:after="120"/>
              <w:jc w:val="both"/>
            </w:pPr>
            <w:r w:rsidRPr="00F40150">
              <w:t>1</w:t>
            </w:r>
          </w:p>
        </w:tc>
        <w:tc>
          <w:tcPr>
            <w:tcW w:w="7512" w:type="dxa"/>
          </w:tcPr>
          <w:p w:rsidR="00F40150" w:rsidRPr="009D2316" w:rsidRDefault="00F40150" w:rsidP="00C87208">
            <w:pPr>
              <w:spacing w:before="60" w:after="120"/>
              <w:jc w:val="both"/>
            </w:pPr>
            <w:r w:rsidRPr="00F40150">
              <w:rPr>
                <w:b/>
              </w:rPr>
              <w:t>Oświadczenia wykonawcy o przynależności albo braku przynależności do tej samej grupy kapitałowej.</w:t>
            </w:r>
          </w:p>
        </w:tc>
      </w:tr>
    </w:tbl>
    <w:p w:rsidR="00F40150" w:rsidRPr="005E601C" w:rsidRDefault="00BF6DEC" w:rsidP="00C87208">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264019" w:rsidRDefault="00F40150" w:rsidP="00430C0A">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40150" w:rsidRDefault="00F278EE" w:rsidP="00430C0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F40150" w:rsidRPr="00371538" w:rsidRDefault="00F40150" w:rsidP="00F40150">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40150" w:rsidRPr="00371538" w:rsidTr="0083458D">
        <w:tc>
          <w:tcPr>
            <w:tcW w:w="720" w:type="dxa"/>
          </w:tcPr>
          <w:p w:rsidR="00F40150" w:rsidRPr="00371538" w:rsidRDefault="00F40150" w:rsidP="0083458D">
            <w:pPr>
              <w:spacing w:before="60" w:after="120"/>
              <w:jc w:val="both"/>
            </w:pPr>
            <w:r w:rsidRPr="006672A6">
              <w:rPr>
                <w:b/>
                <w:sz w:val="20"/>
                <w:szCs w:val="20"/>
              </w:rPr>
              <w:t>Lp.</w:t>
            </w:r>
          </w:p>
        </w:tc>
        <w:tc>
          <w:tcPr>
            <w:tcW w:w="7920" w:type="dxa"/>
          </w:tcPr>
          <w:p w:rsidR="00F40150" w:rsidRPr="00371538" w:rsidRDefault="00F40150" w:rsidP="0083458D">
            <w:pPr>
              <w:spacing w:before="60" w:after="120"/>
              <w:jc w:val="both"/>
            </w:pPr>
            <w:r w:rsidRPr="006672A6">
              <w:rPr>
                <w:b/>
                <w:sz w:val="20"/>
                <w:szCs w:val="20"/>
              </w:rPr>
              <w:t>Wymagany dokument</w:t>
            </w:r>
          </w:p>
        </w:tc>
      </w:tr>
      <w:tr w:rsidR="00F40150" w:rsidRPr="00371538" w:rsidTr="0083458D">
        <w:tc>
          <w:tcPr>
            <w:tcW w:w="720" w:type="dxa"/>
          </w:tcPr>
          <w:p w:rsidR="00F40150" w:rsidRPr="00371538" w:rsidRDefault="00F40150" w:rsidP="0083458D">
            <w:pPr>
              <w:spacing w:before="60" w:after="120"/>
              <w:jc w:val="both"/>
            </w:pPr>
            <w:r w:rsidRPr="00F40150">
              <w:t>1</w:t>
            </w:r>
          </w:p>
        </w:tc>
        <w:tc>
          <w:tcPr>
            <w:tcW w:w="7920" w:type="dxa"/>
          </w:tcPr>
          <w:p w:rsidR="00F40150" w:rsidRPr="006672A6" w:rsidRDefault="00F40150" w:rsidP="0083458D">
            <w:pPr>
              <w:spacing w:before="60" w:after="120"/>
              <w:jc w:val="both"/>
              <w:rPr>
                <w:b/>
                <w:bCs/>
              </w:rPr>
            </w:pPr>
            <w:r w:rsidRPr="00F40150">
              <w:rPr>
                <w:b/>
                <w:bCs/>
              </w:rPr>
              <w:t>Wykaz robót budowanych</w:t>
            </w:r>
          </w:p>
          <w:p w:rsidR="00F40150" w:rsidRPr="00371538" w:rsidRDefault="00F40150" w:rsidP="0083458D">
            <w:pPr>
              <w:spacing w:before="60" w:after="120"/>
              <w:jc w:val="both"/>
            </w:pPr>
            <w:r w:rsidRPr="00F40150">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40150" w:rsidRPr="00371538" w:rsidTr="0083458D">
        <w:tc>
          <w:tcPr>
            <w:tcW w:w="720" w:type="dxa"/>
          </w:tcPr>
          <w:p w:rsidR="00F40150" w:rsidRPr="00371538" w:rsidRDefault="00F40150" w:rsidP="0083458D">
            <w:pPr>
              <w:spacing w:before="60" w:after="120"/>
              <w:jc w:val="both"/>
            </w:pPr>
            <w:r w:rsidRPr="00F40150">
              <w:lastRenderedPageBreak/>
              <w:t>2</w:t>
            </w:r>
          </w:p>
        </w:tc>
        <w:tc>
          <w:tcPr>
            <w:tcW w:w="7920" w:type="dxa"/>
          </w:tcPr>
          <w:p w:rsidR="00F40150" w:rsidRPr="006672A6" w:rsidRDefault="00F40150" w:rsidP="0083458D">
            <w:pPr>
              <w:spacing w:before="60" w:after="120"/>
              <w:jc w:val="both"/>
              <w:rPr>
                <w:b/>
                <w:bCs/>
              </w:rPr>
            </w:pPr>
            <w:r w:rsidRPr="00F40150">
              <w:rPr>
                <w:b/>
                <w:bCs/>
              </w:rPr>
              <w:t>Wykaz narzędzi, wyposażenia zakładu lub urządzeń technicznych</w:t>
            </w:r>
          </w:p>
          <w:p w:rsidR="00F40150" w:rsidRPr="00371538" w:rsidRDefault="00F40150" w:rsidP="0083458D">
            <w:pPr>
              <w:spacing w:before="60" w:after="120"/>
              <w:jc w:val="both"/>
            </w:pPr>
            <w:r w:rsidRPr="00F40150">
              <w:t>Wykaz narzędzi, wyposażenia zakładu lub urządzeń technicznych dostępnych wykonawcy w celu wykonania zamówienia publicznego wraz z informacją o podstawie do dysponowania tymi zasobami.</w:t>
            </w:r>
          </w:p>
        </w:tc>
      </w:tr>
      <w:tr w:rsidR="00F40150" w:rsidRPr="00371538" w:rsidTr="0083458D">
        <w:tc>
          <w:tcPr>
            <w:tcW w:w="720" w:type="dxa"/>
          </w:tcPr>
          <w:p w:rsidR="00F40150" w:rsidRPr="00371538" w:rsidRDefault="00430C0A" w:rsidP="0083458D">
            <w:pPr>
              <w:spacing w:before="60" w:after="120"/>
              <w:jc w:val="both"/>
            </w:pPr>
            <w:r>
              <w:t>3</w:t>
            </w:r>
          </w:p>
        </w:tc>
        <w:tc>
          <w:tcPr>
            <w:tcW w:w="7920" w:type="dxa"/>
          </w:tcPr>
          <w:p w:rsidR="00F40150" w:rsidRPr="006672A6" w:rsidRDefault="00F40150" w:rsidP="0083458D">
            <w:pPr>
              <w:spacing w:before="60" w:after="120"/>
              <w:jc w:val="both"/>
              <w:rPr>
                <w:b/>
                <w:bCs/>
              </w:rPr>
            </w:pPr>
            <w:r w:rsidRPr="00F40150">
              <w:rPr>
                <w:b/>
                <w:bCs/>
              </w:rPr>
              <w:t>Wykaz osób</w:t>
            </w:r>
          </w:p>
          <w:p w:rsidR="00F40150" w:rsidRPr="00371538" w:rsidRDefault="00F40150" w:rsidP="0083458D">
            <w:pPr>
              <w:spacing w:before="60" w:after="120"/>
              <w:jc w:val="both"/>
            </w:pPr>
            <w:r w:rsidRPr="00F4015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F40150" w:rsidRPr="00371538" w:rsidRDefault="00F40150" w:rsidP="00F40150">
      <w:pPr>
        <w:pStyle w:val="Nagwek2"/>
        <w:numPr>
          <w:ilvl w:val="0"/>
          <w:numId w:val="0"/>
        </w:numPr>
        <w:ind w:left="680"/>
      </w:pPr>
    </w:p>
    <w:p w:rsidR="00F40150" w:rsidRPr="00371538" w:rsidRDefault="00F40150" w:rsidP="00F40150">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40150" w:rsidRPr="00371538" w:rsidTr="0083458D">
        <w:tc>
          <w:tcPr>
            <w:tcW w:w="720" w:type="dxa"/>
          </w:tcPr>
          <w:p w:rsidR="00F40150" w:rsidRPr="00371538" w:rsidRDefault="00F40150" w:rsidP="0083458D">
            <w:pPr>
              <w:spacing w:before="60" w:after="120"/>
              <w:jc w:val="both"/>
            </w:pPr>
            <w:r w:rsidRPr="006672A6">
              <w:rPr>
                <w:b/>
                <w:sz w:val="20"/>
                <w:szCs w:val="20"/>
              </w:rPr>
              <w:t>Lp.</w:t>
            </w:r>
          </w:p>
        </w:tc>
        <w:tc>
          <w:tcPr>
            <w:tcW w:w="7920" w:type="dxa"/>
          </w:tcPr>
          <w:p w:rsidR="00F40150" w:rsidRPr="00371538" w:rsidRDefault="00F40150" w:rsidP="0083458D">
            <w:pPr>
              <w:spacing w:before="60" w:after="120"/>
              <w:jc w:val="both"/>
            </w:pPr>
            <w:r w:rsidRPr="006672A6">
              <w:rPr>
                <w:b/>
                <w:sz w:val="20"/>
                <w:szCs w:val="20"/>
              </w:rPr>
              <w:t>Wymagany dokument</w:t>
            </w:r>
          </w:p>
        </w:tc>
      </w:tr>
      <w:tr w:rsidR="00F40150" w:rsidRPr="00371538" w:rsidTr="0083458D">
        <w:tc>
          <w:tcPr>
            <w:tcW w:w="720" w:type="dxa"/>
          </w:tcPr>
          <w:p w:rsidR="00F40150" w:rsidRPr="00371538" w:rsidRDefault="00F40150" w:rsidP="0083458D">
            <w:pPr>
              <w:spacing w:before="60" w:after="120"/>
              <w:jc w:val="both"/>
            </w:pPr>
            <w:r w:rsidRPr="00F40150">
              <w:t>1</w:t>
            </w:r>
          </w:p>
        </w:tc>
        <w:tc>
          <w:tcPr>
            <w:tcW w:w="7920" w:type="dxa"/>
          </w:tcPr>
          <w:p w:rsidR="00F40150" w:rsidRPr="006672A6" w:rsidRDefault="00F40150" w:rsidP="0083458D">
            <w:pPr>
              <w:spacing w:before="60" w:after="120"/>
              <w:jc w:val="both"/>
              <w:rPr>
                <w:b/>
                <w:bCs/>
              </w:rPr>
            </w:pPr>
            <w:r w:rsidRPr="00F40150">
              <w:rPr>
                <w:b/>
                <w:bCs/>
              </w:rPr>
              <w:t>Odpis z właściwego rejestru lub z centralnej ewidencji i informacji o działalności gospodarczej</w:t>
            </w:r>
          </w:p>
          <w:p w:rsidR="00F40150" w:rsidRPr="00371538" w:rsidRDefault="00F40150" w:rsidP="0083458D">
            <w:pPr>
              <w:spacing w:before="60" w:after="120"/>
              <w:jc w:val="both"/>
            </w:pPr>
            <w:r w:rsidRPr="00F40150">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40150">
              <w:t>pkt</w:t>
            </w:r>
            <w:proofErr w:type="spellEnd"/>
            <w:r w:rsidRPr="00F40150">
              <w:t xml:space="preserve"> 1 ustawy </w:t>
            </w:r>
            <w:proofErr w:type="spellStart"/>
            <w:r w:rsidRPr="00F40150">
              <w:t>Pzp</w:t>
            </w:r>
            <w:proofErr w:type="spellEnd"/>
            <w:r w:rsidRPr="00F40150">
              <w:t>.</w:t>
            </w:r>
          </w:p>
        </w:tc>
      </w:tr>
      <w:tr w:rsidR="00F40150" w:rsidRPr="00371538" w:rsidTr="0083458D">
        <w:tc>
          <w:tcPr>
            <w:tcW w:w="720" w:type="dxa"/>
          </w:tcPr>
          <w:p w:rsidR="00F40150" w:rsidRPr="00371538" w:rsidRDefault="00F40150" w:rsidP="0083458D">
            <w:pPr>
              <w:spacing w:before="60" w:after="120"/>
              <w:jc w:val="both"/>
            </w:pPr>
            <w:r w:rsidRPr="00F40150">
              <w:t>2</w:t>
            </w:r>
          </w:p>
        </w:tc>
        <w:tc>
          <w:tcPr>
            <w:tcW w:w="7920" w:type="dxa"/>
          </w:tcPr>
          <w:p w:rsidR="00F40150" w:rsidRPr="006672A6" w:rsidRDefault="00F40150" w:rsidP="0083458D">
            <w:pPr>
              <w:spacing w:before="60" w:after="120"/>
              <w:jc w:val="both"/>
              <w:rPr>
                <w:b/>
                <w:bCs/>
              </w:rPr>
            </w:pPr>
            <w:r w:rsidRPr="00F40150">
              <w:rPr>
                <w:b/>
                <w:bCs/>
              </w:rPr>
              <w:t>Zaświadczenie właściwego naczelnika urzędu skarbowego</w:t>
            </w:r>
          </w:p>
          <w:p w:rsidR="00F40150" w:rsidRPr="00371538" w:rsidRDefault="00F40150" w:rsidP="0083458D">
            <w:pPr>
              <w:spacing w:before="60" w:after="120"/>
              <w:jc w:val="both"/>
            </w:pPr>
            <w:r w:rsidRPr="00F40150">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F40150" w:rsidRPr="00371538" w:rsidTr="0083458D">
        <w:tc>
          <w:tcPr>
            <w:tcW w:w="720" w:type="dxa"/>
          </w:tcPr>
          <w:p w:rsidR="00F40150" w:rsidRPr="00371538" w:rsidRDefault="00F40150" w:rsidP="0083458D">
            <w:pPr>
              <w:spacing w:before="60" w:after="120"/>
              <w:jc w:val="both"/>
            </w:pPr>
            <w:r w:rsidRPr="00F40150">
              <w:t>3</w:t>
            </w:r>
          </w:p>
        </w:tc>
        <w:tc>
          <w:tcPr>
            <w:tcW w:w="7920" w:type="dxa"/>
          </w:tcPr>
          <w:p w:rsidR="00F40150" w:rsidRPr="006672A6" w:rsidRDefault="00F40150" w:rsidP="0083458D">
            <w:pPr>
              <w:spacing w:before="60" w:after="120"/>
              <w:jc w:val="both"/>
              <w:rPr>
                <w:b/>
                <w:bCs/>
              </w:rPr>
            </w:pPr>
            <w:r w:rsidRPr="00F40150">
              <w:rPr>
                <w:b/>
                <w:bCs/>
              </w:rPr>
              <w:t>Zaświadczenie właściwej terenowej jednostki organizacyjnej ZUS lub KRUS</w:t>
            </w:r>
          </w:p>
          <w:p w:rsidR="00F40150" w:rsidRPr="00371538" w:rsidRDefault="00F40150" w:rsidP="0083458D">
            <w:pPr>
              <w:spacing w:before="60" w:after="120"/>
              <w:jc w:val="both"/>
            </w:pPr>
            <w:r w:rsidRPr="00F40150">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w:t>
            </w:r>
            <w:r w:rsidRPr="00F40150">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F40150" w:rsidRPr="00371538" w:rsidTr="0083458D">
        <w:tc>
          <w:tcPr>
            <w:tcW w:w="720" w:type="dxa"/>
          </w:tcPr>
          <w:p w:rsidR="00F40150" w:rsidRPr="00371538" w:rsidRDefault="00F40150" w:rsidP="0083458D">
            <w:pPr>
              <w:spacing w:before="60" w:after="120"/>
              <w:jc w:val="both"/>
            </w:pPr>
            <w:r w:rsidRPr="00F40150">
              <w:lastRenderedPageBreak/>
              <w:t>4</w:t>
            </w:r>
          </w:p>
        </w:tc>
        <w:tc>
          <w:tcPr>
            <w:tcW w:w="7920" w:type="dxa"/>
          </w:tcPr>
          <w:p w:rsidR="00F40150" w:rsidRPr="006672A6" w:rsidRDefault="00F40150" w:rsidP="0083458D">
            <w:pPr>
              <w:spacing w:before="60" w:after="120"/>
              <w:jc w:val="both"/>
              <w:rPr>
                <w:b/>
                <w:bCs/>
              </w:rPr>
            </w:pPr>
            <w:r w:rsidRPr="00F40150">
              <w:rPr>
                <w:b/>
                <w:bCs/>
              </w:rPr>
              <w:t>Dokumenty dotyczące podmiotu w zakresie wymaganym dla wykonawcy</w:t>
            </w:r>
          </w:p>
          <w:p w:rsidR="00F40150" w:rsidRPr="00371538" w:rsidRDefault="00430C0A" w:rsidP="0083458D">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p>
        </w:tc>
      </w:tr>
    </w:tbl>
    <w:p w:rsidR="00F40150" w:rsidRPr="00371538" w:rsidRDefault="00F40150" w:rsidP="00F40150">
      <w:pPr>
        <w:pStyle w:val="Nagwek2"/>
        <w:numPr>
          <w:ilvl w:val="0"/>
          <w:numId w:val="0"/>
        </w:numPr>
        <w:ind w:left="680"/>
      </w:pPr>
    </w:p>
    <w:p w:rsidR="00F40150" w:rsidRPr="00371538" w:rsidRDefault="00F40150" w:rsidP="00F40150">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F40150" w:rsidRPr="00371538" w:rsidTr="0083458D">
        <w:tc>
          <w:tcPr>
            <w:tcW w:w="720" w:type="dxa"/>
          </w:tcPr>
          <w:p w:rsidR="00F40150" w:rsidRPr="00371538" w:rsidRDefault="00F40150" w:rsidP="0083458D">
            <w:pPr>
              <w:spacing w:before="60" w:after="120"/>
              <w:jc w:val="both"/>
            </w:pPr>
            <w:r w:rsidRPr="006672A6">
              <w:rPr>
                <w:b/>
                <w:sz w:val="20"/>
                <w:szCs w:val="20"/>
              </w:rPr>
              <w:t>Lp.</w:t>
            </w:r>
          </w:p>
        </w:tc>
        <w:tc>
          <w:tcPr>
            <w:tcW w:w="7920" w:type="dxa"/>
          </w:tcPr>
          <w:p w:rsidR="00F40150" w:rsidRPr="00371538" w:rsidRDefault="00F40150" w:rsidP="0083458D">
            <w:pPr>
              <w:spacing w:before="60" w:after="120"/>
              <w:jc w:val="both"/>
            </w:pPr>
            <w:r w:rsidRPr="006672A6">
              <w:rPr>
                <w:b/>
                <w:sz w:val="20"/>
                <w:szCs w:val="20"/>
              </w:rPr>
              <w:t>Wymagany dokument</w:t>
            </w:r>
          </w:p>
        </w:tc>
      </w:tr>
      <w:tr w:rsidR="00F40150" w:rsidRPr="00371538" w:rsidTr="0083458D">
        <w:tc>
          <w:tcPr>
            <w:tcW w:w="720" w:type="dxa"/>
          </w:tcPr>
          <w:p w:rsidR="00F40150" w:rsidRPr="00371538" w:rsidRDefault="00F40150" w:rsidP="0083458D">
            <w:pPr>
              <w:spacing w:before="60" w:after="120"/>
              <w:jc w:val="both"/>
            </w:pPr>
            <w:r w:rsidRPr="00F40150">
              <w:t>1</w:t>
            </w:r>
          </w:p>
        </w:tc>
        <w:tc>
          <w:tcPr>
            <w:tcW w:w="7920" w:type="dxa"/>
          </w:tcPr>
          <w:p w:rsidR="00F40150" w:rsidRPr="006672A6" w:rsidRDefault="00F40150" w:rsidP="0083458D">
            <w:pPr>
              <w:spacing w:before="60" w:after="120"/>
              <w:jc w:val="both"/>
              <w:rPr>
                <w:b/>
                <w:bCs/>
              </w:rPr>
            </w:pPr>
            <w:r w:rsidRPr="00F40150">
              <w:rPr>
                <w:b/>
                <w:bCs/>
              </w:rPr>
              <w:t>Dokument potwierdzający niezaleganie przez wykonawcę z opłacaniem podatków</w:t>
            </w:r>
          </w:p>
          <w:p w:rsidR="00F40150" w:rsidRPr="00371538" w:rsidRDefault="00F40150" w:rsidP="0083458D">
            <w:pPr>
              <w:spacing w:before="60" w:after="120"/>
              <w:jc w:val="both"/>
            </w:pPr>
            <w:r w:rsidRPr="00F40150">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F40150" w:rsidRPr="00371538" w:rsidTr="0083458D">
        <w:tc>
          <w:tcPr>
            <w:tcW w:w="720" w:type="dxa"/>
          </w:tcPr>
          <w:p w:rsidR="00F40150" w:rsidRPr="00371538" w:rsidRDefault="00F40150" w:rsidP="0083458D">
            <w:pPr>
              <w:spacing w:before="60" w:after="120"/>
              <w:jc w:val="both"/>
            </w:pPr>
            <w:r w:rsidRPr="00F40150">
              <w:t>2</w:t>
            </w:r>
          </w:p>
        </w:tc>
        <w:tc>
          <w:tcPr>
            <w:tcW w:w="7920" w:type="dxa"/>
          </w:tcPr>
          <w:p w:rsidR="00F40150" w:rsidRPr="006672A6" w:rsidRDefault="00F40150" w:rsidP="0083458D">
            <w:pPr>
              <w:spacing w:before="60" w:after="120"/>
              <w:jc w:val="both"/>
              <w:rPr>
                <w:b/>
                <w:bCs/>
              </w:rPr>
            </w:pPr>
            <w:r w:rsidRPr="00F40150">
              <w:rPr>
                <w:b/>
                <w:bCs/>
              </w:rPr>
              <w:t>Dokument potwierdzający, że nie otwarto likwidacji wykonawcy</w:t>
            </w:r>
          </w:p>
          <w:p w:rsidR="00F40150" w:rsidRPr="00371538" w:rsidRDefault="00F40150" w:rsidP="0083458D">
            <w:pPr>
              <w:spacing w:before="60" w:after="120"/>
              <w:jc w:val="both"/>
            </w:pPr>
            <w:r w:rsidRPr="00F40150">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F40150" w:rsidRDefault="00F40150" w:rsidP="00F40150">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F40150" w:rsidRPr="00944DA3" w:rsidRDefault="00F40150" w:rsidP="00430C0A">
      <w:pPr>
        <w:pStyle w:val="Nagwek2"/>
        <w:numPr>
          <w:ilvl w:val="0"/>
          <w:numId w:val="0"/>
        </w:numPr>
        <w:ind w:left="680"/>
      </w:pPr>
      <w:r w:rsidRPr="00383BC8">
        <w:lastRenderedPageBreak/>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F40150" w:rsidRPr="004A3EC1" w:rsidRDefault="00F40150" w:rsidP="00F40150">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F40150" w:rsidRPr="00944DA3" w:rsidTr="0083458D">
        <w:tc>
          <w:tcPr>
            <w:tcW w:w="720" w:type="dxa"/>
          </w:tcPr>
          <w:p w:rsidR="00F40150" w:rsidRPr="00944DA3" w:rsidRDefault="00F40150" w:rsidP="0083458D">
            <w:pPr>
              <w:spacing w:before="60" w:after="120"/>
              <w:jc w:val="both"/>
            </w:pPr>
            <w:r w:rsidRPr="00944DA3">
              <w:rPr>
                <w:b/>
                <w:sz w:val="20"/>
                <w:szCs w:val="20"/>
              </w:rPr>
              <w:t>Lp.</w:t>
            </w:r>
          </w:p>
        </w:tc>
        <w:tc>
          <w:tcPr>
            <w:tcW w:w="7916" w:type="dxa"/>
          </w:tcPr>
          <w:p w:rsidR="00F40150" w:rsidRPr="00944DA3" w:rsidRDefault="00F40150" w:rsidP="0083458D">
            <w:pPr>
              <w:spacing w:before="60" w:after="120"/>
              <w:jc w:val="both"/>
            </w:pPr>
            <w:r w:rsidRPr="00944DA3">
              <w:rPr>
                <w:b/>
                <w:sz w:val="20"/>
                <w:szCs w:val="20"/>
              </w:rPr>
              <w:t>Wymagany dokument</w:t>
            </w:r>
          </w:p>
        </w:tc>
      </w:tr>
      <w:tr w:rsidR="00F40150" w:rsidRPr="00944DA3" w:rsidTr="0083458D">
        <w:tc>
          <w:tcPr>
            <w:tcW w:w="720" w:type="dxa"/>
          </w:tcPr>
          <w:p w:rsidR="00F40150" w:rsidRPr="00944DA3" w:rsidRDefault="00F40150" w:rsidP="0083458D">
            <w:pPr>
              <w:spacing w:before="60" w:after="120"/>
              <w:jc w:val="both"/>
            </w:pPr>
            <w:r w:rsidRPr="00F40150">
              <w:t>1</w:t>
            </w:r>
          </w:p>
        </w:tc>
        <w:tc>
          <w:tcPr>
            <w:tcW w:w="7916" w:type="dxa"/>
          </w:tcPr>
          <w:p w:rsidR="00F40150" w:rsidRPr="00944DA3" w:rsidRDefault="00F40150" w:rsidP="0083458D">
            <w:pPr>
              <w:spacing w:before="60" w:after="120"/>
              <w:jc w:val="both"/>
              <w:rPr>
                <w:b/>
                <w:bCs/>
              </w:rPr>
            </w:pPr>
            <w:r w:rsidRPr="00F40150">
              <w:rPr>
                <w:b/>
                <w:bCs/>
              </w:rPr>
              <w:t>Zobowiązanie podmiotów trzecich do oddania do dyspo</w:t>
            </w:r>
            <w:r w:rsidR="005674E4">
              <w:rPr>
                <w:b/>
                <w:bCs/>
              </w:rPr>
              <w:t xml:space="preserve">zycji niezbędnych zasobów </w:t>
            </w:r>
            <w:r w:rsidR="005674E4" w:rsidRPr="00685FD2">
              <w:rPr>
                <w:bCs/>
              </w:rPr>
              <w:t>(jeżeli dotyczy)</w:t>
            </w:r>
          </w:p>
          <w:p w:rsidR="00F40150" w:rsidRPr="00944DA3" w:rsidRDefault="00F40150" w:rsidP="0083458D">
            <w:pPr>
              <w:spacing w:before="60" w:after="120"/>
              <w:jc w:val="both"/>
            </w:pPr>
            <w:r w:rsidRPr="00F40150">
              <w:t>Zobowiązanie podmiotów, na zdolnościach lub sytuacji których Wykonawca polega, do oddania mu do dyspozycji niezbędnych zasobów na potrzeby realizacji zamówienia.</w:t>
            </w:r>
          </w:p>
        </w:tc>
      </w:tr>
    </w:tbl>
    <w:p w:rsidR="005674E4" w:rsidRPr="00371538" w:rsidRDefault="0083458D" w:rsidP="005674E4">
      <w:pPr>
        <w:pStyle w:val="Nagwek2"/>
        <w:numPr>
          <w:ilvl w:val="0"/>
          <w:numId w:val="0"/>
        </w:numPr>
        <w:ind w:left="680"/>
      </w:pPr>
      <w:r>
        <w:t xml:space="preserve">    </w:t>
      </w:r>
      <w:r w:rsidR="005674E4">
        <w:t>Zobowiązanie podmiotów trzecich do oddania do dyspozycji niezbędnych zasobów należy dołączyć do oferty w celu wstępnego wykazania spełniania warunków udziału            w postępowaniu oraz braku podstaw wykluczenia.</w:t>
      </w:r>
    </w:p>
    <w:p w:rsidR="005674E4" w:rsidRDefault="005674E4" w:rsidP="0083458D">
      <w:pPr>
        <w:pStyle w:val="Nagwek2"/>
        <w:numPr>
          <w:ilvl w:val="0"/>
          <w:numId w:val="0"/>
        </w:numPr>
        <w:ind w:left="680" w:hanging="680"/>
      </w:pPr>
    </w:p>
    <w:p w:rsidR="0083458D" w:rsidRPr="00371538" w:rsidRDefault="0083458D" w:rsidP="005674E4">
      <w:pPr>
        <w:pStyle w:val="Nagwek2"/>
        <w:numPr>
          <w:ilvl w:val="0"/>
          <w:numId w:val="0"/>
        </w:numPr>
        <w:ind w:left="680" w:hanging="680"/>
      </w:pPr>
      <w:r>
        <w:t xml:space="preserve">  5) </w:t>
      </w: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83458D" w:rsidRPr="00371538" w:rsidTr="0083458D">
        <w:tc>
          <w:tcPr>
            <w:tcW w:w="720" w:type="dxa"/>
          </w:tcPr>
          <w:p w:rsidR="0083458D" w:rsidRPr="00371538" w:rsidRDefault="0083458D" w:rsidP="0083458D">
            <w:pPr>
              <w:spacing w:before="60" w:after="120"/>
              <w:jc w:val="both"/>
            </w:pPr>
            <w:r w:rsidRPr="006672A6">
              <w:rPr>
                <w:b/>
                <w:sz w:val="20"/>
                <w:szCs w:val="20"/>
              </w:rPr>
              <w:t>Lp.</w:t>
            </w:r>
          </w:p>
        </w:tc>
        <w:tc>
          <w:tcPr>
            <w:tcW w:w="7920" w:type="dxa"/>
          </w:tcPr>
          <w:p w:rsidR="0083458D" w:rsidRPr="00371538" w:rsidRDefault="0083458D" w:rsidP="0083458D">
            <w:pPr>
              <w:spacing w:before="60" w:after="120"/>
              <w:jc w:val="both"/>
            </w:pPr>
            <w:r w:rsidRPr="006672A6">
              <w:rPr>
                <w:b/>
                <w:sz w:val="20"/>
                <w:szCs w:val="20"/>
              </w:rPr>
              <w:t>Wymagany dokument</w:t>
            </w:r>
          </w:p>
        </w:tc>
      </w:tr>
      <w:tr w:rsidR="0083458D" w:rsidRPr="00371538" w:rsidTr="0083458D">
        <w:tc>
          <w:tcPr>
            <w:tcW w:w="720" w:type="dxa"/>
          </w:tcPr>
          <w:p w:rsidR="0083458D" w:rsidRPr="006672A6" w:rsidRDefault="0083458D" w:rsidP="0083458D">
            <w:pPr>
              <w:spacing w:before="60" w:after="120"/>
              <w:jc w:val="both"/>
              <w:rPr>
                <w:b/>
                <w:sz w:val="20"/>
                <w:szCs w:val="20"/>
              </w:rPr>
            </w:pPr>
            <w:r>
              <w:rPr>
                <w:b/>
                <w:sz w:val="20"/>
                <w:szCs w:val="20"/>
              </w:rPr>
              <w:t>1</w:t>
            </w:r>
          </w:p>
        </w:tc>
        <w:tc>
          <w:tcPr>
            <w:tcW w:w="7920" w:type="dxa"/>
          </w:tcPr>
          <w:p w:rsidR="0083458D" w:rsidRPr="006672A6" w:rsidRDefault="0083458D" w:rsidP="0083458D">
            <w:pPr>
              <w:spacing w:before="60" w:after="120"/>
              <w:jc w:val="both"/>
              <w:rPr>
                <w:b/>
                <w:sz w:val="20"/>
                <w:szCs w:val="20"/>
              </w:rPr>
            </w:pPr>
            <w:r>
              <w:rPr>
                <w:b/>
                <w:bCs/>
              </w:rPr>
              <w:t>Harmonogram rzeczowo - finansowy</w:t>
            </w:r>
          </w:p>
        </w:tc>
      </w:tr>
      <w:tr w:rsidR="0083458D" w:rsidRPr="00371538" w:rsidTr="0083458D">
        <w:tc>
          <w:tcPr>
            <w:tcW w:w="720" w:type="dxa"/>
          </w:tcPr>
          <w:p w:rsidR="0083458D" w:rsidRPr="004922E4" w:rsidRDefault="0083458D" w:rsidP="0083458D">
            <w:pPr>
              <w:spacing w:before="60" w:after="120"/>
              <w:jc w:val="both"/>
            </w:pPr>
            <w:r w:rsidRPr="004922E4">
              <w:t>2</w:t>
            </w:r>
          </w:p>
        </w:tc>
        <w:tc>
          <w:tcPr>
            <w:tcW w:w="7920" w:type="dxa"/>
          </w:tcPr>
          <w:p w:rsidR="0083458D" w:rsidRPr="004922E4" w:rsidRDefault="0083458D" w:rsidP="0083458D">
            <w:pPr>
              <w:spacing w:before="60" w:after="120"/>
              <w:jc w:val="both"/>
              <w:rPr>
                <w:b/>
                <w:bCs/>
              </w:rPr>
            </w:pPr>
            <w:r w:rsidRPr="004922E4">
              <w:rPr>
                <w:b/>
              </w:rPr>
              <w:t>Oświadczenie o zatrudnieniu osób na podstawie umowy o pracę</w:t>
            </w:r>
          </w:p>
        </w:tc>
      </w:tr>
      <w:tr w:rsidR="0083458D" w:rsidRPr="00371538" w:rsidTr="0083458D">
        <w:tc>
          <w:tcPr>
            <w:tcW w:w="720" w:type="dxa"/>
          </w:tcPr>
          <w:p w:rsidR="0083458D" w:rsidRPr="00371538" w:rsidRDefault="0083458D" w:rsidP="0083458D">
            <w:pPr>
              <w:spacing w:before="60" w:after="120"/>
              <w:jc w:val="both"/>
            </w:pPr>
            <w:r>
              <w:t>3</w:t>
            </w:r>
          </w:p>
        </w:tc>
        <w:tc>
          <w:tcPr>
            <w:tcW w:w="7920" w:type="dxa"/>
          </w:tcPr>
          <w:p w:rsidR="0083458D" w:rsidRPr="00796C88" w:rsidRDefault="0083458D" w:rsidP="0083458D">
            <w:pPr>
              <w:spacing w:before="60" w:after="120"/>
              <w:jc w:val="both"/>
              <w:rPr>
                <w:b/>
                <w:bCs/>
              </w:rPr>
            </w:pPr>
            <w:r w:rsidRPr="00007237">
              <w:rPr>
                <w:b/>
                <w:bCs/>
              </w:rPr>
              <w:t>Wykaz części zamówienia, której wykonanie wykonawca zamierza powierzyć podwykonawcom</w:t>
            </w:r>
            <w:r>
              <w:rPr>
                <w:b/>
                <w:bCs/>
              </w:rPr>
              <w:t xml:space="preserve"> </w:t>
            </w:r>
            <w:r w:rsidRPr="00685FD2">
              <w:rPr>
                <w:bCs/>
              </w:rPr>
              <w:t>(jeżeli dotyczy)</w:t>
            </w:r>
          </w:p>
        </w:tc>
      </w:tr>
      <w:tr w:rsidR="0083458D" w:rsidRPr="00371538" w:rsidTr="0083458D">
        <w:tc>
          <w:tcPr>
            <w:tcW w:w="720" w:type="dxa"/>
          </w:tcPr>
          <w:p w:rsidR="0083458D" w:rsidRPr="00371538" w:rsidRDefault="0083458D" w:rsidP="0083458D">
            <w:pPr>
              <w:spacing w:before="60" w:after="120"/>
              <w:jc w:val="both"/>
            </w:pPr>
            <w:r>
              <w:t>4</w:t>
            </w:r>
          </w:p>
        </w:tc>
        <w:tc>
          <w:tcPr>
            <w:tcW w:w="7920" w:type="dxa"/>
          </w:tcPr>
          <w:p w:rsidR="0083458D" w:rsidRPr="00796C88" w:rsidRDefault="0083458D" w:rsidP="0083458D">
            <w:pPr>
              <w:spacing w:before="60" w:after="120"/>
              <w:jc w:val="both"/>
              <w:rPr>
                <w:b/>
                <w:bCs/>
              </w:rPr>
            </w:pPr>
            <w:r w:rsidRPr="00007237">
              <w:rPr>
                <w:b/>
                <w:bCs/>
              </w:rPr>
              <w:t>Informacja wykonawcy o obowiązku podatkowym</w:t>
            </w:r>
            <w:r>
              <w:rPr>
                <w:b/>
                <w:bCs/>
              </w:rPr>
              <w:t xml:space="preserve"> </w:t>
            </w:r>
            <w:r w:rsidRPr="00685FD2">
              <w:rPr>
                <w:bCs/>
              </w:rPr>
              <w:t>(jeżeli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 xml:space="preserve">a lub dokumenty </w:t>
      </w:r>
      <w:r w:rsidR="008A3895">
        <w:lastRenderedPageBreak/>
        <w:t>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F40150" w:rsidRDefault="00F40150" w:rsidP="00F40150">
      <w:pPr>
        <w:pStyle w:val="Nagwek2"/>
        <w:numPr>
          <w:ilvl w:val="0"/>
          <w:numId w:val="0"/>
        </w:numPr>
        <w:ind w:left="680"/>
      </w:pPr>
      <w:bookmarkStart w:id="7" w:name="_Toc258314249"/>
    </w:p>
    <w:p w:rsidR="00F40150" w:rsidRDefault="00F40150" w:rsidP="00F40150">
      <w:pPr>
        <w:pStyle w:val="Nagwek1"/>
      </w:pPr>
      <w:r w:rsidRPr="00A86605">
        <w:t>INFORMACJA DLA WYKONAWCÓW POLEGAJĄCYCH NA ZASOBACH INNYCH PODMIOTÓW, NA ZASADACH OKREŚLONYCH W ART. 22A USTAWY PZP</w:t>
      </w:r>
    </w:p>
    <w:p w:rsidR="00F40150" w:rsidRPr="00A86605" w:rsidRDefault="00F40150" w:rsidP="00F40150">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40150" w:rsidRPr="00A86605" w:rsidRDefault="00F40150" w:rsidP="00F40150">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40150" w:rsidRPr="00A86605" w:rsidRDefault="00F40150" w:rsidP="00F40150">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430C0A">
        <w:t>pkt</w:t>
      </w:r>
      <w:proofErr w:type="spellEnd"/>
      <w:r w:rsidRPr="00430C0A">
        <w:t xml:space="preserve"> 7</w:t>
      </w:r>
      <w:r w:rsidRPr="00A86605">
        <w:t xml:space="preserve"> niniejszej SIWZ.</w:t>
      </w:r>
    </w:p>
    <w:p w:rsidR="00F40150" w:rsidRPr="00A86605" w:rsidRDefault="00F40150" w:rsidP="00F40150">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F40150" w:rsidRPr="00A86605" w:rsidRDefault="00F40150" w:rsidP="00F40150">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t>
      </w:r>
      <w:r w:rsidRPr="00430C0A">
        <w:t xml:space="preserve">w </w:t>
      </w:r>
      <w:r w:rsidR="00430C0A">
        <w:t>pkt. 8.1</w:t>
      </w:r>
      <w:r w:rsidRPr="00FC0EBD">
        <w:t xml:space="preserve"> SIWZ</w:t>
      </w:r>
      <w:r w:rsidRPr="00A86605">
        <w:t>.</w:t>
      </w:r>
    </w:p>
    <w:p w:rsidR="00F40150" w:rsidRPr="00A86605" w:rsidRDefault="00F40150" w:rsidP="00F40150">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 odniesieniu do tych podmiotów dokumentów wymienionych w</w:t>
      </w:r>
      <w:r w:rsidR="00430C0A">
        <w:t xml:space="preserve"> </w:t>
      </w:r>
      <w:proofErr w:type="spellStart"/>
      <w:r w:rsidR="00430C0A" w:rsidRPr="004229DB">
        <w:t>pkt</w:t>
      </w:r>
      <w:proofErr w:type="spellEnd"/>
      <w:r w:rsidR="00430C0A" w:rsidRPr="004229DB">
        <w:t xml:space="preserve"> 8.5 </w:t>
      </w:r>
      <w:proofErr w:type="spellStart"/>
      <w:r w:rsidR="00430C0A" w:rsidRPr="004229DB">
        <w:t>ppkt</w:t>
      </w:r>
      <w:proofErr w:type="spellEnd"/>
      <w:r w:rsidR="00430C0A" w:rsidRPr="004229DB">
        <w:t xml:space="preserve"> 2</w:t>
      </w:r>
      <w:r w:rsidRPr="00A86605">
        <w:t xml:space="preserve"> SIWZ.</w:t>
      </w:r>
    </w:p>
    <w:p w:rsidR="00F40150" w:rsidRDefault="00F40150" w:rsidP="00F40150">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F40150" w:rsidRDefault="00F40150" w:rsidP="00F40150">
      <w:pPr>
        <w:pStyle w:val="Nagwek2"/>
        <w:numPr>
          <w:ilvl w:val="0"/>
          <w:numId w:val="14"/>
        </w:numPr>
      </w:pPr>
      <w:r>
        <w:t>zakres dostępnych W</w:t>
      </w:r>
      <w:r w:rsidRPr="00A86605">
        <w:t>ykonawcy zasobów innego podmiotu;</w:t>
      </w:r>
    </w:p>
    <w:p w:rsidR="00F40150" w:rsidRDefault="00F40150" w:rsidP="00F40150">
      <w:pPr>
        <w:pStyle w:val="Nagwek2"/>
        <w:numPr>
          <w:ilvl w:val="0"/>
          <w:numId w:val="14"/>
        </w:numPr>
      </w:pPr>
      <w:r w:rsidRPr="00A86605">
        <w:t xml:space="preserve">sposób wykorzystania </w:t>
      </w:r>
      <w:r>
        <w:t>zasobów innego podmiotu, przez W</w:t>
      </w:r>
      <w:r w:rsidRPr="00A86605">
        <w:t>ykonawcę, przy wykonywaniu zamówienia publicznego;</w:t>
      </w:r>
    </w:p>
    <w:p w:rsidR="00F40150" w:rsidRDefault="00F40150" w:rsidP="00F40150">
      <w:pPr>
        <w:pStyle w:val="Nagwek2"/>
        <w:numPr>
          <w:ilvl w:val="0"/>
          <w:numId w:val="14"/>
        </w:numPr>
      </w:pPr>
      <w:r w:rsidRPr="00A86605">
        <w:t>zakres i okres udziału innego podmiotu przy wykonywaniu zamówienia publicznego;</w:t>
      </w:r>
    </w:p>
    <w:p w:rsidR="00F40150" w:rsidRPr="00A86605" w:rsidRDefault="00F40150" w:rsidP="00F40150">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F40150" w:rsidRPr="00A86605" w:rsidRDefault="00F40150" w:rsidP="00F40150">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83458D" w:rsidRDefault="00F40150" w:rsidP="0083458D">
      <w:pPr>
        <w:pStyle w:val="Nagwek2"/>
        <w:numPr>
          <w:ilvl w:val="0"/>
          <w:numId w:val="0"/>
        </w:numPr>
        <w:ind w:left="680"/>
      </w:pPr>
      <w:r w:rsidRPr="00A86605">
        <w:t>a)  zastąpił ten podmiot innym podmiotem lub podmiotami lub</w:t>
      </w:r>
    </w:p>
    <w:p w:rsidR="00533640" w:rsidRPr="00533640" w:rsidRDefault="00F40150" w:rsidP="0083458D">
      <w:pPr>
        <w:pStyle w:val="Nagwek2"/>
        <w:numPr>
          <w:ilvl w:val="0"/>
          <w:numId w:val="0"/>
        </w:numPr>
        <w:ind w:left="680"/>
      </w:pPr>
      <w:r w:rsidRPr="00A86605">
        <w:lastRenderedPageBreak/>
        <w:t xml:space="preserve">b) zobowiązał się do osobistego wykonania odpowiedniej części zamówienia, jeżeli wykaże zdolności techniczne lub zawodowe lub sytuację finansową lub ekonomiczną, o których mowa w </w:t>
      </w:r>
      <w:r w:rsidRPr="00430C0A">
        <w:t>pkt. 9.1</w:t>
      </w:r>
      <w:r w:rsidRPr="00A86605">
        <w:t xml:space="preserve"> SIWZ.</w:t>
      </w:r>
    </w:p>
    <w:p w:rsidR="0090602E" w:rsidRDefault="00A86605" w:rsidP="00EE6B68">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F40150" w:rsidRPr="00264019" w:rsidRDefault="00127036" w:rsidP="00430C0A">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F40150" w:rsidRPr="00AA5FCE" w:rsidRDefault="00F40150" w:rsidP="00F40150">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F40150" w:rsidP="00430C0A">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t xml:space="preserve">”Oświadczenia o niepodleganiu wykluczeniu oraz spełnianiu warunków udziału”, o którym mowa w </w:t>
      </w:r>
      <w:r w:rsidR="00430C0A">
        <w:t xml:space="preserve">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t>wypełniony dokument</w:t>
      </w:r>
      <w:r w:rsidR="005F3D6B" w:rsidRPr="00141B20">
        <w:t xml:space="preserve"> </w:t>
      </w:r>
      <w:r w:rsidR="005F3D6B">
        <w:t>”Oświadczenia</w:t>
      </w:r>
      <w:r w:rsidR="005F3D6B" w:rsidRPr="00141B20">
        <w:t xml:space="preserve"> o niepodleganiu wykluczeniu oraz spełnianiu warunków udziału</w:t>
      </w:r>
      <w:r w:rsidR="005F3D6B">
        <w:t xml:space="preserve">”, o którym mowa w </w:t>
      </w:r>
      <w:r w:rsidR="00430C0A">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F40150" w:rsidRDefault="00AD7F2C" w:rsidP="00430C0A">
      <w:pPr>
        <w:pStyle w:val="Nagwek2"/>
      </w:pPr>
      <w:r w:rsidRPr="00A01E57">
        <w:t>Powierzen</w:t>
      </w:r>
      <w:r>
        <w:t>ie wykonania części zamówienia Podwykonawcom nie zwalnia W</w:t>
      </w:r>
      <w:r w:rsidRPr="00A01E57">
        <w:t>ykonawcy z odpowiedzialności za należyte wykonanie tego zamówienia.</w:t>
      </w:r>
    </w:p>
    <w:p w:rsidR="00430C0A" w:rsidRDefault="00F40150" w:rsidP="00F40150">
      <w:pPr>
        <w:pStyle w:val="Nagwek2"/>
      </w:pPr>
      <w:r>
        <w:t xml:space="preserve">Wymagania dotyczące umowy o podwykonawstwo na roboty budowlane, których niespełnienie spowoduje zgłoszenie przez Zamawiającego odpowiednio zastrzeżeń lub sprzeciwu: </w:t>
      </w:r>
    </w:p>
    <w:p w:rsidR="00F40150" w:rsidRPr="00F40150" w:rsidRDefault="00F40150" w:rsidP="00430C0A">
      <w:pPr>
        <w:pStyle w:val="Nagwek2"/>
        <w:numPr>
          <w:ilvl w:val="0"/>
          <w:numId w:val="0"/>
        </w:numPr>
        <w:ind w:left="680"/>
      </w:pPr>
      <w:r w:rsidRPr="00F40150">
        <w:t>a) zakres powierzonych części zadań powinien wynikać z pozycji kosztorysowych;</w:t>
      </w:r>
    </w:p>
    <w:p w:rsidR="00F40150" w:rsidRPr="00F40150" w:rsidRDefault="00F40150" w:rsidP="00430C0A">
      <w:pPr>
        <w:pStyle w:val="Nagwek2"/>
        <w:numPr>
          <w:ilvl w:val="0"/>
          <w:numId w:val="0"/>
        </w:numPr>
        <w:ind w:left="680"/>
      </w:pPr>
      <w:r w:rsidRPr="00F40150">
        <w:t>b) wartość tych robót wg pozycji kosztorysowych z wyszczególnieniem cen jednostkowych (ceny jednostkowe nie powinny być wyższe niż przedłożone w ofercie Wykonawcy).</w:t>
      </w:r>
    </w:p>
    <w:p w:rsidR="00F40150" w:rsidRPr="00F40150" w:rsidRDefault="00F40150" w:rsidP="00430C0A">
      <w:pPr>
        <w:pStyle w:val="Nagwek2"/>
        <w:numPr>
          <w:ilvl w:val="0"/>
          <w:numId w:val="0"/>
        </w:numPr>
        <w:ind w:left="680"/>
      </w:pPr>
      <w:r w:rsidRPr="00F40150">
        <w:t>c) terminy realizacji robót, które powinny wynikać z harmonogramu rzeczowo - finansowego złożonego przez Wykonawcę;</w:t>
      </w:r>
    </w:p>
    <w:p w:rsidR="00F40150" w:rsidRPr="00F40150" w:rsidRDefault="00F40150" w:rsidP="00430C0A">
      <w:pPr>
        <w:pStyle w:val="Nagwek2"/>
        <w:numPr>
          <w:ilvl w:val="0"/>
          <w:numId w:val="0"/>
        </w:numPr>
        <w:ind w:left="680"/>
      </w:pPr>
      <w:r w:rsidRPr="00F40150">
        <w:lastRenderedPageBreak/>
        <w:t>d) termin zapłaty wynagrodzenia nie może być dłuższy niż 30 dni od daty otrzymania przez Wykonawcę faktury.</w:t>
      </w:r>
    </w:p>
    <w:p w:rsidR="00F40150" w:rsidRPr="00F40150" w:rsidRDefault="00F40150" w:rsidP="00430C0A">
      <w:pPr>
        <w:pStyle w:val="Nagwek2"/>
        <w:numPr>
          <w:ilvl w:val="0"/>
          <w:numId w:val="0"/>
        </w:numPr>
        <w:ind w:left="680"/>
      </w:pPr>
      <w:r w:rsidRPr="00F40150">
        <w:t xml:space="preserve">e) Podwykonawca zatrudni na podstawie umowy o pracę osoby wykonujące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2014 r. poz. 1502, z </w:t>
      </w:r>
      <w:proofErr w:type="spellStart"/>
      <w:r w:rsidRPr="00F40150">
        <w:t>późn</w:t>
      </w:r>
      <w:proofErr w:type="spellEnd"/>
      <w:r w:rsidRPr="00F40150">
        <w:t>. zm.).</w:t>
      </w:r>
    </w:p>
    <w:p w:rsidR="00F40150" w:rsidRPr="00F40150" w:rsidRDefault="00F40150" w:rsidP="00430C0A">
      <w:pPr>
        <w:pStyle w:val="Nagwek2"/>
        <w:numPr>
          <w:ilvl w:val="0"/>
          <w:numId w:val="0"/>
        </w:numPr>
        <w:ind w:left="680"/>
      </w:pPr>
      <w:r w:rsidRPr="00F40150">
        <w:t xml:space="preserve">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2014 r. poz. 1502, z </w:t>
      </w:r>
      <w:proofErr w:type="spellStart"/>
      <w:r w:rsidRPr="00F40150">
        <w:t>późn</w:t>
      </w:r>
      <w:proofErr w:type="spellEnd"/>
      <w:r w:rsidRPr="00F40150">
        <w:t>. zm.).</w:t>
      </w:r>
    </w:p>
    <w:p w:rsidR="00F40150" w:rsidRPr="00F40150" w:rsidRDefault="00F40150" w:rsidP="00430C0A">
      <w:pPr>
        <w:pStyle w:val="Nagwek2"/>
        <w:numPr>
          <w:ilvl w:val="0"/>
          <w:numId w:val="0"/>
        </w:numPr>
        <w:ind w:left="680"/>
      </w:pPr>
      <w:r w:rsidRPr="00F40150">
        <w:t>g) W przypadku uchylania się przez Wykonawcę od obowiązku zapłaty wymagalnego wynagrodzenia przysługującego Podwykonawcy lub Dalszemu Podwykonawcy, którzy zawarli:</w:t>
      </w:r>
    </w:p>
    <w:p w:rsidR="00F40150" w:rsidRPr="00F40150" w:rsidRDefault="00F40150" w:rsidP="00430C0A">
      <w:pPr>
        <w:pStyle w:val="Nagwek2"/>
        <w:numPr>
          <w:ilvl w:val="0"/>
          <w:numId w:val="0"/>
        </w:numPr>
        <w:ind w:left="680"/>
      </w:pPr>
      <w:r w:rsidRPr="00F40150">
        <w:t>- zaakceptowane przez Zamawiającego Umowy o Podwykonawstwo, których przedmiotem są roboty budowlane lub</w:t>
      </w:r>
    </w:p>
    <w:p w:rsidR="00F40150" w:rsidRPr="00F40150" w:rsidRDefault="00F40150" w:rsidP="00430C0A">
      <w:pPr>
        <w:pStyle w:val="Nagwek2"/>
        <w:numPr>
          <w:ilvl w:val="0"/>
          <w:numId w:val="0"/>
        </w:numPr>
        <w:ind w:left="680"/>
      </w:pPr>
      <w:r w:rsidRPr="00F40150">
        <w:t>- przedłożone Zamawiającemu Umowy o Podwykonawstwo, których przedmiotem są dostawy lub usługi,</w:t>
      </w:r>
    </w:p>
    <w:p w:rsidR="00F40150" w:rsidRPr="00F40150" w:rsidRDefault="00F40150" w:rsidP="00430C0A">
      <w:pPr>
        <w:pStyle w:val="Nagwek2"/>
        <w:numPr>
          <w:ilvl w:val="0"/>
          <w:numId w:val="0"/>
        </w:numPr>
        <w:ind w:left="680"/>
      </w:pPr>
      <w:r w:rsidRPr="00F40150">
        <w:t>Zamawiający zapłaci bezpośrednio Podwykonawcy kwotę należnego wynagrodzenia bez odsetek należnych Wykonawcy lub Dalszemu Podwykonawcy, zgodnie z treścią Umowy o podwykonawstwie.</w:t>
      </w:r>
    </w:p>
    <w:p w:rsidR="00F40150" w:rsidRPr="00F40150" w:rsidRDefault="00F40150" w:rsidP="00430C0A">
      <w:pPr>
        <w:pStyle w:val="Nagwek2"/>
        <w:numPr>
          <w:ilvl w:val="0"/>
          <w:numId w:val="0"/>
        </w:numPr>
        <w:ind w:left="680"/>
      </w:pPr>
      <w:r w:rsidRPr="00F40150">
        <w:t>h) Umowa o podwykonawstwo nie może zawierać postanowień:</w:t>
      </w:r>
    </w:p>
    <w:p w:rsidR="00F40150" w:rsidRPr="00F40150" w:rsidRDefault="00F40150" w:rsidP="00430C0A">
      <w:pPr>
        <w:pStyle w:val="Nagwek2"/>
        <w:numPr>
          <w:ilvl w:val="0"/>
          <w:numId w:val="0"/>
        </w:numPr>
        <w:ind w:left="680"/>
      </w:pPr>
      <w:r w:rsidRPr="00F40150">
        <w:t>- uzależniających uzyskanie przez Podwykonawcę płatności od Wykonawcy od zapłaty przez Zamawiającego dla Wykonawcy wynagrodzenia obejmującego zakres robót wykonanych przez Podwykonawcę;</w:t>
      </w:r>
    </w:p>
    <w:p w:rsidR="00F40150" w:rsidRDefault="00F40150" w:rsidP="00430C0A">
      <w:pPr>
        <w:pStyle w:val="Nagwek2"/>
        <w:numPr>
          <w:ilvl w:val="0"/>
          <w:numId w:val="0"/>
        </w:numPr>
        <w:ind w:left="680"/>
      </w:pPr>
      <w:r w:rsidRPr="00F40150">
        <w:t>- uzależniających zwrot Podwykonawcy kwot zabezpieczenia przez Wykonawcę, od zwrotu zabezpieczenia wykonania umowy przez Zamawiającego Wykonawcy.</w:t>
      </w:r>
      <w:r>
        <w:t>.</w:t>
      </w:r>
    </w:p>
    <w:p w:rsidR="00127036" w:rsidRPr="00127036" w:rsidRDefault="00F40150" w:rsidP="00430C0A">
      <w:pPr>
        <w:pStyle w:val="Nagwek2"/>
      </w:pPr>
      <w:r>
        <w:t xml:space="preserve">Informacje o umowach o podwykonawstwo na dostawy lub usługi, które, z uwagi na wartość lub przedmiot tych dostaw lub usług, nie podlegają obowiązkowi przedkładania Zamawiającemu: </w:t>
      </w:r>
      <w:r w:rsidRPr="00F40150">
        <w:t>Umowy o podwykonawstwo o wartości mniejszej niż 0,5% wartości Umowy.</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 xml:space="preserve">ykonawcy ustanawiają pełnomocnika do reprezentowania ich w postępowaniu o </w:t>
      </w:r>
      <w:r w:rsidRPr="00127036">
        <w:lastRenderedPageBreak/>
        <w:t>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Pr="00127036">
        <w:t xml:space="preserve">ykonawców, </w:t>
      </w:r>
      <w:r w:rsidR="00651B3E">
        <w:t>wypełniony dokument</w:t>
      </w:r>
      <w:r w:rsidR="00651B3E" w:rsidRPr="00141B20">
        <w:t xml:space="preserve"> </w:t>
      </w:r>
      <w:r w:rsidR="00651B3E">
        <w:t>”Oświadczenia</w:t>
      </w:r>
      <w:r w:rsidR="00651B3E" w:rsidRPr="00141B20">
        <w:t xml:space="preserve"> o niepodleganiu wykluczeniu oraz spełnianiu warunków udziału</w:t>
      </w:r>
      <w:r w:rsidR="00651B3E">
        <w:t xml:space="preserve">”, o którym mowa w </w:t>
      </w:r>
      <w:r w:rsidR="00430C0A">
        <w:t xml:space="preserve">pkt. 8.1. </w:t>
      </w:r>
      <w:r w:rsidR="00651B3E">
        <w:t>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w:t>
      </w:r>
      <w:r w:rsidR="00430C0A">
        <w:t xml:space="preserve">            </w:t>
      </w:r>
      <w:r w:rsidR="005B4881">
        <w:t xml:space="preserve">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B97667">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430C0A">
        <w:t>u składania ofert.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B97667" w:rsidRPr="0083458D">
        <w:t>pkt</w:t>
      </w:r>
      <w:proofErr w:type="spellEnd"/>
      <w:r w:rsidR="00B97667" w:rsidRPr="0083458D">
        <w:t xml:space="preserve">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t xml:space="preserve">Przedłużenie terminu składania ofert nie wpływa na bieg terminu składania wniosku, o którym mowa w </w:t>
      </w:r>
      <w:proofErr w:type="spellStart"/>
      <w:r w:rsidR="00B97667" w:rsidRPr="0083458D">
        <w:t>pkt</w:t>
      </w:r>
      <w:proofErr w:type="spellEnd"/>
      <w:r w:rsidR="00B97667" w:rsidRPr="0083458D">
        <w:t xml:space="preserve"> 12.5</w:t>
      </w:r>
      <w:r w:rsidRPr="0083458D">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F40150" w:rsidRPr="006672A6" w:rsidTr="0083458D">
        <w:tc>
          <w:tcPr>
            <w:tcW w:w="744" w:type="dxa"/>
            <w:tcBorders>
              <w:top w:val="nil"/>
              <w:left w:val="nil"/>
              <w:bottom w:val="nil"/>
              <w:right w:val="nil"/>
            </w:tcBorders>
          </w:tcPr>
          <w:p w:rsidR="00F40150" w:rsidRPr="00882095" w:rsidRDefault="00F40150" w:rsidP="0083458D">
            <w:r w:rsidRPr="00F40150">
              <w:t>1</w:t>
            </w:r>
          </w:p>
        </w:tc>
        <w:tc>
          <w:tcPr>
            <w:tcW w:w="7304" w:type="dxa"/>
            <w:tcBorders>
              <w:top w:val="nil"/>
              <w:left w:val="nil"/>
              <w:bottom w:val="nil"/>
              <w:right w:val="nil"/>
            </w:tcBorders>
          </w:tcPr>
          <w:p w:rsidR="00F40150" w:rsidRPr="00C87208" w:rsidRDefault="00F40150" w:rsidP="0083458D">
            <w:r w:rsidRPr="00C87208">
              <w:t xml:space="preserve"> inż. Dariusz Kozłowski -   Dyrektor Powiatowego Zarządu Dróg w Olecku tel.: ( 87)  5202224, e-mail: </w:t>
            </w:r>
            <w:hyperlink r:id="rId9" w:history="1">
              <w:r w:rsidR="0083458D" w:rsidRPr="00951572">
                <w:rPr>
                  <w:rStyle w:val="Hipercze"/>
                </w:rPr>
                <w:t>pzd@powiat.olecko.pl</w:t>
              </w:r>
            </w:hyperlink>
            <w:r w:rsidR="0083458D">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F40150" w:rsidRPr="006672A6" w:rsidTr="0083458D">
        <w:tc>
          <w:tcPr>
            <w:tcW w:w="744" w:type="dxa"/>
            <w:tcBorders>
              <w:top w:val="nil"/>
              <w:left w:val="nil"/>
              <w:bottom w:val="nil"/>
              <w:right w:val="nil"/>
            </w:tcBorders>
          </w:tcPr>
          <w:p w:rsidR="00F40150" w:rsidRPr="00882095" w:rsidRDefault="00F40150" w:rsidP="0083458D">
            <w:r w:rsidRPr="00F40150">
              <w:t>1</w:t>
            </w:r>
          </w:p>
        </w:tc>
        <w:tc>
          <w:tcPr>
            <w:tcW w:w="7176" w:type="dxa"/>
            <w:tcBorders>
              <w:top w:val="nil"/>
              <w:left w:val="nil"/>
              <w:bottom w:val="nil"/>
              <w:right w:val="nil"/>
            </w:tcBorders>
          </w:tcPr>
          <w:p w:rsidR="0083458D" w:rsidRDefault="00F40150" w:rsidP="0083458D">
            <w:r w:rsidRPr="00C87208">
              <w:t xml:space="preserve"> mgr inż. Zdzisław Andruszkiewicz -   Kierownik Działu Technicznego PZD w Olecku tel.: ( 87)  5202224, e-mail: </w:t>
            </w:r>
            <w:hyperlink r:id="rId10" w:history="1">
              <w:r w:rsidR="0083458D" w:rsidRPr="00951572">
                <w:rPr>
                  <w:rStyle w:val="Hipercze"/>
                </w:rPr>
                <w:t>pzd@powiat.olecko.pl</w:t>
              </w:r>
            </w:hyperlink>
            <w:r w:rsidR="0083458D">
              <w:t xml:space="preserve"> </w:t>
            </w:r>
          </w:p>
          <w:p w:rsidR="006D1FFF" w:rsidRPr="00C87208" w:rsidRDefault="006D1FFF" w:rsidP="0083458D"/>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F40150" w:rsidRPr="003209A8" w:rsidRDefault="00F40150" w:rsidP="00F40150">
      <w:pPr>
        <w:pStyle w:val="Nagwek2"/>
        <w:rPr>
          <w:b/>
        </w:rPr>
      </w:pPr>
      <w:r w:rsidRPr="003209A8">
        <w:t xml:space="preserve">Oferta musi być zabezpieczona wadium w wysokości: </w:t>
      </w:r>
      <w:r w:rsidRPr="00F40150">
        <w:rPr>
          <w:b/>
        </w:rPr>
        <w:t>10 000.00</w:t>
      </w:r>
      <w:r w:rsidRPr="00D91376">
        <w:rPr>
          <w:b/>
        </w:rPr>
        <w:t> PLN</w:t>
      </w:r>
      <w:r w:rsidRPr="00D91376">
        <w:t xml:space="preserve"> (słownie: </w:t>
      </w:r>
      <w:r w:rsidRPr="00F40150">
        <w:t xml:space="preserve"> dziesięć tysięcy 00/100</w:t>
      </w:r>
      <w:r w:rsidRPr="00D91376">
        <w:t> PLN)</w:t>
      </w:r>
      <w:r>
        <w:t>.</w:t>
      </w:r>
    </w:p>
    <w:p w:rsidR="00F40150" w:rsidRPr="00876900" w:rsidRDefault="00F40150" w:rsidP="00F40150">
      <w:pPr>
        <w:pStyle w:val="Nagwek2"/>
      </w:pPr>
      <w:r>
        <w:t xml:space="preserve">Wadium należy wnieść w terminie do dnia </w:t>
      </w:r>
      <w:r w:rsidRPr="00F40150">
        <w:t>2017-06-22</w:t>
      </w:r>
      <w:r>
        <w:t xml:space="preserve"> do godz. </w:t>
      </w:r>
      <w:r w:rsidRPr="00F40150">
        <w:t>10:00</w:t>
      </w:r>
      <w:r>
        <w:t>.</w:t>
      </w:r>
    </w:p>
    <w:p w:rsidR="00F40150" w:rsidRPr="00876900" w:rsidRDefault="00F40150" w:rsidP="00F40150">
      <w:pPr>
        <w:pStyle w:val="Nagwek2"/>
      </w:pPr>
      <w:r>
        <w:t>Wadium może być wnoszone w jednej lub kilku następujących formach:</w:t>
      </w:r>
    </w:p>
    <w:p w:rsidR="00F40150" w:rsidRDefault="00F40150" w:rsidP="00F40150">
      <w:pPr>
        <w:pStyle w:val="Nagwek2"/>
        <w:numPr>
          <w:ilvl w:val="0"/>
          <w:numId w:val="15"/>
        </w:numPr>
        <w:ind w:left="1134"/>
      </w:pPr>
      <w:r>
        <w:t xml:space="preserve">pieniądzu: przelewem na rachunek bankowy Zamawiającego: </w:t>
      </w:r>
      <w:r w:rsidRPr="00F40150">
        <w:t xml:space="preserve">BGŻ S.A. Oddział </w:t>
      </w:r>
      <w:r w:rsidR="0083458D">
        <w:t xml:space="preserve">            </w:t>
      </w:r>
      <w:r w:rsidRPr="00F40150">
        <w:t>w Olecku</w:t>
      </w:r>
      <w:r>
        <w:t xml:space="preserve"> </w:t>
      </w:r>
      <w:r w:rsidRPr="00F40150">
        <w:t>65 2030 0045 1110 0000 0185 0180</w:t>
      </w:r>
      <w:r>
        <w:t>;</w:t>
      </w:r>
    </w:p>
    <w:p w:rsidR="00F40150" w:rsidRDefault="00F40150" w:rsidP="00F40150">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40150" w:rsidRDefault="00F40150" w:rsidP="00F40150">
      <w:pPr>
        <w:pStyle w:val="Nagwek2"/>
        <w:numPr>
          <w:ilvl w:val="0"/>
          <w:numId w:val="15"/>
        </w:numPr>
        <w:ind w:left="1134"/>
      </w:pPr>
      <w:r>
        <w:t>gwarancjach bankowych;</w:t>
      </w:r>
    </w:p>
    <w:p w:rsidR="00F40150" w:rsidRDefault="00F40150" w:rsidP="00F40150">
      <w:pPr>
        <w:pStyle w:val="Nagwek2"/>
        <w:numPr>
          <w:ilvl w:val="0"/>
          <w:numId w:val="15"/>
        </w:numPr>
        <w:ind w:left="1134"/>
      </w:pPr>
      <w:r>
        <w:t>gwarancjach ubezpieczeniowych;</w:t>
      </w:r>
    </w:p>
    <w:p w:rsidR="00F40150" w:rsidRPr="00876900" w:rsidRDefault="00F40150" w:rsidP="00F40150">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F40150" w:rsidRDefault="00F40150" w:rsidP="00F40150">
      <w:pPr>
        <w:pStyle w:val="Nagwek2"/>
      </w:pPr>
      <w:r w:rsidRPr="00772ADB">
        <w:t>Wykonawca zobowiązany jest wnieść wadium na okres związania ofertą.</w:t>
      </w:r>
    </w:p>
    <w:p w:rsidR="00F40150" w:rsidRDefault="00F40150" w:rsidP="00F40150">
      <w:pPr>
        <w:pStyle w:val="Nagwek2"/>
      </w:pPr>
      <w:r w:rsidRPr="00223EF2">
        <w:t>Za termin wniesienia wadium w pieniądzu zostanie przyjęty termin uznania rachunku Zamawiającego.</w:t>
      </w:r>
    </w:p>
    <w:p w:rsidR="00F40150" w:rsidRDefault="00F40150" w:rsidP="00F40150">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F40150" w:rsidRPr="00876900" w:rsidRDefault="00F40150" w:rsidP="00F40150">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F40150" w:rsidRPr="00720175" w:rsidRDefault="00F40150" w:rsidP="00F40150">
      <w:pPr>
        <w:pStyle w:val="Nagwek2"/>
      </w:pPr>
      <w:r>
        <w:t xml:space="preserve">Zamawiający żąda ponownego wniesienia wadium przez Wykonawcę, któremu zwrócono wadium na podstawie art. 46 ust. 1 ustawy </w:t>
      </w:r>
      <w:proofErr w:type="spellStart"/>
      <w:r>
        <w:t>Pzp</w:t>
      </w:r>
      <w:proofErr w:type="spellEnd"/>
      <w:r>
        <w:t xml:space="preserve">, jeżeli w wyniku </w:t>
      </w:r>
      <w:r>
        <w:lastRenderedPageBreak/>
        <w:t>rozstrzygnięcia odwołania jego oferta została wybrana jako najkorzystniejsza. Wykonawca wnosi wadium w terminie określonym przez Zamawiającego.</w:t>
      </w:r>
    </w:p>
    <w:p w:rsidR="008F1B65" w:rsidRDefault="00F40150" w:rsidP="0083458D">
      <w:pPr>
        <w:pStyle w:val="Nagwek2"/>
      </w:pPr>
      <w:r>
        <w:t>Zamawiający zatrzyma wadium wraz z odsetkami, w przypadkach określonych w</w:t>
      </w:r>
      <w:r w:rsidR="0083458D">
        <w:t xml:space="preserve"> art. 46 ust. 4a i 5 ustawy </w:t>
      </w:r>
      <w:proofErr w:type="spellStart"/>
      <w:r w:rsidR="0083458D">
        <w:t>Pzp</w:t>
      </w:r>
      <w:proofErr w:type="spellEnd"/>
    </w:p>
    <w:p w:rsidR="0083458D" w:rsidRPr="00FE4517" w:rsidRDefault="0083458D" w:rsidP="0083458D">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3458D" w:rsidRDefault="0083458D" w:rsidP="0083458D">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F40150" w:rsidRPr="00F40150">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40150" w:rsidRPr="00876900" w:rsidRDefault="008D48A7" w:rsidP="00F4015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40150">
        <w:t>Odmowa wyrażenia zgody nie powoduje utraty wadium.</w:t>
      </w:r>
      <w:r w:rsidR="00F40150" w:rsidRPr="00876900">
        <w:t xml:space="preserve"> </w:t>
      </w:r>
    </w:p>
    <w:p w:rsidR="00BF579F" w:rsidRPr="00BF579F" w:rsidRDefault="00F40150" w:rsidP="0083458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83458D" w:rsidRDefault="008D48A7" w:rsidP="00A43AEE">
      <w:pPr>
        <w:pStyle w:val="Nagwek2"/>
      </w:pPr>
      <w:r w:rsidRPr="0083458D">
        <w:t xml:space="preserve">Oferta musi być sporządzona według wzoru formularza oferty stanowiącego załącznik do niniejszej </w:t>
      </w:r>
      <w:r w:rsidR="003D0409" w:rsidRPr="0083458D">
        <w:t xml:space="preserve"> SIWZ</w:t>
      </w:r>
      <w:r w:rsidRPr="0083458D">
        <w:t>.</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lastRenderedPageBreak/>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F40150" w:rsidRPr="00F40150">
        <w:t>Przebudowa ulicy Żeromskiego w Olecku</w:t>
      </w:r>
      <w:r w:rsidR="008D48A7">
        <w:t xml:space="preserve"> NIE OTWIERAĆ przed: </w:t>
      </w:r>
      <w:r w:rsidR="00F40150" w:rsidRPr="00F40150">
        <w:t>2017-06-22</w:t>
      </w:r>
      <w:r w:rsidR="008D48A7">
        <w:t xml:space="preserve"> godz. </w:t>
      </w:r>
      <w:r w:rsidR="00F40150" w:rsidRPr="00F40150">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83458D">
        <w:t>15</w:t>
      </w:r>
      <w:r w:rsidR="00536FAD" w:rsidRPr="0083458D">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F40150" w:rsidRPr="00F40150">
        <w:t>siedzibie Zamawiającego</w:t>
      </w:r>
      <w:r>
        <w:t xml:space="preserve">, pokój nr: </w:t>
      </w:r>
      <w:r w:rsidR="00F40150" w:rsidRPr="00F40150">
        <w:t>5</w:t>
      </w:r>
      <w:r>
        <w:t xml:space="preserve"> do dnia </w:t>
      </w:r>
      <w:r w:rsidR="00F40150" w:rsidRPr="00F40150">
        <w:t>2017-06-22</w:t>
      </w:r>
      <w:r>
        <w:t xml:space="preserve"> do godz. </w:t>
      </w:r>
      <w:r w:rsidR="00F40150" w:rsidRPr="00F40150">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F40150" w:rsidRPr="00F40150">
        <w:t>2017-06-22</w:t>
      </w:r>
      <w:r>
        <w:t xml:space="preserve"> o godz. </w:t>
      </w:r>
      <w:r w:rsidR="00F40150" w:rsidRPr="00F40150">
        <w:t>10:10</w:t>
      </w:r>
      <w:r>
        <w:t xml:space="preserve">, w </w:t>
      </w:r>
      <w:r w:rsidR="00F40150" w:rsidRPr="00F40150">
        <w:t>siedzibie Zamawiającego</w:t>
      </w:r>
      <w:r>
        <w:t xml:space="preserve">, pokój nr </w:t>
      </w:r>
      <w:r w:rsidR="00F40150" w:rsidRPr="00F40150">
        <w:t>7</w:t>
      </w:r>
      <w:r>
        <w:t>.</w:t>
      </w:r>
    </w:p>
    <w:p w:rsidR="008D48A7" w:rsidRDefault="008D48A7" w:rsidP="00A43AEE">
      <w:pPr>
        <w:pStyle w:val="Nagwek2"/>
      </w:pPr>
      <w:r w:rsidRPr="00684FBC">
        <w:t>Otwarcie ofert jest jawne.</w:t>
      </w:r>
    </w:p>
    <w:p w:rsidR="008D48A7" w:rsidRDefault="008D48A7" w:rsidP="00A43AEE">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83458D">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83458D">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83458D">
        <w:t>PLN</w:t>
      </w:r>
      <w:r w:rsidRPr="0083458D">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F40150"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1984"/>
      </w:tblGrid>
      <w:tr w:rsidR="008D48A7" w:rsidRPr="006672A6" w:rsidTr="0083458D">
        <w:tc>
          <w:tcPr>
            <w:tcW w:w="851" w:type="dxa"/>
          </w:tcPr>
          <w:p w:rsidR="008D48A7" w:rsidRPr="006672A6" w:rsidRDefault="008D48A7" w:rsidP="006672A6">
            <w:pPr>
              <w:spacing w:before="60" w:after="120"/>
              <w:jc w:val="both"/>
              <w:rPr>
                <w:b/>
                <w:sz w:val="20"/>
                <w:szCs w:val="20"/>
              </w:rPr>
            </w:pPr>
            <w:r w:rsidRPr="006672A6">
              <w:rPr>
                <w:b/>
                <w:sz w:val="20"/>
                <w:szCs w:val="20"/>
              </w:rPr>
              <w:t>Nr</w:t>
            </w:r>
          </w:p>
        </w:tc>
        <w:tc>
          <w:tcPr>
            <w:tcW w:w="6095"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984" w:type="dxa"/>
          </w:tcPr>
          <w:p w:rsidR="008D48A7" w:rsidRPr="006672A6" w:rsidRDefault="008D48A7" w:rsidP="006672A6">
            <w:pPr>
              <w:spacing w:before="60" w:after="120"/>
              <w:jc w:val="both"/>
              <w:rPr>
                <w:b/>
                <w:sz w:val="20"/>
                <w:szCs w:val="20"/>
              </w:rPr>
            </w:pPr>
            <w:r w:rsidRPr="006672A6">
              <w:rPr>
                <w:b/>
                <w:sz w:val="20"/>
                <w:szCs w:val="20"/>
              </w:rPr>
              <w:t>Waga</w:t>
            </w:r>
          </w:p>
        </w:tc>
      </w:tr>
      <w:tr w:rsidR="00F40150" w:rsidRPr="006672A6" w:rsidTr="0083458D">
        <w:tc>
          <w:tcPr>
            <w:tcW w:w="851" w:type="dxa"/>
          </w:tcPr>
          <w:p w:rsidR="00F40150" w:rsidRPr="00A149D4" w:rsidRDefault="00F40150" w:rsidP="0083458D">
            <w:pPr>
              <w:spacing w:before="60" w:after="120"/>
              <w:jc w:val="both"/>
            </w:pPr>
            <w:r w:rsidRPr="00F40150">
              <w:t>1</w:t>
            </w:r>
          </w:p>
        </w:tc>
        <w:tc>
          <w:tcPr>
            <w:tcW w:w="6095" w:type="dxa"/>
          </w:tcPr>
          <w:p w:rsidR="00F40150" w:rsidRPr="00A149D4" w:rsidRDefault="00F40150" w:rsidP="0083458D">
            <w:pPr>
              <w:spacing w:before="60" w:after="120"/>
              <w:jc w:val="both"/>
            </w:pPr>
            <w:r w:rsidRPr="00F40150">
              <w:t>Cena</w:t>
            </w:r>
          </w:p>
        </w:tc>
        <w:tc>
          <w:tcPr>
            <w:tcW w:w="1984" w:type="dxa"/>
          </w:tcPr>
          <w:p w:rsidR="00F40150" w:rsidRPr="00A149D4" w:rsidRDefault="00F40150" w:rsidP="0083458D">
            <w:pPr>
              <w:spacing w:before="60" w:after="120"/>
              <w:jc w:val="both"/>
            </w:pPr>
            <w:r w:rsidRPr="00F40150">
              <w:t>60</w:t>
            </w:r>
            <w:r>
              <w:t xml:space="preserve"> %</w:t>
            </w:r>
          </w:p>
        </w:tc>
      </w:tr>
      <w:tr w:rsidR="00F40150" w:rsidRPr="006672A6" w:rsidTr="0083458D">
        <w:tc>
          <w:tcPr>
            <w:tcW w:w="851" w:type="dxa"/>
          </w:tcPr>
          <w:p w:rsidR="00F40150" w:rsidRPr="00A149D4" w:rsidRDefault="00F40150" w:rsidP="0083458D">
            <w:pPr>
              <w:spacing w:before="60" w:after="120"/>
              <w:jc w:val="both"/>
            </w:pPr>
            <w:r w:rsidRPr="00F40150">
              <w:t>2</w:t>
            </w:r>
          </w:p>
        </w:tc>
        <w:tc>
          <w:tcPr>
            <w:tcW w:w="6095" w:type="dxa"/>
          </w:tcPr>
          <w:p w:rsidR="00F40150" w:rsidRPr="00A149D4" w:rsidRDefault="00F40150" w:rsidP="0083458D">
            <w:pPr>
              <w:spacing w:before="60" w:after="120"/>
              <w:jc w:val="both"/>
            </w:pPr>
            <w:r w:rsidRPr="00F40150">
              <w:t>Okres gwarancji i rękojmi</w:t>
            </w:r>
          </w:p>
        </w:tc>
        <w:tc>
          <w:tcPr>
            <w:tcW w:w="1984" w:type="dxa"/>
          </w:tcPr>
          <w:p w:rsidR="00F40150" w:rsidRPr="00A149D4" w:rsidRDefault="00F40150" w:rsidP="0083458D">
            <w:pPr>
              <w:spacing w:before="60" w:after="120"/>
              <w:jc w:val="both"/>
            </w:pPr>
            <w:r w:rsidRPr="00F40150">
              <w:t>20</w:t>
            </w:r>
            <w:r>
              <w:t xml:space="preserve"> %</w:t>
            </w:r>
          </w:p>
        </w:tc>
      </w:tr>
      <w:tr w:rsidR="00F40150" w:rsidRPr="006672A6" w:rsidTr="0083458D">
        <w:tc>
          <w:tcPr>
            <w:tcW w:w="851" w:type="dxa"/>
          </w:tcPr>
          <w:p w:rsidR="00F40150" w:rsidRPr="00A149D4" w:rsidRDefault="00F40150" w:rsidP="0083458D">
            <w:pPr>
              <w:spacing w:before="60" w:after="120"/>
              <w:jc w:val="both"/>
            </w:pPr>
            <w:r w:rsidRPr="00F40150">
              <w:t>3</w:t>
            </w:r>
          </w:p>
        </w:tc>
        <w:tc>
          <w:tcPr>
            <w:tcW w:w="6095" w:type="dxa"/>
          </w:tcPr>
          <w:p w:rsidR="00F40150" w:rsidRPr="00A149D4" w:rsidRDefault="00F40150" w:rsidP="0083458D">
            <w:pPr>
              <w:spacing w:before="60" w:after="120"/>
              <w:jc w:val="both"/>
            </w:pPr>
            <w:r w:rsidRPr="00F40150">
              <w:t>Zatrudnienie osób bezrobotnych</w:t>
            </w:r>
          </w:p>
        </w:tc>
        <w:tc>
          <w:tcPr>
            <w:tcW w:w="1984" w:type="dxa"/>
          </w:tcPr>
          <w:p w:rsidR="00F40150" w:rsidRPr="00A149D4" w:rsidRDefault="00F40150" w:rsidP="0083458D">
            <w:pPr>
              <w:spacing w:before="60" w:after="120"/>
              <w:jc w:val="both"/>
            </w:pPr>
            <w:r w:rsidRPr="00F40150">
              <w:t>15</w:t>
            </w:r>
            <w:r>
              <w:t xml:space="preserve"> %</w:t>
            </w:r>
          </w:p>
        </w:tc>
      </w:tr>
      <w:tr w:rsidR="00F40150" w:rsidRPr="006672A6" w:rsidTr="0083458D">
        <w:tc>
          <w:tcPr>
            <w:tcW w:w="851" w:type="dxa"/>
          </w:tcPr>
          <w:p w:rsidR="00F40150" w:rsidRPr="00A149D4" w:rsidRDefault="00F40150" w:rsidP="0083458D">
            <w:pPr>
              <w:spacing w:before="60" w:after="120"/>
              <w:jc w:val="both"/>
            </w:pPr>
            <w:r w:rsidRPr="00F40150">
              <w:t>4</w:t>
            </w:r>
          </w:p>
        </w:tc>
        <w:tc>
          <w:tcPr>
            <w:tcW w:w="6095" w:type="dxa"/>
          </w:tcPr>
          <w:p w:rsidR="00F40150" w:rsidRPr="00A149D4" w:rsidRDefault="00F40150" w:rsidP="0083458D">
            <w:pPr>
              <w:spacing w:before="60" w:after="120"/>
              <w:jc w:val="both"/>
            </w:pPr>
            <w:r w:rsidRPr="00F40150">
              <w:t>Termin wykonania</w:t>
            </w:r>
          </w:p>
        </w:tc>
        <w:tc>
          <w:tcPr>
            <w:tcW w:w="1984" w:type="dxa"/>
          </w:tcPr>
          <w:p w:rsidR="00F40150" w:rsidRPr="00A149D4" w:rsidRDefault="00F40150" w:rsidP="0083458D">
            <w:pPr>
              <w:spacing w:before="60" w:after="120"/>
              <w:jc w:val="both"/>
            </w:pPr>
            <w:r w:rsidRPr="00F40150">
              <w:t>5</w:t>
            </w:r>
            <w:r>
              <w:t xml:space="preserve"> %</w:t>
            </w:r>
          </w:p>
        </w:tc>
      </w:tr>
    </w:tbl>
    <w:p w:rsidR="008D48A7" w:rsidRDefault="008D48A7" w:rsidP="00A43AEE">
      <w:pPr>
        <w:pStyle w:val="Nagwek2"/>
      </w:pPr>
      <w:r w:rsidRPr="00BA284E">
        <w:lastRenderedPageBreak/>
        <w:t xml:space="preserve">Punkty przyznawane za podane w </w:t>
      </w:r>
      <w:proofErr w:type="spellStart"/>
      <w:r w:rsidRPr="00BA284E">
        <w:t>pkt</w:t>
      </w:r>
      <w:proofErr w:type="spellEnd"/>
      <w:r w:rsidRPr="00BA284E">
        <w:t xml:space="preserve"> </w:t>
      </w:r>
      <w:r w:rsidR="00B51D96" w:rsidRPr="0083458D">
        <w:t>18</w:t>
      </w:r>
      <w:r w:rsidRPr="0083458D">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79"/>
      </w:tblGrid>
      <w:tr w:rsidR="0083458D" w:rsidRPr="006672A6" w:rsidTr="0083458D">
        <w:tc>
          <w:tcPr>
            <w:tcW w:w="851" w:type="dxa"/>
          </w:tcPr>
          <w:p w:rsidR="0083458D" w:rsidRPr="006672A6" w:rsidRDefault="0083458D" w:rsidP="0083458D">
            <w:pPr>
              <w:spacing w:before="60" w:after="120"/>
              <w:jc w:val="both"/>
              <w:rPr>
                <w:b/>
                <w:sz w:val="20"/>
                <w:szCs w:val="20"/>
              </w:rPr>
            </w:pPr>
            <w:r w:rsidRPr="006672A6">
              <w:rPr>
                <w:b/>
                <w:sz w:val="20"/>
                <w:szCs w:val="20"/>
              </w:rPr>
              <w:t>Nr kr</w:t>
            </w:r>
            <w:r>
              <w:rPr>
                <w:b/>
                <w:sz w:val="20"/>
                <w:szCs w:val="20"/>
              </w:rPr>
              <w:t>.</w:t>
            </w:r>
          </w:p>
        </w:tc>
        <w:tc>
          <w:tcPr>
            <w:tcW w:w="8079" w:type="dxa"/>
          </w:tcPr>
          <w:p w:rsidR="0083458D" w:rsidRPr="006672A6" w:rsidRDefault="0083458D" w:rsidP="0083458D">
            <w:pPr>
              <w:spacing w:before="60" w:after="120"/>
              <w:jc w:val="both"/>
              <w:rPr>
                <w:b/>
                <w:sz w:val="20"/>
                <w:szCs w:val="20"/>
              </w:rPr>
            </w:pPr>
            <w:r w:rsidRPr="006672A6">
              <w:rPr>
                <w:b/>
                <w:sz w:val="20"/>
                <w:szCs w:val="20"/>
              </w:rPr>
              <w:t>Wzór</w:t>
            </w:r>
          </w:p>
        </w:tc>
      </w:tr>
      <w:tr w:rsidR="0083458D" w:rsidRPr="006672A6" w:rsidTr="0083458D">
        <w:tc>
          <w:tcPr>
            <w:tcW w:w="851" w:type="dxa"/>
          </w:tcPr>
          <w:p w:rsidR="0083458D" w:rsidRPr="006672A6" w:rsidRDefault="0083458D" w:rsidP="0083458D">
            <w:pPr>
              <w:spacing w:before="60" w:after="120"/>
              <w:jc w:val="both"/>
              <w:rPr>
                <w:b/>
              </w:rPr>
            </w:pPr>
            <w:r w:rsidRPr="00616283">
              <w:t>1</w:t>
            </w:r>
          </w:p>
        </w:tc>
        <w:tc>
          <w:tcPr>
            <w:tcW w:w="8079" w:type="dxa"/>
          </w:tcPr>
          <w:p w:rsidR="0083458D" w:rsidRPr="00E13DF7" w:rsidRDefault="0083458D" w:rsidP="0083458D">
            <w:pPr>
              <w:pStyle w:val="Tekstpodstawowy"/>
              <w:spacing w:before="60"/>
              <w:rPr>
                <w:b/>
              </w:rPr>
            </w:pPr>
            <w:r w:rsidRPr="00E13DF7">
              <w:rPr>
                <w:b/>
              </w:rPr>
              <w:t>Cena</w:t>
            </w:r>
          </w:p>
          <w:p w:rsidR="0083458D" w:rsidRPr="00616283" w:rsidRDefault="0083458D" w:rsidP="0083458D">
            <w:pPr>
              <w:spacing w:before="60" w:after="120"/>
              <w:jc w:val="both"/>
            </w:pPr>
            <w:r w:rsidRPr="00616283">
              <w:t xml:space="preserve">Liczba punktów = ( </w:t>
            </w:r>
            <w:proofErr w:type="spellStart"/>
            <w:r w:rsidRPr="00616283">
              <w:t>Cmin</w:t>
            </w:r>
            <w:proofErr w:type="spellEnd"/>
            <w:r w:rsidRPr="00616283">
              <w:t>/</w:t>
            </w:r>
            <w:proofErr w:type="spellStart"/>
            <w:r w:rsidRPr="00616283">
              <w:t>Cof</w:t>
            </w:r>
            <w:proofErr w:type="spellEnd"/>
            <w:r w:rsidRPr="00616283">
              <w:t xml:space="preserve"> ) * 100 * waga</w:t>
            </w:r>
          </w:p>
          <w:p w:rsidR="0083458D" w:rsidRPr="00616283" w:rsidRDefault="0083458D" w:rsidP="0083458D">
            <w:pPr>
              <w:spacing w:before="60" w:after="120"/>
              <w:jc w:val="both"/>
            </w:pPr>
            <w:r w:rsidRPr="00616283">
              <w:t>gdzie:</w:t>
            </w:r>
          </w:p>
          <w:p w:rsidR="0083458D" w:rsidRPr="00616283" w:rsidRDefault="0083458D" w:rsidP="0083458D">
            <w:pPr>
              <w:spacing w:before="60" w:after="120"/>
              <w:jc w:val="both"/>
            </w:pPr>
            <w:r w:rsidRPr="00616283">
              <w:t xml:space="preserve">- </w:t>
            </w:r>
            <w:proofErr w:type="spellStart"/>
            <w:r w:rsidRPr="00616283">
              <w:t>Cmin</w:t>
            </w:r>
            <w:proofErr w:type="spellEnd"/>
            <w:r w:rsidRPr="00616283">
              <w:t xml:space="preserve"> - najniższa cena spośród wszystkich ofert</w:t>
            </w:r>
          </w:p>
          <w:p w:rsidR="0083458D" w:rsidRPr="006672A6" w:rsidRDefault="0083458D" w:rsidP="0083458D">
            <w:pPr>
              <w:spacing w:before="60" w:after="120"/>
              <w:jc w:val="both"/>
              <w:rPr>
                <w:b/>
              </w:rPr>
            </w:pPr>
            <w:r w:rsidRPr="00616283">
              <w:t xml:space="preserve">- </w:t>
            </w:r>
            <w:proofErr w:type="spellStart"/>
            <w:r w:rsidRPr="00616283">
              <w:t>Cof</w:t>
            </w:r>
            <w:proofErr w:type="spellEnd"/>
            <w:r w:rsidRPr="00616283">
              <w:t xml:space="preserve"> -  cena podana w ofercie</w:t>
            </w:r>
          </w:p>
        </w:tc>
      </w:tr>
      <w:tr w:rsidR="0083458D" w:rsidRPr="008A2DCA" w:rsidTr="0083458D">
        <w:tc>
          <w:tcPr>
            <w:tcW w:w="851" w:type="dxa"/>
          </w:tcPr>
          <w:p w:rsidR="0083458D" w:rsidRPr="006672A6" w:rsidRDefault="0083458D" w:rsidP="0083458D">
            <w:pPr>
              <w:spacing w:before="60" w:after="120"/>
              <w:jc w:val="both"/>
              <w:rPr>
                <w:b/>
              </w:rPr>
            </w:pPr>
            <w:r w:rsidRPr="00616283">
              <w:t>2</w:t>
            </w:r>
          </w:p>
        </w:tc>
        <w:tc>
          <w:tcPr>
            <w:tcW w:w="8079" w:type="dxa"/>
          </w:tcPr>
          <w:p w:rsidR="0083458D" w:rsidRPr="00E13DF7" w:rsidRDefault="0083458D" w:rsidP="0083458D">
            <w:pPr>
              <w:pStyle w:val="Tekstpodstawowy"/>
              <w:spacing w:before="60"/>
              <w:rPr>
                <w:b/>
              </w:rPr>
            </w:pPr>
            <w:r w:rsidRPr="00E13DF7">
              <w:rPr>
                <w:b/>
              </w:rPr>
              <w:t>Okres gwarancji i rękojmi</w:t>
            </w:r>
          </w:p>
          <w:p w:rsidR="0083458D" w:rsidRPr="00386A75" w:rsidRDefault="0083458D" w:rsidP="0083458D">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83458D" w:rsidRPr="00386A75" w:rsidRDefault="0083458D" w:rsidP="0083458D">
            <w:pPr>
              <w:spacing w:before="60" w:after="120"/>
              <w:jc w:val="both"/>
            </w:pPr>
            <w:r w:rsidRPr="00386A75">
              <w:t>gdzie:</w:t>
            </w:r>
          </w:p>
          <w:p w:rsidR="0083458D" w:rsidRPr="00386A75" w:rsidRDefault="0083458D" w:rsidP="0083458D">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83458D" w:rsidRDefault="0083458D" w:rsidP="0083458D">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83458D" w:rsidRDefault="0083458D" w:rsidP="0083458D">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83458D" w:rsidRDefault="0083458D" w:rsidP="0083458D">
            <w:pPr>
              <w:spacing w:before="60" w:after="120"/>
              <w:jc w:val="both"/>
            </w:pPr>
            <w:r>
              <w:t>Okres gwarancji i rękojmi należy podawać w pełnych miesiącach (w innym przypadku Zamawiający zaokrągli w dół do pełnych miesięcy)</w:t>
            </w:r>
          </w:p>
          <w:p w:rsidR="0083458D" w:rsidRPr="008A2DCA" w:rsidRDefault="0083458D" w:rsidP="0083458D">
            <w:pPr>
              <w:spacing w:before="60" w:after="120"/>
              <w:jc w:val="both"/>
            </w:pPr>
            <w:r>
              <w:t xml:space="preserve">Okres gwarancji </w:t>
            </w:r>
            <w:r w:rsidRPr="009B1BB7">
              <w:t>i rękojmi</w:t>
            </w:r>
            <w:r>
              <w:t xml:space="preserve"> powyżej 84 miesiące nie będzie punktowany, otrzyma maksymalną liczbę punktów – 20.</w:t>
            </w:r>
          </w:p>
        </w:tc>
      </w:tr>
      <w:tr w:rsidR="0083458D" w:rsidRPr="00ED6A0C" w:rsidTr="0083458D">
        <w:tc>
          <w:tcPr>
            <w:tcW w:w="851" w:type="dxa"/>
          </w:tcPr>
          <w:p w:rsidR="0083458D" w:rsidRPr="006672A6" w:rsidRDefault="0083458D" w:rsidP="0083458D">
            <w:pPr>
              <w:spacing w:before="60" w:after="120"/>
              <w:jc w:val="both"/>
              <w:rPr>
                <w:b/>
              </w:rPr>
            </w:pPr>
            <w:r w:rsidRPr="00616283">
              <w:t>3</w:t>
            </w:r>
          </w:p>
        </w:tc>
        <w:tc>
          <w:tcPr>
            <w:tcW w:w="8079" w:type="dxa"/>
          </w:tcPr>
          <w:p w:rsidR="0083458D" w:rsidRPr="00E13DF7" w:rsidRDefault="0083458D" w:rsidP="0083458D">
            <w:pPr>
              <w:pStyle w:val="Tekstpodstawowy"/>
              <w:spacing w:before="60"/>
              <w:rPr>
                <w:b/>
              </w:rPr>
            </w:pPr>
            <w:r w:rsidRPr="00E13DF7">
              <w:rPr>
                <w:b/>
              </w:rPr>
              <w:t>Zatrudnienie osób bezrobotnych</w:t>
            </w:r>
          </w:p>
          <w:p w:rsidR="0083458D" w:rsidRDefault="0083458D" w:rsidP="0083458D">
            <w:pPr>
              <w:spacing w:before="60" w:after="120"/>
              <w:jc w:val="both"/>
            </w:pPr>
            <w:r>
              <w:t xml:space="preserve">Niezatrudnienie żadnej osoby bezrobotnej do realizacji przedmiotu zamówienia – 0 </w:t>
            </w:r>
            <w:proofErr w:type="spellStart"/>
            <w:r>
              <w:t>pkt</w:t>
            </w:r>
            <w:proofErr w:type="spellEnd"/>
          </w:p>
          <w:p w:rsidR="0083458D" w:rsidRDefault="0083458D" w:rsidP="0083458D">
            <w:pPr>
              <w:spacing w:before="60" w:after="120"/>
              <w:jc w:val="both"/>
            </w:pPr>
            <w:r>
              <w:t xml:space="preserve">Zatrudnienie 1 osoby bezrobotnej do realizacji przedmiotu zamówienia – 5 </w:t>
            </w:r>
            <w:proofErr w:type="spellStart"/>
            <w:r>
              <w:t>pkt</w:t>
            </w:r>
            <w:proofErr w:type="spellEnd"/>
          </w:p>
          <w:p w:rsidR="0083458D" w:rsidRDefault="0083458D" w:rsidP="0083458D">
            <w:pPr>
              <w:spacing w:before="60" w:after="120"/>
              <w:jc w:val="both"/>
            </w:pPr>
            <w:r>
              <w:t xml:space="preserve">Zatrudnienie 2 osób bezrobotnych do realizacji przedmiotu zamówienia – 10 </w:t>
            </w:r>
            <w:proofErr w:type="spellStart"/>
            <w:r>
              <w:t>pkt</w:t>
            </w:r>
            <w:proofErr w:type="spellEnd"/>
          </w:p>
          <w:p w:rsidR="0083458D" w:rsidRPr="00ED6A0C" w:rsidRDefault="0083458D" w:rsidP="0083458D">
            <w:pPr>
              <w:spacing w:before="60" w:after="120"/>
              <w:jc w:val="both"/>
            </w:pPr>
            <w:r>
              <w:t xml:space="preserve">Zatrudnienie 3 i więcej osób bezrobotnych do realizacji przedmiotu zamówienia – 15 </w:t>
            </w:r>
            <w:proofErr w:type="spellStart"/>
            <w:r>
              <w:t>pkt</w:t>
            </w:r>
            <w:proofErr w:type="spellEnd"/>
          </w:p>
        </w:tc>
      </w:tr>
      <w:tr w:rsidR="0083458D" w:rsidRPr="00ED6A0C" w:rsidTr="0083458D">
        <w:tc>
          <w:tcPr>
            <w:tcW w:w="851" w:type="dxa"/>
          </w:tcPr>
          <w:p w:rsidR="0083458D" w:rsidRPr="006672A6" w:rsidRDefault="0083458D" w:rsidP="0083458D">
            <w:pPr>
              <w:spacing w:before="60" w:after="120"/>
              <w:jc w:val="both"/>
              <w:rPr>
                <w:b/>
              </w:rPr>
            </w:pPr>
            <w:r w:rsidRPr="00616283">
              <w:t>4</w:t>
            </w:r>
          </w:p>
        </w:tc>
        <w:tc>
          <w:tcPr>
            <w:tcW w:w="8079" w:type="dxa"/>
          </w:tcPr>
          <w:p w:rsidR="0083458D" w:rsidRDefault="0083458D" w:rsidP="0083458D">
            <w:pPr>
              <w:pStyle w:val="Tekstpodstawowy"/>
              <w:spacing w:before="60"/>
              <w:rPr>
                <w:b/>
              </w:rPr>
            </w:pPr>
            <w:r w:rsidRPr="00E13DF7">
              <w:rPr>
                <w:b/>
              </w:rPr>
              <w:t>Termin wykonania</w:t>
            </w:r>
          </w:p>
          <w:p w:rsidR="0083458D" w:rsidRDefault="0083458D" w:rsidP="0083458D">
            <w:pPr>
              <w:pStyle w:val="Tekstpodstawowy"/>
              <w:spacing w:before="60"/>
            </w:pPr>
            <w:r w:rsidRPr="00E13DF7">
              <w:t xml:space="preserve">Nieskrócenie </w:t>
            </w:r>
            <w:r>
              <w:t xml:space="preserve">terminu wykonania przedmiotu zamówienia - 0 </w:t>
            </w:r>
            <w:proofErr w:type="spellStart"/>
            <w:r>
              <w:t>pkt</w:t>
            </w:r>
            <w:proofErr w:type="spellEnd"/>
          </w:p>
          <w:p w:rsidR="0083458D" w:rsidRDefault="0083458D" w:rsidP="0083458D">
            <w:pPr>
              <w:pStyle w:val="Tekstpodstawowy"/>
              <w:spacing w:before="60"/>
            </w:pPr>
            <w:r>
              <w:t xml:space="preserve">Skrócenie o 1 tydzień terminu wykonania przedmiotu zamówienia –  2 </w:t>
            </w:r>
            <w:proofErr w:type="spellStart"/>
            <w:r>
              <w:t>pkt</w:t>
            </w:r>
            <w:proofErr w:type="spellEnd"/>
          </w:p>
          <w:p w:rsidR="0083458D" w:rsidRDefault="0083458D" w:rsidP="0083458D">
            <w:pPr>
              <w:pStyle w:val="Tekstpodstawowy"/>
              <w:spacing w:before="60"/>
            </w:pPr>
            <w:r>
              <w:t xml:space="preserve">Skrócenie o 2 i więcej tygodni terminu wykonania przedmiotu zamówienia – 5 </w:t>
            </w:r>
            <w:proofErr w:type="spellStart"/>
            <w:r>
              <w:t>pkt</w:t>
            </w:r>
            <w:proofErr w:type="spellEnd"/>
          </w:p>
          <w:p w:rsidR="0083458D" w:rsidRPr="00ED6A0C" w:rsidRDefault="0083458D" w:rsidP="0083458D">
            <w:pPr>
              <w:pStyle w:val="Tekstpodstawowy"/>
              <w:spacing w:before="60"/>
            </w:pPr>
          </w:p>
        </w:tc>
      </w:tr>
    </w:tbl>
    <w:p w:rsidR="0083458D" w:rsidRDefault="0083458D" w:rsidP="0083458D">
      <w:pPr>
        <w:pStyle w:val="Nagwek2"/>
        <w:numPr>
          <w:ilvl w:val="0"/>
          <w:numId w:val="0"/>
        </w:numPr>
        <w:ind w:left="680"/>
      </w:pPr>
    </w:p>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83458D">
        <w:t>pkt</w:t>
      </w:r>
      <w:proofErr w:type="spellEnd"/>
      <w:r w:rsidR="00B51D96" w:rsidRPr="0083458D">
        <w:t xml:space="preserve"> 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D1FFF" w:rsidRDefault="006D1FFF" w:rsidP="006D1FFF">
      <w:pPr>
        <w:pStyle w:val="Nagwek1"/>
        <w:numPr>
          <w:ilvl w:val="0"/>
          <w:numId w:val="0"/>
        </w:numPr>
        <w:ind w:left="431"/>
      </w:pPr>
    </w:p>
    <w:p w:rsidR="008D48A7" w:rsidRPr="00876900" w:rsidRDefault="008D48A7" w:rsidP="00EE6B68">
      <w:pPr>
        <w:pStyle w:val="Nagwek1"/>
      </w:pPr>
      <w:bookmarkStart w:id="14" w:name="_Toc258314256"/>
      <w:r w:rsidRPr="00772DC8">
        <w:lastRenderedPageBreak/>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w:t>
      </w:r>
      <w:proofErr w:type="spellStart"/>
      <w:r w:rsidRPr="00335C23">
        <w:t>postepowania</w:t>
      </w:r>
      <w:proofErr w:type="spellEnd"/>
      <w:r w:rsidRPr="00335C23">
        <w:t xml:space="preserve"> zgodnie z art. 92 ust.1 ustawy </w:t>
      </w:r>
      <w:proofErr w:type="spellStart"/>
      <w:r w:rsidRPr="00335C23">
        <w:t>Pzp</w:t>
      </w:r>
      <w:proofErr w:type="spellEnd"/>
      <w:r w:rsidRPr="00335C23">
        <w:t xml:space="preserve"> oraz udostępni na stronie i</w:t>
      </w:r>
      <w:r>
        <w:t xml:space="preserve">nternetowej </w:t>
      </w:r>
      <w:r w:rsidR="00F40150" w:rsidRPr="00F40150">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F4015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40150">
        <w:t>i wniesienie zabezpieczenia nale</w:t>
      </w:r>
      <w:r w:rsidR="00F40150">
        <w:rPr>
          <w:rFonts w:ascii="TimesNewRoman" w:eastAsia="TimesNewRoman" w:cs="TimesNewRoman"/>
        </w:rPr>
        <w:t>ż</w:t>
      </w:r>
      <w:r w:rsidR="00F40150">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F40150" w:rsidRDefault="00F40150" w:rsidP="00F40150">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F40150">
        <w:rPr>
          <w:b/>
          <w:bCs/>
          <w:iCs/>
          <w:color w:val="000000"/>
        </w:rPr>
        <w:t>6</w:t>
      </w:r>
      <w:r w:rsidRPr="00335C23">
        <w:rPr>
          <w:bCs/>
          <w:iCs/>
          <w:color w:val="000000"/>
        </w:rPr>
        <w:t> % ceny ofertowej.</w:t>
      </w:r>
    </w:p>
    <w:p w:rsidR="00F40150" w:rsidRDefault="00F40150" w:rsidP="00F40150">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F40150" w:rsidRDefault="00F40150" w:rsidP="00F40150">
      <w:pPr>
        <w:numPr>
          <w:ilvl w:val="0"/>
          <w:numId w:val="20"/>
        </w:numPr>
        <w:spacing w:before="120" w:after="60"/>
        <w:jc w:val="both"/>
        <w:outlineLvl w:val="1"/>
        <w:rPr>
          <w:bCs/>
          <w:iCs/>
          <w:color w:val="000000"/>
        </w:rPr>
      </w:pPr>
      <w:r w:rsidRPr="00335C23">
        <w:rPr>
          <w:bCs/>
          <w:iCs/>
          <w:color w:val="000000"/>
        </w:rPr>
        <w:t>pieniądzu;</w:t>
      </w:r>
    </w:p>
    <w:p w:rsidR="00F40150" w:rsidRDefault="00F40150" w:rsidP="00F40150">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F40150" w:rsidRDefault="00F40150" w:rsidP="00F40150">
      <w:pPr>
        <w:numPr>
          <w:ilvl w:val="0"/>
          <w:numId w:val="20"/>
        </w:numPr>
        <w:spacing w:before="120" w:after="60"/>
        <w:jc w:val="both"/>
        <w:outlineLvl w:val="1"/>
        <w:rPr>
          <w:bCs/>
          <w:iCs/>
          <w:color w:val="000000"/>
        </w:rPr>
      </w:pPr>
      <w:r w:rsidRPr="00335C23">
        <w:rPr>
          <w:bCs/>
          <w:iCs/>
          <w:color w:val="000000"/>
        </w:rPr>
        <w:t>gwarancjach bankowych;</w:t>
      </w:r>
    </w:p>
    <w:p w:rsidR="00F40150" w:rsidRDefault="00F40150" w:rsidP="00F40150">
      <w:pPr>
        <w:numPr>
          <w:ilvl w:val="0"/>
          <w:numId w:val="20"/>
        </w:numPr>
        <w:spacing w:before="120" w:after="60"/>
        <w:jc w:val="both"/>
        <w:outlineLvl w:val="1"/>
        <w:rPr>
          <w:bCs/>
          <w:iCs/>
          <w:color w:val="000000"/>
        </w:rPr>
      </w:pPr>
      <w:r w:rsidRPr="00335C23">
        <w:rPr>
          <w:bCs/>
          <w:iCs/>
          <w:color w:val="000000"/>
        </w:rPr>
        <w:lastRenderedPageBreak/>
        <w:t>gwarancjach ubezpieczeniowych;</w:t>
      </w:r>
    </w:p>
    <w:p w:rsidR="00F40150" w:rsidRPr="00335C23" w:rsidRDefault="00F40150" w:rsidP="00F40150">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F40150" w:rsidRDefault="00F40150" w:rsidP="00F4015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40150" w:rsidRDefault="00F40150" w:rsidP="0083458D">
      <w:pPr>
        <w:pStyle w:val="Nagwek2"/>
      </w:pPr>
      <w:r w:rsidRPr="00D30384">
        <w:t>W przypadku wniesienia wadium w pieniądzu Wykonawca może wyrazić zgodę na zaliczenie kwoty wadium na poczet zabezpieczenia.</w:t>
      </w:r>
    </w:p>
    <w:p w:rsidR="00F40150" w:rsidRDefault="00F40150" w:rsidP="00F4015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F40150" w:rsidRDefault="00F40150" w:rsidP="00F40150">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83458D">
        <w:t>21.2.</w:t>
      </w:r>
      <w:r w:rsidRPr="00D30384">
        <w:t xml:space="preserve"> Zmiana formy zabezpieczenia jest dokonywana z zachowaniem ciągłości zabezpieczenia i bez zmniejszenia jego wysokości.</w:t>
      </w:r>
    </w:p>
    <w:p w:rsidR="00EB7871" w:rsidRPr="003209A8" w:rsidRDefault="00F40150" w:rsidP="00F40150">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F40150" w:rsidRPr="0024673F" w:rsidRDefault="00F40150" w:rsidP="00F40150">
      <w:pPr>
        <w:pStyle w:val="Nagwek2"/>
      </w:pPr>
      <w:r w:rsidRPr="00665EF9">
        <w:t>Zamawiający dopuszcza możliwość zmian umowy w następującym zakresie i na określonych poniżej warunkach:</w:t>
      </w:r>
    </w:p>
    <w:p w:rsidR="00F40150" w:rsidRPr="00F40150" w:rsidRDefault="00F40150" w:rsidP="00A43AEE">
      <w:pPr>
        <w:pStyle w:val="Nagwek2"/>
        <w:numPr>
          <w:ilvl w:val="0"/>
          <w:numId w:val="0"/>
        </w:numPr>
        <w:ind w:left="680"/>
      </w:pPr>
      <w:r w:rsidRPr="00F40150">
        <w:t>1. Zmiany terminu wykonania przedmiotu umowy o czas niezbędny do zrealizowania zadania w przypadku wystąpienia konieczności wykonania robót dodatkowych, a niemożliwych do przewidzenia przed zawarciem umowy;</w:t>
      </w:r>
    </w:p>
    <w:p w:rsidR="00F40150" w:rsidRPr="00F40150" w:rsidRDefault="00F40150" w:rsidP="00A43AEE">
      <w:pPr>
        <w:pStyle w:val="Nagwek2"/>
        <w:numPr>
          <w:ilvl w:val="0"/>
          <w:numId w:val="0"/>
        </w:numPr>
        <w:ind w:left="680"/>
      </w:pPr>
      <w:r w:rsidRPr="00F40150">
        <w:t>2. Zmiany osobowe pod warunkiem, gdy kwalifikacje i doświadczenie wskazanej osoby będą takie same lub wyższe od kwalifikacji i doświadczenia osoby wymaganej postanowieniami SIWZ.</w:t>
      </w:r>
    </w:p>
    <w:p w:rsidR="00EB7871" w:rsidRPr="003209A8" w:rsidRDefault="00F40150" w:rsidP="00A43AEE">
      <w:pPr>
        <w:pStyle w:val="Nagwek2"/>
        <w:numPr>
          <w:ilvl w:val="0"/>
          <w:numId w:val="0"/>
        </w:numPr>
        <w:ind w:left="680"/>
      </w:pPr>
      <w:r w:rsidRPr="00F40150">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Pr="00F40150">
        <w:lastRenderedPageBreak/>
        <w:t>w postępowaniu w stopniu nie mniejszym niż wymagany w trakcie postępowania o udzielenie zamówienia.</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F21788" w:rsidRPr="00F21788">
        <w:t>Dz.U</w:t>
      </w:r>
      <w:proofErr w:type="spellEnd"/>
      <w:r w:rsidR="00F21788" w:rsidRPr="00F21788">
        <w:t xml:space="preserve">. z 2016r. poz. 1113 z </w:t>
      </w:r>
      <w:proofErr w:type="spellStart"/>
      <w:r w:rsidR="00F21788" w:rsidRPr="00F21788">
        <w:t>późn</w:t>
      </w:r>
      <w:proofErr w:type="spellEnd"/>
      <w:r w:rsidR="00F21788" w:rsidRPr="00F21788">
        <w:t>. zm.)</w:t>
      </w:r>
      <w:r>
        <w:t xml:space="preserve"> jest równoznaczne z jej wniesieniem.</w:t>
      </w:r>
      <w:r w:rsidR="00603291">
        <w:t>.</w:t>
      </w:r>
    </w:p>
    <w:p w:rsidR="00603291" w:rsidRPr="0083458D" w:rsidRDefault="00603291" w:rsidP="00EE6B68">
      <w:pPr>
        <w:pStyle w:val="Nagwek1"/>
      </w:pPr>
      <w:r w:rsidRPr="0083458D">
        <w:t>Aukcja elektroniczna</w:t>
      </w:r>
    </w:p>
    <w:p w:rsidR="00603291" w:rsidRDefault="00603291" w:rsidP="00A43AEE">
      <w:pPr>
        <w:pStyle w:val="Nagwek2"/>
      </w:pPr>
      <w:r w:rsidRPr="0083458D">
        <w:t xml:space="preserve">W postępowaniu nie jest przewidziany wybór najkorzystniejszej oferty z zastosowaniem aukcji elektronicznej. </w:t>
      </w:r>
    </w:p>
    <w:p w:rsidR="006D1FFF" w:rsidRPr="0083458D" w:rsidRDefault="006D1FFF" w:rsidP="006D1FFF">
      <w:pPr>
        <w:pStyle w:val="Nagwek2"/>
        <w:numPr>
          <w:ilvl w:val="0"/>
          <w:numId w:val="0"/>
        </w:numPr>
        <w:ind w:left="680"/>
      </w:pPr>
    </w:p>
    <w:p w:rsidR="00603291" w:rsidRDefault="00603291" w:rsidP="00EE6B68">
      <w:pPr>
        <w:pStyle w:val="Nagwek1"/>
      </w:pPr>
      <w:r w:rsidRPr="00C10359">
        <w:lastRenderedPageBreak/>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z dnia 29 stycznia 2004 roku Prawo zamówień publicznych </w:t>
      </w:r>
      <w:r w:rsidR="00F40150" w:rsidRPr="00F40150">
        <w:t xml:space="preserve">(Dz. U. z 2015 r. poz. 2164 z </w:t>
      </w:r>
      <w:proofErr w:type="spellStart"/>
      <w:r w:rsidR="00F40150" w:rsidRPr="00F40150">
        <w:t>późn</w:t>
      </w:r>
      <w:proofErr w:type="spellEnd"/>
      <w:r w:rsidR="00F40150" w:rsidRPr="00F40150">
        <w:t>. zm.)</w:t>
      </w:r>
      <w:r>
        <w:t xml:space="preserve"> oraz przepisy Kodeksu cywilnego.</w:t>
      </w: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83458D" w:rsidRPr="006672A6" w:rsidTr="0083458D">
        <w:tc>
          <w:tcPr>
            <w:tcW w:w="828" w:type="dxa"/>
          </w:tcPr>
          <w:p w:rsidR="0083458D" w:rsidRPr="006672A6" w:rsidRDefault="0083458D" w:rsidP="0083458D">
            <w:pPr>
              <w:spacing w:before="60" w:after="120"/>
              <w:jc w:val="both"/>
              <w:rPr>
                <w:b/>
                <w:sz w:val="20"/>
                <w:szCs w:val="20"/>
              </w:rPr>
            </w:pPr>
            <w:r w:rsidRPr="006672A6">
              <w:rPr>
                <w:b/>
                <w:sz w:val="20"/>
                <w:szCs w:val="20"/>
              </w:rPr>
              <w:t>Nr</w:t>
            </w:r>
          </w:p>
        </w:tc>
        <w:tc>
          <w:tcPr>
            <w:tcW w:w="8636" w:type="dxa"/>
          </w:tcPr>
          <w:p w:rsidR="0083458D" w:rsidRPr="006672A6" w:rsidRDefault="0083458D" w:rsidP="0083458D">
            <w:pPr>
              <w:spacing w:before="60" w:after="120"/>
              <w:jc w:val="both"/>
              <w:rPr>
                <w:b/>
                <w:sz w:val="20"/>
                <w:szCs w:val="20"/>
              </w:rPr>
            </w:pPr>
            <w:r w:rsidRPr="006672A6">
              <w:rPr>
                <w:b/>
                <w:sz w:val="20"/>
                <w:szCs w:val="20"/>
              </w:rPr>
              <w:t>Nazwa załącznika</w:t>
            </w:r>
          </w:p>
        </w:tc>
      </w:tr>
      <w:tr w:rsidR="0083458D" w:rsidRPr="006672A6" w:rsidTr="0083458D">
        <w:tc>
          <w:tcPr>
            <w:tcW w:w="828" w:type="dxa"/>
          </w:tcPr>
          <w:p w:rsidR="0083458D" w:rsidRPr="006672A6" w:rsidRDefault="0083458D" w:rsidP="0083458D">
            <w:pPr>
              <w:spacing w:before="60" w:after="120"/>
              <w:jc w:val="both"/>
              <w:rPr>
                <w:b/>
              </w:rPr>
            </w:pPr>
            <w:r w:rsidRPr="00616283">
              <w:t>1</w:t>
            </w:r>
            <w:r>
              <w:t>.</w:t>
            </w:r>
          </w:p>
        </w:tc>
        <w:tc>
          <w:tcPr>
            <w:tcW w:w="8636" w:type="dxa"/>
          </w:tcPr>
          <w:p w:rsidR="0083458D" w:rsidRPr="006672A6" w:rsidRDefault="0083458D" w:rsidP="0083458D">
            <w:pPr>
              <w:spacing w:before="60" w:after="120"/>
              <w:jc w:val="both"/>
              <w:rPr>
                <w:b/>
              </w:rPr>
            </w:pPr>
            <w:r w:rsidRPr="00616283">
              <w:t xml:space="preserve">Oświadczenie o niepodleganiu wykluczeniu oraz spełnianiu warunków udziału </w:t>
            </w:r>
          </w:p>
        </w:tc>
      </w:tr>
      <w:tr w:rsidR="0083458D" w:rsidRPr="006672A6" w:rsidTr="0083458D">
        <w:tc>
          <w:tcPr>
            <w:tcW w:w="828" w:type="dxa"/>
          </w:tcPr>
          <w:p w:rsidR="0083458D" w:rsidRPr="00616283" w:rsidRDefault="0083458D" w:rsidP="0083458D">
            <w:pPr>
              <w:spacing w:before="60" w:after="120"/>
              <w:jc w:val="both"/>
            </w:pPr>
            <w:r>
              <w:t>2.</w:t>
            </w:r>
          </w:p>
        </w:tc>
        <w:tc>
          <w:tcPr>
            <w:tcW w:w="8636" w:type="dxa"/>
          </w:tcPr>
          <w:p w:rsidR="0083458D" w:rsidRPr="00616283" w:rsidRDefault="0083458D" w:rsidP="0083458D">
            <w:pPr>
              <w:spacing w:before="60" w:after="120"/>
              <w:jc w:val="both"/>
            </w:pPr>
            <w:r>
              <w:t>Kosztorys ofertowy</w:t>
            </w:r>
          </w:p>
        </w:tc>
      </w:tr>
      <w:tr w:rsidR="0083458D" w:rsidRPr="006672A6" w:rsidTr="0083458D">
        <w:tc>
          <w:tcPr>
            <w:tcW w:w="828" w:type="dxa"/>
          </w:tcPr>
          <w:p w:rsidR="0083458D" w:rsidRPr="006672A6" w:rsidRDefault="0083458D" w:rsidP="0083458D">
            <w:pPr>
              <w:spacing w:before="60" w:after="120"/>
              <w:jc w:val="both"/>
              <w:rPr>
                <w:b/>
              </w:rPr>
            </w:pPr>
            <w:r>
              <w:t>3.</w:t>
            </w:r>
          </w:p>
        </w:tc>
        <w:tc>
          <w:tcPr>
            <w:tcW w:w="8636" w:type="dxa"/>
          </w:tcPr>
          <w:p w:rsidR="0083458D" w:rsidRPr="006672A6" w:rsidRDefault="0083458D" w:rsidP="0083458D">
            <w:pPr>
              <w:spacing w:before="60" w:after="120"/>
              <w:jc w:val="both"/>
              <w:rPr>
                <w:b/>
              </w:rPr>
            </w:pPr>
            <w:r w:rsidRPr="00616283">
              <w:t>Oświadczenia wykonawcy o przynależności albo braku przynależności do tej samej grupy kapitałowej</w:t>
            </w:r>
          </w:p>
        </w:tc>
      </w:tr>
      <w:tr w:rsidR="0083458D" w:rsidRPr="006672A6" w:rsidTr="0083458D">
        <w:tc>
          <w:tcPr>
            <w:tcW w:w="828" w:type="dxa"/>
          </w:tcPr>
          <w:p w:rsidR="0083458D" w:rsidRDefault="0083458D" w:rsidP="0083458D">
            <w:pPr>
              <w:spacing w:before="60" w:after="120"/>
              <w:jc w:val="both"/>
            </w:pPr>
            <w:r>
              <w:t>4.</w:t>
            </w:r>
          </w:p>
        </w:tc>
        <w:tc>
          <w:tcPr>
            <w:tcW w:w="8636" w:type="dxa"/>
          </w:tcPr>
          <w:p w:rsidR="0083458D" w:rsidRDefault="0083458D" w:rsidP="0083458D">
            <w:pPr>
              <w:spacing w:before="60" w:after="120"/>
              <w:jc w:val="both"/>
            </w:pPr>
            <w:r>
              <w:t xml:space="preserve">Harmonogram rzeczowo – finansowy </w:t>
            </w:r>
          </w:p>
        </w:tc>
      </w:tr>
      <w:tr w:rsidR="0083458D" w:rsidRPr="006672A6" w:rsidTr="0083458D">
        <w:tc>
          <w:tcPr>
            <w:tcW w:w="828" w:type="dxa"/>
          </w:tcPr>
          <w:p w:rsidR="0083458D" w:rsidRPr="00616283" w:rsidRDefault="0083458D" w:rsidP="0083458D">
            <w:pPr>
              <w:spacing w:before="60" w:after="120"/>
              <w:jc w:val="both"/>
            </w:pPr>
            <w:r>
              <w:t>5.</w:t>
            </w:r>
          </w:p>
        </w:tc>
        <w:tc>
          <w:tcPr>
            <w:tcW w:w="8636" w:type="dxa"/>
          </w:tcPr>
          <w:p w:rsidR="0083458D" w:rsidRDefault="0083458D" w:rsidP="0083458D">
            <w:pPr>
              <w:spacing w:before="60" w:after="120"/>
              <w:jc w:val="both"/>
            </w:pPr>
            <w:r>
              <w:t>Wykaz robót budowlanych</w:t>
            </w:r>
          </w:p>
        </w:tc>
      </w:tr>
      <w:tr w:rsidR="0083458D" w:rsidRPr="006672A6" w:rsidTr="0083458D">
        <w:tc>
          <w:tcPr>
            <w:tcW w:w="828" w:type="dxa"/>
          </w:tcPr>
          <w:p w:rsidR="0083458D" w:rsidRPr="00616283" w:rsidRDefault="0083458D" w:rsidP="0083458D">
            <w:pPr>
              <w:spacing w:before="60" w:after="120"/>
              <w:jc w:val="both"/>
            </w:pPr>
            <w:r>
              <w:t>6.</w:t>
            </w:r>
          </w:p>
        </w:tc>
        <w:tc>
          <w:tcPr>
            <w:tcW w:w="8636" w:type="dxa"/>
          </w:tcPr>
          <w:p w:rsidR="0083458D" w:rsidRDefault="0083458D" w:rsidP="0083458D">
            <w:pPr>
              <w:spacing w:before="60" w:after="120"/>
              <w:jc w:val="both"/>
            </w:pPr>
            <w:r>
              <w:t>Wykaz narzędzi, wyposażenia zakładu lub urządzeń technicznych</w:t>
            </w:r>
          </w:p>
        </w:tc>
      </w:tr>
      <w:tr w:rsidR="0083458D" w:rsidRPr="006672A6" w:rsidTr="0083458D">
        <w:tc>
          <w:tcPr>
            <w:tcW w:w="828" w:type="dxa"/>
          </w:tcPr>
          <w:p w:rsidR="0083458D" w:rsidRPr="00616283" w:rsidRDefault="0083458D" w:rsidP="0083458D">
            <w:pPr>
              <w:spacing w:before="60" w:after="120"/>
              <w:jc w:val="both"/>
            </w:pPr>
            <w:r>
              <w:t>7.</w:t>
            </w:r>
          </w:p>
        </w:tc>
        <w:tc>
          <w:tcPr>
            <w:tcW w:w="8636" w:type="dxa"/>
          </w:tcPr>
          <w:p w:rsidR="0083458D" w:rsidRDefault="0083458D" w:rsidP="0083458D">
            <w:pPr>
              <w:spacing w:before="60" w:after="120"/>
              <w:jc w:val="both"/>
            </w:pPr>
            <w:r>
              <w:t>Wykaz osób</w:t>
            </w:r>
          </w:p>
        </w:tc>
      </w:tr>
      <w:tr w:rsidR="0083458D" w:rsidRPr="006672A6" w:rsidTr="0083458D">
        <w:tc>
          <w:tcPr>
            <w:tcW w:w="828" w:type="dxa"/>
          </w:tcPr>
          <w:p w:rsidR="0083458D" w:rsidRDefault="0083458D" w:rsidP="0083458D">
            <w:pPr>
              <w:spacing w:before="60" w:after="120"/>
              <w:jc w:val="both"/>
            </w:pPr>
            <w:r>
              <w:t>8.</w:t>
            </w:r>
          </w:p>
        </w:tc>
        <w:tc>
          <w:tcPr>
            <w:tcW w:w="8636" w:type="dxa"/>
          </w:tcPr>
          <w:p w:rsidR="0083458D" w:rsidRDefault="0083458D" w:rsidP="0083458D">
            <w:pPr>
              <w:spacing w:before="60" w:after="120"/>
              <w:jc w:val="both"/>
            </w:pPr>
            <w:r>
              <w:t>Oświadczenie o zatrudnieniu osób na podstawie umowy o pracę</w:t>
            </w:r>
          </w:p>
        </w:tc>
      </w:tr>
      <w:tr w:rsidR="0083458D" w:rsidRPr="006672A6" w:rsidTr="0083458D">
        <w:tc>
          <w:tcPr>
            <w:tcW w:w="828" w:type="dxa"/>
          </w:tcPr>
          <w:p w:rsidR="0083458D" w:rsidRPr="006672A6" w:rsidRDefault="0083458D" w:rsidP="0083458D">
            <w:pPr>
              <w:spacing w:before="60" w:after="120"/>
              <w:jc w:val="both"/>
              <w:rPr>
                <w:b/>
              </w:rPr>
            </w:pPr>
            <w:r>
              <w:t>9.</w:t>
            </w:r>
          </w:p>
        </w:tc>
        <w:tc>
          <w:tcPr>
            <w:tcW w:w="8636" w:type="dxa"/>
          </w:tcPr>
          <w:p w:rsidR="0083458D" w:rsidRPr="006672A6" w:rsidRDefault="0083458D" w:rsidP="0083458D">
            <w:pPr>
              <w:spacing w:before="60" w:after="120"/>
              <w:jc w:val="both"/>
              <w:rPr>
                <w:b/>
              </w:rPr>
            </w:pPr>
            <w:r w:rsidRPr="00616283">
              <w:t>Zobowiązanie podmiotów trzecich do oddania do dyspozycji niezbędnych zasobów</w:t>
            </w:r>
            <w:r>
              <w:t xml:space="preserve"> (jeżeli dotyczy)</w:t>
            </w:r>
          </w:p>
        </w:tc>
      </w:tr>
      <w:tr w:rsidR="0083458D" w:rsidRPr="006672A6" w:rsidTr="0083458D">
        <w:tc>
          <w:tcPr>
            <w:tcW w:w="828" w:type="dxa"/>
          </w:tcPr>
          <w:p w:rsidR="0083458D" w:rsidRPr="00616283" w:rsidRDefault="0083458D" w:rsidP="0083458D">
            <w:pPr>
              <w:spacing w:before="60" w:after="120"/>
              <w:jc w:val="both"/>
            </w:pPr>
            <w:r>
              <w:t>10.</w:t>
            </w:r>
          </w:p>
        </w:tc>
        <w:tc>
          <w:tcPr>
            <w:tcW w:w="8636" w:type="dxa"/>
          </w:tcPr>
          <w:p w:rsidR="0083458D" w:rsidRPr="00616283" w:rsidRDefault="0083458D" w:rsidP="0083458D">
            <w:pPr>
              <w:spacing w:before="60" w:after="120"/>
              <w:jc w:val="both"/>
            </w:pPr>
            <w:r w:rsidRPr="00616283">
              <w:t>Wykaz części zamówienia, której wykonanie wykonawca zamierza powierzyć podwykonawcom</w:t>
            </w:r>
            <w:r>
              <w:t xml:space="preserve"> (jeżeli dotyczy)</w:t>
            </w:r>
          </w:p>
        </w:tc>
      </w:tr>
      <w:tr w:rsidR="0083458D" w:rsidRPr="006672A6" w:rsidTr="0083458D">
        <w:tc>
          <w:tcPr>
            <w:tcW w:w="828" w:type="dxa"/>
          </w:tcPr>
          <w:p w:rsidR="0083458D" w:rsidRPr="00616283" w:rsidRDefault="0083458D" w:rsidP="0083458D">
            <w:pPr>
              <w:spacing w:before="60" w:after="120"/>
              <w:jc w:val="both"/>
            </w:pPr>
            <w:r>
              <w:t>11.</w:t>
            </w:r>
          </w:p>
        </w:tc>
        <w:tc>
          <w:tcPr>
            <w:tcW w:w="8636" w:type="dxa"/>
          </w:tcPr>
          <w:p w:rsidR="0083458D" w:rsidRPr="00616283" w:rsidRDefault="0083458D" w:rsidP="0083458D">
            <w:pPr>
              <w:spacing w:before="60" w:after="120"/>
              <w:jc w:val="both"/>
            </w:pPr>
            <w:r w:rsidRPr="00616283">
              <w:t>Informacja wykonawcy o obowiązku podatkowym</w:t>
            </w:r>
            <w:r>
              <w:t xml:space="preserve"> (jeżeli dotyczy)</w:t>
            </w:r>
          </w:p>
        </w:tc>
      </w:tr>
    </w:tbl>
    <w:p w:rsidR="0083458D" w:rsidRDefault="0083458D" w:rsidP="0083458D">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83458D" w:rsidTr="0083458D">
        <w:tc>
          <w:tcPr>
            <w:tcW w:w="828"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
                <w:sz w:val="20"/>
                <w:szCs w:val="20"/>
              </w:rPr>
            </w:pPr>
            <w:r>
              <w:rPr>
                <w:b/>
                <w:sz w:val="20"/>
                <w:szCs w:val="20"/>
              </w:rPr>
              <w:t>Nazwa dokumentu / wzoru</w:t>
            </w:r>
          </w:p>
        </w:tc>
      </w:tr>
      <w:tr w:rsidR="0083458D" w:rsidTr="0083458D">
        <w:tc>
          <w:tcPr>
            <w:tcW w:w="828"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
                <w:sz w:val="20"/>
                <w:szCs w:val="20"/>
              </w:rPr>
            </w:pPr>
            <w:r>
              <w:rPr>
                <w:bCs/>
              </w:rPr>
              <w:t>Formularz oferty</w:t>
            </w:r>
          </w:p>
        </w:tc>
      </w:tr>
      <w:tr w:rsidR="0083458D" w:rsidTr="0083458D">
        <w:tc>
          <w:tcPr>
            <w:tcW w:w="828"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Cs/>
              </w:rPr>
            </w:pPr>
            <w:r>
              <w:rPr>
                <w:bCs/>
              </w:rPr>
              <w:t>Dokumentacja projektowa</w:t>
            </w:r>
          </w:p>
        </w:tc>
      </w:tr>
      <w:tr w:rsidR="0083458D" w:rsidTr="0083458D">
        <w:tc>
          <w:tcPr>
            <w:tcW w:w="828"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83458D" w:rsidRDefault="0083458D" w:rsidP="0083458D">
            <w:pPr>
              <w:spacing w:before="60" w:after="120"/>
              <w:jc w:val="both"/>
              <w:rPr>
                <w:b/>
              </w:rPr>
            </w:pPr>
            <w:r>
              <w:t xml:space="preserve">Wzór umowy </w:t>
            </w:r>
          </w:p>
        </w:tc>
      </w:tr>
    </w:tbl>
    <w:p w:rsidR="0083458D" w:rsidRPr="00A748A2" w:rsidRDefault="0083458D" w:rsidP="0083458D">
      <w:pPr>
        <w:spacing w:before="60" w:after="120"/>
        <w:jc w:val="both"/>
      </w:pPr>
    </w:p>
    <w:p w:rsidR="0083458D" w:rsidRDefault="0083458D" w:rsidP="00603291">
      <w:pPr>
        <w:spacing w:before="60" w:after="120"/>
        <w:jc w:val="both"/>
      </w:pPr>
    </w:p>
    <w:p w:rsidR="0083458D" w:rsidRPr="00A748A2" w:rsidRDefault="0083458D" w:rsidP="00603291">
      <w:pPr>
        <w:spacing w:before="60" w:after="120"/>
        <w:jc w:val="both"/>
      </w:pPr>
    </w:p>
    <w:p w:rsidR="00EB7871" w:rsidRPr="003209A8" w:rsidRDefault="00EB7871" w:rsidP="00EE6B68">
      <w:pPr>
        <w:pStyle w:val="Nagwek1"/>
        <w:numPr>
          <w:ilvl w:val="0"/>
          <w:numId w:val="0"/>
        </w:numPr>
      </w:pPr>
    </w:p>
    <w:sectPr w:rsidR="00EB7871" w:rsidRPr="003209A8" w:rsidSect="00F64E5B">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D9" w:rsidRDefault="004A26D9">
      <w:r>
        <w:separator/>
      </w:r>
    </w:p>
  </w:endnote>
  <w:endnote w:type="continuationSeparator" w:id="0">
    <w:p w:rsidR="004A26D9" w:rsidRDefault="004A2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8D" w:rsidRDefault="00BD0BAB">
    <w:pPr>
      <w:pStyle w:val="Stopka"/>
      <w:rPr>
        <w:sz w:val="18"/>
        <w:szCs w:val="18"/>
      </w:rPr>
    </w:pPr>
    <w:r>
      <w:rPr>
        <w:noProof/>
        <w:sz w:val="18"/>
        <w:szCs w:val="18"/>
      </w:rPr>
      <w:pict>
        <v:line id="_x0000_s2049" style="position:absolute;z-index:251657216" from="0,5.05pt" to="459pt,5.05pt"/>
      </w:pict>
    </w:r>
  </w:p>
  <w:p w:rsidR="0083458D" w:rsidRDefault="0083458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BD0BAB">
      <w:rPr>
        <w:rStyle w:val="Numerstrony"/>
        <w:sz w:val="18"/>
        <w:szCs w:val="18"/>
      </w:rPr>
      <w:fldChar w:fldCharType="begin"/>
    </w:r>
    <w:r>
      <w:rPr>
        <w:rStyle w:val="Numerstrony"/>
        <w:sz w:val="18"/>
        <w:szCs w:val="18"/>
      </w:rPr>
      <w:instrText xml:space="preserve"> PAGE </w:instrText>
    </w:r>
    <w:r w:rsidR="00BD0BAB">
      <w:rPr>
        <w:rStyle w:val="Numerstrony"/>
        <w:sz w:val="18"/>
        <w:szCs w:val="18"/>
      </w:rPr>
      <w:fldChar w:fldCharType="separate"/>
    </w:r>
    <w:r w:rsidR="00C2256D">
      <w:rPr>
        <w:rStyle w:val="Numerstrony"/>
        <w:noProof/>
        <w:sz w:val="18"/>
        <w:szCs w:val="18"/>
      </w:rPr>
      <w:t>4</w:t>
    </w:r>
    <w:r w:rsidR="00BD0BAB">
      <w:rPr>
        <w:rStyle w:val="Numerstrony"/>
        <w:sz w:val="18"/>
        <w:szCs w:val="18"/>
      </w:rPr>
      <w:fldChar w:fldCharType="end"/>
    </w:r>
    <w:r>
      <w:rPr>
        <w:rStyle w:val="Numerstrony"/>
        <w:sz w:val="18"/>
        <w:szCs w:val="18"/>
      </w:rPr>
      <w:t>/</w:t>
    </w:r>
    <w:r w:rsidR="00BD0BAB">
      <w:rPr>
        <w:rStyle w:val="Numerstrony"/>
        <w:sz w:val="18"/>
        <w:szCs w:val="18"/>
      </w:rPr>
      <w:fldChar w:fldCharType="begin"/>
    </w:r>
    <w:r>
      <w:rPr>
        <w:rStyle w:val="Numerstrony"/>
        <w:sz w:val="18"/>
        <w:szCs w:val="18"/>
      </w:rPr>
      <w:instrText xml:space="preserve"> NUMPAGES </w:instrText>
    </w:r>
    <w:r w:rsidR="00BD0BAB">
      <w:rPr>
        <w:rStyle w:val="Numerstrony"/>
        <w:sz w:val="18"/>
        <w:szCs w:val="18"/>
      </w:rPr>
      <w:fldChar w:fldCharType="separate"/>
    </w:r>
    <w:r w:rsidR="00C2256D">
      <w:rPr>
        <w:rStyle w:val="Numerstrony"/>
        <w:noProof/>
        <w:sz w:val="18"/>
        <w:szCs w:val="18"/>
      </w:rPr>
      <w:t>25</w:t>
    </w:r>
    <w:r w:rsidR="00BD0BAB">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D9" w:rsidRDefault="004A26D9">
      <w:r>
        <w:separator/>
      </w:r>
    </w:p>
  </w:footnote>
  <w:footnote w:type="continuationSeparator" w:id="0">
    <w:p w:rsidR="004A26D9" w:rsidRDefault="004A2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8D" w:rsidRDefault="0083458D" w:rsidP="0083458D">
    <w:pPr>
      <w:pStyle w:val="Nagwek"/>
      <w:jc w:val="right"/>
      <w:rPr>
        <w:sz w:val="18"/>
        <w:szCs w:val="18"/>
      </w:rPr>
    </w:pPr>
    <w:r w:rsidRPr="0083458D">
      <w:rPr>
        <w:noProof/>
        <w:sz w:val="18"/>
        <w:szCs w:val="18"/>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83458D" w:rsidRDefault="0083458D">
    <w:pPr>
      <w:pStyle w:val="Nagwek"/>
      <w:jc w:val="center"/>
      <w:rPr>
        <w:sz w:val="18"/>
        <w:szCs w:val="18"/>
      </w:rPr>
    </w:pPr>
    <w:r>
      <w:rPr>
        <w:sz w:val="18"/>
        <w:szCs w:val="18"/>
      </w:rPr>
      <w:t>Specyfikacja istotnych warunków zamówienia</w:t>
    </w:r>
  </w:p>
  <w:p w:rsidR="0083458D" w:rsidRDefault="0083458D">
    <w:pPr>
      <w:pStyle w:val="Nagwek"/>
      <w:jc w:val="center"/>
      <w:rPr>
        <w:sz w:val="18"/>
        <w:szCs w:val="18"/>
      </w:rPr>
    </w:pPr>
    <w:r>
      <w:rPr>
        <w:sz w:val="18"/>
        <w:szCs w:val="18"/>
      </w:rPr>
      <w:t>Przebudowa ulicy Żeromskiego w Olecku</w:t>
    </w:r>
  </w:p>
  <w:p w:rsidR="0083458D" w:rsidRDefault="00BD0BAB">
    <w:pPr>
      <w:pStyle w:val="Nagwek"/>
    </w:pPr>
    <w:r>
      <w:rPr>
        <w:noProof/>
      </w:rPr>
      <w:pict>
        <v:line id="_x0000_s2050" style="position:absolute;z-index:251658240" from="0,3.65pt" to="468pt,3.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8D" w:rsidRPr="0083458D" w:rsidRDefault="0083458D" w:rsidP="0083458D">
    <w:pPr>
      <w:pStyle w:val="Nagwek"/>
      <w:jc w:val="right"/>
    </w:pPr>
    <w:r w:rsidRPr="0083458D">
      <w:rPr>
        <w:noProof/>
      </w:rPr>
      <w:drawing>
        <wp:inline distT="0" distB="0" distL="0" distR="0">
          <wp:extent cx="1228725" cy="657225"/>
          <wp:effectExtent l="19050" t="0" r="9525" b="0"/>
          <wp:docPr id="2"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0276917"/>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1"/>
  </w:num>
  <w:num w:numId="16">
    <w:abstractNumId w:val="13"/>
  </w:num>
  <w:num w:numId="17">
    <w:abstractNumId w:val="12"/>
  </w:num>
  <w:num w:numId="18">
    <w:abstractNumId w:val="0"/>
  </w:num>
  <w:num w:numId="19">
    <w:abstractNumId w:val="16"/>
  </w:num>
  <w:num w:numId="20">
    <w:abstractNumId w:val="9"/>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applyBreakingRules/>
  </w:compat>
  <w:rsids>
    <w:rsidRoot w:val="00F40150"/>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53421"/>
    <w:rsid w:val="00263EFE"/>
    <w:rsid w:val="00264019"/>
    <w:rsid w:val="00273370"/>
    <w:rsid w:val="002746F7"/>
    <w:rsid w:val="0027719C"/>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0C0A"/>
    <w:rsid w:val="004327AD"/>
    <w:rsid w:val="004350D7"/>
    <w:rsid w:val="004460EE"/>
    <w:rsid w:val="00466174"/>
    <w:rsid w:val="00466719"/>
    <w:rsid w:val="00466D96"/>
    <w:rsid w:val="00472F68"/>
    <w:rsid w:val="00475D05"/>
    <w:rsid w:val="004820E5"/>
    <w:rsid w:val="00483F80"/>
    <w:rsid w:val="00493DCE"/>
    <w:rsid w:val="004A26D9"/>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674E4"/>
    <w:rsid w:val="00571EFD"/>
    <w:rsid w:val="005741F3"/>
    <w:rsid w:val="005828F4"/>
    <w:rsid w:val="005905D6"/>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D1FFF"/>
    <w:rsid w:val="006E2CC4"/>
    <w:rsid w:val="006F145F"/>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2F1F"/>
    <w:rsid w:val="008056A9"/>
    <w:rsid w:val="00811E8A"/>
    <w:rsid w:val="00820382"/>
    <w:rsid w:val="0082230A"/>
    <w:rsid w:val="00823C81"/>
    <w:rsid w:val="0083458D"/>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258CD"/>
    <w:rsid w:val="00A300F2"/>
    <w:rsid w:val="00A34E0E"/>
    <w:rsid w:val="00A40A2C"/>
    <w:rsid w:val="00A43AEE"/>
    <w:rsid w:val="00A46681"/>
    <w:rsid w:val="00A50B70"/>
    <w:rsid w:val="00A54376"/>
    <w:rsid w:val="00A56785"/>
    <w:rsid w:val="00A56852"/>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3BBB"/>
    <w:rsid w:val="00AE4E38"/>
    <w:rsid w:val="00AF1311"/>
    <w:rsid w:val="00AF616D"/>
    <w:rsid w:val="00B05777"/>
    <w:rsid w:val="00B0712C"/>
    <w:rsid w:val="00B11855"/>
    <w:rsid w:val="00B36CE0"/>
    <w:rsid w:val="00B4285F"/>
    <w:rsid w:val="00B51D96"/>
    <w:rsid w:val="00B8343A"/>
    <w:rsid w:val="00B8358F"/>
    <w:rsid w:val="00B90CFE"/>
    <w:rsid w:val="00B97667"/>
    <w:rsid w:val="00BA1AB5"/>
    <w:rsid w:val="00BB295E"/>
    <w:rsid w:val="00BC04D7"/>
    <w:rsid w:val="00BD0BAB"/>
    <w:rsid w:val="00BD672A"/>
    <w:rsid w:val="00BF579F"/>
    <w:rsid w:val="00BF6DEC"/>
    <w:rsid w:val="00C00534"/>
    <w:rsid w:val="00C03499"/>
    <w:rsid w:val="00C06D30"/>
    <w:rsid w:val="00C20DA9"/>
    <w:rsid w:val="00C2256D"/>
    <w:rsid w:val="00C24F32"/>
    <w:rsid w:val="00C2712C"/>
    <w:rsid w:val="00C530BF"/>
    <w:rsid w:val="00C70735"/>
    <w:rsid w:val="00C74BC5"/>
    <w:rsid w:val="00C85325"/>
    <w:rsid w:val="00C87208"/>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40150"/>
    <w:rsid w:val="00F525A3"/>
    <w:rsid w:val="00F64E5B"/>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64E5B"/>
    <w:pPr>
      <w:keepNext/>
      <w:numPr>
        <w:ilvl w:val="3"/>
        <w:numId w:val="1"/>
      </w:numPr>
      <w:spacing w:before="60" w:after="60"/>
      <w:outlineLvl w:val="3"/>
    </w:pPr>
    <w:rPr>
      <w:bCs/>
    </w:rPr>
  </w:style>
  <w:style w:type="paragraph" w:styleId="Nagwek5">
    <w:name w:val="heading 5"/>
    <w:basedOn w:val="Normalny"/>
    <w:next w:val="Normalny"/>
    <w:qFormat/>
    <w:rsid w:val="00F64E5B"/>
    <w:pPr>
      <w:numPr>
        <w:ilvl w:val="4"/>
        <w:numId w:val="1"/>
      </w:numPr>
      <w:spacing w:before="240" w:after="60"/>
      <w:outlineLvl w:val="4"/>
    </w:pPr>
    <w:rPr>
      <w:b/>
      <w:bCs/>
      <w:i/>
      <w:iCs/>
      <w:sz w:val="26"/>
      <w:szCs w:val="26"/>
    </w:rPr>
  </w:style>
  <w:style w:type="paragraph" w:styleId="Nagwek6">
    <w:name w:val="heading 6"/>
    <w:basedOn w:val="Normalny"/>
    <w:next w:val="Normalny"/>
    <w:qFormat/>
    <w:rsid w:val="00F64E5B"/>
    <w:pPr>
      <w:numPr>
        <w:ilvl w:val="5"/>
        <w:numId w:val="1"/>
      </w:numPr>
      <w:spacing w:before="240" w:after="60"/>
      <w:outlineLvl w:val="5"/>
    </w:pPr>
    <w:rPr>
      <w:b/>
      <w:bCs/>
      <w:sz w:val="22"/>
      <w:szCs w:val="22"/>
    </w:rPr>
  </w:style>
  <w:style w:type="paragraph" w:styleId="Nagwek7">
    <w:name w:val="heading 7"/>
    <w:basedOn w:val="Normalny"/>
    <w:next w:val="Normalny"/>
    <w:qFormat/>
    <w:rsid w:val="00F64E5B"/>
    <w:pPr>
      <w:numPr>
        <w:ilvl w:val="6"/>
        <w:numId w:val="1"/>
      </w:numPr>
      <w:spacing w:before="240" w:after="60"/>
      <w:outlineLvl w:val="6"/>
    </w:pPr>
  </w:style>
  <w:style w:type="paragraph" w:styleId="Nagwek8">
    <w:name w:val="heading 8"/>
    <w:basedOn w:val="Normalny"/>
    <w:next w:val="Normalny"/>
    <w:qFormat/>
    <w:rsid w:val="00F64E5B"/>
    <w:pPr>
      <w:numPr>
        <w:ilvl w:val="7"/>
        <w:numId w:val="1"/>
      </w:numPr>
      <w:spacing w:before="240" w:after="60"/>
      <w:outlineLvl w:val="7"/>
    </w:pPr>
    <w:rPr>
      <w:i/>
      <w:iCs/>
    </w:rPr>
  </w:style>
  <w:style w:type="paragraph" w:styleId="Nagwek9">
    <w:name w:val="heading 9"/>
    <w:basedOn w:val="Normalny"/>
    <w:next w:val="Normalny"/>
    <w:qFormat/>
    <w:rsid w:val="00F64E5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64E5B"/>
    <w:pPr>
      <w:spacing w:before="60" w:after="60"/>
      <w:ind w:left="851" w:hanging="295"/>
      <w:jc w:val="both"/>
    </w:pPr>
    <w:rPr>
      <w:szCs w:val="20"/>
    </w:rPr>
  </w:style>
  <w:style w:type="paragraph" w:customStyle="1" w:styleId="pkt1">
    <w:name w:val="pkt1"/>
    <w:basedOn w:val="pkt"/>
    <w:rsid w:val="00F64E5B"/>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64E5B"/>
    <w:pPr>
      <w:tabs>
        <w:tab w:val="center" w:pos="4536"/>
        <w:tab w:val="right" w:pos="9072"/>
      </w:tabs>
    </w:pPr>
  </w:style>
  <w:style w:type="paragraph" w:styleId="Stopka">
    <w:name w:val="footer"/>
    <w:basedOn w:val="Normalny"/>
    <w:rsid w:val="00F64E5B"/>
    <w:pPr>
      <w:tabs>
        <w:tab w:val="center" w:pos="4536"/>
        <w:tab w:val="right" w:pos="9072"/>
      </w:tabs>
    </w:pPr>
  </w:style>
  <w:style w:type="character" w:styleId="Numerstrony">
    <w:name w:val="page number"/>
    <w:basedOn w:val="Domylnaczcionkaakapitu"/>
    <w:rsid w:val="00F64E5B"/>
  </w:style>
  <w:style w:type="paragraph" w:styleId="Tekstpodstawowy">
    <w:name w:val="Body Text"/>
    <w:basedOn w:val="Normalny"/>
    <w:link w:val="TekstpodstawowyZnak"/>
    <w:rsid w:val="00F64E5B"/>
    <w:pPr>
      <w:spacing w:after="120"/>
    </w:pPr>
  </w:style>
  <w:style w:type="paragraph" w:styleId="Tekstpodstawowywcity">
    <w:name w:val="Body Text Indent"/>
    <w:basedOn w:val="Normalny"/>
    <w:rsid w:val="00F64E5B"/>
    <w:pPr>
      <w:spacing w:after="120"/>
      <w:ind w:left="283"/>
    </w:pPr>
  </w:style>
  <w:style w:type="character" w:styleId="Odwoaniedokomentarza">
    <w:name w:val="annotation reference"/>
    <w:semiHidden/>
    <w:rsid w:val="00F64E5B"/>
    <w:rPr>
      <w:sz w:val="16"/>
      <w:szCs w:val="16"/>
    </w:rPr>
  </w:style>
  <w:style w:type="paragraph" w:customStyle="1" w:styleId="StylNagwek4NiePogrubienieZlewej0cmPierwszywiersz">
    <w:name w:val="Styl Nagłówek 4 + Nie Pogrubienie Z lewej:  0 cm Pierwszy wiersz..."/>
    <w:basedOn w:val="Nagwek4"/>
    <w:rsid w:val="00F64E5B"/>
    <w:pPr>
      <w:ind w:left="0" w:firstLine="0"/>
    </w:pPr>
    <w:rPr>
      <w:b/>
      <w:bCs w:val="0"/>
      <w:szCs w:val="20"/>
    </w:rPr>
  </w:style>
  <w:style w:type="paragraph" w:styleId="Tekstpodstawowy2">
    <w:name w:val="Body Text 2"/>
    <w:basedOn w:val="Normalny"/>
    <w:rsid w:val="00F64E5B"/>
    <w:pPr>
      <w:spacing w:after="120" w:line="480" w:lineRule="auto"/>
    </w:pPr>
  </w:style>
  <w:style w:type="paragraph" w:customStyle="1" w:styleId="StylNagwek3Wyjustowany">
    <w:name w:val="Styl Nagłówek 3 + Wyjustowany"/>
    <w:basedOn w:val="Nagwek3"/>
    <w:rsid w:val="00F64E5B"/>
    <w:rPr>
      <w:bCs w:val="0"/>
      <w:szCs w:val="20"/>
    </w:rPr>
  </w:style>
  <w:style w:type="paragraph" w:customStyle="1" w:styleId="Mapadokumentu">
    <w:name w:val="Mapa dokumentu"/>
    <w:basedOn w:val="Normalny"/>
    <w:semiHidden/>
    <w:rsid w:val="00F64E5B"/>
    <w:pPr>
      <w:shd w:val="clear" w:color="auto" w:fill="000080"/>
    </w:pPr>
    <w:rPr>
      <w:rFonts w:ascii="Tahoma" w:hAnsi="Tahoma" w:cs="Tahoma"/>
    </w:rPr>
  </w:style>
  <w:style w:type="paragraph" w:styleId="Tekstkomentarza">
    <w:name w:val="annotation text"/>
    <w:basedOn w:val="Normalny"/>
    <w:semiHidden/>
    <w:rsid w:val="00F64E5B"/>
    <w:rPr>
      <w:sz w:val="20"/>
      <w:szCs w:val="20"/>
    </w:rPr>
  </w:style>
  <w:style w:type="paragraph" w:styleId="Tematkomentarza">
    <w:name w:val="annotation subject"/>
    <w:basedOn w:val="Tekstkomentarza"/>
    <w:next w:val="Tekstkomentarza"/>
    <w:semiHidden/>
    <w:rsid w:val="00F64E5B"/>
    <w:rPr>
      <w:b/>
      <w:bCs/>
    </w:rPr>
  </w:style>
  <w:style w:type="paragraph" w:styleId="Tekstdymka">
    <w:name w:val="Balloon Text"/>
    <w:basedOn w:val="Normalny"/>
    <w:semiHidden/>
    <w:rsid w:val="00F64E5B"/>
    <w:rPr>
      <w:rFonts w:ascii="Tahoma" w:hAnsi="Tahoma" w:cs="Tahoma"/>
      <w:sz w:val="16"/>
      <w:szCs w:val="16"/>
    </w:rPr>
  </w:style>
  <w:style w:type="paragraph" w:styleId="Tekstpodstawowy3">
    <w:name w:val="Body Text 3"/>
    <w:basedOn w:val="Normalny"/>
    <w:rsid w:val="00F64E5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C87208"/>
    <w:rPr>
      <w:sz w:val="24"/>
      <w:szCs w:val="24"/>
    </w:rPr>
  </w:style>
  <w:style w:type="character" w:styleId="Hipercze">
    <w:name w:val="Hyperlink"/>
    <w:basedOn w:val="Domylnaczcionkaakapitu"/>
    <w:rsid w:val="00C87208"/>
    <w:rPr>
      <w:color w:val="0000FF"/>
      <w:u w:val="single"/>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39</TotalTime>
  <Pages>25</Pages>
  <Words>8355</Words>
  <Characters>50135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8</cp:revision>
  <cp:lastPrinted>2017-06-02T08:43:00Z</cp:lastPrinted>
  <dcterms:created xsi:type="dcterms:W3CDTF">2017-05-31T20:12:00Z</dcterms:created>
  <dcterms:modified xsi:type="dcterms:W3CDTF">2017-06-02T08:43:00Z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