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6CA99" w14:textId="49941296" w:rsidR="00CB6204" w:rsidRPr="00090CD1" w:rsidRDefault="00960885" w:rsidP="00CB6204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 w:rsidRPr="00090CD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7847E2" wp14:editId="117AA216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388576" w14:textId="77777777" w:rsidR="00CB6204" w:rsidRDefault="00CB6204" w:rsidP="00CB6204"/>
                          <w:p w14:paraId="7E650097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3D4A34F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F89CA52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4235D3E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BBCE8DE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94AC274" w14:textId="77777777"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2412BA41" w14:textId="77777777"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7D80087B" w14:textId="77777777"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7847E2"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" filled="f" strokeweight=".25pt">
                <v:textbox inset="1pt,1pt,1pt,1pt">
                  <w:txbxContent>
                    <w:p w14:paraId="67388576" w14:textId="77777777" w:rsidR="00CB6204" w:rsidRDefault="00CB6204" w:rsidP="00CB6204"/>
                    <w:p w14:paraId="7E650097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03D4A34F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0F89CA52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34235D3E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4BBCE8DE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94AC274" w14:textId="77777777"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2412BA41" w14:textId="77777777"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7D80087B" w14:textId="77777777"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090CD1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090CD1">
        <w:rPr>
          <w:rFonts w:ascii="Arial" w:hAnsi="Arial" w:cs="Arial"/>
          <w:b/>
          <w:i w:val="0"/>
          <w:sz w:val="22"/>
          <w:szCs w:val="22"/>
        </w:rPr>
        <w:t>3</w:t>
      </w:r>
    </w:p>
    <w:p w14:paraId="2F7715DE" w14:textId="77777777" w:rsidR="00CB6204" w:rsidRPr="00090CD1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68EA7AA" w14:textId="77777777" w:rsidR="00CB6204" w:rsidRPr="00090CD1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9C2D936" w14:textId="77777777" w:rsidR="00CB6204" w:rsidRPr="00090CD1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3313A5CA" w14:textId="260A0459" w:rsidR="0000184A" w:rsidRPr="00090CD1" w:rsidRDefault="0000184A" w:rsidP="0000184A">
      <w:pPr>
        <w:pStyle w:val="Nagwek"/>
        <w:rPr>
          <w:rFonts w:ascii="Arial" w:hAnsi="Arial" w:cs="Arial"/>
          <w:sz w:val="22"/>
          <w:szCs w:val="22"/>
        </w:rPr>
      </w:pPr>
      <w:r w:rsidRPr="00090CD1">
        <w:rPr>
          <w:rFonts w:ascii="Arial" w:hAnsi="Arial" w:cs="Arial"/>
          <w:sz w:val="22"/>
          <w:szCs w:val="22"/>
        </w:rPr>
        <w:t xml:space="preserve">Znak Sprawy: </w:t>
      </w:r>
      <w:r w:rsidR="000A518F" w:rsidRPr="00090CD1">
        <w:rPr>
          <w:rFonts w:ascii="Arial" w:hAnsi="Arial" w:cs="Arial"/>
          <w:b/>
          <w:sz w:val="22"/>
          <w:szCs w:val="22"/>
        </w:rPr>
        <w:t>PZD.III.342/1</w:t>
      </w:r>
      <w:r w:rsidR="0090021A">
        <w:rPr>
          <w:rFonts w:ascii="Arial" w:hAnsi="Arial" w:cs="Arial"/>
          <w:b/>
          <w:sz w:val="22"/>
          <w:szCs w:val="22"/>
        </w:rPr>
        <w:t>8</w:t>
      </w:r>
      <w:r w:rsidR="000A518F" w:rsidRPr="00090CD1">
        <w:rPr>
          <w:rFonts w:ascii="Arial" w:hAnsi="Arial" w:cs="Arial"/>
          <w:b/>
          <w:sz w:val="22"/>
          <w:szCs w:val="22"/>
        </w:rPr>
        <w:t>/19</w:t>
      </w:r>
    </w:p>
    <w:p w14:paraId="13CC0091" w14:textId="77777777" w:rsidR="00EC667E" w:rsidRPr="00090CD1" w:rsidRDefault="00EC667E" w:rsidP="007D36CE">
      <w:pPr>
        <w:pStyle w:val="Nagwek3"/>
        <w:ind w:left="0"/>
        <w:jc w:val="left"/>
        <w:rPr>
          <w:rFonts w:ascii="Arial" w:hAnsi="Arial" w:cs="Arial"/>
          <w:sz w:val="22"/>
          <w:szCs w:val="22"/>
        </w:rPr>
      </w:pPr>
    </w:p>
    <w:p w14:paraId="143E6769" w14:textId="77777777" w:rsidR="00C606B9" w:rsidRPr="00090CD1" w:rsidRDefault="00C606B9" w:rsidP="00C606B9">
      <w:pPr>
        <w:jc w:val="center"/>
        <w:rPr>
          <w:rFonts w:ascii="Arial" w:hAnsi="Arial" w:cs="Arial"/>
          <w:b/>
          <w:sz w:val="22"/>
          <w:szCs w:val="22"/>
        </w:rPr>
      </w:pPr>
      <w:r w:rsidRPr="00090CD1">
        <w:rPr>
          <w:rFonts w:ascii="Arial" w:hAnsi="Arial" w:cs="Arial"/>
          <w:b/>
          <w:sz w:val="22"/>
          <w:szCs w:val="22"/>
        </w:rPr>
        <w:t xml:space="preserve">Oświadczenie </w:t>
      </w:r>
    </w:p>
    <w:p w14:paraId="3911EB7B" w14:textId="77777777" w:rsidR="007D36CE" w:rsidRPr="00090CD1" w:rsidRDefault="00C606B9" w:rsidP="00C606B9">
      <w:pPr>
        <w:jc w:val="center"/>
        <w:rPr>
          <w:rFonts w:ascii="Arial" w:hAnsi="Arial" w:cs="Arial"/>
          <w:b/>
          <w:sz w:val="22"/>
          <w:szCs w:val="22"/>
        </w:rPr>
      </w:pPr>
      <w:r w:rsidRPr="00090CD1">
        <w:rPr>
          <w:rFonts w:ascii="Arial" w:hAnsi="Arial" w:cs="Arial"/>
          <w:b/>
          <w:sz w:val="22"/>
          <w:szCs w:val="22"/>
        </w:rPr>
        <w:t xml:space="preserve">o przynależności / braku przynależności do tej samej </w:t>
      </w:r>
      <w:r w:rsidR="00775E2B" w:rsidRPr="00090CD1">
        <w:rPr>
          <w:rFonts w:ascii="Arial" w:hAnsi="Arial" w:cs="Arial"/>
          <w:b/>
          <w:sz w:val="22"/>
          <w:szCs w:val="22"/>
        </w:rPr>
        <w:t>grupy kapitałowej</w:t>
      </w:r>
    </w:p>
    <w:p w14:paraId="7F839A55" w14:textId="77777777" w:rsidR="00C606B9" w:rsidRPr="00090CD1" w:rsidRDefault="00C606B9" w:rsidP="00C606B9">
      <w:pPr>
        <w:jc w:val="center"/>
        <w:rPr>
          <w:rFonts w:ascii="Arial" w:hAnsi="Arial" w:cs="Arial"/>
          <w:b/>
          <w:sz w:val="22"/>
          <w:szCs w:val="22"/>
        </w:rPr>
      </w:pPr>
    </w:p>
    <w:p w14:paraId="76C4A81C" w14:textId="77777777" w:rsidR="00D74F94" w:rsidRPr="00090CD1" w:rsidRDefault="00D74F94" w:rsidP="00D74F94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90CD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14:paraId="7172367A" w14:textId="77777777" w:rsidR="00D74F94" w:rsidRPr="00090CD1" w:rsidRDefault="00D74F94" w:rsidP="00D74F94">
      <w:pPr>
        <w:pStyle w:val="Tekstpodstawowywcity"/>
        <w:ind w:firstLine="0"/>
        <w:jc w:val="center"/>
        <w:rPr>
          <w:rFonts w:ascii="Arial" w:hAnsi="Arial" w:cs="Arial"/>
          <w:i/>
          <w:sz w:val="18"/>
          <w:szCs w:val="18"/>
        </w:rPr>
      </w:pPr>
      <w:r w:rsidRPr="00090CD1">
        <w:rPr>
          <w:rFonts w:ascii="Arial" w:hAnsi="Arial" w:cs="Arial"/>
          <w:i/>
          <w:sz w:val="18"/>
          <w:szCs w:val="18"/>
        </w:rPr>
        <w:t>(pełna nazwa i adres Wykonawcy)</w:t>
      </w:r>
    </w:p>
    <w:p w14:paraId="45A0CD59" w14:textId="77777777" w:rsidR="00D74F94" w:rsidRPr="00090CD1" w:rsidRDefault="00D74F94" w:rsidP="0000184A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44F29FE1" w14:textId="77777777" w:rsidR="0000184A" w:rsidRPr="00090CD1" w:rsidRDefault="007D36CE" w:rsidP="009A4A2C">
      <w:pPr>
        <w:pStyle w:val="Tekstpodstawowywcity"/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090CD1">
        <w:rPr>
          <w:rFonts w:ascii="Arial" w:hAnsi="Arial" w:cs="Arial"/>
          <w:sz w:val="22"/>
          <w:szCs w:val="22"/>
        </w:rPr>
        <w:t>Składając wniosek o</w:t>
      </w:r>
      <w:r w:rsidR="00753DC1" w:rsidRPr="00090CD1">
        <w:rPr>
          <w:rFonts w:ascii="Arial" w:hAnsi="Arial" w:cs="Arial"/>
          <w:sz w:val="22"/>
          <w:szCs w:val="22"/>
        </w:rPr>
        <w:t xml:space="preserve"> dopuszczenie do udziału/ofertę</w:t>
      </w:r>
      <w:r w:rsidR="00753DC1" w:rsidRPr="00090CD1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090CD1">
        <w:rPr>
          <w:rFonts w:ascii="Arial" w:hAnsi="Arial" w:cs="Arial"/>
          <w:sz w:val="22"/>
          <w:szCs w:val="22"/>
        </w:rPr>
        <w:t xml:space="preserve"> w postępowaniu </w:t>
      </w:r>
      <w:r w:rsidR="0000184A" w:rsidRPr="00090CD1">
        <w:rPr>
          <w:rFonts w:ascii="Arial" w:hAnsi="Arial" w:cs="Arial"/>
          <w:sz w:val="22"/>
          <w:szCs w:val="22"/>
        </w:rPr>
        <w:t>o udzielenie zamówienia publicznego</w:t>
      </w:r>
      <w:r w:rsidR="00753DC1" w:rsidRPr="00090CD1">
        <w:rPr>
          <w:rFonts w:ascii="Arial" w:hAnsi="Arial" w:cs="Arial"/>
          <w:sz w:val="22"/>
          <w:szCs w:val="22"/>
        </w:rPr>
        <w:t xml:space="preserve"> prowadzonym w trybie </w:t>
      </w:r>
      <w:r w:rsidR="000A518F" w:rsidRPr="00090CD1">
        <w:rPr>
          <w:rFonts w:ascii="Arial" w:hAnsi="Arial" w:cs="Arial"/>
          <w:b/>
          <w:sz w:val="22"/>
          <w:szCs w:val="22"/>
        </w:rPr>
        <w:t>przetarg nieograniczony</w:t>
      </w:r>
      <w:r w:rsidR="00753DC1" w:rsidRPr="00090CD1">
        <w:rPr>
          <w:rFonts w:ascii="Arial" w:hAnsi="Arial" w:cs="Arial"/>
          <w:sz w:val="22"/>
          <w:szCs w:val="22"/>
        </w:rPr>
        <w:t xml:space="preserve"> na:</w:t>
      </w:r>
    </w:p>
    <w:p w14:paraId="68116B24" w14:textId="77777777" w:rsidR="0090021A" w:rsidRPr="0090021A" w:rsidRDefault="0090021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90021A">
        <w:rPr>
          <w:rFonts w:ascii="Arial" w:hAnsi="Arial" w:cs="Arial"/>
          <w:b/>
          <w:bCs/>
          <w:sz w:val="22"/>
          <w:szCs w:val="22"/>
        </w:rPr>
        <w:t>Przebudowa drogi powiatowej Nr 1857N na odcinku od km 9+100 do km 9+750</w:t>
      </w:r>
    </w:p>
    <w:p w14:paraId="48F991FA" w14:textId="77777777" w:rsidR="00775E2B" w:rsidRPr="00090CD1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9621051" w14:textId="77777777" w:rsidR="0000184A" w:rsidRPr="00090CD1" w:rsidRDefault="008B3C7B" w:rsidP="0000184A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90CD1">
        <w:rPr>
          <w:rFonts w:ascii="Arial" w:hAnsi="Arial" w:cs="Arial"/>
          <w:sz w:val="22"/>
          <w:szCs w:val="22"/>
        </w:rPr>
        <w:t>d</w:t>
      </w:r>
      <w:r w:rsidR="007D36CE" w:rsidRPr="00090CD1">
        <w:rPr>
          <w:rFonts w:ascii="Arial" w:hAnsi="Arial" w:cs="Arial"/>
          <w:sz w:val="22"/>
          <w:szCs w:val="22"/>
        </w:rPr>
        <w:t>ziałając na podstawie</w:t>
      </w:r>
      <w:r w:rsidR="00C606B9" w:rsidRPr="00090CD1">
        <w:rPr>
          <w:rFonts w:ascii="Arial" w:hAnsi="Arial" w:cs="Arial"/>
          <w:sz w:val="22"/>
          <w:szCs w:val="22"/>
        </w:rPr>
        <w:t xml:space="preserve"> art. 24 ust. 11</w:t>
      </w:r>
      <w:r w:rsidR="0000184A" w:rsidRPr="00090CD1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="000A518F" w:rsidRPr="00090CD1">
        <w:rPr>
          <w:rFonts w:ascii="Arial" w:hAnsi="Arial" w:cs="Arial"/>
          <w:sz w:val="22"/>
          <w:szCs w:val="22"/>
        </w:rPr>
        <w:t>(</w:t>
      </w:r>
      <w:proofErr w:type="spellStart"/>
      <w:r w:rsidR="000A518F" w:rsidRPr="00090CD1">
        <w:rPr>
          <w:rFonts w:ascii="Arial" w:hAnsi="Arial" w:cs="Arial"/>
          <w:sz w:val="22"/>
          <w:szCs w:val="22"/>
        </w:rPr>
        <w:t>t.j</w:t>
      </w:r>
      <w:proofErr w:type="spellEnd"/>
      <w:r w:rsidR="000A518F" w:rsidRPr="00090CD1">
        <w:rPr>
          <w:rFonts w:ascii="Arial" w:hAnsi="Arial" w:cs="Arial"/>
          <w:sz w:val="22"/>
          <w:szCs w:val="22"/>
        </w:rPr>
        <w:t xml:space="preserve">. Dz. U. z  2018 r. poz. 1986 z </w:t>
      </w:r>
      <w:proofErr w:type="spellStart"/>
      <w:r w:rsidR="000A518F" w:rsidRPr="00090CD1">
        <w:rPr>
          <w:rFonts w:ascii="Arial" w:hAnsi="Arial" w:cs="Arial"/>
          <w:sz w:val="22"/>
          <w:szCs w:val="22"/>
        </w:rPr>
        <w:t>późn</w:t>
      </w:r>
      <w:proofErr w:type="spellEnd"/>
      <w:r w:rsidR="000A518F" w:rsidRPr="00090CD1"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  <w:r w:rsidR="000A518F" w:rsidRPr="00090CD1">
        <w:rPr>
          <w:rFonts w:ascii="Arial" w:hAnsi="Arial" w:cs="Arial"/>
          <w:sz w:val="22"/>
          <w:szCs w:val="22"/>
        </w:rPr>
        <w:t>zm.)</w:t>
      </w:r>
      <w:r w:rsidR="00952336" w:rsidRPr="00090CD1">
        <w:rPr>
          <w:rFonts w:ascii="Arial" w:hAnsi="Arial" w:cs="Arial"/>
          <w:sz w:val="22"/>
          <w:szCs w:val="22"/>
        </w:rPr>
        <w:t>.</w:t>
      </w:r>
    </w:p>
    <w:p w14:paraId="3218CDDE" w14:textId="77777777" w:rsidR="006D68D8" w:rsidRPr="00090CD1" w:rsidRDefault="006D68D8" w:rsidP="0000184A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C9E7A56" w14:textId="77777777" w:rsidR="006D68D8" w:rsidRPr="00090CD1" w:rsidRDefault="006D68D8" w:rsidP="006D68D8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90CD1">
        <w:rPr>
          <w:rFonts w:ascii="Arial" w:hAnsi="Arial" w:cs="Arial"/>
          <w:b/>
          <w:sz w:val="22"/>
          <w:szCs w:val="22"/>
        </w:rPr>
        <w:t>Oświadczam/(-my)</w:t>
      </w:r>
    </w:p>
    <w:p w14:paraId="66C83A63" w14:textId="77777777" w:rsidR="0000184A" w:rsidRPr="00090CD1" w:rsidRDefault="0000184A" w:rsidP="00D74F94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A74DFA1" w14:textId="77777777" w:rsidR="0000184A" w:rsidRPr="00090CD1" w:rsidRDefault="00697D36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90CD1">
        <w:rPr>
          <w:rFonts w:ascii="Arial" w:hAnsi="Arial" w:cs="Arial"/>
          <w:bCs/>
          <w:sz w:val="22"/>
          <w:szCs w:val="22"/>
        </w:rPr>
        <w:t xml:space="preserve">□ </w:t>
      </w:r>
      <w:r w:rsidR="006D68D8" w:rsidRPr="00090CD1">
        <w:rPr>
          <w:rFonts w:ascii="Arial" w:hAnsi="Arial" w:cs="Arial"/>
          <w:sz w:val="22"/>
          <w:szCs w:val="22"/>
          <w:u w:val="single"/>
        </w:rPr>
        <w:t xml:space="preserve">o  braku przynależności </w:t>
      </w:r>
      <w:r w:rsidR="006D68D8" w:rsidRPr="00090CD1">
        <w:rPr>
          <w:rFonts w:ascii="Arial" w:hAnsi="Arial" w:cs="Arial"/>
          <w:sz w:val="22"/>
          <w:szCs w:val="22"/>
        </w:rPr>
        <w:t xml:space="preserve">do </w:t>
      </w:r>
      <w:r w:rsidR="00753DC1" w:rsidRPr="00090CD1">
        <w:rPr>
          <w:rFonts w:ascii="Arial" w:hAnsi="Arial" w:cs="Arial"/>
          <w:sz w:val="22"/>
          <w:szCs w:val="22"/>
        </w:rPr>
        <w:t>tej samej grupy</w:t>
      </w:r>
      <w:r w:rsidR="006D68D8" w:rsidRPr="00090CD1">
        <w:rPr>
          <w:rFonts w:ascii="Arial" w:hAnsi="Arial" w:cs="Arial"/>
          <w:sz w:val="22"/>
          <w:szCs w:val="22"/>
        </w:rPr>
        <w:t xml:space="preserve"> kapitałowej, o której mowa w</w:t>
      </w:r>
      <w:r w:rsidR="0000184A" w:rsidRPr="00090CD1">
        <w:rPr>
          <w:rFonts w:ascii="Arial" w:hAnsi="Arial" w:cs="Arial"/>
          <w:sz w:val="22"/>
          <w:szCs w:val="22"/>
        </w:rPr>
        <w:t xml:space="preserve"> </w:t>
      </w:r>
      <w:r w:rsidR="006D68D8" w:rsidRPr="00090CD1">
        <w:rPr>
          <w:rFonts w:ascii="Arial" w:hAnsi="Arial" w:cs="Arial"/>
          <w:sz w:val="22"/>
          <w:szCs w:val="22"/>
        </w:rPr>
        <w:t>art. 24 ust. 1 pkt. 23</w:t>
      </w:r>
      <w:r w:rsidR="00D74F94" w:rsidRPr="00090CD1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="000A518F" w:rsidRPr="00090CD1">
        <w:rPr>
          <w:rFonts w:ascii="Arial" w:hAnsi="Arial" w:cs="Arial"/>
          <w:sz w:val="22"/>
          <w:szCs w:val="22"/>
        </w:rPr>
        <w:t>(</w:t>
      </w:r>
      <w:proofErr w:type="spellStart"/>
      <w:r w:rsidR="000A518F" w:rsidRPr="00090CD1">
        <w:rPr>
          <w:rFonts w:ascii="Arial" w:hAnsi="Arial" w:cs="Arial"/>
          <w:sz w:val="22"/>
          <w:szCs w:val="22"/>
        </w:rPr>
        <w:t>t.j</w:t>
      </w:r>
      <w:proofErr w:type="spellEnd"/>
      <w:r w:rsidR="000A518F" w:rsidRPr="00090CD1">
        <w:rPr>
          <w:rFonts w:ascii="Arial" w:hAnsi="Arial" w:cs="Arial"/>
          <w:sz w:val="22"/>
          <w:szCs w:val="22"/>
        </w:rPr>
        <w:t xml:space="preserve">. Dz. U. z  2018 r. poz. 1986 z </w:t>
      </w:r>
      <w:proofErr w:type="spellStart"/>
      <w:r w:rsidR="000A518F" w:rsidRPr="00090CD1">
        <w:rPr>
          <w:rFonts w:ascii="Arial" w:hAnsi="Arial" w:cs="Arial"/>
          <w:sz w:val="22"/>
          <w:szCs w:val="22"/>
        </w:rPr>
        <w:t>późn</w:t>
      </w:r>
      <w:proofErr w:type="spellEnd"/>
      <w:r w:rsidR="000A518F" w:rsidRPr="00090CD1">
        <w:rPr>
          <w:rFonts w:ascii="Arial" w:hAnsi="Arial" w:cs="Arial"/>
          <w:sz w:val="22"/>
          <w:szCs w:val="22"/>
        </w:rPr>
        <w:t>. zm.)</w:t>
      </w:r>
      <w:r w:rsidR="00D74F94" w:rsidRPr="00090CD1">
        <w:rPr>
          <w:rFonts w:ascii="Arial" w:hAnsi="Arial" w:cs="Arial"/>
          <w:sz w:val="22"/>
          <w:szCs w:val="22"/>
        </w:rPr>
        <w:t>:</w:t>
      </w:r>
    </w:p>
    <w:p w14:paraId="60B3DA09" w14:textId="77777777" w:rsidR="0000184A" w:rsidRPr="00090CD1" w:rsidRDefault="00697D36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90CD1">
        <w:rPr>
          <w:rFonts w:ascii="Arial" w:hAnsi="Arial" w:cs="Arial"/>
          <w:bCs/>
          <w:sz w:val="22"/>
          <w:szCs w:val="22"/>
        </w:rPr>
        <w:t xml:space="preserve">□ </w:t>
      </w:r>
      <w:r w:rsidR="00312A4F" w:rsidRPr="00090CD1">
        <w:rPr>
          <w:rFonts w:ascii="Arial" w:hAnsi="Arial" w:cs="Arial"/>
          <w:sz w:val="22"/>
          <w:szCs w:val="22"/>
          <w:u w:val="single"/>
        </w:rPr>
        <w:t>o</w:t>
      </w:r>
      <w:r w:rsidR="006D68D8" w:rsidRPr="00090CD1">
        <w:rPr>
          <w:rFonts w:ascii="Arial" w:hAnsi="Arial" w:cs="Arial"/>
          <w:sz w:val="22"/>
          <w:szCs w:val="22"/>
          <w:u w:val="single"/>
        </w:rPr>
        <w:t xml:space="preserve"> przynależności</w:t>
      </w:r>
      <w:r w:rsidR="00312A4F" w:rsidRPr="00090CD1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2"/>
      </w:r>
      <w:r w:rsidR="006D68D8" w:rsidRPr="00090CD1">
        <w:rPr>
          <w:rFonts w:ascii="Arial" w:hAnsi="Arial" w:cs="Arial"/>
          <w:sz w:val="22"/>
          <w:szCs w:val="22"/>
          <w:u w:val="single"/>
        </w:rPr>
        <w:t xml:space="preserve"> </w:t>
      </w:r>
      <w:r w:rsidR="006D68D8" w:rsidRPr="00090CD1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</w:t>
      </w:r>
      <w:r w:rsidR="003E5D20" w:rsidRPr="00090CD1">
        <w:rPr>
          <w:rFonts w:ascii="Arial" w:hAnsi="Arial" w:cs="Arial"/>
          <w:sz w:val="22"/>
          <w:szCs w:val="22"/>
        </w:rPr>
        <w:t xml:space="preserve"> - Prawo zamówień publicznych </w:t>
      </w:r>
      <w:r w:rsidR="000A518F" w:rsidRPr="00090CD1">
        <w:rPr>
          <w:rFonts w:ascii="Arial" w:hAnsi="Arial" w:cs="Arial"/>
          <w:sz w:val="22"/>
          <w:szCs w:val="22"/>
        </w:rPr>
        <w:t>(</w:t>
      </w:r>
      <w:proofErr w:type="spellStart"/>
      <w:r w:rsidR="000A518F" w:rsidRPr="00090CD1">
        <w:rPr>
          <w:rFonts w:ascii="Arial" w:hAnsi="Arial" w:cs="Arial"/>
          <w:sz w:val="22"/>
          <w:szCs w:val="22"/>
        </w:rPr>
        <w:t>t.j</w:t>
      </w:r>
      <w:proofErr w:type="spellEnd"/>
      <w:r w:rsidR="000A518F" w:rsidRPr="00090CD1">
        <w:rPr>
          <w:rFonts w:ascii="Arial" w:hAnsi="Arial" w:cs="Arial"/>
          <w:sz w:val="22"/>
          <w:szCs w:val="22"/>
        </w:rPr>
        <w:t xml:space="preserve">. Dz. U. z  2018 r. poz. 1986 z </w:t>
      </w:r>
      <w:proofErr w:type="spellStart"/>
      <w:r w:rsidR="000A518F" w:rsidRPr="00090CD1">
        <w:rPr>
          <w:rFonts w:ascii="Arial" w:hAnsi="Arial" w:cs="Arial"/>
          <w:sz w:val="22"/>
          <w:szCs w:val="22"/>
        </w:rPr>
        <w:t>późn</w:t>
      </w:r>
      <w:proofErr w:type="spellEnd"/>
      <w:r w:rsidR="000A518F" w:rsidRPr="00090CD1">
        <w:rPr>
          <w:rFonts w:ascii="Arial" w:hAnsi="Arial" w:cs="Arial"/>
          <w:sz w:val="22"/>
          <w:szCs w:val="22"/>
        </w:rPr>
        <w:t>. zm.)</w:t>
      </w:r>
      <w:r w:rsidR="00952336" w:rsidRPr="00090CD1">
        <w:rPr>
          <w:rFonts w:ascii="Arial" w:hAnsi="Arial" w:cs="Arial"/>
          <w:sz w:val="22"/>
          <w:szCs w:val="22"/>
        </w:rPr>
        <w:t>.</w:t>
      </w:r>
    </w:p>
    <w:p w14:paraId="6EC06E19" w14:textId="77777777" w:rsidR="00312A4F" w:rsidRPr="00090CD1" w:rsidRDefault="00312A4F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4"/>
        <w:gridCol w:w="5864"/>
      </w:tblGrid>
      <w:tr w:rsidR="00312A4F" w:rsidRPr="00090CD1" w14:paraId="3D86E69F" w14:textId="77777777" w:rsidTr="00C527C7">
        <w:tc>
          <w:tcPr>
            <w:tcW w:w="543" w:type="dxa"/>
          </w:tcPr>
          <w:p w14:paraId="674CA553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CD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14:paraId="026F3EE4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CD1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14:paraId="00CC6D39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CD1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090CD1" w14:paraId="665AFF10" w14:textId="77777777" w:rsidTr="00C527C7">
        <w:tc>
          <w:tcPr>
            <w:tcW w:w="543" w:type="dxa"/>
          </w:tcPr>
          <w:p w14:paraId="7B4A3419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C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68BDA814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14:paraId="4EE5F0FD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090CD1" w14:paraId="0986972C" w14:textId="77777777" w:rsidTr="00C527C7">
        <w:tc>
          <w:tcPr>
            <w:tcW w:w="543" w:type="dxa"/>
          </w:tcPr>
          <w:p w14:paraId="4BF7EAE5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CD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00FB241E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14:paraId="3DA54CF8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090CD1" w14:paraId="600F8AAB" w14:textId="77777777" w:rsidTr="00C527C7">
        <w:tc>
          <w:tcPr>
            <w:tcW w:w="543" w:type="dxa"/>
          </w:tcPr>
          <w:p w14:paraId="0B622018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CD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4E75F988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14:paraId="1EF2B4D1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47ACAB" w14:textId="77777777" w:rsidR="0000184A" w:rsidRPr="00090CD1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BB80134" w14:textId="77777777" w:rsidR="0000184A" w:rsidRPr="00090CD1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090CD1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D12DCA4" w14:textId="77777777" w:rsidR="0000184A" w:rsidRPr="00090CD1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090CD1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47A7549F" w14:textId="2DAAD9E4" w:rsidR="0000184A" w:rsidRPr="00090CD1" w:rsidRDefault="007D36CE" w:rsidP="00090CD1">
      <w:pPr>
        <w:widowControl w:val="0"/>
        <w:adjustRightInd w:val="0"/>
        <w:spacing w:line="360" w:lineRule="atLeast"/>
        <w:jc w:val="right"/>
        <w:textAlignment w:val="baseline"/>
        <w:rPr>
          <w:rFonts w:ascii="Arial" w:hAnsi="Arial" w:cs="Arial"/>
          <w:i/>
          <w:sz w:val="22"/>
          <w:szCs w:val="22"/>
        </w:rPr>
      </w:pPr>
      <w:r w:rsidRPr="00090CD1">
        <w:rPr>
          <w:rFonts w:ascii="Arial" w:hAnsi="Arial" w:cs="Arial"/>
          <w:i/>
          <w:sz w:val="22"/>
          <w:szCs w:val="22"/>
        </w:rPr>
        <w:t xml:space="preserve">                                                               </w:t>
      </w:r>
      <w:r w:rsidR="008B3C7B" w:rsidRPr="00090CD1">
        <w:rPr>
          <w:rFonts w:ascii="Arial" w:hAnsi="Arial" w:cs="Arial"/>
          <w:i/>
          <w:sz w:val="22"/>
          <w:szCs w:val="22"/>
        </w:rPr>
        <w:t xml:space="preserve">            </w:t>
      </w:r>
      <w:r w:rsidR="00090CD1" w:rsidRPr="00090CD1">
        <w:rPr>
          <w:rFonts w:ascii="Arial" w:hAnsi="Arial" w:cs="Arial"/>
          <w:i/>
          <w:sz w:val="22"/>
          <w:szCs w:val="22"/>
        </w:rPr>
        <w:t xml:space="preserve">         </w:t>
      </w:r>
      <w:r w:rsidRPr="00090CD1">
        <w:rPr>
          <w:rFonts w:ascii="Arial" w:hAnsi="Arial" w:cs="Arial"/>
          <w:i/>
          <w:sz w:val="22"/>
          <w:szCs w:val="22"/>
        </w:rPr>
        <w:t xml:space="preserve"> </w:t>
      </w:r>
      <w:r w:rsidR="0000184A" w:rsidRPr="00090CD1">
        <w:rPr>
          <w:rFonts w:ascii="Arial" w:hAnsi="Arial" w:cs="Arial"/>
          <w:i/>
          <w:sz w:val="22"/>
          <w:szCs w:val="22"/>
        </w:rPr>
        <w:t>..................................................................</w:t>
      </w:r>
    </w:p>
    <w:p w14:paraId="04094C3D" w14:textId="73BE7069" w:rsidR="00090CD1" w:rsidRPr="00090CD1" w:rsidRDefault="0000184A" w:rsidP="00090CD1">
      <w:pPr>
        <w:pStyle w:val="Bezodstpw"/>
        <w:jc w:val="right"/>
        <w:rPr>
          <w:rFonts w:ascii="Arial" w:hAnsi="Arial" w:cs="Arial"/>
          <w:i/>
          <w:iCs/>
          <w:sz w:val="18"/>
          <w:szCs w:val="18"/>
        </w:rPr>
      </w:pPr>
      <w:r w:rsidRPr="00090CD1">
        <w:rPr>
          <w:rFonts w:ascii="Arial" w:hAnsi="Arial" w:cs="Arial"/>
          <w:i/>
          <w:iCs/>
          <w:sz w:val="18"/>
          <w:szCs w:val="18"/>
        </w:rPr>
        <w:t>(podpis  i pieczątka osoby/ osób uprawnionych</w:t>
      </w:r>
    </w:p>
    <w:p w14:paraId="796637D1" w14:textId="42EFC946" w:rsidR="00106AC7" w:rsidRPr="00090CD1" w:rsidRDefault="0000184A" w:rsidP="00090CD1">
      <w:pPr>
        <w:pStyle w:val="Bezodstpw"/>
        <w:jc w:val="right"/>
        <w:rPr>
          <w:rFonts w:ascii="Arial" w:hAnsi="Arial" w:cs="Arial"/>
          <w:i/>
          <w:iCs/>
          <w:sz w:val="18"/>
          <w:szCs w:val="18"/>
        </w:rPr>
      </w:pPr>
      <w:r w:rsidRPr="00090CD1">
        <w:rPr>
          <w:rFonts w:ascii="Arial" w:hAnsi="Arial" w:cs="Arial"/>
          <w:i/>
          <w:iCs/>
          <w:sz w:val="18"/>
          <w:szCs w:val="18"/>
        </w:rPr>
        <w:t>do występowania  w imieniu Wykonawcy)</w:t>
      </w:r>
    </w:p>
    <w:sectPr w:rsidR="00106AC7" w:rsidRPr="00090CD1" w:rsidSect="00736B31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6CF00" w14:textId="77777777" w:rsidR="004924A1" w:rsidRDefault="004924A1">
      <w:r>
        <w:separator/>
      </w:r>
    </w:p>
  </w:endnote>
  <w:endnote w:type="continuationSeparator" w:id="0">
    <w:p w14:paraId="2B0FEE84" w14:textId="77777777" w:rsidR="004924A1" w:rsidRDefault="0049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9E253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BC50BD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34768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6EB71B73" w14:textId="35A35AFC" w:rsidR="00336EEB" w:rsidRDefault="00960885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85CD07" wp14:editId="0A713FA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ECADB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01A4ED3D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8141F" w14:textId="77777777" w:rsidR="004924A1" w:rsidRDefault="004924A1">
      <w:r>
        <w:separator/>
      </w:r>
    </w:p>
  </w:footnote>
  <w:footnote w:type="continuationSeparator" w:id="0">
    <w:p w14:paraId="4C1E573A" w14:textId="77777777" w:rsidR="004924A1" w:rsidRDefault="004924A1">
      <w:r>
        <w:continuationSeparator/>
      </w:r>
    </w:p>
  </w:footnote>
  <w:footnote w:id="1">
    <w:p w14:paraId="6417666C" w14:textId="77777777" w:rsidR="00753DC1" w:rsidRPr="00090CD1" w:rsidRDefault="00753DC1">
      <w:pPr>
        <w:pStyle w:val="Tekstprzypisudolnego"/>
        <w:rPr>
          <w:rFonts w:ascii="Arial" w:hAnsi="Arial" w:cs="Arial"/>
          <w:sz w:val="18"/>
          <w:szCs w:val="18"/>
        </w:rPr>
      </w:pPr>
      <w:r w:rsidRPr="00090CD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90CD1">
        <w:rPr>
          <w:rFonts w:ascii="Arial" w:hAnsi="Arial" w:cs="Arial"/>
          <w:sz w:val="18"/>
          <w:szCs w:val="18"/>
        </w:rPr>
        <w:t xml:space="preserve"> Niepotrzebne skreślić</w:t>
      </w:r>
    </w:p>
  </w:footnote>
  <w:footnote w:id="2">
    <w:p w14:paraId="70C13830" w14:textId="77777777" w:rsidR="00312A4F" w:rsidRPr="00090CD1" w:rsidRDefault="00312A4F" w:rsidP="00312A4F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090CD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90CD1">
        <w:rPr>
          <w:rFonts w:ascii="Arial" w:hAnsi="Arial" w:cs="Arial"/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F0A3F" w14:textId="42701A8B" w:rsidR="000A518F" w:rsidRDefault="00090CD1" w:rsidP="00090CD1">
    <w:pPr>
      <w:pStyle w:val="Nagwek"/>
      <w:jc w:val="right"/>
    </w:pPr>
    <w:r>
      <w:rPr>
        <w:noProof/>
      </w:rPr>
      <w:drawing>
        <wp:inline distT="0" distB="0" distL="0" distR="0" wp14:anchorId="0F95EC7E" wp14:editId="0CDAD6D3">
          <wp:extent cx="1238250" cy="7429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2D"/>
    <w:rsid w:val="0000184A"/>
    <w:rsid w:val="00012997"/>
    <w:rsid w:val="000621A2"/>
    <w:rsid w:val="00075CEC"/>
    <w:rsid w:val="00090CD1"/>
    <w:rsid w:val="000A518F"/>
    <w:rsid w:val="00106AC7"/>
    <w:rsid w:val="00111985"/>
    <w:rsid w:val="00147532"/>
    <w:rsid w:val="001614BA"/>
    <w:rsid w:val="001D190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9662D"/>
    <w:rsid w:val="003E5D20"/>
    <w:rsid w:val="003F6927"/>
    <w:rsid w:val="00415097"/>
    <w:rsid w:val="00422381"/>
    <w:rsid w:val="00460820"/>
    <w:rsid w:val="004704CB"/>
    <w:rsid w:val="004924A1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0021A"/>
    <w:rsid w:val="00952336"/>
    <w:rsid w:val="00960885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13296"/>
    <w:rsid w:val="00C33407"/>
    <w:rsid w:val="00C527C7"/>
    <w:rsid w:val="00C606B9"/>
    <w:rsid w:val="00C63F18"/>
    <w:rsid w:val="00CB6204"/>
    <w:rsid w:val="00CC527A"/>
    <w:rsid w:val="00CE2540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3E7BD2"/>
  <w15:chartTrackingRefBased/>
  <w15:docId w15:val="{9CD383D6-75E2-44BB-B625-E634D28E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Bezodstpw">
    <w:name w:val="No Spacing"/>
    <w:uiPriority w:val="1"/>
    <w:qFormat/>
    <w:rsid w:val="00090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4AE90-50F3-4257-9619-F17E8E55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7</cp:revision>
  <cp:lastPrinted>2010-01-07T09:39:00Z</cp:lastPrinted>
  <dcterms:created xsi:type="dcterms:W3CDTF">2019-09-26T11:20:00Z</dcterms:created>
  <dcterms:modified xsi:type="dcterms:W3CDTF">2019-09-27T11:42:00Z</dcterms:modified>
</cp:coreProperties>
</file>