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611A7" w14:textId="77777777" w:rsidR="00C85A89" w:rsidRPr="001E4CB4" w:rsidRDefault="00C85A89" w:rsidP="00AE2EB9">
      <w:pPr>
        <w:pStyle w:val="ogloszenie"/>
        <w:spacing w:line="276" w:lineRule="auto"/>
        <w:jc w:val="center"/>
        <w:rPr>
          <w:rFonts w:cs="Arial"/>
          <w:b/>
          <w:sz w:val="24"/>
          <w:szCs w:val="24"/>
        </w:rPr>
      </w:pPr>
      <w:r w:rsidRPr="001E4CB4">
        <w:rPr>
          <w:rFonts w:cs="Arial"/>
          <w:b/>
          <w:sz w:val="24"/>
          <w:szCs w:val="24"/>
        </w:rPr>
        <w:t>OGŁOSZENIE</w:t>
      </w:r>
    </w:p>
    <w:p w14:paraId="778FF886" w14:textId="77777777" w:rsidR="00C85A89" w:rsidRPr="001E4CB4" w:rsidRDefault="00C85A89" w:rsidP="00AE2EB9">
      <w:pPr>
        <w:pStyle w:val="ogloszenie"/>
        <w:spacing w:line="276" w:lineRule="auto"/>
        <w:jc w:val="center"/>
        <w:rPr>
          <w:rFonts w:cs="Arial"/>
          <w:b/>
          <w:sz w:val="24"/>
          <w:szCs w:val="24"/>
        </w:rPr>
      </w:pPr>
      <w:r w:rsidRPr="001E4CB4">
        <w:rPr>
          <w:rFonts w:cs="Arial"/>
          <w:b/>
          <w:sz w:val="24"/>
          <w:szCs w:val="24"/>
        </w:rPr>
        <w:t xml:space="preserve"> </w:t>
      </w:r>
      <w:r w:rsidR="005C147E" w:rsidRPr="001E4CB4">
        <w:rPr>
          <w:rFonts w:cs="Arial"/>
          <w:b/>
          <w:sz w:val="24"/>
          <w:szCs w:val="24"/>
        </w:rPr>
        <w:t>O WYBORZE NAJKORZYSTNIEJSZEJ OFERTY</w:t>
      </w:r>
    </w:p>
    <w:p w14:paraId="693E2A1C" w14:textId="77777777" w:rsidR="00C85A89" w:rsidRPr="001E4CB4" w:rsidRDefault="00C85A89" w:rsidP="00AE2EB9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10E250B6" w14:textId="77777777" w:rsidR="00C85A89" w:rsidRPr="00091C03" w:rsidRDefault="00204F5D" w:rsidP="00AE2EB9">
      <w:pPr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091C03">
        <w:rPr>
          <w:rFonts w:ascii="Arial" w:hAnsi="Arial" w:cs="Arial"/>
          <w:b/>
          <w:bCs/>
          <w:color w:val="000000"/>
          <w:sz w:val="22"/>
          <w:szCs w:val="22"/>
        </w:rPr>
        <w:t>Powiatowy Zarząd Dróg w Olecku</w:t>
      </w:r>
      <w:r w:rsidR="00C85A89" w:rsidRPr="00091C03">
        <w:rPr>
          <w:rFonts w:ascii="Arial" w:hAnsi="Arial" w:cs="Arial"/>
          <w:b/>
          <w:bCs/>
          <w:color w:val="000000"/>
          <w:sz w:val="22"/>
          <w:szCs w:val="22"/>
        </w:rPr>
        <w:t>,</w:t>
      </w:r>
    </w:p>
    <w:p w14:paraId="25F297CD" w14:textId="77777777" w:rsidR="001E4CB4" w:rsidRPr="00091C03" w:rsidRDefault="00204F5D" w:rsidP="00AE2EB9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91C03">
        <w:rPr>
          <w:rFonts w:ascii="Arial" w:hAnsi="Arial" w:cs="Arial"/>
          <w:color w:val="000000"/>
          <w:sz w:val="22"/>
          <w:szCs w:val="22"/>
        </w:rPr>
        <w:t>Wojska Polskiego</w:t>
      </w:r>
      <w:r w:rsidR="00C85A89" w:rsidRPr="00091C03">
        <w:rPr>
          <w:rFonts w:ascii="Arial" w:hAnsi="Arial" w:cs="Arial"/>
          <w:color w:val="000000"/>
          <w:sz w:val="22"/>
          <w:szCs w:val="22"/>
        </w:rPr>
        <w:t xml:space="preserve"> </w:t>
      </w:r>
      <w:r w:rsidRPr="00091C03">
        <w:rPr>
          <w:rFonts w:ascii="Arial" w:hAnsi="Arial" w:cs="Arial"/>
          <w:color w:val="000000"/>
          <w:sz w:val="22"/>
          <w:szCs w:val="22"/>
        </w:rPr>
        <w:t>12</w:t>
      </w:r>
      <w:r w:rsidR="00C85A89" w:rsidRPr="00091C03">
        <w:rPr>
          <w:rFonts w:ascii="Arial" w:hAnsi="Arial" w:cs="Arial"/>
          <w:color w:val="000000"/>
          <w:sz w:val="22"/>
          <w:szCs w:val="22"/>
        </w:rPr>
        <w:t xml:space="preserve"> ,</w:t>
      </w:r>
      <w:r w:rsidR="001E4CB4" w:rsidRPr="00091C03">
        <w:rPr>
          <w:rFonts w:ascii="Arial" w:hAnsi="Arial" w:cs="Arial"/>
          <w:color w:val="000000"/>
          <w:sz w:val="22"/>
          <w:szCs w:val="22"/>
        </w:rPr>
        <w:t xml:space="preserve"> </w:t>
      </w:r>
      <w:r w:rsidRPr="00091C03">
        <w:rPr>
          <w:rFonts w:ascii="Arial" w:hAnsi="Arial" w:cs="Arial"/>
          <w:color w:val="000000"/>
          <w:sz w:val="22"/>
          <w:szCs w:val="22"/>
        </w:rPr>
        <w:t>19-400</w:t>
      </w:r>
      <w:r w:rsidR="00C85A89" w:rsidRPr="00091C03">
        <w:rPr>
          <w:rFonts w:ascii="Arial" w:hAnsi="Arial" w:cs="Arial"/>
          <w:color w:val="000000"/>
          <w:sz w:val="22"/>
          <w:szCs w:val="22"/>
        </w:rPr>
        <w:t xml:space="preserve"> </w:t>
      </w:r>
      <w:r w:rsidRPr="00091C03">
        <w:rPr>
          <w:rFonts w:ascii="Arial" w:hAnsi="Arial" w:cs="Arial"/>
          <w:color w:val="000000"/>
          <w:sz w:val="22"/>
          <w:szCs w:val="22"/>
        </w:rPr>
        <w:t>Olecko</w:t>
      </w:r>
      <w:r w:rsidR="00C85A89" w:rsidRPr="00091C03">
        <w:rPr>
          <w:rFonts w:ascii="Arial" w:hAnsi="Arial" w:cs="Arial"/>
          <w:color w:val="000000"/>
          <w:sz w:val="22"/>
          <w:szCs w:val="22"/>
        </w:rPr>
        <w:t>,</w:t>
      </w:r>
    </w:p>
    <w:p w14:paraId="703FE84A" w14:textId="314E5A7F" w:rsidR="00C85A89" w:rsidRPr="00091C03" w:rsidRDefault="00C85A89" w:rsidP="00AE2EB9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91C03">
        <w:rPr>
          <w:rFonts w:ascii="Arial" w:hAnsi="Arial" w:cs="Arial"/>
          <w:color w:val="000000"/>
          <w:sz w:val="22"/>
          <w:szCs w:val="22"/>
        </w:rPr>
        <w:t xml:space="preserve"> woj. </w:t>
      </w:r>
      <w:r w:rsidR="00204F5D" w:rsidRPr="00091C03">
        <w:rPr>
          <w:rFonts w:ascii="Arial" w:hAnsi="Arial" w:cs="Arial"/>
          <w:color w:val="000000"/>
          <w:sz w:val="22"/>
          <w:szCs w:val="22"/>
        </w:rPr>
        <w:t>warmińsko-mazurskie</w:t>
      </w:r>
      <w:r w:rsidRPr="00091C03">
        <w:rPr>
          <w:rFonts w:ascii="Arial" w:hAnsi="Arial" w:cs="Arial"/>
          <w:color w:val="000000"/>
          <w:sz w:val="22"/>
          <w:szCs w:val="22"/>
        </w:rPr>
        <w:t>,</w:t>
      </w:r>
    </w:p>
    <w:p w14:paraId="5EBF60F5" w14:textId="77777777" w:rsidR="00C85A89" w:rsidRPr="00091C03" w:rsidRDefault="00C85A89" w:rsidP="00AE2EB9">
      <w:pPr>
        <w:spacing w:line="276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091C03">
        <w:rPr>
          <w:rFonts w:ascii="Arial" w:hAnsi="Arial" w:cs="Arial"/>
          <w:color w:val="000000"/>
          <w:sz w:val="22"/>
          <w:szCs w:val="22"/>
          <w:lang w:val="en-US"/>
        </w:rPr>
        <w:t xml:space="preserve">tel. </w:t>
      </w:r>
      <w:r w:rsidR="00204F5D" w:rsidRPr="00091C03">
        <w:rPr>
          <w:rFonts w:ascii="Arial" w:hAnsi="Arial" w:cs="Arial"/>
          <w:color w:val="000000"/>
          <w:sz w:val="22"/>
          <w:szCs w:val="22"/>
          <w:lang w:val="en-US"/>
        </w:rPr>
        <w:t>(87)5202224</w:t>
      </w:r>
      <w:r w:rsidRPr="00091C03">
        <w:rPr>
          <w:rFonts w:ascii="Arial" w:hAnsi="Arial" w:cs="Arial"/>
          <w:color w:val="000000"/>
          <w:sz w:val="22"/>
          <w:szCs w:val="22"/>
          <w:lang w:val="en-US"/>
        </w:rPr>
        <w:t xml:space="preserve">, fax </w:t>
      </w:r>
      <w:r w:rsidR="00204F5D" w:rsidRPr="00091C03">
        <w:rPr>
          <w:rFonts w:ascii="Arial" w:hAnsi="Arial" w:cs="Arial"/>
          <w:color w:val="000000"/>
          <w:sz w:val="22"/>
          <w:szCs w:val="22"/>
          <w:lang w:val="en-US"/>
        </w:rPr>
        <w:t>(87)5202225</w:t>
      </w:r>
      <w:r w:rsidRPr="00091C03">
        <w:rPr>
          <w:rFonts w:ascii="Arial" w:hAnsi="Arial" w:cs="Arial"/>
          <w:color w:val="000000"/>
          <w:sz w:val="22"/>
          <w:szCs w:val="22"/>
          <w:lang w:val="en-US"/>
        </w:rPr>
        <w:t>,</w:t>
      </w:r>
    </w:p>
    <w:p w14:paraId="6EF77D6E" w14:textId="77777777" w:rsidR="00C85A89" w:rsidRPr="00091C03" w:rsidRDefault="00C85A89" w:rsidP="00AE2EB9">
      <w:pPr>
        <w:spacing w:line="276" w:lineRule="auto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2793CA6A" w14:textId="66B648E5" w:rsidR="00C85A89" w:rsidRPr="00091C03" w:rsidRDefault="00C85A89" w:rsidP="00AE2EB9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91C03">
        <w:rPr>
          <w:rFonts w:ascii="Arial" w:hAnsi="Arial" w:cs="Arial"/>
          <w:color w:val="000000"/>
          <w:sz w:val="22"/>
          <w:szCs w:val="22"/>
        </w:rPr>
        <w:t>niniejszym informuje o wyniku postępowania na</w:t>
      </w:r>
      <w:r w:rsidR="001E4CB4" w:rsidRPr="00091C03">
        <w:rPr>
          <w:rFonts w:ascii="Arial" w:hAnsi="Arial" w:cs="Arial"/>
          <w:color w:val="000000"/>
          <w:sz w:val="22"/>
          <w:szCs w:val="22"/>
        </w:rPr>
        <w:t>:</w:t>
      </w:r>
      <w:r w:rsidRPr="00091C03">
        <w:rPr>
          <w:rFonts w:ascii="Arial" w:hAnsi="Arial" w:cs="Arial"/>
          <w:color w:val="000000"/>
          <w:sz w:val="22"/>
          <w:szCs w:val="22"/>
        </w:rPr>
        <w:t xml:space="preserve"> </w:t>
      </w:r>
      <w:r w:rsidR="00204F5D" w:rsidRPr="00091C03">
        <w:rPr>
          <w:rFonts w:ascii="Arial" w:hAnsi="Arial" w:cs="Arial"/>
          <w:b/>
          <w:color w:val="000000"/>
          <w:sz w:val="22"/>
          <w:szCs w:val="22"/>
        </w:rPr>
        <w:t xml:space="preserve">Remont drogi powiatowej nr 1746N Jeziorowskie - Leśny Zakątek - Czerwony Dwór - Cichy - </w:t>
      </w:r>
      <w:proofErr w:type="spellStart"/>
      <w:r w:rsidR="00204F5D" w:rsidRPr="00091C03">
        <w:rPr>
          <w:rFonts w:ascii="Arial" w:hAnsi="Arial" w:cs="Arial"/>
          <w:b/>
          <w:color w:val="000000"/>
          <w:sz w:val="22"/>
          <w:szCs w:val="22"/>
        </w:rPr>
        <w:t>Duły</w:t>
      </w:r>
      <w:proofErr w:type="spellEnd"/>
      <w:r w:rsidR="00204F5D" w:rsidRPr="00091C03">
        <w:rPr>
          <w:rFonts w:ascii="Arial" w:hAnsi="Arial" w:cs="Arial"/>
          <w:b/>
          <w:color w:val="000000"/>
          <w:sz w:val="22"/>
          <w:szCs w:val="22"/>
        </w:rPr>
        <w:t xml:space="preserve"> (dr. woj. nr 655) na odcinku Cichy - </w:t>
      </w:r>
      <w:proofErr w:type="spellStart"/>
      <w:r w:rsidR="00204F5D" w:rsidRPr="00091C03">
        <w:rPr>
          <w:rFonts w:ascii="Arial" w:hAnsi="Arial" w:cs="Arial"/>
          <w:b/>
          <w:color w:val="000000"/>
          <w:sz w:val="22"/>
          <w:szCs w:val="22"/>
        </w:rPr>
        <w:t>Duły</w:t>
      </w:r>
      <w:proofErr w:type="spellEnd"/>
      <w:r w:rsidRPr="00091C03">
        <w:rPr>
          <w:rFonts w:ascii="Arial" w:hAnsi="Arial" w:cs="Arial"/>
          <w:color w:val="000000"/>
          <w:sz w:val="22"/>
          <w:szCs w:val="22"/>
        </w:rPr>
        <w:t>.</w:t>
      </w:r>
    </w:p>
    <w:p w14:paraId="6BC91C3F" w14:textId="77777777" w:rsidR="00C85A89" w:rsidRPr="00091C03" w:rsidRDefault="00C85A89" w:rsidP="00AE2EB9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1D4D91A1" w14:textId="77777777" w:rsidR="00C85A89" w:rsidRPr="00091C03" w:rsidRDefault="00C85A89" w:rsidP="00AE2EB9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91C03">
        <w:rPr>
          <w:rFonts w:ascii="Arial" w:hAnsi="Arial" w:cs="Arial"/>
          <w:color w:val="000000"/>
          <w:sz w:val="22"/>
          <w:szCs w:val="22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204F5D" w:rsidRPr="00091C03" w14:paraId="44FEFAAB" w14:textId="77777777" w:rsidTr="00C808F6">
        <w:trPr>
          <w:cantSplit/>
        </w:trPr>
        <w:tc>
          <w:tcPr>
            <w:tcW w:w="9640" w:type="dxa"/>
          </w:tcPr>
          <w:p w14:paraId="43D880F7" w14:textId="77777777" w:rsidR="00204F5D" w:rsidRPr="00091C03" w:rsidRDefault="00204F5D" w:rsidP="00AE2EB9">
            <w:pPr>
              <w:spacing w:line="276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1C03">
              <w:rPr>
                <w:rFonts w:ascii="Arial" w:hAnsi="Arial" w:cs="Arial"/>
                <w:bCs/>
                <w:sz w:val="22"/>
                <w:szCs w:val="22"/>
              </w:rPr>
              <w:t>dla zadania:</w:t>
            </w:r>
            <w:r w:rsidRPr="00091C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91C03">
              <w:rPr>
                <w:rFonts w:ascii="Arial" w:hAnsi="Arial" w:cs="Arial"/>
                <w:sz w:val="22"/>
                <w:szCs w:val="22"/>
              </w:rPr>
              <w:t xml:space="preserve">Remont drogi powiatowej nr 1746N Jeziorowskie - Leśny Zakątek - Czerwony Dwór - Cichy - </w:t>
            </w:r>
            <w:proofErr w:type="spellStart"/>
            <w:r w:rsidRPr="00091C03">
              <w:rPr>
                <w:rFonts w:ascii="Arial" w:hAnsi="Arial" w:cs="Arial"/>
                <w:sz w:val="22"/>
                <w:szCs w:val="22"/>
              </w:rPr>
              <w:t>Duły</w:t>
            </w:r>
            <w:proofErr w:type="spellEnd"/>
            <w:r w:rsidRPr="00091C03">
              <w:rPr>
                <w:rFonts w:ascii="Arial" w:hAnsi="Arial" w:cs="Arial"/>
                <w:sz w:val="22"/>
                <w:szCs w:val="22"/>
              </w:rPr>
              <w:t xml:space="preserve"> (dr. woj. nr 655) na odcinku Cichy - </w:t>
            </w:r>
            <w:proofErr w:type="spellStart"/>
            <w:r w:rsidRPr="00091C03">
              <w:rPr>
                <w:rFonts w:ascii="Arial" w:hAnsi="Arial" w:cs="Arial"/>
                <w:sz w:val="22"/>
                <w:szCs w:val="22"/>
              </w:rPr>
              <w:t>Duły</w:t>
            </w:r>
            <w:proofErr w:type="spellEnd"/>
          </w:p>
          <w:p w14:paraId="63D85567" w14:textId="77777777" w:rsidR="00204F5D" w:rsidRPr="00091C03" w:rsidRDefault="00204F5D" w:rsidP="00AE2EB9">
            <w:pPr>
              <w:spacing w:line="276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1C03">
              <w:rPr>
                <w:rFonts w:ascii="Arial" w:hAnsi="Arial" w:cs="Arial"/>
                <w:b/>
                <w:sz w:val="22"/>
                <w:szCs w:val="22"/>
              </w:rPr>
              <w:t>STRABAG Sp. z o.o.</w:t>
            </w:r>
          </w:p>
          <w:p w14:paraId="7D5129CE" w14:textId="77777777" w:rsidR="00204F5D" w:rsidRPr="00091C03" w:rsidRDefault="00204F5D" w:rsidP="00AE2EB9">
            <w:pPr>
              <w:spacing w:line="276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1C03">
              <w:rPr>
                <w:rFonts w:ascii="Arial" w:hAnsi="Arial" w:cs="Arial"/>
                <w:b/>
                <w:sz w:val="22"/>
                <w:szCs w:val="22"/>
              </w:rPr>
              <w:t>05-800 Pruszków</w:t>
            </w:r>
          </w:p>
          <w:p w14:paraId="2DBDB86D" w14:textId="77777777" w:rsidR="00204F5D" w:rsidRPr="00091C03" w:rsidRDefault="00204F5D" w:rsidP="00AE2EB9">
            <w:pPr>
              <w:spacing w:line="276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91C03">
              <w:rPr>
                <w:rFonts w:ascii="Arial" w:hAnsi="Arial" w:cs="Arial"/>
                <w:b/>
                <w:sz w:val="22"/>
                <w:szCs w:val="22"/>
              </w:rPr>
              <w:t>Parzniewska</w:t>
            </w:r>
            <w:proofErr w:type="spellEnd"/>
            <w:r w:rsidRPr="00091C03">
              <w:rPr>
                <w:rFonts w:ascii="Arial" w:hAnsi="Arial" w:cs="Arial"/>
                <w:b/>
                <w:sz w:val="22"/>
                <w:szCs w:val="22"/>
              </w:rPr>
              <w:t xml:space="preserve"> 10</w:t>
            </w:r>
          </w:p>
          <w:p w14:paraId="6258F959" w14:textId="77777777" w:rsidR="00204F5D" w:rsidRPr="00091C03" w:rsidRDefault="00204F5D" w:rsidP="00AE2EB9">
            <w:pPr>
              <w:spacing w:line="276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1C03">
              <w:rPr>
                <w:rFonts w:ascii="Arial" w:hAnsi="Arial" w:cs="Arial"/>
                <w:b/>
                <w:bCs/>
                <w:sz w:val="22"/>
                <w:szCs w:val="22"/>
              </w:rPr>
              <w:t>Cena oferty -</w:t>
            </w:r>
            <w:r w:rsidRPr="00091C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1C03">
              <w:rPr>
                <w:rFonts w:ascii="Arial" w:hAnsi="Arial" w:cs="Arial"/>
                <w:b/>
                <w:sz w:val="22"/>
                <w:szCs w:val="22"/>
              </w:rPr>
              <w:t>5 477 538.25 zł</w:t>
            </w:r>
          </w:p>
          <w:p w14:paraId="0913505F" w14:textId="66753B64" w:rsidR="00204F5D" w:rsidRPr="00091C03" w:rsidRDefault="00204F5D" w:rsidP="00AE2EB9">
            <w:pPr>
              <w:spacing w:before="120" w:after="120" w:line="276" w:lineRule="auto"/>
              <w:ind w:left="180" w:firstLine="7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1C03">
              <w:rPr>
                <w:rFonts w:ascii="Arial" w:hAnsi="Arial" w:cs="Arial"/>
                <w:color w:val="000000"/>
                <w:sz w:val="22"/>
                <w:szCs w:val="22"/>
              </w:rPr>
              <w:t>Uzasadnienie wyboru:</w:t>
            </w:r>
            <w:r w:rsidR="001E4CB4" w:rsidRPr="00091C0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E4CB4" w:rsidRPr="00091C03">
              <w:rPr>
                <w:rFonts w:ascii="Arial" w:hAnsi="Arial" w:cs="Arial"/>
                <w:sz w:val="22"/>
                <w:szCs w:val="22"/>
              </w:rPr>
              <w:t>Wykonawca spełnia warunki udziału w postępowaniu i wymogi zawarte w specyfikacji istotnych warunków zamówienia. W oparciu o przyjęte kryterium oceny ofert zaproponowana przez Wykonawcę cena jest najkorzystniejsza. Oferta Wykonawcy uzyskała najwyższą liczbę punktów spośród wszystkich złożonych ofert, które nie podlegały wykluczeniu  i odrzuceniu.</w:t>
            </w:r>
          </w:p>
        </w:tc>
      </w:tr>
    </w:tbl>
    <w:p w14:paraId="04E347C5" w14:textId="77777777" w:rsidR="00C85A89" w:rsidRDefault="00C85A89" w:rsidP="00AE2EB9">
      <w:pPr>
        <w:spacing w:line="276" w:lineRule="auto"/>
        <w:rPr>
          <w:color w:val="000000"/>
          <w:sz w:val="16"/>
          <w:szCs w:val="16"/>
        </w:rPr>
      </w:pPr>
    </w:p>
    <w:p w14:paraId="1E44F549" w14:textId="392F3D30" w:rsidR="00D5444F" w:rsidRDefault="00D5444F" w:rsidP="00AE2EB9">
      <w:p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91C03">
        <w:rPr>
          <w:rFonts w:ascii="Arial" w:hAnsi="Arial" w:cs="Arial"/>
          <w:color w:val="000000"/>
          <w:sz w:val="22"/>
          <w:szCs w:val="22"/>
        </w:rPr>
        <w:t>Streszczenie oceny i porównania złożonych ofert</w:t>
      </w:r>
    </w:p>
    <w:tbl>
      <w:tblPr>
        <w:tblW w:w="92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3403"/>
        <w:gridCol w:w="1277"/>
        <w:gridCol w:w="1277"/>
        <w:gridCol w:w="1276"/>
        <w:gridCol w:w="1277"/>
      </w:tblGrid>
      <w:tr w:rsidR="00AE2EB9" w14:paraId="61C207F6" w14:textId="77777777" w:rsidTr="00AE2EB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2758D" w14:textId="77777777" w:rsidR="00AE2EB9" w:rsidRDefault="00AE2EB9" w:rsidP="00AE2EB9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tematu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89C6" w14:textId="77777777" w:rsidR="00AE2EB9" w:rsidRDefault="00AE2EB9" w:rsidP="00AE2EB9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wykonawcy</w:t>
            </w:r>
          </w:p>
          <w:p w14:paraId="1FE64BF8" w14:textId="77777777" w:rsidR="00AE2EB9" w:rsidRDefault="00AE2EB9" w:rsidP="00AE2EB9">
            <w:pPr>
              <w:pStyle w:val="Zwykyteks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(Nr oferty)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372B" w14:textId="77777777" w:rsidR="00AE2EB9" w:rsidRDefault="00AE2EB9" w:rsidP="00AE2EB9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50CC" w14:textId="654CCB34" w:rsidR="00AE2EB9" w:rsidRDefault="00AE2EB9" w:rsidP="00AE2EB9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Okres gwarancji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>
              <w:rPr>
                <w:rFonts w:ascii="Arial" w:hAnsi="Arial" w:cs="Arial"/>
                <w:sz w:val="18"/>
                <w:szCs w:val="18"/>
              </w:rPr>
              <w:t>i rękojmi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9CB0" w14:textId="77777777" w:rsidR="00AE2EB9" w:rsidRDefault="00AE2EB9" w:rsidP="00AE2EB9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126E" w14:textId="77777777" w:rsidR="00AE2EB9" w:rsidRDefault="00AE2EB9" w:rsidP="00AE2EB9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</w:tr>
      <w:tr w:rsidR="00AE2EB9" w14:paraId="3D6E060D" w14:textId="77777777" w:rsidTr="00AE2EB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847E6" w14:textId="77777777" w:rsidR="00AE2EB9" w:rsidRDefault="00AE2EB9" w:rsidP="00AE2EB9">
            <w:pPr>
              <w:pStyle w:val="Zwykyteks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B331A" w14:textId="77777777" w:rsidR="00AE2EB9" w:rsidRDefault="00AE2EB9" w:rsidP="00AE2EB9">
            <w:pPr>
              <w:pStyle w:val="Zwykytekst"/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STRABAG Sp. z o.o.</w:t>
            </w:r>
          </w:p>
          <w:p w14:paraId="1DD41954" w14:textId="77777777" w:rsidR="00AE2EB9" w:rsidRDefault="00AE2EB9" w:rsidP="00AE2EB9">
            <w:pPr>
              <w:pStyle w:val="Zwykytekst"/>
              <w:spacing w:line="276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Parzniewska</w:t>
            </w:r>
            <w:proofErr w:type="spellEnd"/>
            <w:r>
              <w:rPr>
                <w:rFonts w:ascii="Arial" w:hAnsi="Arial" w:cs="Arial"/>
                <w:bCs/>
              </w:rPr>
              <w:t xml:space="preserve"> 10 </w:t>
            </w:r>
          </w:p>
          <w:p w14:paraId="6CDC7DC9" w14:textId="77777777" w:rsidR="00AE2EB9" w:rsidRDefault="00AE2EB9" w:rsidP="00AE2EB9">
            <w:pPr>
              <w:pStyle w:val="Zwykytekst"/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05-800 Pruszków</w:t>
            </w:r>
          </w:p>
          <w:p w14:paraId="61D272CA" w14:textId="77777777" w:rsidR="00AE2EB9" w:rsidRDefault="00AE2EB9" w:rsidP="00AE2EB9">
            <w:pPr>
              <w:pStyle w:val="Zwykyteks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(5)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A970" w14:textId="77777777" w:rsidR="00AE2EB9" w:rsidRDefault="00AE2EB9" w:rsidP="00AE2EB9">
            <w:pPr>
              <w:pStyle w:val="Zwykyteks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29C5" w14:textId="77777777" w:rsidR="00AE2EB9" w:rsidRDefault="00AE2EB9" w:rsidP="00AE2EB9">
            <w:pPr>
              <w:pStyle w:val="Zwykyteks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63C9C" w14:textId="77777777" w:rsidR="00AE2EB9" w:rsidRDefault="00AE2EB9" w:rsidP="00AE2EB9">
            <w:pPr>
              <w:pStyle w:val="Zwykyteks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28E7" w14:textId="77777777" w:rsidR="00AE2EB9" w:rsidRDefault="00AE2EB9" w:rsidP="00AE2EB9">
            <w:pPr>
              <w:pStyle w:val="Zwykyteks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100,00</w:t>
            </w:r>
          </w:p>
        </w:tc>
      </w:tr>
      <w:tr w:rsidR="00AE2EB9" w14:paraId="26F5CED5" w14:textId="77777777" w:rsidTr="00AE2EB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FC49" w14:textId="77777777" w:rsidR="00AE2EB9" w:rsidRDefault="00AE2EB9" w:rsidP="00AE2EB9">
            <w:pPr>
              <w:pStyle w:val="Zwykyteks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D5503" w14:textId="77777777" w:rsidR="00AE2EB9" w:rsidRDefault="00AE2EB9" w:rsidP="00AE2EB9">
            <w:pPr>
              <w:pStyle w:val="Zwykytekst"/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Oleckie Przedsiębiorstwo Drogowo - Mostowe Spółka z o.o.</w:t>
            </w:r>
          </w:p>
          <w:p w14:paraId="73131B6B" w14:textId="77777777" w:rsidR="00AE2EB9" w:rsidRDefault="00AE2EB9" w:rsidP="00AE2EB9">
            <w:pPr>
              <w:pStyle w:val="Zwykytekst"/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Wojska Polskiego 12 </w:t>
            </w:r>
          </w:p>
          <w:p w14:paraId="3F0FD514" w14:textId="77777777" w:rsidR="00AE2EB9" w:rsidRDefault="00AE2EB9" w:rsidP="00AE2EB9">
            <w:pPr>
              <w:pStyle w:val="Zwykytekst"/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19-400 Olecko</w:t>
            </w:r>
          </w:p>
          <w:p w14:paraId="5D6E27D2" w14:textId="77777777" w:rsidR="00AE2EB9" w:rsidRDefault="00AE2EB9" w:rsidP="00AE2EB9">
            <w:pPr>
              <w:pStyle w:val="Zwykyteks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(3)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8F09" w14:textId="77777777" w:rsidR="00AE2EB9" w:rsidRDefault="00AE2EB9" w:rsidP="00AE2EB9">
            <w:pPr>
              <w:pStyle w:val="Zwykyteks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59,37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E2DC0" w14:textId="77777777" w:rsidR="00AE2EB9" w:rsidRDefault="00AE2EB9" w:rsidP="00AE2EB9">
            <w:pPr>
              <w:pStyle w:val="Zwykyteks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04A7" w14:textId="77777777" w:rsidR="00AE2EB9" w:rsidRDefault="00AE2EB9" w:rsidP="00AE2EB9">
            <w:pPr>
              <w:pStyle w:val="Zwykyteks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555B5" w14:textId="77777777" w:rsidR="00AE2EB9" w:rsidRDefault="00AE2EB9" w:rsidP="00AE2EB9">
            <w:pPr>
              <w:pStyle w:val="Zwykyteks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99,37</w:t>
            </w:r>
          </w:p>
        </w:tc>
      </w:tr>
      <w:tr w:rsidR="00AE2EB9" w14:paraId="1CCD94EC" w14:textId="77777777" w:rsidTr="00AE2EB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C7F32" w14:textId="77777777" w:rsidR="00AE2EB9" w:rsidRDefault="00AE2EB9" w:rsidP="00AE2EB9">
            <w:pPr>
              <w:pStyle w:val="Zwykyteks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87562" w14:textId="77777777" w:rsidR="00AE2EB9" w:rsidRDefault="00AE2EB9" w:rsidP="00AE2EB9">
            <w:pPr>
              <w:pStyle w:val="Zwykytekst"/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Przedsiębiorstwo Produkcji Materiałów Drogowych "KRUSZBET" S.A.</w:t>
            </w:r>
          </w:p>
          <w:p w14:paraId="713C10BB" w14:textId="77777777" w:rsidR="00AE2EB9" w:rsidRDefault="00AE2EB9" w:rsidP="00AE2EB9">
            <w:pPr>
              <w:pStyle w:val="Zwykytekst"/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Bakałarzewska 86 </w:t>
            </w:r>
          </w:p>
          <w:p w14:paraId="285AD7DC" w14:textId="77777777" w:rsidR="00AE2EB9" w:rsidRDefault="00AE2EB9" w:rsidP="00AE2EB9">
            <w:pPr>
              <w:pStyle w:val="Zwykytekst"/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16-400 Suwałki</w:t>
            </w:r>
          </w:p>
          <w:p w14:paraId="4017EB90" w14:textId="77777777" w:rsidR="00AE2EB9" w:rsidRDefault="00AE2EB9" w:rsidP="00AE2EB9">
            <w:pPr>
              <w:pStyle w:val="Zwykyteks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(2)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C894" w14:textId="77777777" w:rsidR="00AE2EB9" w:rsidRDefault="00AE2EB9" w:rsidP="00AE2EB9">
            <w:pPr>
              <w:pStyle w:val="Zwykyteks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48,13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FCABA" w14:textId="77777777" w:rsidR="00AE2EB9" w:rsidRDefault="00AE2EB9" w:rsidP="00AE2EB9">
            <w:pPr>
              <w:pStyle w:val="Zwykyteks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303D" w14:textId="77777777" w:rsidR="00AE2EB9" w:rsidRDefault="00AE2EB9" w:rsidP="00AE2EB9">
            <w:pPr>
              <w:pStyle w:val="Zwykyteks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10,00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478DD" w14:textId="77777777" w:rsidR="00AE2EB9" w:rsidRDefault="00AE2EB9" w:rsidP="00AE2EB9">
            <w:pPr>
              <w:pStyle w:val="Zwykyteks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88,13</w:t>
            </w:r>
          </w:p>
        </w:tc>
      </w:tr>
      <w:tr w:rsidR="00AE2EB9" w14:paraId="2B8894FC" w14:textId="77777777" w:rsidTr="00AE2EB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6E519" w14:textId="77777777" w:rsidR="00AE2EB9" w:rsidRDefault="00AE2EB9" w:rsidP="00AE2EB9">
            <w:pPr>
              <w:pStyle w:val="Zwykyteks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FAEDF" w14:textId="77777777" w:rsidR="00AE2EB9" w:rsidRDefault="00AE2EB9" w:rsidP="00AE2EB9">
            <w:pPr>
              <w:pStyle w:val="Zwykytekst"/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Przedsiębiorstwo Drogowo - Mostowe Spółka Akcyjna</w:t>
            </w:r>
          </w:p>
          <w:p w14:paraId="0A848319" w14:textId="77777777" w:rsidR="00AE2EB9" w:rsidRDefault="00AE2EB9" w:rsidP="00AE2EB9">
            <w:pPr>
              <w:pStyle w:val="Zwykytekst"/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Przytorowa 24 </w:t>
            </w:r>
          </w:p>
          <w:p w14:paraId="18A600B8" w14:textId="77777777" w:rsidR="00AE2EB9" w:rsidRDefault="00AE2EB9" w:rsidP="00AE2EB9">
            <w:pPr>
              <w:pStyle w:val="Zwykytekst"/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16-400 Suwałki</w:t>
            </w:r>
          </w:p>
          <w:p w14:paraId="337653E2" w14:textId="77777777" w:rsidR="00AE2EB9" w:rsidRDefault="00AE2EB9" w:rsidP="00AE2EB9">
            <w:pPr>
              <w:pStyle w:val="Zwykyteks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(1)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CD20D" w14:textId="77777777" w:rsidR="00AE2EB9" w:rsidRDefault="00AE2EB9" w:rsidP="00AE2EB9">
            <w:pPr>
              <w:pStyle w:val="Zwykyteks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45,62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32B78" w14:textId="77777777" w:rsidR="00AE2EB9" w:rsidRDefault="00AE2EB9" w:rsidP="00AE2EB9">
            <w:pPr>
              <w:pStyle w:val="Zwykyteks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75FE7" w14:textId="77777777" w:rsidR="00AE2EB9" w:rsidRDefault="00AE2EB9" w:rsidP="00AE2EB9">
            <w:pPr>
              <w:pStyle w:val="Zwykyteks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10,00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FB6F" w14:textId="77777777" w:rsidR="00AE2EB9" w:rsidRDefault="00AE2EB9" w:rsidP="00AE2EB9">
            <w:pPr>
              <w:pStyle w:val="Zwykyteks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85,62</w:t>
            </w:r>
          </w:p>
        </w:tc>
      </w:tr>
      <w:tr w:rsidR="00AE2EB9" w14:paraId="45BB733F" w14:textId="77777777" w:rsidTr="00AE2EB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6236" w14:textId="77777777" w:rsidR="00AE2EB9" w:rsidRDefault="00AE2EB9" w:rsidP="00AE2EB9">
            <w:pPr>
              <w:pStyle w:val="Zwykyteks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8336" w14:textId="77777777" w:rsidR="00AE2EB9" w:rsidRDefault="00AE2EB9" w:rsidP="00AE2EB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Przedsiębiorstwo Gospodarki Komunalnej Spółka z o.o.</w:t>
            </w:r>
          </w:p>
          <w:p w14:paraId="30F2A767" w14:textId="77777777" w:rsidR="00AE2EB9" w:rsidRDefault="00AE2EB9" w:rsidP="00AE2EB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Konstytucji 3 Maja 1A</w:t>
            </w:r>
          </w:p>
          <w:p w14:paraId="680CECC3" w14:textId="77777777" w:rsidR="00AE2EB9" w:rsidRDefault="00AE2EB9" w:rsidP="00AE2EB9">
            <w:pPr>
              <w:pStyle w:val="Zwykyteks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19-500 Gołdap</w:t>
            </w:r>
          </w:p>
          <w:p w14:paraId="52E3E695" w14:textId="77777777" w:rsidR="00AE2EB9" w:rsidRDefault="00AE2EB9" w:rsidP="00AE2EB9">
            <w:pPr>
              <w:pStyle w:val="Zwykytekst"/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(4)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1B1A2" w14:textId="77777777" w:rsidR="00AE2EB9" w:rsidRDefault="00AE2EB9" w:rsidP="00AE2EB9">
            <w:pPr>
              <w:pStyle w:val="Zwykyteks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3C9D" w14:textId="77777777" w:rsidR="00AE2EB9" w:rsidRDefault="00AE2EB9" w:rsidP="00AE2EB9">
            <w:pPr>
              <w:pStyle w:val="Zwykyteks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25AF" w14:textId="77777777" w:rsidR="00AE2EB9" w:rsidRDefault="00AE2EB9" w:rsidP="00AE2EB9">
            <w:pPr>
              <w:pStyle w:val="Zwykyteks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46B77" w14:textId="77777777" w:rsidR="00AE2EB9" w:rsidRDefault="00AE2EB9" w:rsidP="00AE2EB9">
            <w:pPr>
              <w:pStyle w:val="Zwykyteks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</w:tbl>
    <w:p w14:paraId="0E6EA504" w14:textId="77777777" w:rsidR="00C85A89" w:rsidRDefault="00C85A89" w:rsidP="00AE2EB9">
      <w:pPr>
        <w:spacing w:line="276" w:lineRule="auto"/>
        <w:rPr>
          <w:color w:val="000000"/>
          <w:sz w:val="16"/>
          <w:szCs w:val="16"/>
        </w:rPr>
      </w:pPr>
    </w:p>
    <w:p w14:paraId="45BD4054" w14:textId="77777777" w:rsidR="00C85A89" w:rsidRDefault="00C85A89" w:rsidP="00AE2EB9">
      <w:pPr>
        <w:spacing w:line="276" w:lineRule="auto"/>
        <w:rPr>
          <w:color w:val="000000"/>
          <w:sz w:val="16"/>
          <w:szCs w:val="16"/>
        </w:rPr>
      </w:pPr>
    </w:p>
    <w:p w14:paraId="227A943B" w14:textId="77777777" w:rsidR="00AE2EB9" w:rsidRDefault="00AE2EB9" w:rsidP="00AE2EB9">
      <w:pPr>
        <w:pStyle w:val="Nagwek"/>
        <w:tabs>
          <w:tab w:val="clear" w:pos="453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3701D2" w14:textId="77777777" w:rsidR="00AE2EB9" w:rsidRDefault="00AE2EB9" w:rsidP="00AE2EB9">
      <w:pPr>
        <w:pStyle w:val="Nagwek"/>
        <w:tabs>
          <w:tab w:val="clear" w:pos="453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924A30" w14:textId="77777777" w:rsidR="00AE2EB9" w:rsidRDefault="00AE2EB9" w:rsidP="00AE2EB9">
      <w:pPr>
        <w:pStyle w:val="Nagwek"/>
        <w:tabs>
          <w:tab w:val="clear" w:pos="453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59A100" w14:textId="274DA3D1" w:rsidR="00C85A89" w:rsidRPr="00091C03" w:rsidRDefault="00204F5D" w:rsidP="00AE2EB9">
      <w:pPr>
        <w:pStyle w:val="Nagwek"/>
        <w:tabs>
          <w:tab w:val="clear" w:pos="453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91C03">
        <w:rPr>
          <w:rFonts w:ascii="Arial" w:hAnsi="Arial" w:cs="Arial"/>
          <w:sz w:val="22"/>
          <w:szCs w:val="22"/>
        </w:rPr>
        <w:t>Olecko</w:t>
      </w:r>
      <w:r w:rsidR="00C85A89" w:rsidRPr="00091C03">
        <w:rPr>
          <w:rFonts w:ascii="Arial" w:hAnsi="Arial" w:cs="Arial"/>
          <w:sz w:val="22"/>
          <w:szCs w:val="22"/>
        </w:rPr>
        <w:t xml:space="preserve"> dnia: </w:t>
      </w:r>
      <w:r w:rsidRPr="00091C03">
        <w:rPr>
          <w:rFonts w:ascii="Arial" w:hAnsi="Arial" w:cs="Arial"/>
          <w:sz w:val="22"/>
          <w:szCs w:val="22"/>
        </w:rPr>
        <w:t>2019-10-1</w:t>
      </w:r>
      <w:r w:rsidR="00091C03">
        <w:rPr>
          <w:rFonts w:ascii="Arial" w:hAnsi="Arial" w:cs="Arial"/>
          <w:sz w:val="22"/>
          <w:szCs w:val="22"/>
        </w:rPr>
        <w:t>4</w:t>
      </w:r>
    </w:p>
    <w:p w14:paraId="71821F3D" w14:textId="77777777" w:rsidR="00C85A89" w:rsidRDefault="00C85A89" w:rsidP="00AE2EB9">
      <w:pPr>
        <w:spacing w:line="276" w:lineRule="auto"/>
        <w:rPr>
          <w:color w:val="000000"/>
          <w:sz w:val="24"/>
        </w:rPr>
      </w:pPr>
    </w:p>
    <w:sectPr w:rsidR="00C85A8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37BE6" w14:textId="77777777" w:rsidR="009A1F9B" w:rsidRDefault="009A1F9B">
      <w:r>
        <w:separator/>
      </w:r>
    </w:p>
  </w:endnote>
  <w:endnote w:type="continuationSeparator" w:id="0">
    <w:p w14:paraId="7B7EB61D" w14:textId="77777777" w:rsidR="009A1F9B" w:rsidRDefault="009A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63761" w14:textId="4FC88852" w:rsidR="00C85A89" w:rsidRDefault="00EC7FE7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795ADF" wp14:editId="3249AEED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0C80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Ll0t43cAAAACAEAAA8AAABkcnMv&#10;ZG93bnJldi54bWxMj0FPwzAMhe9I/IfISFymLdlAG5SmEwJ648IAcfUa01Y0TtdkW+HXY8QBbvZ7&#10;T8+f8/XoO3WgIbaBLcxnBhRxFVzLtYWX53J6BSomZIddYLLwSRHWxelJjpkLR36iwybVSko4Zmih&#10;SanPtI5VQx7jLPTE4r2HwWOSdai1G/Ao5b7TC2OW2mPLcqHBnu4aqj42e28hlq+0K78m1cS8XdSB&#10;Frv7xwe09vxsvL0BlWhMf2H4wRd0KIRpG/bsouosTFdLSYq+ugQl/vXcyLD9FXSR6/8PFN8A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uXS3jdwAAAAIAQAADwAAAAAAAAAAAAAAAAAZ&#10;BAAAZHJzL2Rvd25yZXYueG1sUEsFBgAAAAAEAAQA8wAAACIFAAAAAA==&#10;"/>
          </w:pict>
        </mc:Fallback>
      </mc:AlternateContent>
    </w:r>
  </w:p>
  <w:p w14:paraId="23E74E0B" w14:textId="77777777"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7722C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7722C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74BB6" w14:textId="77777777" w:rsidR="009A1F9B" w:rsidRDefault="009A1F9B">
      <w:r>
        <w:separator/>
      </w:r>
    </w:p>
  </w:footnote>
  <w:footnote w:type="continuationSeparator" w:id="0">
    <w:p w14:paraId="6A7BEEE0" w14:textId="77777777" w:rsidR="009A1F9B" w:rsidRDefault="009A1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0CC49" w14:textId="1D6AF2BA" w:rsidR="00204F5D" w:rsidRDefault="00AE2EB9" w:rsidP="00AE2EB9">
    <w:pPr>
      <w:pStyle w:val="Nagwek"/>
      <w:jc w:val="right"/>
    </w:pPr>
    <w:r w:rsidRPr="005A2D53">
      <w:rPr>
        <w:noProof/>
      </w:rPr>
      <w:drawing>
        <wp:inline distT="0" distB="0" distL="0" distR="0" wp14:anchorId="2AEE921A" wp14:editId="1D67C2B1">
          <wp:extent cx="1226820" cy="7315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2A"/>
    <w:rsid w:val="0008282A"/>
    <w:rsid w:val="00091C03"/>
    <w:rsid w:val="00140696"/>
    <w:rsid w:val="001E4CB4"/>
    <w:rsid w:val="00204F5D"/>
    <w:rsid w:val="00253031"/>
    <w:rsid w:val="00377700"/>
    <w:rsid w:val="00386C42"/>
    <w:rsid w:val="005C147E"/>
    <w:rsid w:val="006B5B47"/>
    <w:rsid w:val="007118AF"/>
    <w:rsid w:val="007124E4"/>
    <w:rsid w:val="00745012"/>
    <w:rsid w:val="0087722C"/>
    <w:rsid w:val="00987E41"/>
    <w:rsid w:val="009A1F9B"/>
    <w:rsid w:val="00AE2EB9"/>
    <w:rsid w:val="00BC408D"/>
    <w:rsid w:val="00C63DA0"/>
    <w:rsid w:val="00C85A89"/>
    <w:rsid w:val="00D5444F"/>
    <w:rsid w:val="00EC7FE7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26F6DC"/>
  <w15:chartTrackingRefBased/>
  <w15:docId w15:val="{4317ED66-4B37-4862-A7A5-DD66EA03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basedOn w:val="Domylnaczcionkaakapitu"/>
    <w:link w:val="Zwykytekst"/>
    <w:rsid w:val="00AE2EB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1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Pc</dc:creator>
  <cp:keywords/>
  <cp:lastModifiedBy>Pc</cp:lastModifiedBy>
  <cp:revision>7</cp:revision>
  <cp:lastPrinted>1899-12-31T23:00:00Z</cp:lastPrinted>
  <dcterms:created xsi:type="dcterms:W3CDTF">2019-10-11T07:51:00Z</dcterms:created>
  <dcterms:modified xsi:type="dcterms:W3CDTF">2019-10-11T08:13:00Z</dcterms:modified>
</cp:coreProperties>
</file>