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B557" w14:textId="77777777" w:rsidR="00025386" w:rsidRPr="00A26455" w:rsidRDefault="00657A47" w:rsidP="00A26455">
      <w:pPr>
        <w:pStyle w:val="Nagwek4"/>
        <w:spacing w:after="24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A26455">
        <w:rPr>
          <w:rFonts w:ascii="Arial" w:hAnsi="Arial" w:cs="Arial"/>
          <w:bCs/>
          <w:i w:val="0"/>
          <w:szCs w:val="24"/>
        </w:rPr>
        <w:t xml:space="preserve">Załącznik nr </w:t>
      </w:r>
      <w:r w:rsidR="008305F6" w:rsidRPr="00A26455">
        <w:rPr>
          <w:rFonts w:ascii="Arial" w:hAnsi="Arial" w:cs="Arial"/>
          <w:bCs/>
          <w:i w:val="0"/>
          <w:szCs w:val="24"/>
        </w:rPr>
        <w:t>3</w:t>
      </w:r>
      <w:r w:rsidR="007666D6" w:rsidRPr="00A26455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26455" w14:paraId="13B0E6BF" w14:textId="77777777" w:rsidTr="00AF7375">
        <w:tc>
          <w:tcPr>
            <w:tcW w:w="9104" w:type="dxa"/>
            <w:shd w:val="clear" w:color="auto" w:fill="auto"/>
          </w:tcPr>
          <w:p w14:paraId="55C5789C" w14:textId="77777777" w:rsidR="007666D6" w:rsidRPr="00A26455" w:rsidRDefault="007666D6" w:rsidP="00A26455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455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 w:rsidRPr="00A2645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2645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Niniejsze zobowiązanie wypełnia podmiot trzeci w przypadku, gdy wykonawca polega na </w:t>
            </w:r>
            <w:r w:rsidR="00D9320D" w:rsidRPr="00A26455">
              <w:rPr>
                <w:rFonts w:ascii="Arial" w:hAnsi="Arial" w:cs="Arial"/>
                <w:i/>
                <w:color w:val="000000"/>
                <w:sz w:val="24"/>
                <w:szCs w:val="24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490DA59" w14:textId="2C62A868" w:rsidR="00025386" w:rsidRPr="00A26455" w:rsidRDefault="00213980" w:rsidP="00A26455">
      <w:p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8305F6" w:rsidRPr="00A26455">
        <w:rPr>
          <w:rFonts w:ascii="Arial" w:eastAsia="Times New Roman" w:hAnsi="Arial" w:cs="Arial"/>
          <w:b/>
          <w:sz w:val="24"/>
          <w:szCs w:val="24"/>
          <w:lang w:eastAsia="pl-PL"/>
        </w:rPr>
        <w:t>PZD.III.342/</w:t>
      </w:r>
      <w:r w:rsidR="008B11CF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8305F6" w:rsidRPr="00A26455">
        <w:rPr>
          <w:rFonts w:ascii="Arial" w:eastAsia="Times New Roman" w:hAnsi="Arial" w:cs="Arial"/>
          <w:b/>
          <w:sz w:val="24"/>
          <w:szCs w:val="24"/>
          <w:lang w:eastAsia="pl-PL"/>
        </w:rPr>
        <w:t>/21</w:t>
      </w:r>
    </w:p>
    <w:p w14:paraId="44153B35" w14:textId="77777777" w:rsidR="00A56A6F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48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2FE60647" w14:textId="4F47F5C7" w:rsidR="004E27D7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16ACBF44" w14:textId="77777777" w:rsidR="00A26455" w:rsidRPr="00A26455" w:rsidRDefault="00A26455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8B9D19" w14:textId="6E876948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……………….……………..…………………………………</w:t>
      </w:r>
      <w:r w:rsidR="00E67109" w:rsidRPr="00A26455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16909D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(imię</w:t>
      </w:r>
      <w:r w:rsidR="00E67109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</w:t>
      </w: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nazwisko </w:t>
      </w:r>
      <w:r w:rsidR="00E67109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osoby upoważnionej do reprezent</w:t>
      </w:r>
      <w:r w:rsidR="004E27D7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owania</w:t>
      </w:r>
      <w:r w:rsidR="00E67109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podmiotu udostępniającego zasoby</w:t>
      </w: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DB6AA47" w14:textId="77777777" w:rsidR="00E27ABB" w:rsidRPr="00A26455" w:rsidRDefault="004E27D7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A26455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A2645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3AF5E6D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C6665F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0B521E23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(nazwa i adres  </w:t>
      </w:r>
      <w:r w:rsidR="00824D73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podmiotu udostępniającego zasoby</w:t>
      </w: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85ACD19" w14:textId="77777777" w:rsidR="00E27ABB" w:rsidRPr="00A26455" w:rsidRDefault="00CB29AC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A26455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A26455">
        <w:rPr>
          <w:rFonts w:ascii="Arial" w:hAnsi="Arial" w:cs="Arial"/>
          <w:sz w:val="24"/>
          <w:szCs w:val="24"/>
        </w:rPr>
        <w:t xml:space="preserve"> ustawy </w:t>
      </w:r>
      <w:r w:rsidR="00EF3368" w:rsidRPr="00A26455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8305F6" w:rsidRPr="00A26455">
        <w:rPr>
          <w:rFonts w:ascii="Arial" w:hAnsi="Arial" w:cs="Arial"/>
          <w:sz w:val="24"/>
          <w:szCs w:val="24"/>
        </w:rPr>
        <w:t>(Dz.U. poz. 2019 ze zm.)</w:t>
      </w:r>
      <w:r w:rsidR="00E27ABB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A26455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7E7B349C" w14:textId="47556F31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</w:t>
      </w:r>
    </w:p>
    <w:p w14:paraId="579E4087" w14:textId="77777777" w:rsidR="00E27ABB" w:rsidRPr="00A26455" w:rsidRDefault="00DE73DD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DC652A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określenie zasobów</w:t>
      </w:r>
      <w:r w:rsidR="00E27ABB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D1E5E9F" w14:textId="77777777" w:rsidR="00DC652A" w:rsidRPr="00A26455" w:rsidRDefault="00DC652A" w:rsidP="00A2645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4120E2F6" w14:textId="6A7016D0" w:rsidR="00DC652A" w:rsidRPr="00A26455" w:rsidRDefault="00DC652A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14:paraId="25AFD21B" w14:textId="77777777" w:rsidR="00DC652A" w:rsidRPr="00A26455" w:rsidRDefault="00DC652A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651C2E5F" w14:textId="77777777" w:rsidR="00BE3BCE" w:rsidRPr="00A26455" w:rsidRDefault="00BE3BCE" w:rsidP="00A2645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A26455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14:paraId="3428B01C" w14:textId="3BF409D9" w:rsidR="00A26455" w:rsidRPr="008B11CF" w:rsidRDefault="008B11CF" w:rsidP="008B11C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B11CF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Remont drogi powiatowej nr 1901N </w:t>
      </w:r>
      <w:proofErr w:type="spellStart"/>
      <w:r w:rsidRPr="008B11CF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Giże</w:t>
      </w:r>
      <w:proofErr w:type="spellEnd"/>
      <w:r w:rsidRPr="008B11CF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- Dudki - Gąski w m. Kukówko </w:t>
      </w:r>
      <w:r w:rsidRPr="008B11CF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                                   </w:t>
      </w:r>
      <w:r w:rsidRPr="008B11CF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od km 5+610 do km 6+024</w:t>
      </w:r>
    </w:p>
    <w:p w14:paraId="00507C13" w14:textId="7C3263B9" w:rsidR="00DC652A" w:rsidRPr="00A26455" w:rsidRDefault="00CB29AC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A264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AB48666" w14:textId="77777777" w:rsidR="00DC652A" w:rsidRPr="00A26455" w:rsidRDefault="0093388F" w:rsidP="00A264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6A94B1F3" w14:textId="73FA5408" w:rsidR="0093388F" w:rsidRPr="00A26455" w:rsidRDefault="0093388F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657B96A9" w14:textId="77777777" w:rsidR="0093388F" w:rsidRPr="00A26455" w:rsidRDefault="0093388F" w:rsidP="00A264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514FB400" w14:textId="12941F1C" w:rsidR="0093388F" w:rsidRPr="00A26455" w:rsidRDefault="0093388F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0300768"/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bookmarkEnd w:id="1"/>
    <w:p w14:paraId="79B93F56" w14:textId="77777777" w:rsidR="00CB29AC" w:rsidRPr="00A26455" w:rsidRDefault="00CB29AC" w:rsidP="00A264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52BFB031" w14:textId="648DFECD" w:rsidR="00CB29AC" w:rsidRPr="00A26455" w:rsidRDefault="00CB29AC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1ED71BA6" w14:textId="77777777" w:rsidR="00830970" w:rsidRPr="00A26455" w:rsidRDefault="0093388F" w:rsidP="00A2645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A26455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A26455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3D4C6C99" w14:textId="74C198CF" w:rsidR="00830970" w:rsidRPr="00A26455" w:rsidRDefault="00830970" w:rsidP="00A2645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…………………………………………………………………....…………………………</w:t>
      </w:r>
    </w:p>
    <w:p w14:paraId="37EEF363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FBF394" w14:textId="77777777" w:rsidR="00E27ABB" w:rsidRPr="00A26455" w:rsidRDefault="004374F2" w:rsidP="00A26455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0BC7412" w14:textId="77777777" w:rsidR="004374F2" w:rsidRPr="00A26455" w:rsidRDefault="004374F2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8BDA151" w14:textId="77777777" w:rsidR="00E27ABB" w:rsidRP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………………………………………………..</w:t>
      </w:r>
    </w:p>
    <w:p w14:paraId="2DE284E8" w14:textId="77777777" w:rsidR="00E27ABB" w:rsidRPr="00A26455" w:rsidRDefault="00CB29AC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</w:t>
      </w:r>
      <w:r w:rsidR="00E27ABB" w:rsidRPr="00A2645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(miejsce i data)                </w:t>
      </w:r>
    </w:p>
    <w:p w14:paraId="41EC7116" w14:textId="77777777" w:rsidR="00A26455" w:rsidRDefault="00E27ABB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2645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F334B4" w:rsidRPr="00A2645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</w:t>
      </w:r>
      <w:r w:rsidRPr="00A2645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2645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</w:t>
      </w:r>
    </w:p>
    <w:p w14:paraId="66118202" w14:textId="3EB65C14" w:rsidR="00E27ABB" w:rsidRPr="00A26455" w:rsidRDefault="00A26455" w:rsidP="00A2645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</w:t>
      </w:r>
      <w:r w:rsidR="00E27ABB" w:rsidRPr="00A26455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………………….…………………..………………………</w:t>
      </w:r>
    </w:p>
    <w:p w14:paraId="48B57CBD" w14:textId="77777777" w:rsidR="00025386" w:rsidRPr="00A26455" w:rsidRDefault="004374F2" w:rsidP="00A26455">
      <w:pPr>
        <w:spacing w:before="60" w:after="60"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A264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E27ABB" w:rsidRPr="00A264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osoby uprawnionej do składania  oświadczeń woli w imieniu podmiotu </w:t>
      </w:r>
      <w:r w:rsidR="00CB29AC" w:rsidRPr="00A264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udostępniającego </w:t>
      </w:r>
      <w:r w:rsidR="00E27ABB" w:rsidRPr="00A2645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zasoby)</w:t>
      </w:r>
      <w:bookmarkEnd w:id="0"/>
    </w:p>
    <w:sectPr w:rsidR="00025386" w:rsidRPr="00A26455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944A" w14:textId="77777777" w:rsidR="00772FE4" w:rsidRDefault="00772FE4" w:rsidP="00025386">
      <w:pPr>
        <w:spacing w:after="0" w:line="240" w:lineRule="auto"/>
      </w:pPr>
      <w:r>
        <w:separator/>
      </w:r>
    </w:p>
  </w:endnote>
  <w:endnote w:type="continuationSeparator" w:id="0">
    <w:p w14:paraId="1ED6CCA0" w14:textId="77777777" w:rsidR="00772FE4" w:rsidRDefault="00772FE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7DA4" w14:textId="77777777" w:rsidR="008305F6" w:rsidRDefault="008305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BFE9" w14:textId="3D5B3C48" w:rsidR="00025386" w:rsidRDefault="0024261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D6FC60" wp14:editId="24110E3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2F33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364C521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8F7282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4891" w14:textId="77777777" w:rsidR="008305F6" w:rsidRDefault="00830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CFDE" w14:textId="77777777" w:rsidR="00772FE4" w:rsidRDefault="00772FE4" w:rsidP="00025386">
      <w:pPr>
        <w:spacing w:after="0" w:line="240" w:lineRule="auto"/>
      </w:pPr>
      <w:r>
        <w:separator/>
      </w:r>
    </w:p>
  </w:footnote>
  <w:footnote w:type="continuationSeparator" w:id="0">
    <w:p w14:paraId="3227C776" w14:textId="77777777" w:rsidR="00772FE4" w:rsidRDefault="00772FE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F08B" w14:textId="77777777" w:rsidR="008305F6" w:rsidRDefault="008305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B2F7" w14:textId="77777777" w:rsidR="008305F6" w:rsidRDefault="008305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2466" w14:textId="77777777" w:rsidR="008305F6" w:rsidRDefault="00830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37"/>
    <w:rsid w:val="00025386"/>
    <w:rsid w:val="000423B9"/>
    <w:rsid w:val="00084786"/>
    <w:rsid w:val="0016158F"/>
    <w:rsid w:val="001C2314"/>
    <w:rsid w:val="00213980"/>
    <w:rsid w:val="00242617"/>
    <w:rsid w:val="004374F2"/>
    <w:rsid w:val="00455A37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772FE4"/>
    <w:rsid w:val="00824D73"/>
    <w:rsid w:val="008305F6"/>
    <w:rsid w:val="00830970"/>
    <w:rsid w:val="008B11CF"/>
    <w:rsid w:val="008B797E"/>
    <w:rsid w:val="008F2498"/>
    <w:rsid w:val="0093388F"/>
    <w:rsid w:val="00A26455"/>
    <w:rsid w:val="00A56A6F"/>
    <w:rsid w:val="00A87380"/>
    <w:rsid w:val="00AF7375"/>
    <w:rsid w:val="00B77707"/>
    <w:rsid w:val="00BE3BCE"/>
    <w:rsid w:val="00CB29AC"/>
    <w:rsid w:val="00CC364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B0531"/>
  <w15:chartTrackingRefBased/>
  <w15:docId w15:val="{CED7D61A-F404-465E-9C67-FFDBEE27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2021-04-29T11:52:00Z</cp:lastPrinted>
  <dcterms:created xsi:type="dcterms:W3CDTF">2021-04-29T11:28:00Z</dcterms:created>
  <dcterms:modified xsi:type="dcterms:W3CDTF">2021-04-29T11:52:00Z</dcterms:modified>
</cp:coreProperties>
</file>