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B557" w14:textId="3EBEF486" w:rsidR="00025386" w:rsidRPr="00A26455" w:rsidRDefault="00657A47" w:rsidP="00A26455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A26455">
        <w:rPr>
          <w:rFonts w:ascii="Arial" w:hAnsi="Arial" w:cs="Arial"/>
          <w:bCs/>
          <w:i w:val="0"/>
          <w:szCs w:val="24"/>
        </w:rPr>
        <w:t xml:space="preserve">Załącznik nr </w:t>
      </w:r>
      <w:r w:rsidR="000E5D1E">
        <w:rPr>
          <w:rFonts w:ascii="Arial" w:hAnsi="Arial" w:cs="Arial"/>
          <w:bCs/>
          <w:i w:val="0"/>
          <w:szCs w:val="24"/>
        </w:rPr>
        <w:t>2</w:t>
      </w:r>
      <w:r w:rsidR="007666D6" w:rsidRPr="00A26455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26455" w14:paraId="13B0E6BF" w14:textId="77777777" w:rsidTr="00AF7375">
        <w:tc>
          <w:tcPr>
            <w:tcW w:w="9104" w:type="dxa"/>
            <w:shd w:val="clear" w:color="auto" w:fill="auto"/>
          </w:tcPr>
          <w:p w14:paraId="55C5789C" w14:textId="77777777" w:rsidR="007666D6" w:rsidRPr="00A26455" w:rsidRDefault="007666D6" w:rsidP="00A26455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455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A264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2645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A26455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490DA59" w14:textId="24939D72" w:rsidR="00025386" w:rsidRPr="00A26455" w:rsidRDefault="00213980" w:rsidP="00A26455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305F6"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 w:rsidR="000E5D1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8305F6"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>/21</w:t>
      </w:r>
    </w:p>
    <w:p w14:paraId="44153B35" w14:textId="77777777" w:rsidR="00A56A6F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2FE60647" w14:textId="4F47F5C7" w:rsidR="004E27D7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6ACBF44" w14:textId="77777777" w:rsidR="00A26455" w:rsidRPr="00A26455" w:rsidRDefault="00A26455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B9D19" w14:textId="6E876948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16909D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DB6AA47" w14:textId="77777777" w:rsidR="00E27ABB" w:rsidRPr="00A26455" w:rsidRDefault="004E27D7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A26455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A264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AF5E6D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6665F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B521E23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85ACD19" w14:textId="77777777" w:rsidR="00E27ABB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A26455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A26455">
        <w:rPr>
          <w:rFonts w:ascii="Arial" w:hAnsi="Arial" w:cs="Arial"/>
          <w:sz w:val="24"/>
          <w:szCs w:val="24"/>
        </w:rPr>
        <w:t xml:space="preserve"> ustawy </w:t>
      </w:r>
      <w:r w:rsidR="00EF3368" w:rsidRPr="00A26455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305F6" w:rsidRPr="00A26455">
        <w:rPr>
          <w:rFonts w:ascii="Arial" w:hAnsi="Arial" w:cs="Arial"/>
          <w:sz w:val="24"/>
          <w:szCs w:val="24"/>
        </w:rPr>
        <w:t>(Dz.U. poz. 2019 ze zm.)</w:t>
      </w:r>
      <w:r w:rsidR="00E27ABB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A26455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7E7B349C" w14:textId="47556F31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579E4087" w14:textId="77777777" w:rsidR="00E27ABB" w:rsidRPr="00A26455" w:rsidRDefault="00DE73DD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D1E5E9F" w14:textId="77777777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120E2F6" w14:textId="6A7016D0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25AFD21B" w14:textId="77777777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4E0BE7B2" w14:textId="1039DD10" w:rsidR="000E5D1E" w:rsidRPr="000E5D1E" w:rsidRDefault="00BE3BCE" w:rsidP="000E5D1E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A26455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  <w:r w:rsidR="000E5D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5D1E" w:rsidRPr="000E5D1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0E5D1E" w:rsidRPr="000E5D1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rzebudowa</w:t>
      </w:r>
      <w:proofErr w:type="spellEnd"/>
      <w:r w:rsidR="000E5D1E" w:rsidRPr="000E5D1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dróg powiatowych: Nr 1820N Połom - Sulejki w km 3+600 - 3+997 oraz Nr 1822N Sulejki - Krzywe - Rydzewo - dr. kraj. nr 65 w km 0+000 - 5+415 w formie zaprojektuj i zbuduj</w:t>
      </w:r>
    </w:p>
    <w:p w14:paraId="3428B01C" w14:textId="77777777" w:rsidR="00A26455" w:rsidRDefault="00A26455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507C13" w14:textId="7C3263B9" w:rsidR="00DC652A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B48666" w14:textId="77777777" w:rsidR="00DC652A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A94B1F3" w14:textId="73FA5408" w:rsidR="0093388F" w:rsidRPr="00A26455" w:rsidRDefault="0093388F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657B96A9" w14:textId="77777777" w:rsidR="0093388F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14FB400" w14:textId="12941F1C" w:rsidR="0093388F" w:rsidRPr="00A26455" w:rsidRDefault="0093388F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79B93F56" w14:textId="77777777" w:rsidR="00CB29AC" w:rsidRPr="00A26455" w:rsidRDefault="00CB29AC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2BFB031" w14:textId="648DFECD" w:rsidR="00CB29AC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1ED71BA6" w14:textId="77777777" w:rsidR="00830970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A26455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D4C6C99" w14:textId="74C198CF" w:rsidR="00830970" w:rsidRPr="00A26455" w:rsidRDefault="00830970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37EEF363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BF394" w14:textId="77777777" w:rsidR="00E27ABB" w:rsidRPr="00A26455" w:rsidRDefault="004374F2" w:rsidP="00A2645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0BC7412" w14:textId="77777777" w:rsidR="004374F2" w:rsidRPr="00A26455" w:rsidRDefault="004374F2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8BDA151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2DE284E8" w14:textId="77777777" w:rsidR="00E27ABB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41EC7116" w14:textId="77777777" w:rsid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</w:t>
      </w:r>
    </w:p>
    <w:p w14:paraId="66118202" w14:textId="3EB65C14" w:rsidR="00E27ABB" w:rsidRPr="00A26455" w:rsidRDefault="00A26455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48B57CBD" w14:textId="77777777" w:rsidR="00025386" w:rsidRPr="00A26455" w:rsidRDefault="004374F2" w:rsidP="00A26455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A26455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0543" w14:textId="77777777" w:rsidR="007C4A35" w:rsidRDefault="007C4A35" w:rsidP="00025386">
      <w:pPr>
        <w:spacing w:after="0" w:line="240" w:lineRule="auto"/>
      </w:pPr>
      <w:r>
        <w:separator/>
      </w:r>
    </w:p>
  </w:endnote>
  <w:endnote w:type="continuationSeparator" w:id="0">
    <w:p w14:paraId="1EBD5639" w14:textId="77777777" w:rsidR="007C4A35" w:rsidRDefault="007C4A3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7DA4" w14:textId="77777777" w:rsidR="008305F6" w:rsidRDefault="00830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FE9" w14:textId="3D5B3C48" w:rsidR="00025386" w:rsidRDefault="0024261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D6FC60" wp14:editId="24110E3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F3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64C521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8F7282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891" w14:textId="77777777" w:rsidR="008305F6" w:rsidRDefault="0083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C354" w14:textId="77777777" w:rsidR="007C4A35" w:rsidRDefault="007C4A35" w:rsidP="00025386">
      <w:pPr>
        <w:spacing w:after="0" w:line="240" w:lineRule="auto"/>
      </w:pPr>
      <w:r>
        <w:separator/>
      </w:r>
    </w:p>
  </w:footnote>
  <w:footnote w:type="continuationSeparator" w:id="0">
    <w:p w14:paraId="1B6DCA8A" w14:textId="77777777" w:rsidR="007C4A35" w:rsidRDefault="007C4A3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08B" w14:textId="77777777" w:rsidR="008305F6" w:rsidRDefault="00830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B2F7" w14:textId="77777777" w:rsidR="008305F6" w:rsidRDefault="008305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2466" w14:textId="77777777" w:rsidR="008305F6" w:rsidRDefault="0083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C0A40BE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7"/>
    <w:rsid w:val="00025386"/>
    <w:rsid w:val="000423B9"/>
    <w:rsid w:val="00084786"/>
    <w:rsid w:val="000E5D1E"/>
    <w:rsid w:val="0016158F"/>
    <w:rsid w:val="001C2314"/>
    <w:rsid w:val="00213980"/>
    <w:rsid w:val="00242617"/>
    <w:rsid w:val="004374F2"/>
    <w:rsid w:val="00455A37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7C4A35"/>
    <w:rsid w:val="00824D73"/>
    <w:rsid w:val="008305F6"/>
    <w:rsid w:val="00830970"/>
    <w:rsid w:val="008B797E"/>
    <w:rsid w:val="008F2498"/>
    <w:rsid w:val="0093388F"/>
    <w:rsid w:val="00A26455"/>
    <w:rsid w:val="00A56A6F"/>
    <w:rsid w:val="00A87380"/>
    <w:rsid w:val="00AF7375"/>
    <w:rsid w:val="00B77707"/>
    <w:rsid w:val="00BE3BCE"/>
    <w:rsid w:val="00CB29AC"/>
    <w:rsid w:val="00CC364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0531"/>
  <w15:chartTrackingRefBased/>
  <w15:docId w15:val="{CED7D61A-F404-465E-9C67-FFDBEE2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0E5D1E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0E5D1E"/>
    <w:pPr>
      <w:tabs>
        <w:tab w:val="num" w:pos="680"/>
      </w:tabs>
      <w:spacing w:before="120" w:after="60" w:line="240" w:lineRule="auto"/>
      <w:ind w:left="680" w:hanging="680"/>
      <w:jc w:val="both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E5D1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E5D1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E5D1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E5D1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E5D1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E5D1E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5D1E"/>
    <w:rPr>
      <w:rFonts w:ascii="Times New Roman" w:eastAsia="Times New Roman" w:hAnsi="Times New Roman"/>
      <w:bCs/>
      <w:iCs/>
      <w:color w:val="000000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E5D1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E5D1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0E5D1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E5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E5D1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2021-04-29T11:28:00Z</dcterms:created>
  <dcterms:modified xsi:type="dcterms:W3CDTF">2021-04-30T09:16:00Z</dcterms:modified>
</cp:coreProperties>
</file>