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8A3D" w14:textId="77777777" w:rsidR="00D665F5" w:rsidRPr="00931077" w:rsidRDefault="00053231" w:rsidP="00931077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931077">
        <w:rPr>
          <w:rFonts w:ascii="Arial" w:hAnsi="Arial" w:cs="Arial"/>
          <w:sz w:val="24"/>
          <w:szCs w:val="24"/>
        </w:rPr>
        <w:t>Olecko</w:t>
      </w:r>
      <w:r w:rsidR="00D665F5" w:rsidRPr="00931077">
        <w:rPr>
          <w:rFonts w:ascii="Arial" w:hAnsi="Arial" w:cs="Arial"/>
          <w:sz w:val="24"/>
          <w:szCs w:val="24"/>
        </w:rPr>
        <w:t xml:space="preserve"> dnia: </w:t>
      </w:r>
      <w:r w:rsidRPr="00931077">
        <w:rPr>
          <w:rFonts w:ascii="Arial" w:hAnsi="Arial" w:cs="Arial"/>
          <w:sz w:val="24"/>
          <w:szCs w:val="24"/>
        </w:rPr>
        <w:t>2021-05-24</w:t>
      </w:r>
    </w:p>
    <w:p w14:paraId="2C2103F3" w14:textId="77777777" w:rsidR="00D665F5" w:rsidRPr="00931077" w:rsidRDefault="00053231" w:rsidP="00931077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931077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5624514" w14:textId="2E20AE60" w:rsidR="00D665F5" w:rsidRPr="00931077" w:rsidRDefault="00053231" w:rsidP="00931077">
      <w:pPr>
        <w:spacing w:line="276" w:lineRule="auto"/>
        <w:rPr>
          <w:rFonts w:ascii="Arial" w:hAnsi="Arial" w:cs="Arial"/>
          <w:sz w:val="24"/>
          <w:szCs w:val="24"/>
        </w:rPr>
      </w:pPr>
      <w:r w:rsidRPr="00931077">
        <w:rPr>
          <w:rFonts w:ascii="Arial" w:hAnsi="Arial" w:cs="Arial"/>
          <w:sz w:val="24"/>
          <w:szCs w:val="24"/>
        </w:rPr>
        <w:t>Wojska Polskiego</w:t>
      </w:r>
      <w:r w:rsidR="00D665F5" w:rsidRPr="00931077">
        <w:rPr>
          <w:rFonts w:ascii="Arial" w:hAnsi="Arial" w:cs="Arial"/>
          <w:sz w:val="24"/>
          <w:szCs w:val="24"/>
        </w:rPr>
        <w:t xml:space="preserve"> </w:t>
      </w:r>
      <w:r w:rsidRPr="00931077">
        <w:rPr>
          <w:rFonts w:ascii="Arial" w:hAnsi="Arial" w:cs="Arial"/>
          <w:sz w:val="24"/>
          <w:szCs w:val="24"/>
        </w:rPr>
        <w:t>12</w:t>
      </w:r>
      <w:r w:rsidR="00931077">
        <w:rPr>
          <w:rFonts w:ascii="Arial" w:hAnsi="Arial" w:cs="Arial"/>
          <w:sz w:val="24"/>
          <w:szCs w:val="24"/>
        </w:rPr>
        <w:t xml:space="preserve">, </w:t>
      </w:r>
      <w:r w:rsidRPr="00931077">
        <w:rPr>
          <w:rFonts w:ascii="Arial" w:hAnsi="Arial" w:cs="Arial"/>
          <w:sz w:val="24"/>
          <w:szCs w:val="24"/>
        </w:rPr>
        <w:t>19-400</w:t>
      </w:r>
      <w:r w:rsidR="00D665F5" w:rsidRPr="00931077">
        <w:rPr>
          <w:rFonts w:ascii="Arial" w:hAnsi="Arial" w:cs="Arial"/>
          <w:sz w:val="24"/>
          <w:szCs w:val="24"/>
        </w:rPr>
        <w:t xml:space="preserve"> </w:t>
      </w:r>
      <w:r w:rsidRPr="00931077">
        <w:rPr>
          <w:rFonts w:ascii="Arial" w:hAnsi="Arial" w:cs="Arial"/>
          <w:sz w:val="24"/>
          <w:szCs w:val="24"/>
        </w:rPr>
        <w:t>Olecko</w:t>
      </w:r>
    </w:p>
    <w:p w14:paraId="7600C430" w14:textId="77777777" w:rsidR="00D665F5" w:rsidRPr="00931077" w:rsidRDefault="00D665F5" w:rsidP="00931077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67360EC" w14:textId="1CFF8401" w:rsidR="00A80738" w:rsidRPr="00931077" w:rsidRDefault="00D665F5" w:rsidP="00931077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931077">
        <w:rPr>
          <w:rFonts w:ascii="Arial" w:hAnsi="Arial" w:cs="Arial"/>
          <w:sz w:val="24"/>
          <w:szCs w:val="24"/>
        </w:rPr>
        <w:t>Znak sprawy:</w:t>
      </w:r>
      <w:r w:rsidRPr="00931077">
        <w:rPr>
          <w:rFonts w:ascii="Arial" w:hAnsi="Arial" w:cs="Arial"/>
          <w:b/>
          <w:sz w:val="24"/>
          <w:szCs w:val="24"/>
        </w:rPr>
        <w:t xml:space="preserve"> </w:t>
      </w:r>
      <w:r w:rsidR="00053231" w:rsidRPr="00931077">
        <w:rPr>
          <w:rFonts w:ascii="Arial" w:hAnsi="Arial" w:cs="Arial"/>
          <w:b/>
          <w:sz w:val="24"/>
          <w:szCs w:val="24"/>
        </w:rPr>
        <w:t>PZD.III.342/8</w:t>
      </w:r>
      <w:r w:rsidR="00931077">
        <w:rPr>
          <w:rFonts w:ascii="Arial" w:hAnsi="Arial" w:cs="Arial"/>
          <w:b/>
          <w:sz w:val="24"/>
          <w:szCs w:val="24"/>
        </w:rPr>
        <w:t>.05</w:t>
      </w:r>
      <w:r w:rsidR="00053231" w:rsidRPr="00931077">
        <w:rPr>
          <w:rFonts w:ascii="Arial" w:hAnsi="Arial" w:cs="Arial"/>
          <w:b/>
          <w:sz w:val="24"/>
          <w:szCs w:val="24"/>
        </w:rPr>
        <w:t>/21</w:t>
      </w:r>
      <w:r w:rsidR="00A80738" w:rsidRPr="00931077">
        <w:rPr>
          <w:rFonts w:ascii="Arial" w:hAnsi="Arial" w:cs="Arial"/>
          <w:sz w:val="24"/>
          <w:szCs w:val="24"/>
        </w:rPr>
        <w:tab/>
        <w:t xml:space="preserve"> </w:t>
      </w:r>
    </w:p>
    <w:p w14:paraId="143A9B08" w14:textId="77777777" w:rsidR="00A80738" w:rsidRPr="00931077" w:rsidRDefault="00A80738" w:rsidP="0093107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D2306BA" w14:textId="4BC115ED" w:rsidR="00A80738" w:rsidRPr="00931077" w:rsidRDefault="00A80738" w:rsidP="00931077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31077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6AE991B3" w14:textId="1DCEE866" w:rsidR="00A80738" w:rsidRPr="00EB2B77" w:rsidRDefault="00C659E2" w:rsidP="00EB2B7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1077">
        <w:rPr>
          <w:rFonts w:ascii="Arial" w:hAnsi="Arial" w:cs="Arial"/>
          <w:bCs/>
          <w:sz w:val="24"/>
          <w:szCs w:val="24"/>
        </w:rPr>
        <w:t xml:space="preserve">Dotyczy </w:t>
      </w:r>
      <w:r w:rsidRPr="00931077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053231" w:rsidRPr="00931077">
        <w:rPr>
          <w:rFonts w:ascii="Arial" w:hAnsi="Arial" w:cs="Arial"/>
          <w:sz w:val="24"/>
          <w:szCs w:val="24"/>
        </w:rPr>
        <w:t>tryb podstawowy</w:t>
      </w:r>
      <w:r w:rsidRPr="00931077">
        <w:rPr>
          <w:rFonts w:ascii="Arial" w:hAnsi="Arial" w:cs="Arial"/>
          <w:sz w:val="24"/>
          <w:szCs w:val="24"/>
        </w:rPr>
        <w:t xml:space="preserve"> na: </w:t>
      </w:r>
      <w:r w:rsidR="00053231" w:rsidRPr="00EB2B77">
        <w:rPr>
          <w:rFonts w:ascii="Arial" w:hAnsi="Arial" w:cs="Arial"/>
          <w:b/>
          <w:sz w:val="24"/>
          <w:szCs w:val="24"/>
        </w:rPr>
        <w:t xml:space="preserve">Przebudowa dróg powiatowych: Nr 1820N Połom - Sulejki </w:t>
      </w:r>
      <w:r w:rsidR="00EB2B77">
        <w:rPr>
          <w:rFonts w:ascii="Arial" w:hAnsi="Arial" w:cs="Arial"/>
          <w:b/>
          <w:sz w:val="24"/>
          <w:szCs w:val="24"/>
        </w:rPr>
        <w:t xml:space="preserve">      </w:t>
      </w:r>
      <w:r w:rsidR="00053231" w:rsidRPr="00EB2B77">
        <w:rPr>
          <w:rFonts w:ascii="Arial" w:hAnsi="Arial" w:cs="Arial"/>
          <w:b/>
          <w:sz w:val="24"/>
          <w:szCs w:val="24"/>
        </w:rPr>
        <w:t xml:space="preserve">w km 3+600 - 3+997 oraz Nr 1822N Sulejki - Krzywe - Rydzewo - dr. kraj. nr 65 </w:t>
      </w:r>
      <w:r w:rsidR="00EB2B77">
        <w:rPr>
          <w:rFonts w:ascii="Arial" w:hAnsi="Arial" w:cs="Arial"/>
          <w:b/>
          <w:sz w:val="24"/>
          <w:szCs w:val="24"/>
        </w:rPr>
        <w:t xml:space="preserve"> </w:t>
      </w:r>
      <w:r w:rsidR="00053231" w:rsidRPr="00EB2B77">
        <w:rPr>
          <w:rFonts w:ascii="Arial" w:hAnsi="Arial" w:cs="Arial"/>
          <w:b/>
          <w:sz w:val="24"/>
          <w:szCs w:val="24"/>
        </w:rPr>
        <w:t>w km 0+000 - 5+415</w:t>
      </w:r>
      <w:r w:rsidR="00931077" w:rsidRPr="00EB2B77">
        <w:rPr>
          <w:rFonts w:ascii="Arial" w:hAnsi="Arial" w:cs="Arial"/>
          <w:b/>
          <w:sz w:val="24"/>
          <w:szCs w:val="24"/>
        </w:rPr>
        <w:t xml:space="preserve"> </w:t>
      </w:r>
      <w:r w:rsidR="00053231" w:rsidRPr="00EB2B77">
        <w:rPr>
          <w:rFonts w:ascii="Arial" w:hAnsi="Arial" w:cs="Arial"/>
          <w:b/>
          <w:sz w:val="24"/>
          <w:szCs w:val="24"/>
        </w:rPr>
        <w:t>w formie zaprojektuj i zbuduj</w:t>
      </w:r>
    </w:p>
    <w:p w14:paraId="1D87834E" w14:textId="77777777" w:rsidR="00D665F5" w:rsidRPr="00931077" w:rsidRDefault="00D665F5" w:rsidP="00931077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1077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931077">
        <w:rPr>
          <w:rFonts w:ascii="Arial" w:hAnsi="Arial" w:cs="Arial"/>
          <w:sz w:val="24"/>
          <w:szCs w:val="24"/>
        </w:rPr>
        <w:t>2</w:t>
      </w:r>
      <w:r w:rsidRPr="00931077">
        <w:rPr>
          <w:rFonts w:ascii="Arial" w:hAnsi="Arial" w:cs="Arial"/>
          <w:sz w:val="24"/>
          <w:szCs w:val="24"/>
        </w:rPr>
        <w:t xml:space="preserve"> ust. 5 </w:t>
      </w:r>
      <w:r w:rsidRPr="00931077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931077">
        <w:rPr>
          <w:rFonts w:ascii="Arial" w:hAnsi="Arial" w:cs="Arial"/>
          <w:sz w:val="24"/>
          <w:szCs w:val="24"/>
        </w:rPr>
        <w:t xml:space="preserve"> </w:t>
      </w:r>
      <w:r w:rsidR="00053231" w:rsidRPr="00931077">
        <w:rPr>
          <w:rFonts w:ascii="Arial" w:hAnsi="Arial" w:cs="Arial"/>
          <w:sz w:val="24"/>
          <w:szCs w:val="24"/>
        </w:rPr>
        <w:t>(Dz.U. poz. 2019 ze zm.)</w:t>
      </w:r>
      <w:r w:rsidR="00490DC0" w:rsidRPr="00931077">
        <w:rPr>
          <w:rFonts w:ascii="Arial" w:hAnsi="Arial" w:cs="Arial"/>
          <w:sz w:val="24"/>
          <w:szCs w:val="24"/>
        </w:rPr>
        <w:t xml:space="preserve"> </w:t>
      </w:r>
      <w:r w:rsidRPr="00931077">
        <w:rPr>
          <w:rFonts w:ascii="Arial" w:hAnsi="Arial" w:cs="Arial"/>
          <w:sz w:val="24"/>
          <w:szCs w:val="24"/>
        </w:rPr>
        <w:t>udostępnia</w:t>
      </w:r>
      <w:r w:rsidR="00F95C33" w:rsidRPr="00931077">
        <w:rPr>
          <w:rFonts w:ascii="Arial" w:hAnsi="Arial" w:cs="Arial"/>
          <w:sz w:val="24"/>
          <w:szCs w:val="24"/>
        </w:rPr>
        <w:t xml:space="preserve"> </w:t>
      </w:r>
      <w:r w:rsidR="004C7E9B" w:rsidRPr="00931077">
        <w:rPr>
          <w:rFonts w:ascii="Arial" w:hAnsi="Arial" w:cs="Arial"/>
          <w:sz w:val="24"/>
          <w:szCs w:val="24"/>
        </w:rPr>
        <w:t>informacj</w:t>
      </w:r>
      <w:r w:rsidR="00577BC6" w:rsidRPr="00931077">
        <w:rPr>
          <w:rFonts w:ascii="Arial" w:hAnsi="Arial" w:cs="Arial"/>
          <w:sz w:val="24"/>
          <w:szCs w:val="24"/>
        </w:rPr>
        <w:t>ę</w:t>
      </w:r>
      <w:r w:rsidR="00035488" w:rsidRPr="00931077">
        <w:rPr>
          <w:rFonts w:ascii="Arial" w:hAnsi="Arial" w:cs="Arial"/>
          <w:sz w:val="24"/>
          <w:szCs w:val="24"/>
        </w:rPr>
        <w:t xml:space="preserve"> z otwarcia ofert</w:t>
      </w:r>
      <w:r w:rsidR="00577BC6" w:rsidRPr="00931077">
        <w:rPr>
          <w:rFonts w:ascii="Arial" w:hAnsi="Arial" w:cs="Arial"/>
          <w:sz w:val="24"/>
          <w:szCs w:val="24"/>
        </w:rPr>
        <w:t>.</w:t>
      </w:r>
    </w:p>
    <w:p w14:paraId="72C503CD" w14:textId="77777777" w:rsidR="00A80738" w:rsidRPr="00931077" w:rsidRDefault="00D665F5" w:rsidP="0093107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31077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931077">
        <w:rPr>
          <w:rFonts w:ascii="Arial" w:hAnsi="Arial" w:cs="Arial"/>
          <w:sz w:val="24"/>
          <w:szCs w:val="24"/>
        </w:rPr>
        <w:t xml:space="preserve"> w dniu </w:t>
      </w:r>
      <w:r w:rsidR="00053231" w:rsidRPr="00931077">
        <w:rPr>
          <w:rFonts w:ascii="Arial" w:hAnsi="Arial" w:cs="Arial"/>
          <w:sz w:val="24"/>
          <w:szCs w:val="24"/>
        </w:rPr>
        <w:t>24/05/2021</w:t>
      </w:r>
      <w:r w:rsidR="00FF4AB1" w:rsidRPr="00931077">
        <w:rPr>
          <w:rFonts w:ascii="Arial" w:hAnsi="Arial" w:cs="Arial"/>
          <w:sz w:val="24"/>
          <w:szCs w:val="24"/>
        </w:rPr>
        <w:t xml:space="preserve"> o godz. </w:t>
      </w:r>
      <w:r w:rsidR="00053231" w:rsidRPr="00931077">
        <w:rPr>
          <w:rFonts w:ascii="Arial" w:hAnsi="Arial" w:cs="Arial"/>
          <w:sz w:val="24"/>
          <w:szCs w:val="24"/>
        </w:rPr>
        <w:t>10:15</w:t>
      </w:r>
      <w:r w:rsidRPr="00931077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2268"/>
      </w:tblGrid>
      <w:tr w:rsidR="00D665F5" w:rsidRPr="00931077" w14:paraId="4E008A92" w14:textId="77777777" w:rsidTr="00931077">
        <w:tc>
          <w:tcPr>
            <w:tcW w:w="993" w:type="dxa"/>
            <w:shd w:val="clear" w:color="auto" w:fill="auto"/>
            <w:vAlign w:val="center"/>
          </w:tcPr>
          <w:p w14:paraId="0B2FBFB8" w14:textId="77777777" w:rsidR="00D665F5" w:rsidRPr="00931077" w:rsidRDefault="00D665F5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DAAD37" w14:textId="77777777" w:rsidR="00D665F5" w:rsidRPr="00931077" w:rsidRDefault="00D665F5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9310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077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33F9BC" w14:textId="77777777" w:rsidR="00D665F5" w:rsidRPr="00931077" w:rsidRDefault="00D665F5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053231" w:rsidRPr="00931077" w14:paraId="5E392121" w14:textId="77777777" w:rsidTr="00931077">
        <w:tc>
          <w:tcPr>
            <w:tcW w:w="993" w:type="dxa"/>
            <w:shd w:val="clear" w:color="auto" w:fill="auto"/>
            <w:vAlign w:val="center"/>
          </w:tcPr>
          <w:p w14:paraId="05D0E4D3" w14:textId="77777777" w:rsidR="00053231" w:rsidRPr="00931077" w:rsidRDefault="00053231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39E727B4" w14:textId="77777777" w:rsidR="00053231" w:rsidRPr="00931077" w:rsidRDefault="00053231" w:rsidP="00931077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Przedsiębiorstwo Produkcji Materiałów Drogowych "KRUSZBET" S.A.</w:t>
            </w:r>
          </w:p>
          <w:p w14:paraId="16DD897E" w14:textId="008697A5" w:rsidR="00053231" w:rsidRPr="00931077" w:rsidRDefault="00053231" w:rsidP="0093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Bakałarzewska 86</w:t>
            </w:r>
            <w:r w:rsidR="009310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1077">
              <w:rPr>
                <w:rFonts w:ascii="Arial" w:hAnsi="Arial" w:cs="Arial"/>
                <w:sz w:val="24"/>
                <w:szCs w:val="24"/>
              </w:rPr>
              <w:t>16-400 Suwałki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056A7" w14:textId="77777777" w:rsidR="00053231" w:rsidRPr="00931077" w:rsidRDefault="00053231" w:rsidP="0093107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3 879 908.72 zł</w:t>
            </w:r>
          </w:p>
        </w:tc>
      </w:tr>
      <w:tr w:rsidR="00053231" w:rsidRPr="00931077" w14:paraId="0D96A817" w14:textId="77777777" w:rsidTr="00931077">
        <w:tc>
          <w:tcPr>
            <w:tcW w:w="993" w:type="dxa"/>
            <w:shd w:val="clear" w:color="auto" w:fill="auto"/>
            <w:vAlign w:val="center"/>
          </w:tcPr>
          <w:p w14:paraId="50B8CE5F" w14:textId="77777777" w:rsidR="00053231" w:rsidRPr="00931077" w:rsidRDefault="00053231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5CD1F51E" w14:textId="77777777" w:rsidR="00053231" w:rsidRPr="00931077" w:rsidRDefault="00053231" w:rsidP="00931077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3179F6BF" w14:textId="255F905B" w:rsidR="00053231" w:rsidRPr="00931077" w:rsidRDefault="00053231" w:rsidP="0093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Konstytucji 3 Maja 1A</w:t>
            </w:r>
            <w:r w:rsidR="009310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1077">
              <w:rPr>
                <w:rFonts w:ascii="Arial" w:hAnsi="Arial" w:cs="Arial"/>
                <w:sz w:val="24"/>
                <w:szCs w:val="24"/>
              </w:rPr>
              <w:t>19-500 Gołdap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BD13C" w14:textId="77777777" w:rsidR="00053231" w:rsidRPr="00931077" w:rsidRDefault="00053231" w:rsidP="0093107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3 950 000.00 zł</w:t>
            </w:r>
          </w:p>
        </w:tc>
      </w:tr>
      <w:tr w:rsidR="00053231" w:rsidRPr="00931077" w14:paraId="5E1DB150" w14:textId="77777777" w:rsidTr="00931077">
        <w:tc>
          <w:tcPr>
            <w:tcW w:w="993" w:type="dxa"/>
            <w:shd w:val="clear" w:color="auto" w:fill="auto"/>
            <w:vAlign w:val="center"/>
          </w:tcPr>
          <w:p w14:paraId="67BB4428" w14:textId="77777777" w:rsidR="00053231" w:rsidRPr="00931077" w:rsidRDefault="00053231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632AF84" w14:textId="7911C09D" w:rsidR="00053231" w:rsidRPr="00931077" w:rsidRDefault="00053231" w:rsidP="00931077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 xml:space="preserve">Zakład Usługowo - Transportowo </w:t>
            </w:r>
            <w:r w:rsidR="00500862">
              <w:rPr>
                <w:rFonts w:ascii="Arial" w:hAnsi="Arial" w:cs="Arial"/>
                <w:sz w:val="24"/>
                <w:szCs w:val="24"/>
              </w:rPr>
              <w:t>–</w:t>
            </w:r>
            <w:r w:rsidRPr="00931077">
              <w:rPr>
                <w:rFonts w:ascii="Arial" w:hAnsi="Arial" w:cs="Arial"/>
                <w:sz w:val="24"/>
                <w:szCs w:val="24"/>
              </w:rPr>
              <w:t xml:space="preserve"> Handlowy</w:t>
            </w:r>
            <w:r w:rsidR="0050086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31077">
              <w:rPr>
                <w:rFonts w:ascii="Arial" w:hAnsi="Arial" w:cs="Arial"/>
                <w:sz w:val="24"/>
                <w:szCs w:val="24"/>
              </w:rPr>
              <w:t xml:space="preserve"> Bogusław Wisowaty</w:t>
            </w:r>
          </w:p>
          <w:p w14:paraId="3207E530" w14:textId="2FBA038F" w:rsidR="00053231" w:rsidRPr="00931077" w:rsidRDefault="00053231" w:rsidP="0093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Towarowa 13</w:t>
            </w:r>
            <w:r w:rsidR="009310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1077">
              <w:rPr>
                <w:rFonts w:ascii="Arial" w:hAnsi="Arial" w:cs="Arial"/>
                <w:sz w:val="24"/>
                <w:szCs w:val="24"/>
              </w:rPr>
              <w:t>19-300 Ełk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F0208D" w14:textId="77777777" w:rsidR="00053231" w:rsidRPr="00931077" w:rsidRDefault="00053231" w:rsidP="0093107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4 457 941.46 zł</w:t>
            </w:r>
          </w:p>
        </w:tc>
      </w:tr>
      <w:tr w:rsidR="00053231" w:rsidRPr="00931077" w14:paraId="05171AC3" w14:textId="77777777" w:rsidTr="00931077">
        <w:tc>
          <w:tcPr>
            <w:tcW w:w="993" w:type="dxa"/>
            <w:shd w:val="clear" w:color="auto" w:fill="auto"/>
            <w:vAlign w:val="center"/>
          </w:tcPr>
          <w:p w14:paraId="34284013" w14:textId="77777777" w:rsidR="00053231" w:rsidRPr="00931077" w:rsidRDefault="00053231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072EF5F8" w14:textId="77777777" w:rsidR="00053231" w:rsidRPr="00931077" w:rsidRDefault="00053231" w:rsidP="00931077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UNIBEP S.A. ul. 3 Maja 19, 17-100 Bielsk Podlaski Oddział Infrastruktury UNIBEP S.A. w Białymstoku</w:t>
            </w:r>
          </w:p>
          <w:p w14:paraId="7A7D3359" w14:textId="40D83A94" w:rsidR="00053231" w:rsidRPr="00931077" w:rsidRDefault="00053231" w:rsidP="0093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Hetmańska 92</w:t>
            </w:r>
            <w:r w:rsidR="009310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1077">
              <w:rPr>
                <w:rFonts w:ascii="Arial" w:hAnsi="Arial" w:cs="Arial"/>
                <w:sz w:val="24"/>
                <w:szCs w:val="24"/>
              </w:rPr>
              <w:t>15-727 Białystok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7E208" w14:textId="77777777" w:rsidR="00053231" w:rsidRPr="00931077" w:rsidRDefault="00053231" w:rsidP="0093107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8 700 836.36 zł</w:t>
            </w:r>
          </w:p>
        </w:tc>
      </w:tr>
      <w:tr w:rsidR="00053231" w:rsidRPr="00931077" w14:paraId="62D3E82F" w14:textId="77777777" w:rsidTr="00931077">
        <w:tc>
          <w:tcPr>
            <w:tcW w:w="993" w:type="dxa"/>
            <w:shd w:val="clear" w:color="auto" w:fill="auto"/>
            <w:vAlign w:val="center"/>
          </w:tcPr>
          <w:p w14:paraId="626A53C0" w14:textId="77777777" w:rsidR="00053231" w:rsidRPr="00931077" w:rsidRDefault="00053231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241BCD56" w14:textId="6C4A04D1" w:rsidR="00053231" w:rsidRPr="00931077" w:rsidRDefault="00053231" w:rsidP="00931077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 xml:space="preserve">Oleckie Przedsiębiorstwo Drogowo - Mostowe </w:t>
            </w:r>
            <w:r w:rsidR="0050086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931077">
              <w:rPr>
                <w:rFonts w:ascii="Arial" w:hAnsi="Arial" w:cs="Arial"/>
                <w:sz w:val="24"/>
                <w:szCs w:val="24"/>
              </w:rPr>
              <w:t>Spółka z o.o.</w:t>
            </w:r>
          </w:p>
          <w:p w14:paraId="13AB2E98" w14:textId="69467334" w:rsidR="00053231" w:rsidRPr="00931077" w:rsidRDefault="00053231" w:rsidP="0093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Wojska Polskiego 12</w:t>
            </w:r>
            <w:r w:rsidR="009310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1077">
              <w:rPr>
                <w:rFonts w:ascii="Arial" w:hAnsi="Arial" w:cs="Arial"/>
                <w:sz w:val="24"/>
                <w:szCs w:val="24"/>
              </w:rPr>
              <w:t>19-400 Olecko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746CD" w14:textId="77777777" w:rsidR="00053231" w:rsidRPr="00931077" w:rsidRDefault="00053231" w:rsidP="0093107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3 754 030.18 zł</w:t>
            </w:r>
          </w:p>
        </w:tc>
      </w:tr>
      <w:tr w:rsidR="00053231" w:rsidRPr="00931077" w14:paraId="2F8AAE9A" w14:textId="77777777" w:rsidTr="00931077">
        <w:tc>
          <w:tcPr>
            <w:tcW w:w="993" w:type="dxa"/>
            <w:shd w:val="clear" w:color="auto" w:fill="auto"/>
            <w:vAlign w:val="center"/>
          </w:tcPr>
          <w:p w14:paraId="767F3860" w14:textId="77777777" w:rsidR="00053231" w:rsidRPr="00931077" w:rsidRDefault="00053231" w:rsidP="0093107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09A2AAE5" w14:textId="77777777" w:rsidR="00053231" w:rsidRPr="00931077" w:rsidRDefault="00053231" w:rsidP="00931077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773CBB10" w14:textId="38B8818C" w:rsidR="00053231" w:rsidRPr="00931077" w:rsidRDefault="00053231" w:rsidP="009310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Parzniewska 10</w:t>
            </w:r>
            <w:r w:rsidR="009310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1077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E14115" w14:textId="77777777" w:rsidR="00053231" w:rsidRPr="00931077" w:rsidRDefault="00053231" w:rsidP="0093107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077">
              <w:rPr>
                <w:rFonts w:ascii="Arial" w:hAnsi="Arial" w:cs="Arial"/>
                <w:sz w:val="24"/>
                <w:szCs w:val="24"/>
              </w:rPr>
              <w:t>6 893 789.20 zł</w:t>
            </w:r>
          </w:p>
        </w:tc>
      </w:tr>
    </w:tbl>
    <w:p w14:paraId="5EE56AC1" w14:textId="77777777" w:rsidR="00EB2B77" w:rsidRDefault="00EB2B77" w:rsidP="00931077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</w:p>
    <w:p w14:paraId="317244E8" w14:textId="25B654F1" w:rsidR="00A80738" w:rsidRPr="00931077" w:rsidRDefault="00A80738" w:rsidP="00931077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931077">
        <w:rPr>
          <w:rFonts w:ascii="Arial" w:hAnsi="Arial" w:cs="Arial"/>
          <w:i/>
          <w:szCs w:val="24"/>
        </w:rPr>
        <w:t>Zamawiający</w:t>
      </w:r>
    </w:p>
    <w:p w14:paraId="07CA3C2C" w14:textId="77777777" w:rsidR="00C236D3" w:rsidRPr="00931077" w:rsidRDefault="00053231" w:rsidP="0093107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31077">
        <w:rPr>
          <w:rFonts w:ascii="Arial" w:hAnsi="Arial" w:cs="Arial"/>
          <w:sz w:val="24"/>
          <w:szCs w:val="24"/>
        </w:rPr>
        <w:t xml:space="preserve"> inż. Dariusz</w:t>
      </w:r>
      <w:r w:rsidR="00A80738" w:rsidRPr="00931077">
        <w:rPr>
          <w:rFonts w:ascii="Arial" w:hAnsi="Arial" w:cs="Arial"/>
          <w:sz w:val="24"/>
          <w:szCs w:val="24"/>
        </w:rPr>
        <w:t xml:space="preserve"> </w:t>
      </w:r>
      <w:r w:rsidRPr="00931077">
        <w:rPr>
          <w:rFonts w:ascii="Arial" w:hAnsi="Arial" w:cs="Arial"/>
          <w:sz w:val="24"/>
          <w:szCs w:val="24"/>
        </w:rPr>
        <w:t>Kozłowski</w:t>
      </w:r>
    </w:p>
    <w:sectPr w:rsidR="00C236D3" w:rsidRPr="00931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8DA7" w14:textId="77777777" w:rsidR="00A660B1" w:rsidRDefault="00A660B1">
      <w:r>
        <w:separator/>
      </w:r>
    </w:p>
  </w:endnote>
  <w:endnote w:type="continuationSeparator" w:id="0">
    <w:p w14:paraId="34465888" w14:textId="77777777" w:rsidR="00A660B1" w:rsidRDefault="00A6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FE0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F749F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BE3C" w14:textId="438B3F04" w:rsidR="009F189D" w:rsidRDefault="0050086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A1164D" wp14:editId="6B9EBB7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4C76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99DE4C0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1D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902AD04" w14:textId="77777777" w:rsidR="009F189D" w:rsidRDefault="009F189D">
    <w:pPr>
      <w:pStyle w:val="Stopka"/>
      <w:tabs>
        <w:tab w:val="clear" w:pos="4536"/>
      </w:tabs>
      <w:jc w:val="center"/>
    </w:pPr>
  </w:p>
  <w:p w14:paraId="76B46BD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3068" w14:textId="77777777" w:rsidR="00A660B1" w:rsidRDefault="00A660B1">
      <w:r>
        <w:separator/>
      </w:r>
    </w:p>
  </w:footnote>
  <w:footnote w:type="continuationSeparator" w:id="0">
    <w:p w14:paraId="6BEBD3E2" w14:textId="77777777" w:rsidR="00A660B1" w:rsidRDefault="00A6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41B2" w14:textId="77777777" w:rsidR="00053231" w:rsidRDefault="00053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2C47" w14:textId="77777777" w:rsidR="00053231" w:rsidRDefault="000532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3478" w14:textId="77777777" w:rsidR="00053231" w:rsidRDefault="00053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9"/>
    <w:rsid w:val="00007727"/>
    <w:rsid w:val="00017720"/>
    <w:rsid w:val="00035488"/>
    <w:rsid w:val="00053231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00862"/>
    <w:rsid w:val="00577BC6"/>
    <w:rsid w:val="00601802"/>
    <w:rsid w:val="00684F39"/>
    <w:rsid w:val="0069085C"/>
    <w:rsid w:val="00843263"/>
    <w:rsid w:val="00861E75"/>
    <w:rsid w:val="00931077"/>
    <w:rsid w:val="009D19BD"/>
    <w:rsid w:val="009F189D"/>
    <w:rsid w:val="00A660B1"/>
    <w:rsid w:val="00A80738"/>
    <w:rsid w:val="00C236D3"/>
    <w:rsid w:val="00C659E2"/>
    <w:rsid w:val="00CB0802"/>
    <w:rsid w:val="00D665F5"/>
    <w:rsid w:val="00D7128F"/>
    <w:rsid w:val="00EA3476"/>
    <w:rsid w:val="00EB2B77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27A8D"/>
  <w15:chartTrackingRefBased/>
  <w15:docId w15:val="{7B4D6FF7-6E80-4464-AEF7-376F0FF5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2021-05-24T09:51:00Z</cp:lastPrinted>
  <dcterms:created xsi:type="dcterms:W3CDTF">2021-05-24T09:52:00Z</dcterms:created>
  <dcterms:modified xsi:type="dcterms:W3CDTF">2021-05-24T09:52:00Z</dcterms:modified>
</cp:coreProperties>
</file>