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7871" w14:textId="069C952D" w:rsidR="006676AE" w:rsidRPr="004B4A23" w:rsidRDefault="006676AE" w:rsidP="004B4A23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4B4A23">
        <w:rPr>
          <w:rFonts w:ascii="Arial" w:hAnsi="Arial" w:cs="Arial"/>
          <w:bCs/>
          <w:i w:val="0"/>
          <w:szCs w:val="24"/>
        </w:rPr>
        <w:t xml:space="preserve">Załącznik nr </w:t>
      </w:r>
      <w:r w:rsidR="004B4A23">
        <w:rPr>
          <w:rFonts w:ascii="Arial" w:hAnsi="Arial" w:cs="Arial"/>
          <w:bCs/>
          <w:i w:val="0"/>
          <w:szCs w:val="24"/>
        </w:rPr>
        <w:t>1</w:t>
      </w:r>
      <w:r w:rsidR="00B36ABD" w:rsidRPr="004B4A23">
        <w:rPr>
          <w:rFonts w:ascii="Arial" w:hAnsi="Arial" w:cs="Arial"/>
          <w:bCs/>
          <w:i w:val="0"/>
          <w:szCs w:val="24"/>
        </w:rPr>
        <w:t xml:space="preserve"> do SWZ</w:t>
      </w:r>
    </w:p>
    <w:p w14:paraId="1ECF68C2" w14:textId="77777777" w:rsidR="005103B9" w:rsidRPr="004B4A23" w:rsidRDefault="005103B9" w:rsidP="004B4A2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5F2AEEC" w14:textId="1A1A2B7C" w:rsidR="006676AE" w:rsidRPr="004B4A23" w:rsidRDefault="005103B9" w:rsidP="004B4A2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Znak sprawy:</w:t>
      </w:r>
      <w:r w:rsidRPr="004B4A23">
        <w:rPr>
          <w:rFonts w:ascii="Arial" w:hAnsi="Arial" w:cs="Arial"/>
          <w:b/>
          <w:sz w:val="24"/>
          <w:szCs w:val="24"/>
        </w:rPr>
        <w:t xml:space="preserve"> </w:t>
      </w:r>
      <w:r w:rsidR="00D53B93" w:rsidRPr="004B4A23">
        <w:rPr>
          <w:rFonts w:ascii="Arial" w:hAnsi="Arial" w:cs="Arial"/>
          <w:b/>
          <w:sz w:val="24"/>
          <w:szCs w:val="24"/>
        </w:rPr>
        <w:t>OSW.TP.</w:t>
      </w:r>
      <w:r w:rsidR="00DD496A">
        <w:rPr>
          <w:rFonts w:ascii="Arial" w:hAnsi="Arial" w:cs="Arial"/>
          <w:b/>
          <w:sz w:val="24"/>
          <w:szCs w:val="24"/>
        </w:rPr>
        <w:t>3</w:t>
      </w:r>
      <w:r w:rsidR="00D53B93" w:rsidRPr="004B4A23">
        <w:rPr>
          <w:rFonts w:ascii="Arial" w:hAnsi="Arial" w:cs="Arial"/>
          <w:b/>
          <w:sz w:val="24"/>
          <w:szCs w:val="24"/>
        </w:rPr>
        <w:t>.2021</w:t>
      </w:r>
    </w:p>
    <w:p w14:paraId="49530A18" w14:textId="10FD71D1" w:rsidR="004B4A23" w:rsidRDefault="004B4A23" w:rsidP="004B4A23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</w:p>
    <w:p w14:paraId="66040DFB" w14:textId="77777777" w:rsidR="004B4A23" w:rsidRDefault="004B4A23" w:rsidP="004B4A23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</w:p>
    <w:p w14:paraId="1A2D6269" w14:textId="124A595D" w:rsidR="00C4103F" w:rsidRPr="004B4A23" w:rsidRDefault="006676AE" w:rsidP="004B4A23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 xml:space="preserve"> </w:t>
      </w:r>
      <w:r w:rsidR="007118F0" w:rsidRPr="004B4A23">
        <w:rPr>
          <w:rFonts w:ascii="Arial" w:hAnsi="Arial" w:cs="Arial"/>
          <w:b/>
          <w:sz w:val="24"/>
          <w:szCs w:val="24"/>
        </w:rPr>
        <w:t>Zamawiający</w:t>
      </w:r>
      <w:r w:rsidR="007936D6" w:rsidRPr="004B4A23">
        <w:rPr>
          <w:rFonts w:ascii="Arial" w:hAnsi="Arial" w:cs="Arial"/>
          <w:b/>
          <w:sz w:val="24"/>
          <w:szCs w:val="24"/>
        </w:rPr>
        <w:t>:</w:t>
      </w:r>
    </w:p>
    <w:p w14:paraId="3B7B39D7" w14:textId="2F879DC7" w:rsidR="004B4A23" w:rsidRPr="004B4A23" w:rsidRDefault="004B4A23" w:rsidP="004B4A23">
      <w:pPr>
        <w:spacing w:before="60" w:after="6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</w:t>
      </w:r>
      <w:bookmarkStart w:id="0" w:name="_Hlk67313244"/>
      <w:r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Ośrodek Szkolno – Wychowawczy </w:t>
      </w:r>
    </w:p>
    <w:p w14:paraId="0166AF32" w14:textId="26AE5817" w:rsidR="004B4A23" w:rsidRPr="004B4A23" w:rsidRDefault="004B4A23" w:rsidP="004B4A23">
      <w:pPr>
        <w:spacing w:before="60" w:after="6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</w:t>
      </w:r>
      <w:r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Dzieci Głuchych w Olecku </w:t>
      </w:r>
    </w:p>
    <w:bookmarkEnd w:id="0"/>
    <w:p w14:paraId="5B5BCC95" w14:textId="6636F4AC" w:rsidR="004B4A23" w:rsidRPr="004B4A23" w:rsidRDefault="004B4A23" w:rsidP="004B4A23">
      <w:pPr>
        <w:spacing w:before="60" w:after="6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Pr="004B4A23">
        <w:rPr>
          <w:rFonts w:ascii="Arial" w:eastAsia="Times New Roman" w:hAnsi="Arial" w:cs="Arial"/>
          <w:bCs/>
          <w:sz w:val="24"/>
          <w:szCs w:val="24"/>
          <w:lang w:eastAsia="pl-PL"/>
        </w:rPr>
        <w:t>Słowiańska 2, 19-400 Olecko</w:t>
      </w:r>
    </w:p>
    <w:p w14:paraId="2EC38EBB" w14:textId="7A2AEAA0" w:rsidR="00C4103F" w:rsidRPr="004B4A23" w:rsidRDefault="00C4103F" w:rsidP="004B4A23">
      <w:pPr>
        <w:pStyle w:val="Tekstpodstawowy"/>
        <w:spacing w:after="0" w:line="276" w:lineRule="auto"/>
        <w:ind w:left="4111"/>
        <w:rPr>
          <w:rFonts w:ascii="Arial" w:hAnsi="Arial" w:cs="Arial"/>
        </w:rPr>
      </w:pPr>
    </w:p>
    <w:p w14:paraId="1F47690A" w14:textId="77777777" w:rsidR="00C4103F" w:rsidRPr="004B4A23" w:rsidRDefault="007118F0" w:rsidP="004B4A2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Wykonawca</w:t>
      </w:r>
      <w:r w:rsidR="007936D6" w:rsidRPr="004B4A23">
        <w:rPr>
          <w:rFonts w:ascii="Arial" w:hAnsi="Arial" w:cs="Arial"/>
          <w:b/>
          <w:sz w:val="24"/>
          <w:szCs w:val="24"/>
        </w:rPr>
        <w:t>:</w:t>
      </w:r>
    </w:p>
    <w:p w14:paraId="11955497" w14:textId="29DF4ED7" w:rsidR="007118F0" w:rsidRPr="004B4A23" w:rsidRDefault="007118F0" w:rsidP="004B4A23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……………………………………</w:t>
      </w:r>
    </w:p>
    <w:p w14:paraId="28DAE1EC" w14:textId="5393D83D" w:rsidR="00757EFB" w:rsidRPr="004B4A23" w:rsidRDefault="00757EFB" w:rsidP="004B4A23">
      <w:pPr>
        <w:spacing w:after="0" w:line="276" w:lineRule="auto"/>
        <w:ind w:right="5528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…………………………………</w:t>
      </w:r>
      <w:r w:rsidR="004B4A23">
        <w:rPr>
          <w:rFonts w:ascii="Arial" w:hAnsi="Arial" w:cs="Arial"/>
          <w:sz w:val="24"/>
          <w:szCs w:val="24"/>
        </w:rPr>
        <w:t>…</w:t>
      </w:r>
    </w:p>
    <w:p w14:paraId="7019F5FF" w14:textId="77777777" w:rsidR="007118F0" w:rsidRPr="004B4A23" w:rsidRDefault="007118F0" w:rsidP="004B4A23">
      <w:pPr>
        <w:spacing w:line="276" w:lineRule="auto"/>
        <w:ind w:right="5528"/>
        <w:rPr>
          <w:rFonts w:ascii="Arial" w:hAnsi="Arial" w:cs="Arial"/>
          <w:i/>
          <w:sz w:val="24"/>
          <w:szCs w:val="24"/>
        </w:rPr>
      </w:pPr>
      <w:r w:rsidRPr="004B4A23">
        <w:rPr>
          <w:rFonts w:ascii="Arial" w:hAnsi="Arial" w:cs="Arial"/>
          <w:i/>
          <w:sz w:val="20"/>
          <w:szCs w:val="20"/>
        </w:rPr>
        <w:t>(pełna nazwa/firma, adres</w:t>
      </w:r>
      <w:r w:rsidR="00757EFB" w:rsidRPr="004B4A23">
        <w:rPr>
          <w:rFonts w:ascii="Arial" w:hAnsi="Arial" w:cs="Arial"/>
          <w:i/>
          <w:sz w:val="20"/>
          <w:szCs w:val="20"/>
        </w:rPr>
        <w:t xml:space="preserve">, w zależności od </w:t>
      </w:r>
      <w:r w:rsidR="00BB0C3C" w:rsidRPr="004B4A23">
        <w:rPr>
          <w:rFonts w:ascii="Arial" w:hAnsi="Arial" w:cs="Arial"/>
          <w:i/>
          <w:sz w:val="20"/>
          <w:szCs w:val="20"/>
        </w:rPr>
        <w:t>podmiotu:</w:t>
      </w:r>
      <w:r w:rsidR="00BB0C3C" w:rsidRPr="004B4A23">
        <w:rPr>
          <w:rFonts w:ascii="Arial" w:hAnsi="Arial" w:cs="Arial"/>
          <w:i/>
          <w:sz w:val="24"/>
          <w:szCs w:val="24"/>
        </w:rPr>
        <w:t xml:space="preserve"> NIP/PESEL, </w:t>
      </w:r>
      <w:r w:rsidRPr="004B4A23">
        <w:rPr>
          <w:rFonts w:ascii="Arial" w:hAnsi="Arial" w:cs="Arial"/>
          <w:i/>
          <w:sz w:val="24"/>
          <w:szCs w:val="24"/>
        </w:rPr>
        <w:t>KRS/CEiDG)</w:t>
      </w:r>
    </w:p>
    <w:p w14:paraId="0BACF74B" w14:textId="459C211F" w:rsidR="00C4103F" w:rsidRDefault="007936D6" w:rsidP="004B4A23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4B4A2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1AF6F37" w14:textId="77777777" w:rsidR="004B4A23" w:rsidRPr="004B4A23" w:rsidRDefault="004B4A23" w:rsidP="004B4A23">
      <w:pPr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14:paraId="0597AE33" w14:textId="512F575B" w:rsidR="00757EFB" w:rsidRPr="004B4A23" w:rsidRDefault="00757EFB" w:rsidP="004B4A23">
      <w:pPr>
        <w:spacing w:after="40" w:line="276" w:lineRule="auto"/>
        <w:ind w:right="5528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……………………………………</w:t>
      </w:r>
    </w:p>
    <w:p w14:paraId="2702859D" w14:textId="77777777" w:rsidR="007936D6" w:rsidRPr="004B4A23" w:rsidRDefault="007936D6" w:rsidP="004B4A23">
      <w:pPr>
        <w:spacing w:after="0" w:line="276" w:lineRule="auto"/>
        <w:ind w:right="5386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(imię, n</w:t>
      </w:r>
      <w:r w:rsidR="00825A09" w:rsidRPr="004B4A23">
        <w:rPr>
          <w:rFonts w:ascii="Arial" w:hAnsi="Arial" w:cs="Arial"/>
          <w:i/>
          <w:sz w:val="20"/>
          <w:szCs w:val="20"/>
        </w:rPr>
        <w:t xml:space="preserve">azwisko, </w:t>
      </w:r>
      <w:r w:rsidR="00757EFB" w:rsidRPr="004B4A23">
        <w:rPr>
          <w:rFonts w:ascii="Arial" w:hAnsi="Arial" w:cs="Arial"/>
          <w:i/>
          <w:sz w:val="20"/>
          <w:szCs w:val="20"/>
        </w:rPr>
        <w:t xml:space="preserve">stanowisko/podstawa do </w:t>
      </w:r>
      <w:r w:rsidR="00825A09" w:rsidRPr="004B4A23">
        <w:rPr>
          <w:rFonts w:ascii="Arial" w:hAnsi="Arial" w:cs="Arial"/>
          <w:i/>
          <w:sz w:val="20"/>
          <w:szCs w:val="20"/>
        </w:rPr>
        <w:t>reprezentacji</w:t>
      </w:r>
      <w:r w:rsidRPr="004B4A23">
        <w:rPr>
          <w:rFonts w:ascii="Arial" w:hAnsi="Arial" w:cs="Arial"/>
          <w:i/>
          <w:sz w:val="20"/>
          <w:szCs w:val="20"/>
        </w:rPr>
        <w:t>)</w:t>
      </w:r>
    </w:p>
    <w:p w14:paraId="26CC9C85" w14:textId="77777777" w:rsidR="00484F88" w:rsidRPr="004B4A23" w:rsidRDefault="00484F88" w:rsidP="004B4A23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3B93" w:rsidRPr="004B4A23" w14:paraId="29A23AEB" w14:textId="77777777" w:rsidTr="00F80C58">
        <w:tc>
          <w:tcPr>
            <w:tcW w:w="9212" w:type="dxa"/>
            <w:shd w:val="clear" w:color="auto" w:fill="D9D9D9"/>
          </w:tcPr>
          <w:p w14:paraId="129D74E8" w14:textId="77777777" w:rsidR="00D53B93" w:rsidRPr="004B4A23" w:rsidRDefault="00D53B93" w:rsidP="004B4A2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3D9AB2E9" w14:textId="77777777" w:rsidR="00D53B93" w:rsidRPr="004B4A23" w:rsidRDefault="00D53B93" w:rsidP="004B4A2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4A23">
              <w:rPr>
                <w:rFonts w:ascii="Arial" w:hAnsi="Arial" w:cs="Arial"/>
                <w:sz w:val="24"/>
                <w:szCs w:val="24"/>
              </w:rPr>
              <w:t>składane na podstawie art. 125 ust. 1 ustawy z dnia 11 września 2019 r.  Prawo zamówień publicznych (Dz.U. poz. 2019 ze zm.) (dalej jako: ustawa Pzp), dotyczące:</w:t>
            </w:r>
          </w:p>
          <w:p w14:paraId="72CE6B2F" w14:textId="77777777" w:rsidR="00D53B93" w:rsidRPr="004B4A23" w:rsidRDefault="00D53B93" w:rsidP="004B4A2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73F2E268" w14:textId="77777777" w:rsidR="00D53B93" w:rsidRPr="004B4A23" w:rsidRDefault="00D53B93" w:rsidP="004B4A23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47E4A532" w14:textId="77777777" w:rsidR="00D53B93" w:rsidRPr="004B4A23" w:rsidRDefault="00D53B93" w:rsidP="004B4A2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4FBB1559" w14:textId="77777777" w:rsidR="006F0034" w:rsidRPr="004B4A23" w:rsidRDefault="006F0034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72ED837" w14:textId="77777777" w:rsidR="004C4854" w:rsidRPr="004B4A23" w:rsidRDefault="004C4854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CB2485" w14:textId="7A91DEEE" w:rsidR="00F90CD1" w:rsidRPr="004B4A23" w:rsidRDefault="001F027E" w:rsidP="004B4A23">
      <w:pPr>
        <w:spacing w:before="60" w:after="6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A23">
        <w:rPr>
          <w:rFonts w:ascii="Arial" w:hAnsi="Arial" w:cs="Arial"/>
          <w:sz w:val="24"/>
          <w:szCs w:val="24"/>
        </w:rPr>
        <w:t>Na potrzeby postę</w:t>
      </w:r>
      <w:r w:rsidR="008D0487" w:rsidRPr="004B4A23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4B4A23">
        <w:rPr>
          <w:rFonts w:ascii="Arial" w:hAnsi="Arial" w:cs="Arial"/>
          <w:sz w:val="24"/>
          <w:szCs w:val="24"/>
        </w:rPr>
        <w:t>zamówienia publicznego</w:t>
      </w:r>
      <w:r w:rsidR="005434B3" w:rsidRPr="004B4A23">
        <w:rPr>
          <w:rFonts w:ascii="Arial" w:hAnsi="Arial" w:cs="Arial"/>
          <w:sz w:val="24"/>
          <w:szCs w:val="24"/>
        </w:rPr>
        <w:t xml:space="preserve"> prowadzonego przez </w:t>
      </w:r>
      <w:r w:rsidR="004B4A23" w:rsidRPr="004B4A23">
        <w:rPr>
          <w:rFonts w:ascii="Arial" w:eastAsia="Times New Roman" w:hAnsi="Arial" w:cs="Arial"/>
          <w:b/>
          <w:sz w:val="24"/>
          <w:szCs w:val="24"/>
          <w:lang w:eastAsia="pl-PL"/>
        </w:rPr>
        <w:t>Ośrodek Szkolno – Wychowawczy Dla Dzieci Głuchych w Olecku</w:t>
      </w:r>
      <w:r w:rsidR="005434B3" w:rsidRPr="004B4A23">
        <w:rPr>
          <w:rFonts w:ascii="Arial" w:hAnsi="Arial" w:cs="Arial"/>
          <w:b/>
          <w:sz w:val="24"/>
          <w:szCs w:val="24"/>
        </w:rPr>
        <w:t>,</w:t>
      </w:r>
      <w:r w:rsidR="002B2AD9" w:rsidRPr="004B4A23">
        <w:rPr>
          <w:rFonts w:ascii="Arial" w:hAnsi="Arial" w:cs="Arial"/>
          <w:sz w:val="24"/>
          <w:szCs w:val="24"/>
        </w:rPr>
        <w:t xml:space="preserve"> </w:t>
      </w:r>
      <w:r w:rsidR="002168A8" w:rsidRPr="004B4A23">
        <w:rPr>
          <w:rFonts w:ascii="Arial" w:hAnsi="Arial" w:cs="Arial"/>
          <w:sz w:val="24"/>
          <w:szCs w:val="24"/>
        </w:rPr>
        <w:t>pn.</w:t>
      </w:r>
      <w:r w:rsidR="002B2AD9" w:rsidRPr="004B4A23">
        <w:rPr>
          <w:rFonts w:ascii="Arial" w:hAnsi="Arial" w:cs="Arial"/>
          <w:sz w:val="24"/>
          <w:szCs w:val="24"/>
        </w:rPr>
        <w:t>:</w:t>
      </w:r>
      <w:r w:rsidR="002168A8" w:rsidRPr="004B4A23">
        <w:rPr>
          <w:rFonts w:ascii="Arial" w:hAnsi="Arial" w:cs="Arial"/>
          <w:sz w:val="24"/>
          <w:szCs w:val="24"/>
        </w:rPr>
        <w:t xml:space="preserve"> </w:t>
      </w:r>
      <w:r w:rsidR="00D53B93" w:rsidRPr="004B4A23">
        <w:rPr>
          <w:rFonts w:ascii="Arial" w:hAnsi="Arial" w:cs="Arial"/>
          <w:b/>
          <w:sz w:val="24"/>
          <w:szCs w:val="24"/>
        </w:rPr>
        <w:t>Przebudowa boiska wielofunkcyjnego przy Ośrodku Szkolno - Wychowawczym dla Dzieci Głuchych w Olecku</w:t>
      </w:r>
      <w:r w:rsidR="004B4A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65685" w:rsidRPr="004B4A23">
        <w:rPr>
          <w:rFonts w:ascii="Arial" w:hAnsi="Arial" w:cs="Arial"/>
          <w:sz w:val="24"/>
          <w:szCs w:val="24"/>
        </w:rPr>
        <w:t>oświa</w:t>
      </w:r>
      <w:r w:rsidR="00825A09" w:rsidRPr="004B4A23">
        <w:rPr>
          <w:rFonts w:ascii="Arial" w:hAnsi="Arial" w:cs="Arial"/>
          <w:sz w:val="24"/>
          <w:szCs w:val="24"/>
        </w:rPr>
        <w:t>dczam</w:t>
      </w:r>
      <w:r w:rsidR="00E65685" w:rsidRPr="004B4A23">
        <w:rPr>
          <w:rFonts w:ascii="Arial" w:hAnsi="Arial" w:cs="Arial"/>
          <w:sz w:val="24"/>
          <w:szCs w:val="24"/>
        </w:rPr>
        <w:t>,</w:t>
      </w:r>
      <w:r w:rsidR="002B2AD9" w:rsidRPr="004B4A23">
        <w:rPr>
          <w:rFonts w:ascii="Arial" w:hAnsi="Arial" w:cs="Arial"/>
          <w:sz w:val="24"/>
          <w:szCs w:val="24"/>
        </w:rPr>
        <w:t xml:space="preserve"> co następuje:</w:t>
      </w:r>
    </w:p>
    <w:p w14:paraId="6E44DC4E" w14:textId="77777777" w:rsidR="00C113BF" w:rsidRPr="004B4A23" w:rsidRDefault="00C113BF" w:rsidP="004B4A23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4B4A23">
        <w:rPr>
          <w:rFonts w:ascii="Arial" w:hAnsi="Arial" w:cs="Arial"/>
          <w:sz w:val="24"/>
          <w:szCs w:val="24"/>
        </w:rPr>
        <w:t xml:space="preserve">dstawie </w:t>
      </w:r>
      <w:r w:rsidR="002C4137" w:rsidRPr="004B4A23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4B4A23">
        <w:rPr>
          <w:rFonts w:ascii="Arial" w:hAnsi="Arial" w:cs="Arial"/>
          <w:sz w:val="24"/>
          <w:szCs w:val="24"/>
        </w:rPr>
        <w:t>108</w:t>
      </w:r>
      <w:r w:rsidR="002C4137" w:rsidRPr="004B4A23">
        <w:rPr>
          <w:rFonts w:ascii="Arial" w:hAnsi="Arial" w:cs="Arial"/>
          <w:sz w:val="24"/>
          <w:szCs w:val="24"/>
        </w:rPr>
        <w:t xml:space="preserve"> ust 1 </w:t>
      </w:r>
      <w:r w:rsidRPr="004B4A23">
        <w:rPr>
          <w:rFonts w:ascii="Arial" w:hAnsi="Arial" w:cs="Arial"/>
          <w:sz w:val="24"/>
          <w:szCs w:val="24"/>
        </w:rPr>
        <w:t>ustawy Pzp</w:t>
      </w:r>
      <w:r w:rsidR="00641874" w:rsidRPr="004B4A23">
        <w:rPr>
          <w:rFonts w:ascii="Arial" w:hAnsi="Arial" w:cs="Arial"/>
          <w:sz w:val="24"/>
          <w:szCs w:val="24"/>
        </w:rPr>
        <w:t>.</w:t>
      </w:r>
    </w:p>
    <w:p w14:paraId="62C47BF1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3C3F6B6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51BBCBE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8DC5DE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D74FA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D3C410" w14:textId="7BEC90D7" w:rsidR="002426FF" w:rsidRPr="004B4A23" w:rsidRDefault="00D53B93" w:rsidP="004B4A23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 w:rsidRPr="004B4A23">
        <w:rPr>
          <w:rFonts w:ascii="Arial" w:hAnsi="Arial" w:cs="Arial"/>
          <w:sz w:val="24"/>
          <w:szCs w:val="24"/>
        </w:rPr>
        <w:lastRenderedPageBreak/>
        <w:t xml:space="preserve">Oświadczam, że nie podlegam wykluczeniu z postępowania na podstawie </w:t>
      </w:r>
      <w:r w:rsidRPr="004B4A23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7A5C2C37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161D218" w14:textId="6AEBFD2A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1</w:t>
      </w:r>
    </w:p>
    <w:p w14:paraId="1A5E8877" w14:textId="268A2E00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Wykonawca, który naruszył obowiązki dotyczące płatności podatków, opłat lub składek na ubezpieczenia społeczne lub zdrowotne, z wyjątkiem przypadku, o którym mowa</w:t>
      </w:r>
      <w:r w:rsidR="004B4A23">
        <w:rPr>
          <w:rFonts w:ascii="Arial" w:hAnsi="Arial" w:cs="Arial"/>
          <w:sz w:val="24"/>
          <w:szCs w:val="24"/>
        </w:rPr>
        <w:t xml:space="preserve">                </w:t>
      </w:r>
      <w:r w:rsidRPr="004B4A23">
        <w:rPr>
          <w:rFonts w:ascii="Arial" w:hAnsi="Arial" w:cs="Arial"/>
          <w:sz w:val="24"/>
          <w:szCs w:val="24"/>
        </w:rPr>
        <w:t xml:space="preserve">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 w14:paraId="37A5EE89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2</w:t>
      </w:r>
    </w:p>
    <w:p w14:paraId="73BCC52C" w14:textId="77777777" w:rsidR="00D53B93" w:rsidRPr="004B4A23" w:rsidRDefault="00D53B93" w:rsidP="004B4A23">
      <w:pPr>
        <w:tabs>
          <w:tab w:val="left" w:pos="708"/>
        </w:tabs>
        <w:spacing w:after="0" w:line="276" w:lineRule="auto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hAnsi="Arial" w:cs="Arial"/>
          <w:sz w:val="24"/>
          <w:szCs w:val="24"/>
        </w:rPr>
        <w:t xml:space="preserve">Wykonawca, </w:t>
      </w: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który naruszył obowiązki w dziedzinie ochrony środowiska, prawa socjalnego lub prawa pracy:</w:t>
      </w:r>
    </w:p>
    <w:p w14:paraId="2BE52D29" w14:textId="63A42DB5" w:rsidR="00D53B93" w:rsidRPr="004B4A23" w:rsidRDefault="00D53B93" w:rsidP="004B4A23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 xml:space="preserve">będący osobą fizyczną skazanego prawomocnie za przestępstwo przeciwko środowisku, o którym mowa w rozdziale XXII Kodeksu karnego lub za przestępstwo przeciwko prawom osób wykonujących pracę zarobkową, o którym mowa </w:t>
      </w:r>
      <w:r w:rsid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 xml:space="preserve">                             </w:t>
      </w: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w rozdziale XXVIII Kodeksu karnego, lub za odpowiedni czyn zabroniony określony w przepisach prawa obcego,</w:t>
      </w:r>
    </w:p>
    <w:p w14:paraId="12024142" w14:textId="77777777" w:rsidR="00D53B93" w:rsidRPr="004B4A23" w:rsidRDefault="00D53B93" w:rsidP="004B4A23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  <w:t>będący osobą fizyczną prawomocnie skazanego za wykroczenie przeciwko prawom pracownika lub wykroczenie przeciwko środowisku, jeżeli za jego popełnienie wymierzono karę aresztu, ograniczenia wolności lub karę grzywny,</w:t>
      </w:r>
    </w:p>
    <w:p w14:paraId="1B312449" w14:textId="2B051C07" w:rsidR="00D53B93" w:rsidRPr="004B4A23" w:rsidRDefault="00D53B93" w:rsidP="004B4A23">
      <w:pPr>
        <w:numPr>
          <w:ilvl w:val="0"/>
          <w:numId w:val="11"/>
        </w:numPr>
        <w:spacing w:after="0" w:line="276" w:lineRule="auto"/>
        <w:ind w:left="284" w:hanging="284"/>
        <w:jc w:val="both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x-none"/>
        </w:rPr>
      </w:pPr>
      <w:r w:rsidRPr="004B4A23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4B4A23">
        <w:rPr>
          <w:rFonts w:ascii="Arial" w:hAnsi="Arial" w:cs="Arial"/>
          <w:sz w:val="24"/>
          <w:szCs w:val="24"/>
        </w:rPr>
        <w:t>.</w:t>
      </w:r>
    </w:p>
    <w:p w14:paraId="4749D584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3</w:t>
      </w:r>
    </w:p>
    <w:p w14:paraId="362D4003" w14:textId="7E10F4EF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 lub wykroczenie, o którym mowa w art. 109 ust. 1 pkt 2 lit. a lub b ustawy Pzp.</w:t>
      </w:r>
    </w:p>
    <w:p w14:paraId="00FD7B8D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4</w:t>
      </w:r>
    </w:p>
    <w:p w14:paraId="29B5F31C" w14:textId="6B915E19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43C48B5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5</w:t>
      </w:r>
    </w:p>
    <w:p w14:paraId="35E6114D" w14:textId="42D3C6DD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56328EB6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6</w:t>
      </w:r>
    </w:p>
    <w:p w14:paraId="63EE3B3F" w14:textId="5180E7C6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jeżeli występuje konflikt interesów w rozumieniu art. 56 ust. 2, którego nie można skutecznie wyeliminować w inny sposób niż przez wykluczenie Wykonawcy.</w:t>
      </w:r>
    </w:p>
    <w:p w14:paraId="4563CA0F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7</w:t>
      </w:r>
    </w:p>
    <w:p w14:paraId="0CFBDE15" w14:textId="59486873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35837870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8</w:t>
      </w:r>
    </w:p>
    <w:p w14:paraId="749477CD" w14:textId="7987C952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 xml:space="preserve">Wykonawca,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</w:t>
      </w:r>
      <w:r w:rsidR="004B4A23">
        <w:rPr>
          <w:rFonts w:ascii="Arial" w:hAnsi="Arial" w:cs="Arial"/>
          <w:color w:val="auto"/>
          <w:sz w:val="24"/>
          <w:szCs w:val="24"/>
        </w:rPr>
        <w:t xml:space="preserve">    </w:t>
      </w:r>
      <w:r w:rsidRPr="004B4A23">
        <w:rPr>
          <w:rFonts w:ascii="Arial" w:hAnsi="Arial" w:cs="Arial"/>
          <w:color w:val="auto"/>
          <w:sz w:val="24"/>
          <w:szCs w:val="24"/>
        </w:rPr>
        <w:t>o udzielenie zamówienia, lub który zataił te informacje lub nie jest w stanie przedstawić wymaganych podmiotowych środków dowodowych.</w:t>
      </w:r>
    </w:p>
    <w:p w14:paraId="7EC4ED14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9</w:t>
      </w:r>
    </w:p>
    <w:p w14:paraId="0D401247" w14:textId="16699EB0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 bezprawnie wpływał lub próbował wpływać na czynności zamawiającego lub próbował pozyskać lub pozyskał informacje poufne, mogące dać mu przewagę w postępowaniu o udzielenie zamówienia.</w:t>
      </w:r>
    </w:p>
    <w:p w14:paraId="6E09DDE5" w14:textId="77777777" w:rsidR="00D53B93" w:rsidRPr="004B4A23" w:rsidRDefault="00D53B93" w:rsidP="004B4A2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B4A23">
        <w:rPr>
          <w:rFonts w:ascii="Arial" w:hAnsi="Arial" w:cs="Arial"/>
          <w:b/>
          <w:sz w:val="24"/>
          <w:szCs w:val="24"/>
        </w:rPr>
        <w:t>Art. 109 ust. 1 pkt 10</w:t>
      </w:r>
    </w:p>
    <w:p w14:paraId="0B928B90" w14:textId="77777777" w:rsidR="00D53B93" w:rsidRPr="004B4A23" w:rsidRDefault="00D53B93" w:rsidP="004B4A23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B4A23">
        <w:rPr>
          <w:rFonts w:ascii="Arial" w:hAnsi="Arial" w:cs="Arial"/>
          <w:color w:val="auto"/>
          <w:sz w:val="24"/>
          <w:szCs w:val="24"/>
        </w:rPr>
        <w:t>Wykonawca, który w wyniku lekkomyślności lub niedbalstwa przedstawił informacje wprowadzające w błąd, co mogło mieć istotny wpływ na decyzje podejmowane przez Zamawiającego w postępowaniu o udzielenie zamówienia.</w:t>
      </w:r>
    </w:p>
    <w:p w14:paraId="1000C00C" w14:textId="77777777" w:rsidR="00710937" w:rsidRPr="004B4A23" w:rsidRDefault="00710937" w:rsidP="004B4A23">
      <w:pPr>
        <w:spacing w:line="276" w:lineRule="auto"/>
        <w:rPr>
          <w:rFonts w:ascii="Arial" w:hAnsi="Arial" w:cs="Arial"/>
          <w:sz w:val="24"/>
          <w:szCs w:val="24"/>
        </w:rPr>
      </w:pPr>
    </w:p>
    <w:p w14:paraId="07D450B3" w14:textId="77777777" w:rsidR="00023477" w:rsidRPr="004B4A23" w:rsidRDefault="00023477" w:rsidP="004B4A23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928BB4B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…………….……. </w:t>
      </w:r>
      <w:r w:rsidRPr="004B4A23">
        <w:rPr>
          <w:rFonts w:ascii="Arial" w:hAnsi="Arial" w:cs="Arial"/>
          <w:i/>
          <w:sz w:val="20"/>
          <w:szCs w:val="20"/>
        </w:rPr>
        <w:t>(miejscowość)</w:t>
      </w:r>
      <w:r w:rsidRPr="004B4A23">
        <w:rPr>
          <w:rFonts w:ascii="Arial" w:hAnsi="Arial" w:cs="Arial"/>
          <w:i/>
          <w:sz w:val="24"/>
          <w:szCs w:val="24"/>
        </w:rPr>
        <w:t xml:space="preserve">, </w:t>
      </w:r>
      <w:r w:rsidRPr="004B4A23">
        <w:rPr>
          <w:rFonts w:ascii="Arial" w:hAnsi="Arial" w:cs="Arial"/>
          <w:sz w:val="24"/>
          <w:szCs w:val="24"/>
        </w:rPr>
        <w:t xml:space="preserve">dnia ………….……. r. </w:t>
      </w:r>
    </w:p>
    <w:p w14:paraId="5AA6288D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36E902D" w14:textId="77777777" w:rsidR="00023477" w:rsidRPr="004B4A23" w:rsidRDefault="00023477" w:rsidP="004B4A23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p w14:paraId="339DD7DA" w14:textId="77777777" w:rsidR="00023477" w:rsidRPr="004B4A23" w:rsidRDefault="00023477" w:rsidP="004B4A23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43BA332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EA74D" w14:textId="449932B8" w:rsidR="00023477" w:rsidRPr="004B4A23" w:rsidRDefault="00C113BF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4B4A23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4B4A23">
        <w:rPr>
          <w:rFonts w:ascii="Arial" w:hAnsi="Arial" w:cs="Arial"/>
          <w:i/>
          <w:sz w:val="24"/>
          <w:szCs w:val="24"/>
        </w:rPr>
        <w:t>z</w:t>
      </w:r>
      <w:r w:rsidRPr="004B4A23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4B4A23">
        <w:rPr>
          <w:rFonts w:ascii="Arial" w:hAnsi="Arial" w:cs="Arial"/>
          <w:i/>
          <w:sz w:val="24"/>
          <w:szCs w:val="24"/>
        </w:rPr>
        <w:t>108</w:t>
      </w:r>
      <w:r w:rsidRPr="004B4A23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4B4A23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4B4A23">
        <w:rPr>
          <w:rFonts w:ascii="Arial" w:hAnsi="Arial" w:cs="Arial"/>
          <w:i/>
          <w:sz w:val="24"/>
          <w:szCs w:val="24"/>
        </w:rPr>
        <w:t>z</w:t>
      </w:r>
      <w:r w:rsidRPr="004B4A23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4B4A23">
        <w:rPr>
          <w:rFonts w:ascii="Arial" w:hAnsi="Arial" w:cs="Arial"/>
          <w:i/>
          <w:sz w:val="24"/>
          <w:szCs w:val="24"/>
        </w:rPr>
        <w:t>109</w:t>
      </w:r>
      <w:r w:rsidRPr="004B4A23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4B4A23">
        <w:rPr>
          <w:rFonts w:ascii="Arial" w:hAnsi="Arial" w:cs="Arial"/>
          <w:i/>
          <w:sz w:val="24"/>
          <w:szCs w:val="24"/>
        </w:rPr>
        <w:t>1</w:t>
      </w:r>
      <w:r w:rsidRPr="004B4A23">
        <w:rPr>
          <w:rFonts w:ascii="Arial" w:hAnsi="Arial" w:cs="Arial"/>
          <w:i/>
          <w:sz w:val="24"/>
          <w:szCs w:val="24"/>
        </w:rPr>
        <w:t xml:space="preserve"> ustawy Pzp).</w:t>
      </w:r>
      <w:r w:rsidRPr="004B4A23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4B4A23">
        <w:rPr>
          <w:rFonts w:ascii="Arial" w:hAnsi="Arial" w:cs="Arial"/>
          <w:sz w:val="24"/>
          <w:szCs w:val="24"/>
        </w:rPr>
        <w:t>110</w:t>
      </w:r>
      <w:r w:rsidRPr="004B4A23">
        <w:rPr>
          <w:rFonts w:ascii="Arial" w:hAnsi="Arial" w:cs="Arial"/>
          <w:sz w:val="24"/>
          <w:szCs w:val="24"/>
        </w:rPr>
        <w:t xml:space="preserve"> ust. </w:t>
      </w:r>
      <w:r w:rsidR="00710937" w:rsidRPr="004B4A23">
        <w:rPr>
          <w:rFonts w:ascii="Arial" w:hAnsi="Arial" w:cs="Arial"/>
          <w:sz w:val="24"/>
          <w:szCs w:val="24"/>
        </w:rPr>
        <w:t>2</w:t>
      </w:r>
      <w:r w:rsidRPr="004B4A23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4B4A23">
        <w:rPr>
          <w:rFonts w:ascii="Arial" w:hAnsi="Arial" w:cs="Arial"/>
          <w:sz w:val="24"/>
          <w:szCs w:val="24"/>
        </w:rPr>
        <w:t>…</w:t>
      </w:r>
      <w:r w:rsidRPr="004B4A23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14:paraId="35151E66" w14:textId="77777777" w:rsidR="00023477" w:rsidRPr="004B4A23" w:rsidRDefault="00023477" w:rsidP="004B4A23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63BF857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……….……. </w:t>
      </w:r>
      <w:r w:rsidRPr="004B4A23">
        <w:rPr>
          <w:rFonts w:ascii="Arial" w:hAnsi="Arial" w:cs="Arial"/>
          <w:i/>
          <w:sz w:val="20"/>
          <w:szCs w:val="20"/>
        </w:rPr>
        <w:t>(miejscowość),</w:t>
      </w:r>
      <w:r w:rsidRPr="004B4A23">
        <w:rPr>
          <w:rFonts w:ascii="Arial" w:hAnsi="Arial" w:cs="Arial"/>
          <w:sz w:val="24"/>
          <w:szCs w:val="24"/>
        </w:rPr>
        <w:t xml:space="preserve"> dnia ………….……. r. </w:t>
      </w:r>
    </w:p>
    <w:p w14:paraId="45B2C772" w14:textId="77777777" w:rsidR="00023477" w:rsidRPr="004B4A23" w:rsidRDefault="00023477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769A2FD6" w14:textId="77777777" w:rsidR="00023477" w:rsidRPr="004B4A23" w:rsidRDefault="00023477" w:rsidP="004B4A23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p w14:paraId="142A1344" w14:textId="77777777" w:rsidR="00023477" w:rsidRPr="004B4A23" w:rsidRDefault="00023477" w:rsidP="004B4A23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0AC03B80" w14:textId="77777777" w:rsidR="004B4A23" w:rsidRDefault="004B4A23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0ECCC8A" w14:textId="77777777" w:rsidR="004B4A23" w:rsidRDefault="004B4A23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3EDE910E" w14:textId="77777777" w:rsidR="004B4A23" w:rsidRDefault="004B4A23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C2AD155" w14:textId="77777777" w:rsidR="004B4A23" w:rsidRDefault="004B4A23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2D31C82F" w14:textId="1398E8E2" w:rsidR="00D2702A" w:rsidRPr="004B4A23" w:rsidRDefault="004F23F7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>Oświadczam,</w:t>
      </w:r>
      <w:r w:rsidR="00313417" w:rsidRPr="004B4A23">
        <w:rPr>
          <w:rFonts w:ascii="Arial" w:hAnsi="Arial" w:cs="Arial"/>
          <w:sz w:val="24"/>
          <w:szCs w:val="24"/>
        </w:rPr>
        <w:t xml:space="preserve"> że spełniam</w:t>
      </w:r>
      <w:r w:rsidR="004541F9" w:rsidRPr="004B4A23">
        <w:rPr>
          <w:rFonts w:ascii="Arial" w:hAnsi="Arial" w:cs="Arial"/>
          <w:sz w:val="24"/>
          <w:szCs w:val="24"/>
        </w:rPr>
        <w:t>, określone przez Zamawiającego,</w:t>
      </w:r>
      <w:r w:rsidR="00313417" w:rsidRPr="004B4A23">
        <w:rPr>
          <w:rFonts w:ascii="Arial" w:hAnsi="Arial" w:cs="Arial"/>
          <w:sz w:val="24"/>
          <w:szCs w:val="24"/>
        </w:rPr>
        <w:t xml:space="preserve"> warunki udziału </w:t>
      </w:r>
      <w:r w:rsidR="004B4A23">
        <w:rPr>
          <w:rFonts w:ascii="Arial" w:hAnsi="Arial" w:cs="Arial"/>
          <w:sz w:val="24"/>
          <w:szCs w:val="24"/>
        </w:rPr>
        <w:t xml:space="preserve">                            </w:t>
      </w:r>
      <w:r w:rsidR="004541F9" w:rsidRPr="004B4A23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4B4A23" w14:paraId="39DF9B63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7A8E" w14:textId="77777777" w:rsidR="00D2702A" w:rsidRPr="004B4A23" w:rsidRDefault="00D2702A" w:rsidP="004B4A23">
            <w:pPr>
              <w:spacing w:before="6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7E5D" w14:textId="77777777" w:rsidR="00D2702A" w:rsidRPr="004B4A23" w:rsidRDefault="00D2702A" w:rsidP="004B4A23">
            <w:pPr>
              <w:spacing w:before="6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4B4A23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4B4A23" w14:paraId="2746054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0A7E" w14:textId="213E0FC4" w:rsidR="00D2702A" w:rsidRPr="004B4A23" w:rsidRDefault="004B4A23" w:rsidP="004B4A23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6255" w14:textId="21F86887" w:rsidR="00D2702A" w:rsidRPr="004B4A23" w:rsidRDefault="004B4A23" w:rsidP="004B4A23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B4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  <w:p w14:paraId="066D3990" w14:textId="77777777" w:rsidR="00D2702A" w:rsidRPr="004B4A23" w:rsidRDefault="00D2702A" w:rsidP="004B4A23">
            <w:pPr>
              <w:spacing w:before="6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447471" w14:textId="77777777" w:rsidR="00D2702A" w:rsidRPr="004B4A23" w:rsidRDefault="00D2702A" w:rsidP="004B4A2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1133E720" w14:textId="77777777" w:rsidR="00025C8D" w:rsidRPr="004B4A23" w:rsidRDefault="00025C8D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…………….……. </w:t>
      </w:r>
      <w:r w:rsidRPr="004B4A23">
        <w:rPr>
          <w:rFonts w:ascii="Arial" w:hAnsi="Arial" w:cs="Arial"/>
          <w:i/>
          <w:sz w:val="20"/>
          <w:szCs w:val="20"/>
        </w:rPr>
        <w:t>(miejscowość)</w:t>
      </w:r>
      <w:r w:rsidRPr="004B4A23">
        <w:rPr>
          <w:rFonts w:ascii="Arial" w:hAnsi="Arial" w:cs="Arial"/>
          <w:i/>
          <w:sz w:val="24"/>
          <w:szCs w:val="24"/>
        </w:rPr>
        <w:t xml:space="preserve">, </w:t>
      </w:r>
      <w:r w:rsidRPr="004B4A23">
        <w:rPr>
          <w:rFonts w:ascii="Arial" w:hAnsi="Arial" w:cs="Arial"/>
          <w:sz w:val="24"/>
          <w:szCs w:val="24"/>
        </w:rPr>
        <w:t xml:space="preserve">dnia ………….……. r. </w:t>
      </w:r>
    </w:p>
    <w:p w14:paraId="0F366276" w14:textId="77777777" w:rsidR="00025C8D" w:rsidRPr="004B4A23" w:rsidRDefault="00025C8D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346C064F" w14:textId="77777777" w:rsidR="00F8042D" w:rsidRPr="004B4A23" w:rsidRDefault="00025C8D" w:rsidP="004B4A23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p w14:paraId="3D46261B" w14:textId="77777777" w:rsidR="004B4A23" w:rsidRDefault="004B4A23" w:rsidP="004B4A23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303DF1F0" w14:textId="77777777" w:rsidR="004B4A23" w:rsidRDefault="004B4A23" w:rsidP="004B4A23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14:paraId="2F3ADC71" w14:textId="4730A530" w:rsidR="00D23F3D" w:rsidRPr="004B4A23" w:rsidRDefault="00D23F3D" w:rsidP="004B4A23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4B4A23">
        <w:rPr>
          <w:rFonts w:ascii="Arial" w:hAnsi="Arial" w:cs="Arial"/>
          <w:sz w:val="24"/>
          <w:szCs w:val="24"/>
        </w:rPr>
        <w:t>Z</w:t>
      </w:r>
      <w:r w:rsidRPr="004B4A23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0027A96E" w14:textId="77777777" w:rsidR="00FE4E2B" w:rsidRPr="004B4A23" w:rsidRDefault="00FE4E2B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467CF3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EF29AE" w14:textId="77777777" w:rsidR="004B4A23" w:rsidRDefault="004B4A23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9B944A" w14:textId="5C345D61" w:rsidR="00FE4E2B" w:rsidRPr="004B4A23" w:rsidRDefault="00FE4E2B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 xml:space="preserve">…………….……. </w:t>
      </w:r>
      <w:r w:rsidRPr="004B4A23">
        <w:rPr>
          <w:rFonts w:ascii="Arial" w:hAnsi="Arial" w:cs="Arial"/>
          <w:i/>
          <w:sz w:val="20"/>
          <w:szCs w:val="20"/>
        </w:rPr>
        <w:t>(miejscowość)</w:t>
      </w:r>
      <w:r w:rsidRPr="004B4A23">
        <w:rPr>
          <w:rFonts w:ascii="Arial" w:hAnsi="Arial" w:cs="Arial"/>
          <w:i/>
          <w:sz w:val="24"/>
          <w:szCs w:val="24"/>
        </w:rPr>
        <w:t xml:space="preserve">, </w:t>
      </w:r>
      <w:r w:rsidRPr="004B4A23">
        <w:rPr>
          <w:rFonts w:ascii="Arial" w:hAnsi="Arial" w:cs="Arial"/>
          <w:sz w:val="24"/>
          <w:szCs w:val="24"/>
        </w:rPr>
        <w:t xml:space="preserve">dnia ………….……. r. </w:t>
      </w:r>
    </w:p>
    <w:p w14:paraId="47949E9F" w14:textId="77777777" w:rsidR="00FE4E2B" w:rsidRPr="004B4A23" w:rsidRDefault="00FE4E2B" w:rsidP="004B4A2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</w:r>
      <w:r w:rsidRPr="004B4A23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2B960369" w14:textId="77777777" w:rsidR="00484F88" w:rsidRPr="004B4A23" w:rsidRDefault="00FE4E2B" w:rsidP="004B4A23">
      <w:pPr>
        <w:spacing w:after="0"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4B4A23">
        <w:rPr>
          <w:rFonts w:ascii="Arial" w:hAnsi="Arial" w:cs="Arial"/>
          <w:i/>
          <w:sz w:val="20"/>
          <w:szCs w:val="20"/>
        </w:rPr>
        <w:t>(podpis)</w:t>
      </w:r>
    </w:p>
    <w:sectPr w:rsidR="00484F88" w:rsidRPr="004B4A23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2371" w14:textId="77777777" w:rsidR="00A87921" w:rsidRDefault="00A87921" w:rsidP="0038231F">
      <w:pPr>
        <w:spacing w:after="0" w:line="240" w:lineRule="auto"/>
      </w:pPr>
      <w:r>
        <w:separator/>
      </w:r>
    </w:p>
  </w:endnote>
  <w:endnote w:type="continuationSeparator" w:id="0">
    <w:p w14:paraId="29AB6942" w14:textId="77777777" w:rsidR="00A87921" w:rsidRDefault="00A879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F09D" w14:textId="77777777" w:rsidR="00F8042D" w:rsidRPr="004400EA" w:rsidRDefault="00F8042D">
    <w:pPr>
      <w:pStyle w:val="Stopka"/>
      <w:jc w:val="right"/>
      <w:rPr>
        <w:rFonts w:ascii="Arial" w:hAnsi="Arial" w:cs="Arial"/>
      </w:rPr>
    </w:pPr>
    <w:r w:rsidRPr="004400EA">
      <w:rPr>
        <w:rFonts w:ascii="Arial" w:hAnsi="Arial" w:cs="Arial"/>
      </w:rPr>
      <w:t xml:space="preserve">Strona </w:t>
    </w:r>
    <w:r w:rsidRPr="004400EA">
      <w:rPr>
        <w:rFonts w:ascii="Arial" w:hAnsi="Arial" w:cs="Arial"/>
        <w:b/>
        <w:bCs/>
        <w:sz w:val="24"/>
        <w:szCs w:val="24"/>
      </w:rPr>
      <w:fldChar w:fldCharType="begin"/>
    </w:r>
    <w:r w:rsidRPr="004400EA">
      <w:rPr>
        <w:rFonts w:ascii="Arial" w:hAnsi="Arial" w:cs="Arial"/>
        <w:b/>
        <w:bCs/>
      </w:rPr>
      <w:instrText>PAGE</w:instrText>
    </w:r>
    <w:r w:rsidRPr="004400EA">
      <w:rPr>
        <w:rFonts w:ascii="Arial" w:hAnsi="Arial" w:cs="Arial"/>
        <w:b/>
        <w:bCs/>
        <w:sz w:val="24"/>
        <w:szCs w:val="24"/>
      </w:rPr>
      <w:fldChar w:fldCharType="separate"/>
    </w:r>
    <w:r w:rsidR="00F90CD1" w:rsidRPr="004400EA">
      <w:rPr>
        <w:rFonts w:ascii="Arial" w:hAnsi="Arial" w:cs="Arial"/>
        <w:b/>
        <w:bCs/>
        <w:noProof/>
      </w:rPr>
      <w:t>2</w:t>
    </w:r>
    <w:r w:rsidRPr="004400EA">
      <w:rPr>
        <w:rFonts w:ascii="Arial" w:hAnsi="Arial" w:cs="Arial"/>
        <w:b/>
        <w:bCs/>
        <w:sz w:val="24"/>
        <w:szCs w:val="24"/>
      </w:rPr>
      <w:fldChar w:fldCharType="end"/>
    </w:r>
    <w:r w:rsidRPr="004400EA">
      <w:rPr>
        <w:rFonts w:ascii="Arial" w:hAnsi="Arial" w:cs="Arial"/>
      </w:rPr>
      <w:t xml:space="preserve"> z </w:t>
    </w:r>
    <w:r w:rsidRPr="004400EA">
      <w:rPr>
        <w:rFonts w:ascii="Arial" w:hAnsi="Arial" w:cs="Arial"/>
        <w:b/>
        <w:bCs/>
        <w:sz w:val="24"/>
        <w:szCs w:val="24"/>
      </w:rPr>
      <w:fldChar w:fldCharType="begin"/>
    </w:r>
    <w:r w:rsidRPr="004400EA">
      <w:rPr>
        <w:rFonts w:ascii="Arial" w:hAnsi="Arial" w:cs="Arial"/>
        <w:b/>
        <w:bCs/>
      </w:rPr>
      <w:instrText>NUMPAGES</w:instrText>
    </w:r>
    <w:r w:rsidRPr="004400EA">
      <w:rPr>
        <w:rFonts w:ascii="Arial" w:hAnsi="Arial" w:cs="Arial"/>
        <w:b/>
        <w:bCs/>
        <w:sz w:val="24"/>
        <w:szCs w:val="24"/>
      </w:rPr>
      <w:fldChar w:fldCharType="separate"/>
    </w:r>
    <w:r w:rsidR="00F90CD1" w:rsidRPr="004400EA">
      <w:rPr>
        <w:rFonts w:ascii="Arial" w:hAnsi="Arial" w:cs="Arial"/>
        <w:b/>
        <w:bCs/>
        <w:noProof/>
      </w:rPr>
      <w:t>5</w:t>
    </w:r>
    <w:r w:rsidRPr="004400EA">
      <w:rPr>
        <w:rFonts w:ascii="Arial" w:hAnsi="Arial" w:cs="Arial"/>
        <w:b/>
        <w:bCs/>
        <w:sz w:val="24"/>
        <w:szCs w:val="24"/>
      </w:rPr>
      <w:fldChar w:fldCharType="end"/>
    </w:r>
  </w:p>
  <w:p w14:paraId="20ED9718" w14:textId="77777777" w:rsidR="001C6945" w:rsidRPr="004400EA" w:rsidRDefault="001C6945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41CE" w14:textId="77777777" w:rsidR="00A87921" w:rsidRDefault="00A87921" w:rsidP="0038231F">
      <w:pPr>
        <w:spacing w:after="0" w:line="240" w:lineRule="auto"/>
      </w:pPr>
      <w:r>
        <w:separator/>
      </w:r>
    </w:p>
  </w:footnote>
  <w:footnote w:type="continuationSeparator" w:id="0">
    <w:p w14:paraId="143D931B" w14:textId="77777777" w:rsidR="00A87921" w:rsidRDefault="00A879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83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B59"/>
    <w:rsid w:val="003B7238"/>
    <w:rsid w:val="003C3B64"/>
    <w:rsid w:val="003F024C"/>
    <w:rsid w:val="00406F83"/>
    <w:rsid w:val="00434CC2"/>
    <w:rsid w:val="004400EA"/>
    <w:rsid w:val="004541F9"/>
    <w:rsid w:val="004609F1"/>
    <w:rsid w:val="004651B5"/>
    <w:rsid w:val="004761C6"/>
    <w:rsid w:val="0047664E"/>
    <w:rsid w:val="00476E7D"/>
    <w:rsid w:val="00482F6E"/>
    <w:rsid w:val="00484F88"/>
    <w:rsid w:val="004B4A23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D07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72096"/>
    <w:rsid w:val="00A87921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42F35"/>
    <w:rsid w:val="00D531D5"/>
    <w:rsid w:val="00D53B93"/>
    <w:rsid w:val="00D54786"/>
    <w:rsid w:val="00D7532C"/>
    <w:rsid w:val="00DA6EC7"/>
    <w:rsid w:val="00DD146A"/>
    <w:rsid w:val="00DD2315"/>
    <w:rsid w:val="00DD3E9D"/>
    <w:rsid w:val="00DD496A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E6284"/>
  <w15:docId w15:val="{25AF8BDF-0E58-432A-AD37-B026AAE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9</cp:revision>
  <cp:lastPrinted>2021-03-26T09:41:00Z</cp:lastPrinted>
  <dcterms:created xsi:type="dcterms:W3CDTF">2021-03-19T13:11:00Z</dcterms:created>
  <dcterms:modified xsi:type="dcterms:W3CDTF">2021-05-26T11:57:00Z</dcterms:modified>
</cp:coreProperties>
</file>