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4C0D" w14:textId="77777777" w:rsidR="00D665F5" w:rsidRPr="00D3406D" w:rsidRDefault="00FD1B0C" w:rsidP="00D3406D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D3406D">
        <w:rPr>
          <w:rFonts w:ascii="Arial" w:hAnsi="Arial" w:cs="Arial"/>
          <w:sz w:val="24"/>
          <w:szCs w:val="24"/>
        </w:rPr>
        <w:t>Olecko</w:t>
      </w:r>
      <w:r w:rsidR="00D665F5" w:rsidRPr="00D3406D">
        <w:rPr>
          <w:rFonts w:ascii="Arial" w:hAnsi="Arial" w:cs="Arial"/>
          <w:sz w:val="24"/>
          <w:szCs w:val="24"/>
        </w:rPr>
        <w:t xml:space="preserve"> dnia: </w:t>
      </w:r>
      <w:r w:rsidRPr="00D3406D">
        <w:rPr>
          <w:rFonts w:ascii="Arial" w:hAnsi="Arial" w:cs="Arial"/>
          <w:sz w:val="24"/>
          <w:szCs w:val="24"/>
        </w:rPr>
        <w:t>2021-06-28</w:t>
      </w:r>
    </w:p>
    <w:p w14:paraId="2B7A6D4D" w14:textId="77777777" w:rsidR="00D3406D" w:rsidRPr="00E50B85" w:rsidRDefault="00D3406D" w:rsidP="00D3406D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50B85">
        <w:rPr>
          <w:rFonts w:ascii="Arial" w:hAnsi="Arial" w:cs="Arial"/>
          <w:b/>
          <w:sz w:val="24"/>
          <w:szCs w:val="24"/>
        </w:rPr>
        <w:t xml:space="preserve">Ośrodek Szkolno – Wychowawczy </w:t>
      </w:r>
    </w:p>
    <w:p w14:paraId="12BFE523" w14:textId="77777777" w:rsidR="00D3406D" w:rsidRPr="00E50B85" w:rsidRDefault="00D3406D" w:rsidP="00D3406D">
      <w:p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50B85">
        <w:rPr>
          <w:rFonts w:ascii="Arial" w:hAnsi="Arial" w:cs="Arial"/>
          <w:b/>
          <w:sz w:val="24"/>
          <w:szCs w:val="24"/>
        </w:rPr>
        <w:t xml:space="preserve">Dla Dzieci Głuchych w Olecku </w:t>
      </w:r>
    </w:p>
    <w:p w14:paraId="66C63219" w14:textId="77777777" w:rsidR="00D3406D" w:rsidRPr="00E50B85" w:rsidRDefault="00D3406D" w:rsidP="00D3406D">
      <w:pPr>
        <w:spacing w:before="60" w:after="6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50B85">
        <w:rPr>
          <w:rFonts w:ascii="Arial" w:hAnsi="Arial" w:cs="Arial"/>
          <w:bCs/>
          <w:sz w:val="24"/>
          <w:szCs w:val="24"/>
        </w:rPr>
        <w:t>Słowiańska 2, 19-400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50B85">
        <w:rPr>
          <w:rFonts w:ascii="Arial" w:hAnsi="Arial" w:cs="Arial"/>
          <w:bCs/>
          <w:sz w:val="24"/>
          <w:szCs w:val="24"/>
        </w:rPr>
        <w:t>Olecko</w:t>
      </w:r>
    </w:p>
    <w:p w14:paraId="500E15BD" w14:textId="77777777" w:rsidR="00D665F5" w:rsidRPr="00D3406D" w:rsidRDefault="00D665F5" w:rsidP="00D3406D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49651DC" w14:textId="75127D5B" w:rsidR="00A80738" w:rsidRPr="00D3406D" w:rsidRDefault="00D665F5" w:rsidP="00D3406D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D3406D">
        <w:rPr>
          <w:rFonts w:ascii="Arial" w:hAnsi="Arial" w:cs="Arial"/>
          <w:sz w:val="24"/>
          <w:szCs w:val="24"/>
        </w:rPr>
        <w:t>Znak sprawy:</w:t>
      </w:r>
      <w:r w:rsidRPr="00D3406D">
        <w:rPr>
          <w:rFonts w:ascii="Arial" w:hAnsi="Arial" w:cs="Arial"/>
          <w:b/>
          <w:sz w:val="24"/>
          <w:szCs w:val="24"/>
        </w:rPr>
        <w:t xml:space="preserve"> </w:t>
      </w:r>
      <w:r w:rsidR="00FD1B0C" w:rsidRPr="00D3406D">
        <w:rPr>
          <w:rFonts w:ascii="Arial" w:hAnsi="Arial" w:cs="Arial"/>
          <w:b/>
          <w:sz w:val="24"/>
          <w:szCs w:val="24"/>
        </w:rPr>
        <w:t>OSW.TP.3</w:t>
      </w:r>
      <w:r w:rsidR="00327982">
        <w:rPr>
          <w:rFonts w:ascii="Arial" w:hAnsi="Arial" w:cs="Arial"/>
          <w:b/>
          <w:sz w:val="24"/>
          <w:szCs w:val="24"/>
        </w:rPr>
        <w:t>.02</w:t>
      </w:r>
      <w:r w:rsidR="00FD1B0C" w:rsidRPr="00D3406D">
        <w:rPr>
          <w:rFonts w:ascii="Arial" w:hAnsi="Arial" w:cs="Arial"/>
          <w:b/>
          <w:sz w:val="24"/>
          <w:szCs w:val="24"/>
        </w:rPr>
        <w:t>.2021</w:t>
      </w:r>
      <w:r w:rsidR="00A80738" w:rsidRPr="00D3406D">
        <w:rPr>
          <w:rFonts w:ascii="Arial" w:hAnsi="Arial" w:cs="Arial"/>
          <w:sz w:val="24"/>
          <w:szCs w:val="24"/>
        </w:rPr>
        <w:tab/>
        <w:t xml:space="preserve"> </w:t>
      </w:r>
    </w:p>
    <w:p w14:paraId="474E545F" w14:textId="77777777" w:rsidR="00A80738" w:rsidRPr="00D3406D" w:rsidRDefault="00A80738" w:rsidP="00D3406D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307A811" w14:textId="77777777" w:rsidR="00A80738" w:rsidRPr="00D3406D" w:rsidRDefault="00A80738" w:rsidP="00D3406D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3406D">
        <w:rPr>
          <w:rFonts w:ascii="Arial" w:hAnsi="Arial" w:cs="Arial"/>
          <w:b/>
          <w:spacing w:val="20"/>
          <w:sz w:val="24"/>
          <w:szCs w:val="24"/>
        </w:rPr>
        <w:t>INFORMACJA Z OTWARCIA OFERT</w:t>
      </w:r>
    </w:p>
    <w:p w14:paraId="77C748B3" w14:textId="77777777" w:rsidR="00A80738" w:rsidRPr="00D3406D" w:rsidRDefault="00A80738" w:rsidP="00D3406D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1A4E477" w14:textId="29887532" w:rsidR="00A80738" w:rsidRPr="00D3406D" w:rsidRDefault="00C659E2" w:rsidP="00D3406D">
      <w:p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3406D">
        <w:rPr>
          <w:rFonts w:ascii="Arial" w:hAnsi="Arial" w:cs="Arial"/>
          <w:bCs/>
          <w:sz w:val="24"/>
          <w:szCs w:val="24"/>
        </w:rPr>
        <w:t xml:space="preserve">Dotyczy </w:t>
      </w:r>
      <w:r w:rsidRPr="00D3406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FD1B0C" w:rsidRPr="00D3406D">
        <w:rPr>
          <w:rFonts w:ascii="Arial" w:hAnsi="Arial" w:cs="Arial"/>
          <w:sz w:val="24"/>
          <w:szCs w:val="24"/>
        </w:rPr>
        <w:t>tryb podstawowy</w:t>
      </w:r>
      <w:r w:rsidRPr="00D3406D">
        <w:rPr>
          <w:rFonts w:ascii="Arial" w:hAnsi="Arial" w:cs="Arial"/>
          <w:sz w:val="24"/>
          <w:szCs w:val="24"/>
        </w:rPr>
        <w:t xml:space="preserve"> na: </w:t>
      </w:r>
      <w:r w:rsidR="00FD1B0C" w:rsidRPr="00D3406D">
        <w:rPr>
          <w:rFonts w:ascii="Arial" w:hAnsi="Arial" w:cs="Arial"/>
          <w:b/>
          <w:sz w:val="24"/>
          <w:szCs w:val="24"/>
        </w:rPr>
        <w:t>Przebudowa boiska wielofunkcyjnego przy Ośrodku Szkolno - Wychowawczym dla Dzieci Głuchych w Olecku</w:t>
      </w:r>
      <w:r w:rsidR="00327982">
        <w:rPr>
          <w:rFonts w:ascii="Arial" w:hAnsi="Arial" w:cs="Arial"/>
          <w:b/>
          <w:sz w:val="24"/>
          <w:szCs w:val="24"/>
        </w:rPr>
        <w:t>.</w:t>
      </w:r>
    </w:p>
    <w:p w14:paraId="6DDD7CB3" w14:textId="7B28F613" w:rsidR="00D665F5" w:rsidRPr="00D3406D" w:rsidRDefault="00D665F5" w:rsidP="00D3406D">
      <w:pPr>
        <w:spacing w:before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406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D3406D">
        <w:rPr>
          <w:rFonts w:ascii="Arial" w:hAnsi="Arial" w:cs="Arial"/>
          <w:sz w:val="24"/>
          <w:szCs w:val="24"/>
        </w:rPr>
        <w:t>2</w:t>
      </w:r>
      <w:r w:rsidRPr="00D3406D">
        <w:rPr>
          <w:rFonts w:ascii="Arial" w:hAnsi="Arial" w:cs="Arial"/>
          <w:sz w:val="24"/>
          <w:szCs w:val="24"/>
        </w:rPr>
        <w:t xml:space="preserve"> ust. 5 </w:t>
      </w:r>
      <w:r w:rsidRPr="00D3406D">
        <w:rPr>
          <w:rFonts w:ascii="Arial" w:hAnsi="Arial" w:cs="Arial"/>
          <w:bCs/>
          <w:sz w:val="24"/>
          <w:szCs w:val="24"/>
        </w:rPr>
        <w:t>ustawy z dnia 11 września 2019r. Prawo zamówień publicznych</w:t>
      </w:r>
      <w:r w:rsidRPr="00D3406D">
        <w:rPr>
          <w:rFonts w:ascii="Arial" w:hAnsi="Arial" w:cs="Arial"/>
          <w:sz w:val="24"/>
          <w:szCs w:val="24"/>
        </w:rPr>
        <w:t xml:space="preserve"> </w:t>
      </w:r>
      <w:r w:rsidR="00FD1B0C" w:rsidRPr="00D3406D">
        <w:rPr>
          <w:rFonts w:ascii="Arial" w:hAnsi="Arial" w:cs="Arial"/>
          <w:sz w:val="24"/>
          <w:szCs w:val="24"/>
        </w:rPr>
        <w:t>(Dz.U. poz. 2019 ze zm.)</w:t>
      </w:r>
      <w:r w:rsidR="00490DC0" w:rsidRPr="00D3406D">
        <w:rPr>
          <w:rFonts w:ascii="Arial" w:hAnsi="Arial" w:cs="Arial"/>
          <w:sz w:val="24"/>
          <w:szCs w:val="24"/>
        </w:rPr>
        <w:t xml:space="preserve"> </w:t>
      </w:r>
      <w:r w:rsidRPr="00D3406D">
        <w:rPr>
          <w:rFonts w:ascii="Arial" w:hAnsi="Arial" w:cs="Arial"/>
          <w:sz w:val="24"/>
          <w:szCs w:val="24"/>
        </w:rPr>
        <w:t>udostępnia</w:t>
      </w:r>
      <w:r w:rsidR="00F95C33" w:rsidRPr="00D3406D">
        <w:rPr>
          <w:rFonts w:ascii="Arial" w:hAnsi="Arial" w:cs="Arial"/>
          <w:sz w:val="24"/>
          <w:szCs w:val="24"/>
        </w:rPr>
        <w:t xml:space="preserve"> </w:t>
      </w:r>
      <w:r w:rsidR="004C7E9B" w:rsidRPr="00D3406D">
        <w:rPr>
          <w:rFonts w:ascii="Arial" w:hAnsi="Arial" w:cs="Arial"/>
          <w:sz w:val="24"/>
          <w:szCs w:val="24"/>
        </w:rPr>
        <w:t>informacj</w:t>
      </w:r>
      <w:r w:rsidR="00577BC6" w:rsidRPr="00D3406D">
        <w:rPr>
          <w:rFonts w:ascii="Arial" w:hAnsi="Arial" w:cs="Arial"/>
          <w:sz w:val="24"/>
          <w:szCs w:val="24"/>
        </w:rPr>
        <w:t>ę</w:t>
      </w:r>
      <w:r w:rsidR="00035488" w:rsidRPr="00D3406D">
        <w:rPr>
          <w:rFonts w:ascii="Arial" w:hAnsi="Arial" w:cs="Arial"/>
          <w:sz w:val="24"/>
          <w:szCs w:val="24"/>
        </w:rPr>
        <w:t xml:space="preserve"> z otwarcia ofert</w:t>
      </w:r>
      <w:r w:rsidR="00577BC6" w:rsidRPr="00D3406D">
        <w:rPr>
          <w:rFonts w:ascii="Arial" w:hAnsi="Arial" w:cs="Arial"/>
          <w:sz w:val="24"/>
          <w:szCs w:val="24"/>
        </w:rPr>
        <w:t>.</w:t>
      </w:r>
    </w:p>
    <w:p w14:paraId="6505C634" w14:textId="77777777" w:rsidR="00A80738" w:rsidRPr="00D3406D" w:rsidRDefault="00D665F5" w:rsidP="00D3406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D3406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D3406D">
        <w:rPr>
          <w:rFonts w:ascii="Arial" w:hAnsi="Arial" w:cs="Arial"/>
          <w:sz w:val="24"/>
          <w:szCs w:val="24"/>
        </w:rPr>
        <w:t xml:space="preserve"> w dniu </w:t>
      </w:r>
      <w:r w:rsidR="00FD1B0C" w:rsidRPr="00D3406D">
        <w:rPr>
          <w:rFonts w:ascii="Arial" w:hAnsi="Arial" w:cs="Arial"/>
          <w:sz w:val="24"/>
          <w:szCs w:val="24"/>
        </w:rPr>
        <w:t>28/06/2021</w:t>
      </w:r>
      <w:r w:rsidR="00FF4AB1" w:rsidRPr="00D3406D">
        <w:rPr>
          <w:rFonts w:ascii="Arial" w:hAnsi="Arial" w:cs="Arial"/>
          <w:sz w:val="24"/>
          <w:szCs w:val="24"/>
        </w:rPr>
        <w:t xml:space="preserve"> o godz. </w:t>
      </w:r>
      <w:r w:rsidR="00FD1B0C" w:rsidRPr="00D3406D">
        <w:rPr>
          <w:rFonts w:ascii="Arial" w:hAnsi="Arial" w:cs="Arial"/>
          <w:sz w:val="24"/>
          <w:szCs w:val="24"/>
        </w:rPr>
        <w:t>10:00</w:t>
      </w:r>
      <w:r w:rsidRPr="00D3406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D3406D" w14:paraId="61439DD3" w14:textId="77777777" w:rsidTr="003F57CD">
        <w:tc>
          <w:tcPr>
            <w:tcW w:w="993" w:type="dxa"/>
            <w:shd w:val="clear" w:color="auto" w:fill="auto"/>
            <w:vAlign w:val="center"/>
          </w:tcPr>
          <w:p w14:paraId="29919760" w14:textId="77777777" w:rsidR="00D665F5" w:rsidRPr="00D3406D" w:rsidRDefault="00D665F5" w:rsidP="00D3406D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06D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1691996" w14:textId="77777777" w:rsidR="00D665F5" w:rsidRPr="00D3406D" w:rsidRDefault="00D665F5" w:rsidP="00D3406D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06D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D340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406D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0775EB" w14:textId="77777777" w:rsidR="00D665F5" w:rsidRPr="00D3406D" w:rsidRDefault="00D665F5" w:rsidP="00D3406D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06D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FD1B0C" w:rsidRPr="00D3406D" w14:paraId="041CF15B" w14:textId="77777777" w:rsidTr="00701BC8">
        <w:tc>
          <w:tcPr>
            <w:tcW w:w="993" w:type="dxa"/>
            <w:shd w:val="clear" w:color="auto" w:fill="auto"/>
            <w:vAlign w:val="center"/>
          </w:tcPr>
          <w:p w14:paraId="7A0A7F3E" w14:textId="77777777" w:rsidR="00FD1B0C" w:rsidRPr="00D3406D" w:rsidRDefault="00FD1B0C" w:rsidP="00D3406D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0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7FC05452" w14:textId="77777777" w:rsidR="00FD1B0C" w:rsidRPr="00D3406D" w:rsidRDefault="00FD1B0C" w:rsidP="00D3406D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D3406D">
              <w:rPr>
                <w:rFonts w:ascii="Arial" w:hAnsi="Arial" w:cs="Arial"/>
                <w:sz w:val="24"/>
                <w:szCs w:val="24"/>
              </w:rPr>
              <w:t>Przedsiębiorstwo Budowlane "MONOBET" Marian Andrzejewski</w:t>
            </w:r>
          </w:p>
          <w:p w14:paraId="2D74CD0E" w14:textId="45DCDAFD" w:rsidR="00FD1B0C" w:rsidRPr="00D3406D" w:rsidRDefault="00FD1B0C" w:rsidP="00D340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406D">
              <w:rPr>
                <w:rFonts w:ascii="Arial" w:hAnsi="Arial" w:cs="Arial"/>
                <w:sz w:val="24"/>
                <w:szCs w:val="24"/>
              </w:rPr>
              <w:t>Lipowa 7</w:t>
            </w:r>
            <w:r w:rsidR="00D3406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3406D">
              <w:rPr>
                <w:rFonts w:ascii="Arial" w:hAnsi="Arial" w:cs="Arial"/>
                <w:sz w:val="24"/>
                <w:szCs w:val="24"/>
              </w:rPr>
              <w:t>87-617 Bobrowniki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EB5B5D" w14:textId="77777777" w:rsidR="00FD1B0C" w:rsidRPr="00D3406D" w:rsidRDefault="00FD1B0C" w:rsidP="00D3406D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06D">
              <w:rPr>
                <w:rFonts w:ascii="Arial" w:hAnsi="Arial" w:cs="Arial"/>
                <w:sz w:val="24"/>
                <w:szCs w:val="24"/>
              </w:rPr>
              <w:t>1 029 510.00 zł</w:t>
            </w:r>
          </w:p>
        </w:tc>
      </w:tr>
      <w:tr w:rsidR="00FD1B0C" w:rsidRPr="00D3406D" w14:paraId="7EEC25BF" w14:textId="77777777" w:rsidTr="00701BC8">
        <w:tc>
          <w:tcPr>
            <w:tcW w:w="993" w:type="dxa"/>
            <w:shd w:val="clear" w:color="auto" w:fill="auto"/>
            <w:vAlign w:val="center"/>
          </w:tcPr>
          <w:p w14:paraId="6563D931" w14:textId="77777777" w:rsidR="00FD1B0C" w:rsidRPr="00D3406D" w:rsidRDefault="00FD1B0C" w:rsidP="00D3406D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0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4290224A" w14:textId="77777777" w:rsidR="00FD1B0C" w:rsidRPr="00D3406D" w:rsidRDefault="00FD1B0C" w:rsidP="00D3406D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D3406D">
              <w:rPr>
                <w:rFonts w:ascii="Arial" w:hAnsi="Arial" w:cs="Arial"/>
                <w:sz w:val="24"/>
                <w:szCs w:val="24"/>
              </w:rPr>
              <w:t>TORAKOL Sp. z o.o.</w:t>
            </w:r>
          </w:p>
          <w:p w14:paraId="09AB794C" w14:textId="0085B765" w:rsidR="00FD1B0C" w:rsidRPr="00D3406D" w:rsidRDefault="00FD1B0C" w:rsidP="00D340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406D">
              <w:rPr>
                <w:rFonts w:ascii="Arial" w:hAnsi="Arial" w:cs="Arial"/>
                <w:sz w:val="24"/>
                <w:szCs w:val="24"/>
              </w:rPr>
              <w:t>Słoneczna 24A</w:t>
            </w:r>
            <w:r w:rsidR="00D3406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3406D">
              <w:rPr>
                <w:rFonts w:ascii="Arial" w:hAnsi="Arial" w:cs="Arial"/>
                <w:sz w:val="24"/>
                <w:szCs w:val="24"/>
              </w:rPr>
              <w:t>88-200 Radziejów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5917A1" w14:textId="77777777" w:rsidR="00FD1B0C" w:rsidRPr="00D3406D" w:rsidRDefault="00FD1B0C" w:rsidP="00D3406D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06D">
              <w:rPr>
                <w:rFonts w:ascii="Arial" w:hAnsi="Arial" w:cs="Arial"/>
                <w:sz w:val="24"/>
                <w:szCs w:val="24"/>
              </w:rPr>
              <w:t>1 033 730.54 zł</w:t>
            </w:r>
          </w:p>
        </w:tc>
      </w:tr>
      <w:tr w:rsidR="00FD1B0C" w:rsidRPr="00D3406D" w14:paraId="1507D2BE" w14:textId="77777777" w:rsidTr="00701BC8">
        <w:tc>
          <w:tcPr>
            <w:tcW w:w="993" w:type="dxa"/>
            <w:shd w:val="clear" w:color="auto" w:fill="auto"/>
            <w:vAlign w:val="center"/>
          </w:tcPr>
          <w:p w14:paraId="4470FB4F" w14:textId="77777777" w:rsidR="00FD1B0C" w:rsidRPr="00D3406D" w:rsidRDefault="00FD1B0C" w:rsidP="00D3406D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0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3D65E755" w14:textId="77777777" w:rsidR="00FD1B0C" w:rsidRPr="00D3406D" w:rsidRDefault="00FD1B0C" w:rsidP="00D3406D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D3406D">
              <w:rPr>
                <w:rFonts w:ascii="Arial" w:hAnsi="Arial" w:cs="Arial"/>
                <w:sz w:val="24"/>
                <w:szCs w:val="24"/>
              </w:rPr>
              <w:t>STRABAG Sp. z o.o.</w:t>
            </w:r>
          </w:p>
          <w:p w14:paraId="076AF6DC" w14:textId="79458880" w:rsidR="00FD1B0C" w:rsidRPr="00D3406D" w:rsidRDefault="00FD1B0C" w:rsidP="00D340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406D">
              <w:rPr>
                <w:rFonts w:ascii="Arial" w:hAnsi="Arial" w:cs="Arial"/>
                <w:sz w:val="24"/>
                <w:szCs w:val="24"/>
              </w:rPr>
              <w:t>Parzniewska 10</w:t>
            </w:r>
            <w:r w:rsidR="00D3406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3406D">
              <w:rPr>
                <w:rFonts w:ascii="Arial" w:hAnsi="Arial" w:cs="Arial"/>
                <w:sz w:val="24"/>
                <w:szCs w:val="24"/>
              </w:rPr>
              <w:t>05-800 Pruszków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8CFE62" w14:textId="77777777" w:rsidR="00FD1B0C" w:rsidRPr="00D3406D" w:rsidRDefault="00FD1B0C" w:rsidP="00D3406D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06D">
              <w:rPr>
                <w:rFonts w:ascii="Arial" w:hAnsi="Arial" w:cs="Arial"/>
                <w:sz w:val="24"/>
                <w:szCs w:val="24"/>
              </w:rPr>
              <w:t>1 349 567.34 zł</w:t>
            </w:r>
          </w:p>
        </w:tc>
      </w:tr>
      <w:tr w:rsidR="00FD1B0C" w:rsidRPr="00D3406D" w14:paraId="0B682115" w14:textId="77777777" w:rsidTr="00701BC8">
        <w:tc>
          <w:tcPr>
            <w:tcW w:w="993" w:type="dxa"/>
            <w:shd w:val="clear" w:color="auto" w:fill="auto"/>
            <w:vAlign w:val="center"/>
          </w:tcPr>
          <w:p w14:paraId="682C6E08" w14:textId="77777777" w:rsidR="00FD1B0C" w:rsidRPr="00D3406D" w:rsidRDefault="00FD1B0C" w:rsidP="00D3406D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0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14:paraId="0B860CCA" w14:textId="77777777" w:rsidR="00FD1B0C" w:rsidRPr="00D3406D" w:rsidRDefault="00FD1B0C" w:rsidP="00D3406D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D3406D">
              <w:rPr>
                <w:rFonts w:ascii="Arial" w:hAnsi="Arial" w:cs="Arial"/>
                <w:sz w:val="24"/>
                <w:szCs w:val="24"/>
              </w:rPr>
              <w:t>Sobibar Bartosz Sobieraj</w:t>
            </w:r>
          </w:p>
          <w:p w14:paraId="52702530" w14:textId="31C31D4B" w:rsidR="00DA65AD" w:rsidRPr="00D3406D" w:rsidRDefault="00FD1B0C" w:rsidP="00D340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406D">
              <w:rPr>
                <w:rFonts w:ascii="Arial" w:hAnsi="Arial" w:cs="Arial"/>
                <w:sz w:val="24"/>
                <w:szCs w:val="24"/>
              </w:rPr>
              <w:t>Armii Krajowej 3/13</w:t>
            </w:r>
            <w:r w:rsidR="00D3406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A65AD" w:rsidRPr="00D3406D">
              <w:rPr>
                <w:rFonts w:ascii="Arial" w:hAnsi="Arial" w:cs="Arial"/>
                <w:sz w:val="24"/>
                <w:szCs w:val="24"/>
              </w:rPr>
              <w:t>19-400 Olecko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4F7C81" w14:textId="0317763A" w:rsidR="00FD1B0C" w:rsidRPr="00D3406D" w:rsidRDefault="00D3406D" w:rsidP="00D3406D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D1B0C" w:rsidRPr="00D3406D">
              <w:rPr>
                <w:rFonts w:ascii="Arial" w:hAnsi="Arial" w:cs="Arial"/>
                <w:sz w:val="24"/>
                <w:szCs w:val="24"/>
              </w:rPr>
              <w:t>764 000.00 zł</w:t>
            </w:r>
          </w:p>
        </w:tc>
      </w:tr>
      <w:tr w:rsidR="00FD1B0C" w:rsidRPr="00D3406D" w14:paraId="7A7E4EFF" w14:textId="77777777" w:rsidTr="00701BC8">
        <w:tc>
          <w:tcPr>
            <w:tcW w:w="993" w:type="dxa"/>
            <w:shd w:val="clear" w:color="auto" w:fill="auto"/>
            <w:vAlign w:val="center"/>
          </w:tcPr>
          <w:p w14:paraId="34C9C94B" w14:textId="77777777" w:rsidR="00FD1B0C" w:rsidRPr="00D3406D" w:rsidRDefault="00FD1B0C" w:rsidP="00D3406D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0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14:paraId="3C3C1199" w14:textId="77777777" w:rsidR="00FD1B0C" w:rsidRPr="00D3406D" w:rsidRDefault="00FD1B0C" w:rsidP="00D3406D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D3406D">
              <w:rPr>
                <w:rFonts w:ascii="Arial" w:hAnsi="Arial" w:cs="Arial"/>
                <w:sz w:val="24"/>
                <w:szCs w:val="24"/>
              </w:rPr>
              <w:t>ACTIVA Longin Witkowski</w:t>
            </w:r>
          </w:p>
          <w:p w14:paraId="15AAEF75" w14:textId="658F4312" w:rsidR="00FD1B0C" w:rsidRPr="00D3406D" w:rsidRDefault="00FD1B0C" w:rsidP="00D340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406D">
              <w:rPr>
                <w:rFonts w:ascii="Arial" w:hAnsi="Arial" w:cs="Arial"/>
                <w:sz w:val="24"/>
                <w:szCs w:val="24"/>
              </w:rPr>
              <w:t>Narutowicza 53/6</w:t>
            </w:r>
            <w:r w:rsidR="00D3406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3406D">
              <w:rPr>
                <w:rFonts w:ascii="Arial" w:hAnsi="Arial" w:cs="Arial"/>
                <w:sz w:val="24"/>
                <w:szCs w:val="24"/>
              </w:rPr>
              <w:t>90-130 Łódź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B11BA4" w14:textId="38DE525F" w:rsidR="00FD1B0C" w:rsidRPr="00D3406D" w:rsidRDefault="00D3406D" w:rsidP="00D3406D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D1B0C" w:rsidRPr="00D3406D">
              <w:rPr>
                <w:rFonts w:ascii="Arial" w:hAnsi="Arial" w:cs="Arial"/>
                <w:sz w:val="24"/>
                <w:szCs w:val="24"/>
              </w:rPr>
              <w:t>921 270.00 zł</w:t>
            </w:r>
          </w:p>
        </w:tc>
      </w:tr>
      <w:tr w:rsidR="00FD1B0C" w:rsidRPr="00D3406D" w14:paraId="2430B3BD" w14:textId="77777777" w:rsidTr="00701BC8">
        <w:tc>
          <w:tcPr>
            <w:tcW w:w="993" w:type="dxa"/>
            <w:shd w:val="clear" w:color="auto" w:fill="auto"/>
            <w:vAlign w:val="center"/>
          </w:tcPr>
          <w:p w14:paraId="5AA98678" w14:textId="77777777" w:rsidR="00FD1B0C" w:rsidRPr="00D3406D" w:rsidRDefault="00FD1B0C" w:rsidP="00D3406D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0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14:paraId="349890EC" w14:textId="77777777" w:rsidR="00FD1B0C" w:rsidRPr="00D3406D" w:rsidRDefault="00FD1B0C" w:rsidP="00D3406D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D3406D">
              <w:rPr>
                <w:rFonts w:ascii="Arial" w:hAnsi="Arial" w:cs="Arial"/>
                <w:sz w:val="24"/>
                <w:szCs w:val="24"/>
              </w:rPr>
              <w:t>MULTISPORT BOISKA SPORTOWE Sp. z o.o</w:t>
            </w:r>
          </w:p>
          <w:p w14:paraId="7EF02658" w14:textId="06A817B0" w:rsidR="00FD1B0C" w:rsidRPr="00D3406D" w:rsidRDefault="00FD1B0C" w:rsidP="00D340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3406D">
              <w:rPr>
                <w:rFonts w:ascii="Arial" w:hAnsi="Arial" w:cs="Arial"/>
                <w:sz w:val="24"/>
                <w:szCs w:val="24"/>
              </w:rPr>
              <w:t>Karola Olszewskiego 13A</w:t>
            </w:r>
            <w:r w:rsidR="00D3406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3406D">
              <w:rPr>
                <w:rFonts w:ascii="Arial" w:hAnsi="Arial" w:cs="Arial"/>
                <w:sz w:val="24"/>
                <w:szCs w:val="24"/>
              </w:rPr>
              <w:t>43-600 Jaworzno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FBE944" w14:textId="1722C887" w:rsidR="00FD1B0C" w:rsidRPr="00D3406D" w:rsidRDefault="00D3406D" w:rsidP="00D3406D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D1B0C" w:rsidRPr="00D3406D">
              <w:rPr>
                <w:rFonts w:ascii="Arial" w:hAnsi="Arial" w:cs="Arial"/>
                <w:sz w:val="24"/>
                <w:szCs w:val="24"/>
              </w:rPr>
              <w:t>787 620.50 zł</w:t>
            </w:r>
          </w:p>
        </w:tc>
      </w:tr>
    </w:tbl>
    <w:p w14:paraId="00C429E4" w14:textId="77777777" w:rsidR="00577BC6" w:rsidRPr="00D3406D" w:rsidRDefault="00577BC6" w:rsidP="00D3406D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087CCC0" w14:textId="77777777" w:rsidR="00A80738" w:rsidRPr="00D3406D" w:rsidRDefault="00A80738" w:rsidP="00D3406D">
      <w:pPr>
        <w:pStyle w:val="Tekstpodstawowy"/>
        <w:spacing w:after="480" w:line="276" w:lineRule="auto"/>
        <w:ind w:left="3119" w:firstLine="425"/>
        <w:jc w:val="right"/>
        <w:rPr>
          <w:rFonts w:ascii="Arial" w:hAnsi="Arial" w:cs="Arial"/>
          <w:i/>
          <w:szCs w:val="24"/>
        </w:rPr>
      </w:pPr>
      <w:r w:rsidRPr="00D3406D">
        <w:rPr>
          <w:rFonts w:ascii="Arial" w:hAnsi="Arial" w:cs="Arial"/>
          <w:i/>
          <w:szCs w:val="24"/>
        </w:rPr>
        <w:t>Zamawiający</w:t>
      </w:r>
    </w:p>
    <w:p w14:paraId="74C688B6" w14:textId="380300ED" w:rsidR="00C236D3" w:rsidRPr="00D3406D" w:rsidRDefault="00FD1B0C" w:rsidP="00D3406D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D3406D">
        <w:rPr>
          <w:rFonts w:ascii="Arial" w:hAnsi="Arial" w:cs="Arial"/>
          <w:sz w:val="24"/>
          <w:szCs w:val="24"/>
        </w:rPr>
        <w:t xml:space="preserve"> </w:t>
      </w:r>
      <w:r w:rsidR="00D3406D">
        <w:rPr>
          <w:rFonts w:ascii="Arial" w:hAnsi="Arial" w:cs="Arial"/>
          <w:sz w:val="24"/>
          <w:szCs w:val="24"/>
        </w:rPr>
        <w:t>Artur Sobolewski</w:t>
      </w:r>
    </w:p>
    <w:sectPr w:rsidR="00C236D3" w:rsidRPr="00D340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271D" w14:textId="77777777" w:rsidR="00ED450E" w:rsidRDefault="00ED450E">
      <w:r>
        <w:separator/>
      </w:r>
    </w:p>
  </w:endnote>
  <w:endnote w:type="continuationSeparator" w:id="0">
    <w:p w14:paraId="06DA7D09" w14:textId="77777777" w:rsidR="00ED450E" w:rsidRDefault="00ED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0851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BCE137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6D2C" w14:textId="7007BC6F" w:rsidR="009F189D" w:rsidRDefault="00DA65A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3F712A" wp14:editId="1C792EDE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2D36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1BEDEAFB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E924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E90020A" w14:textId="77777777" w:rsidR="009F189D" w:rsidRDefault="009F189D">
    <w:pPr>
      <w:pStyle w:val="Stopka"/>
      <w:tabs>
        <w:tab w:val="clear" w:pos="4536"/>
      </w:tabs>
      <w:jc w:val="center"/>
    </w:pPr>
  </w:p>
  <w:p w14:paraId="35AB0C21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3D2A" w14:textId="77777777" w:rsidR="00ED450E" w:rsidRDefault="00ED450E">
      <w:r>
        <w:separator/>
      </w:r>
    </w:p>
  </w:footnote>
  <w:footnote w:type="continuationSeparator" w:id="0">
    <w:p w14:paraId="7B5E71CD" w14:textId="77777777" w:rsidR="00ED450E" w:rsidRDefault="00ED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DE84" w14:textId="77777777" w:rsidR="00FD1B0C" w:rsidRDefault="00FD1B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540F" w14:textId="77777777" w:rsidR="00FD1B0C" w:rsidRDefault="00FD1B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1666" w14:textId="77777777" w:rsidR="00FD1B0C" w:rsidRDefault="00FD1B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D8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27982"/>
    <w:rsid w:val="003B6B36"/>
    <w:rsid w:val="003D72FD"/>
    <w:rsid w:val="003F57CD"/>
    <w:rsid w:val="00423179"/>
    <w:rsid w:val="00490DC0"/>
    <w:rsid w:val="00493F8C"/>
    <w:rsid w:val="004C7E9B"/>
    <w:rsid w:val="00577BC6"/>
    <w:rsid w:val="00601802"/>
    <w:rsid w:val="0069085C"/>
    <w:rsid w:val="00843263"/>
    <w:rsid w:val="00861E75"/>
    <w:rsid w:val="009D19BD"/>
    <w:rsid w:val="009F189D"/>
    <w:rsid w:val="00A174FF"/>
    <w:rsid w:val="00A80738"/>
    <w:rsid w:val="00C236D3"/>
    <w:rsid w:val="00C659E2"/>
    <w:rsid w:val="00CB0802"/>
    <w:rsid w:val="00D3406D"/>
    <w:rsid w:val="00D665F5"/>
    <w:rsid w:val="00D7128F"/>
    <w:rsid w:val="00DA65AD"/>
    <w:rsid w:val="00E045D8"/>
    <w:rsid w:val="00EA3476"/>
    <w:rsid w:val="00ED450E"/>
    <w:rsid w:val="00F44906"/>
    <w:rsid w:val="00F52F15"/>
    <w:rsid w:val="00F95C33"/>
    <w:rsid w:val="00FD1B0C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6B8507"/>
  <w15:chartTrackingRefBased/>
  <w15:docId w15:val="{97358A45-5CA6-4DE5-82A4-BF5C7BDC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2021-06-28T08:50:00Z</cp:lastPrinted>
  <dcterms:created xsi:type="dcterms:W3CDTF">2021-06-28T08:47:00Z</dcterms:created>
  <dcterms:modified xsi:type="dcterms:W3CDTF">2021-06-28T08:53:00Z</dcterms:modified>
</cp:coreProperties>
</file>