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C93A" w14:textId="1C3E639D" w:rsidR="00FB7F50" w:rsidRPr="00463644" w:rsidRDefault="00ED7F67" w:rsidP="00463644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463644">
        <w:rPr>
          <w:rFonts w:ascii="Arial" w:hAnsi="Arial" w:cs="Arial"/>
        </w:rPr>
        <w:t>Olecko</w:t>
      </w:r>
      <w:r w:rsidR="00FB7F50" w:rsidRPr="00463644">
        <w:rPr>
          <w:rFonts w:ascii="Arial" w:hAnsi="Arial" w:cs="Arial"/>
        </w:rPr>
        <w:t xml:space="preserve"> dnia: </w:t>
      </w:r>
      <w:r w:rsidRPr="00463644">
        <w:rPr>
          <w:rFonts w:ascii="Arial" w:hAnsi="Arial" w:cs="Arial"/>
        </w:rPr>
        <w:t>2021-0</w:t>
      </w:r>
      <w:r w:rsidR="00463644">
        <w:rPr>
          <w:rFonts w:ascii="Arial" w:hAnsi="Arial" w:cs="Arial"/>
        </w:rPr>
        <w:t>7</w:t>
      </w:r>
      <w:r w:rsidRPr="00463644">
        <w:rPr>
          <w:rFonts w:ascii="Arial" w:hAnsi="Arial" w:cs="Arial"/>
        </w:rPr>
        <w:t>-</w:t>
      </w:r>
      <w:r w:rsidR="00463644" w:rsidRPr="00143858">
        <w:rPr>
          <w:rFonts w:ascii="Arial" w:hAnsi="Arial" w:cs="Arial"/>
        </w:rPr>
        <w:t>05</w:t>
      </w:r>
    </w:p>
    <w:p w14:paraId="6987FED7" w14:textId="77777777" w:rsidR="00463644" w:rsidRPr="00492739" w:rsidRDefault="00463644" w:rsidP="00463644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492739">
        <w:rPr>
          <w:rFonts w:ascii="Arial" w:hAnsi="Arial" w:cs="Arial"/>
          <w:b/>
        </w:rPr>
        <w:t xml:space="preserve">Ośrodek </w:t>
      </w:r>
      <w:proofErr w:type="spellStart"/>
      <w:r w:rsidRPr="00492739">
        <w:rPr>
          <w:rFonts w:ascii="Arial" w:hAnsi="Arial" w:cs="Arial"/>
          <w:b/>
        </w:rPr>
        <w:t>Szkolno</w:t>
      </w:r>
      <w:proofErr w:type="spellEnd"/>
      <w:r w:rsidRPr="00492739">
        <w:rPr>
          <w:rFonts w:ascii="Arial" w:hAnsi="Arial" w:cs="Arial"/>
          <w:b/>
        </w:rPr>
        <w:t xml:space="preserve"> – Wychowawczy </w:t>
      </w:r>
    </w:p>
    <w:p w14:paraId="2148600A" w14:textId="77777777" w:rsidR="00463644" w:rsidRPr="00492739" w:rsidRDefault="00463644" w:rsidP="00463644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492739">
        <w:rPr>
          <w:rFonts w:ascii="Arial" w:hAnsi="Arial" w:cs="Arial"/>
          <w:b/>
        </w:rPr>
        <w:t xml:space="preserve">Dla Dzieci Głuchych w Olecku </w:t>
      </w:r>
    </w:p>
    <w:p w14:paraId="4AE3AB08" w14:textId="69777837" w:rsidR="00FB7F50" w:rsidRPr="00463644" w:rsidRDefault="00463644" w:rsidP="00463644">
      <w:pPr>
        <w:spacing w:line="276" w:lineRule="auto"/>
        <w:rPr>
          <w:rFonts w:ascii="Arial" w:hAnsi="Arial" w:cs="Arial"/>
        </w:rPr>
      </w:pPr>
      <w:r w:rsidRPr="00492739">
        <w:rPr>
          <w:rFonts w:ascii="Arial" w:hAnsi="Arial" w:cs="Arial"/>
          <w:bCs/>
        </w:rPr>
        <w:t>Słowiańska 2, 19-400 Olecko</w:t>
      </w:r>
    </w:p>
    <w:p w14:paraId="130ACADD" w14:textId="77777777" w:rsidR="008642B3" w:rsidRPr="00463644" w:rsidRDefault="00A17CDB" w:rsidP="00463644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463644">
        <w:rPr>
          <w:rFonts w:ascii="Arial" w:hAnsi="Arial" w:cs="Arial"/>
          <w:szCs w:val="24"/>
        </w:rPr>
        <w:t>OGŁOSZENIE</w:t>
      </w:r>
    </w:p>
    <w:p w14:paraId="201538C9" w14:textId="77777777" w:rsidR="008642B3" w:rsidRPr="00463644" w:rsidRDefault="008642B3" w:rsidP="00463644">
      <w:pPr>
        <w:spacing w:after="480" w:line="276" w:lineRule="auto"/>
        <w:jc w:val="center"/>
        <w:rPr>
          <w:rFonts w:ascii="Arial" w:hAnsi="Arial" w:cs="Arial"/>
          <w:b/>
        </w:rPr>
      </w:pPr>
      <w:r w:rsidRPr="00463644">
        <w:rPr>
          <w:rFonts w:ascii="Arial" w:hAnsi="Arial" w:cs="Arial"/>
          <w:b/>
        </w:rPr>
        <w:t xml:space="preserve">o </w:t>
      </w:r>
      <w:r w:rsidR="0054734E" w:rsidRPr="00463644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ED7F67" w:rsidRPr="00463644" w14:paraId="31B993FF" w14:textId="77777777" w:rsidTr="009B3FE6">
        <w:trPr>
          <w:trHeight w:val="638"/>
        </w:trPr>
        <w:tc>
          <w:tcPr>
            <w:tcW w:w="959" w:type="dxa"/>
            <w:shd w:val="clear" w:color="auto" w:fill="auto"/>
          </w:tcPr>
          <w:p w14:paraId="693028D8" w14:textId="77777777" w:rsidR="00ED7F67" w:rsidRPr="00463644" w:rsidRDefault="00ED7F67" w:rsidP="0046364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63644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79BDEA7" w14:textId="77777777" w:rsidR="00ED7F67" w:rsidRPr="00463644" w:rsidRDefault="00ED7F67" w:rsidP="0046364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63644">
              <w:rPr>
                <w:rFonts w:ascii="Arial" w:hAnsi="Arial" w:cs="Arial"/>
              </w:rPr>
              <w:t>postępowania o udzielenie zamówienia publicznego, prowadzonego w trybie tryb podstawowy</w:t>
            </w:r>
            <w:r w:rsidRPr="00463644">
              <w:rPr>
                <w:rFonts w:ascii="Arial" w:hAnsi="Arial" w:cs="Arial"/>
                <w:b/>
              </w:rPr>
              <w:t xml:space="preserve"> </w:t>
            </w:r>
            <w:r w:rsidRPr="00463644">
              <w:rPr>
                <w:rFonts w:ascii="Arial" w:hAnsi="Arial" w:cs="Arial"/>
                <w:bCs/>
              </w:rPr>
              <w:t>na</w:t>
            </w:r>
            <w:r w:rsidRPr="00463644">
              <w:rPr>
                <w:rFonts w:ascii="Arial" w:hAnsi="Arial" w:cs="Arial"/>
                <w:b/>
              </w:rPr>
              <w:t xml:space="preserve"> </w:t>
            </w:r>
            <w:r w:rsidRPr="00463644">
              <w:rPr>
                <w:rFonts w:ascii="Arial" w:hAnsi="Arial" w:cs="Arial"/>
                <w:bCs/>
              </w:rPr>
              <w:t>”</w:t>
            </w:r>
            <w:r w:rsidRPr="00463644">
              <w:rPr>
                <w:rFonts w:ascii="Arial" w:hAnsi="Arial" w:cs="Arial"/>
                <w:b/>
                <w:bCs/>
              </w:rPr>
              <w:t xml:space="preserve">Przebudowa boiska wielofunkcyjnego przy Ośrodku </w:t>
            </w:r>
            <w:proofErr w:type="spellStart"/>
            <w:r w:rsidRPr="00463644">
              <w:rPr>
                <w:rFonts w:ascii="Arial" w:hAnsi="Arial" w:cs="Arial"/>
                <w:b/>
                <w:bCs/>
              </w:rPr>
              <w:t>Szkolno</w:t>
            </w:r>
            <w:proofErr w:type="spellEnd"/>
            <w:r w:rsidRPr="00463644">
              <w:rPr>
                <w:rFonts w:ascii="Arial" w:hAnsi="Arial" w:cs="Arial"/>
                <w:b/>
                <w:bCs/>
              </w:rPr>
              <w:t xml:space="preserve"> - Wychowawczym dla Dzieci Głuchych w Olecku</w:t>
            </w:r>
            <w:r w:rsidRPr="00463644">
              <w:rPr>
                <w:rFonts w:ascii="Arial" w:hAnsi="Arial" w:cs="Arial"/>
                <w:bCs/>
              </w:rPr>
              <w:t>”</w:t>
            </w:r>
            <w:r w:rsidRPr="00463644">
              <w:rPr>
                <w:rFonts w:ascii="Arial" w:hAnsi="Arial" w:cs="Arial"/>
                <w:b/>
              </w:rPr>
              <w:t xml:space="preserve"> </w:t>
            </w:r>
            <w:r w:rsidRPr="00463644">
              <w:rPr>
                <w:rFonts w:ascii="Arial" w:hAnsi="Arial" w:cs="Arial"/>
                <w:bCs/>
              </w:rPr>
              <w:t>– znak sprawy</w:t>
            </w:r>
            <w:r w:rsidRPr="00463644">
              <w:rPr>
                <w:rFonts w:ascii="Arial" w:hAnsi="Arial" w:cs="Arial"/>
                <w:b/>
              </w:rPr>
              <w:t xml:space="preserve"> OSW.TP.3.2021</w:t>
            </w:r>
            <w:r w:rsidRPr="00463644">
              <w:rPr>
                <w:rFonts w:ascii="Arial" w:hAnsi="Arial" w:cs="Arial"/>
                <w:bCs/>
              </w:rPr>
              <w:t>.</w:t>
            </w:r>
          </w:p>
        </w:tc>
      </w:tr>
    </w:tbl>
    <w:p w14:paraId="376F63B2" w14:textId="19F7991E" w:rsidR="008642B3" w:rsidRPr="00463644" w:rsidRDefault="00C65E53" w:rsidP="00463644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463644">
        <w:rPr>
          <w:rFonts w:ascii="Arial" w:hAnsi="Arial" w:cs="Arial"/>
        </w:rPr>
        <w:t>Zamawiający,</w:t>
      </w:r>
      <w:r w:rsidR="00463644" w:rsidRPr="00463644">
        <w:rPr>
          <w:rFonts w:ascii="Arial" w:hAnsi="Arial" w:cs="Arial"/>
          <w:b/>
        </w:rPr>
        <w:t xml:space="preserve"> </w:t>
      </w:r>
      <w:r w:rsidR="00463644" w:rsidRPr="00492739">
        <w:rPr>
          <w:rFonts w:ascii="Arial" w:hAnsi="Arial" w:cs="Arial"/>
          <w:b/>
        </w:rPr>
        <w:t xml:space="preserve">Ośrodek </w:t>
      </w:r>
      <w:proofErr w:type="spellStart"/>
      <w:r w:rsidR="00463644" w:rsidRPr="00492739">
        <w:rPr>
          <w:rFonts w:ascii="Arial" w:hAnsi="Arial" w:cs="Arial"/>
          <w:b/>
        </w:rPr>
        <w:t>Szkolno</w:t>
      </w:r>
      <w:proofErr w:type="spellEnd"/>
      <w:r w:rsidR="00463644" w:rsidRPr="00492739">
        <w:rPr>
          <w:rFonts w:ascii="Arial" w:hAnsi="Arial" w:cs="Arial"/>
          <w:b/>
        </w:rPr>
        <w:t xml:space="preserve"> – Wychowawczy Dla Dzieci Głuchych w Olecku</w:t>
      </w:r>
      <w:r w:rsidRPr="00463644">
        <w:rPr>
          <w:rFonts w:ascii="Arial" w:hAnsi="Arial" w:cs="Arial"/>
        </w:rPr>
        <w:t xml:space="preserve">, działając na podstawie art. 253 </w:t>
      </w:r>
      <w:r w:rsidR="00A17CDB" w:rsidRPr="00463644">
        <w:rPr>
          <w:rFonts w:ascii="Arial" w:hAnsi="Arial" w:cs="Arial"/>
        </w:rPr>
        <w:t xml:space="preserve">ust. 1 pkt. 1 i </w:t>
      </w:r>
      <w:r w:rsidRPr="00463644">
        <w:rPr>
          <w:rFonts w:ascii="Arial" w:hAnsi="Arial" w:cs="Arial"/>
        </w:rPr>
        <w:t xml:space="preserve">ust. </w:t>
      </w:r>
      <w:r w:rsidR="00A17CDB" w:rsidRPr="00463644">
        <w:rPr>
          <w:rFonts w:ascii="Arial" w:hAnsi="Arial" w:cs="Arial"/>
        </w:rPr>
        <w:t>2</w:t>
      </w:r>
      <w:r w:rsidRPr="00463644">
        <w:rPr>
          <w:rFonts w:ascii="Arial" w:hAnsi="Arial" w:cs="Arial"/>
        </w:rPr>
        <w:t xml:space="preserve"> ustawy z dnia 11 września 2019r. Prawo zamówień publicznych </w:t>
      </w:r>
      <w:r w:rsidR="00ED7F67" w:rsidRPr="00463644">
        <w:rPr>
          <w:rFonts w:ascii="Arial" w:hAnsi="Arial" w:cs="Arial"/>
        </w:rPr>
        <w:t>(Dz.U. poz. 2019 ze zm.)</w:t>
      </w:r>
      <w:r w:rsidRPr="00463644">
        <w:rPr>
          <w:rFonts w:ascii="Arial" w:hAnsi="Arial" w:cs="Arial"/>
        </w:rPr>
        <w:t xml:space="preserve">, zwanej dalej „ustawą </w:t>
      </w:r>
      <w:proofErr w:type="spellStart"/>
      <w:r w:rsidRPr="00463644">
        <w:rPr>
          <w:rFonts w:ascii="Arial" w:hAnsi="Arial" w:cs="Arial"/>
        </w:rPr>
        <w:t>Pzp</w:t>
      </w:r>
      <w:proofErr w:type="spellEnd"/>
      <w:r w:rsidRPr="00463644">
        <w:rPr>
          <w:rFonts w:ascii="Arial" w:hAnsi="Arial" w:cs="Arial"/>
        </w:rPr>
        <w:t>”</w:t>
      </w:r>
      <w:r w:rsidR="00D26ED6" w:rsidRPr="00463644">
        <w:rPr>
          <w:rFonts w:ascii="Arial" w:hAnsi="Arial" w:cs="Arial"/>
        </w:rPr>
        <w:t xml:space="preserve">, </w:t>
      </w:r>
      <w:r w:rsidRPr="00463644">
        <w:rPr>
          <w:rFonts w:ascii="Arial" w:hAnsi="Arial" w:cs="Arial"/>
        </w:rPr>
        <w:t>informuje</w:t>
      </w:r>
      <w:r w:rsidR="00D26ED6" w:rsidRPr="00463644">
        <w:rPr>
          <w:rFonts w:ascii="Arial" w:hAnsi="Arial" w:cs="Arial"/>
        </w:rPr>
        <w:t xml:space="preserve">, </w:t>
      </w:r>
      <w:r w:rsidR="00463644">
        <w:rPr>
          <w:rFonts w:ascii="Arial" w:hAnsi="Arial" w:cs="Arial"/>
        </w:rPr>
        <w:t xml:space="preserve">                 </w:t>
      </w:r>
      <w:r w:rsidR="00D26ED6" w:rsidRPr="00463644">
        <w:rPr>
          <w:rFonts w:ascii="Arial" w:hAnsi="Arial" w:cs="Arial"/>
        </w:rPr>
        <w:t xml:space="preserve">że w toczącym się postępowaniu o udzielenie zamówienia publicznego, jako </w:t>
      </w:r>
      <w:r w:rsidR="00756CDA" w:rsidRPr="00463644">
        <w:rPr>
          <w:rFonts w:ascii="Arial" w:hAnsi="Arial" w:cs="Arial"/>
        </w:rPr>
        <w:t>najkorzystniejsz</w:t>
      </w:r>
      <w:r w:rsidR="00D26ED6" w:rsidRPr="00463644">
        <w:rPr>
          <w:rFonts w:ascii="Arial" w:hAnsi="Arial" w:cs="Arial"/>
        </w:rPr>
        <w:t xml:space="preserve">a wybrana została </w:t>
      </w:r>
      <w:r w:rsidR="00756CDA" w:rsidRPr="00463644">
        <w:rPr>
          <w:rFonts w:ascii="Arial" w:hAnsi="Arial" w:cs="Arial"/>
        </w:rPr>
        <w:t>ofer</w:t>
      </w:r>
      <w:r w:rsidR="00D26ED6" w:rsidRPr="00463644">
        <w:rPr>
          <w:rFonts w:ascii="Arial" w:hAnsi="Arial" w:cs="Arial"/>
        </w:rPr>
        <w:t>t</w:t>
      </w:r>
      <w:r w:rsidR="009F0E5C" w:rsidRPr="00463644">
        <w:rPr>
          <w:rFonts w:ascii="Arial" w:hAnsi="Arial" w:cs="Arial"/>
        </w:rPr>
        <w:t>a</w:t>
      </w:r>
      <w:r w:rsidR="00D26ED6" w:rsidRPr="0046364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D7F67" w:rsidRPr="00463644" w14:paraId="0B0355D3" w14:textId="77777777" w:rsidTr="009B3FE6">
        <w:trPr>
          <w:cantSplit/>
        </w:trPr>
        <w:tc>
          <w:tcPr>
            <w:tcW w:w="10150" w:type="dxa"/>
          </w:tcPr>
          <w:p w14:paraId="47507722" w14:textId="77777777" w:rsidR="00ED7F67" w:rsidRPr="00463644" w:rsidRDefault="00ED7F67" w:rsidP="00463644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63644">
              <w:rPr>
                <w:rFonts w:ascii="Arial" w:hAnsi="Arial" w:cs="Arial"/>
                <w:b/>
              </w:rPr>
              <w:t>Sobibar</w:t>
            </w:r>
            <w:proofErr w:type="spellEnd"/>
            <w:r w:rsidRPr="00463644">
              <w:rPr>
                <w:rFonts w:ascii="Arial" w:hAnsi="Arial" w:cs="Arial"/>
                <w:b/>
              </w:rPr>
              <w:t xml:space="preserve"> Bartosz </w:t>
            </w:r>
            <w:proofErr w:type="spellStart"/>
            <w:r w:rsidRPr="00463644">
              <w:rPr>
                <w:rFonts w:ascii="Arial" w:hAnsi="Arial" w:cs="Arial"/>
                <w:b/>
              </w:rPr>
              <w:t>Sobieraj</w:t>
            </w:r>
            <w:proofErr w:type="spellEnd"/>
          </w:p>
          <w:p w14:paraId="74F73A86" w14:textId="77777777" w:rsidR="00ED7F67" w:rsidRPr="00463644" w:rsidRDefault="00ED7F67" w:rsidP="0046364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63644">
              <w:rPr>
                <w:rFonts w:ascii="Arial" w:hAnsi="Arial" w:cs="Arial"/>
                <w:bCs/>
              </w:rPr>
              <w:t>Armii Krajowej 3 /13</w:t>
            </w:r>
          </w:p>
          <w:p w14:paraId="4B8D2B74" w14:textId="2F02CC65" w:rsidR="00ED7F67" w:rsidRPr="00463644" w:rsidRDefault="00463644" w:rsidP="0046364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19-400 Olecko</w:t>
            </w:r>
          </w:p>
          <w:p w14:paraId="10C229A7" w14:textId="6AE9FE4C" w:rsidR="00ED7F67" w:rsidRPr="00463644" w:rsidRDefault="00ED7F67" w:rsidP="0046364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463644">
              <w:rPr>
                <w:rFonts w:ascii="Arial" w:hAnsi="Arial" w:cs="Arial"/>
              </w:rPr>
              <w:t>na:</w:t>
            </w:r>
            <w:r w:rsidR="00463644">
              <w:rPr>
                <w:rFonts w:ascii="Arial" w:hAnsi="Arial" w:cs="Arial"/>
              </w:rPr>
              <w:t xml:space="preserve"> </w:t>
            </w:r>
            <w:r w:rsidRPr="00463644">
              <w:rPr>
                <w:rFonts w:ascii="Arial" w:hAnsi="Arial" w:cs="Arial"/>
              </w:rPr>
              <w:t xml:space="preserve">Przebudowa boiska wielofunkcyjnego przy Ośrodku </w:t>
            </w:r>
            <w:proofErr w:type="spellStart"/>
            <w:r w:rsidRPr="00463644">
              <w:rPr>
                <w:rFonts w:ascii="Arial" w:hAnsi="Arial" w:cs="Arial"/>
              </w:rPr>
              <w:t>Szkolno</w:t>
            </w:r>
            <w:proofErr w:type="spellEnd"/>
            <w:r w:rsidRPr="00463644">
              <w:rPr>
                <w:rFonts w:ascii="Arial" w:hAnsi="Arial" w:cs="Arial"/>
              </w:rPr>
              <w:t xml:space="preserve"> - Wychowawczym dla Dzieci Głuchych w Olecku za cenę brutto </w:t>
            </w:r>
            <w:r w:rsidRPr="00463644">
              <w:rPr>
                <w:rFonts w:ascii="Arial" w:hAnsi="Arial" w:cs="Arial"/>
                <w:b/>
              </w:rPr>
              <w:t>764 000.00 zł</w:t>
            </w:r>
            <w:r w:rsidRPr="00463644">
              <w:rPr>
                <w:rFonts w:ascii="Arial" w:hAnsi="Arial" w:cs="Arial"/>
                <w:bCs/>
              </w:rPr>
              <w:t>.</w:t>
            </w:r>
          </w:p>
          <w:p w14:paraId="2AC963B8" w14:textId="2369CAB2" w:rsidR="00ED7F67" w:rsidRPr="00463644" w:rsidRDefault="00ED7F67" w:rsidP="00463644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63644">
              <w:rPr>
                <w:rFonts w:ascii="Arial" w:hAnsi="Arial" w:cs="Arial"/>
                <w:color w:val="000000"/>
              </w:rPr>
              <w:t>Uzasadnienie wyboru:</w:t>
            </w:r>
            <w:r w:rsidR="00463644">
              <w:rPr>
                <w:rFonts w:ascii="Arial" w:hAnsi="Arial" w:cs="Arial"/>
              </w:rPr>
              <w:t xml:space="preserve"> O</w:t>
            </w:r>
            <w:r w:rsidR="00463644" w:rsidRPr="008E3D4E">
              <w:rPr>
                <w:rFonts w:ascii="Arial" w:hAnsi="Arial" w:cs="Arial"/>
              </w:rPr>
              <w:t xml:space="preserve">ferta spełnia wszystkie warunki postawione przez zamawiającego </w:t>
            </w:r>
            <w:r w:rsidR="00463644">
              <w:rPr>
                <w:rFonts w:ascii="Arial" w:hAnsi="Arial" w:cs="Arial"/>
              </w:rPr>
              <w:t xml:space="preserve">              </w:t>
            </w:r>
            <w:r w:rsidR="00463644" w:rsidRPr="008E3D4E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1A003A2D" w14:textId="43E5C4A6" w:rsidR="003A0AFC" w:rsidRDefault="00915B9E" w:rsidP="0046364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463644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678"/>
        <w:gridCol w:w="1417"/>
        <w:gridCol w:w="1559"/>
        <w:gridCol w:w="1560"/>
      </w:tblGrid>
      <w:tr w:rsidR="00463644" w:rsidRPr="003A3E7F" w14:paraId="0A0C9564" w14:textId="77777777" w:rsidTr="009B3FE6">
        <w:trPr>
          <w:trHeight w:val="510"/>
        </w:trPr>
        <w:tc>
          <w:tcPr>
            <w:tcW w:w="880" w:type="dxa"/>
            <w:vAlign w:val="center"/>
          </w:tcPr>
          <w:p w14:paraId="3CB7A78C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678" w:type="dxa"/>
            <w:vAlign w:val="center"/>
          </w:tcPr>
          <w:p w14:paraId="6CA37E33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14:paraId="572D4A49" w14:textId="77777777" w:rsidR="00463644" w:rsidRPr="003A3E7F" w:rsidRDefault="00463644" w:rsidP="009B3FE6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vAlign w:val="center"/>
          </w:tcPr>
          <w:p w14:paraId="7F87B1C0" w14:textId="77777777" w:rsidR="00463644" w:rsidRPr="003A3E7F" w:rsidRDefault="00463644" w:rsidP="009B3FE6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Pr="003A3E7F">
              <w:rPr>
                <w:rFonts w:ascii="Arial" w:hAnsi="Arial" w:cs="Arial"/>
                <w:bCs/>
                <w:sz w:val="24"/>
                <w:szCs w:val="24"/>
              </w:rPr>
              <w:t xml:space="preserve"> i rękojmi</w:t>
            </w:r>
          </w:p>
        </w:tc>
        <w:tc>
          <w:tcPr>
            <w:tcW w:w="1560" w:type="dxa"/>
            <w:vAlign w:val="center"/>
          </w:tcPr>
          <w:p w14:paraId="13BB0DC9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463644" w:rsidRPr="003A3E7F" w14:paraId="48FB74E3" w14:textId="77777777" w:rsidTr="009B3FE6">
        <w:tc>
          <w:tcPr>
            <w:tcW w:w="880" w:type="dxa"/>
            <w:vAlign w:val="center"/>
          </w:tcPr>
          <w:p w14:paraId="1FCBC7BD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7BA7027" w14:textId="77777777" w:rsidR="00463644" w:rsidRPr="003A3E7F" w:rsidRDefault="00463644" w:rsidP="009B3FE6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3E7F">
              <w:rPr>
                <w:rFonts w:ascii="Arial" w:hAnsi="Arial" w:cs="Arial"/>
                <w:b/>
                <w:sz w:val="24"/>
                <w:szCs w:val="24"/>
              </w:rPr>
              <w:t>Sobibar</w:t>
            </w:r>
            <w:proofErr w:type="spellEnd"/>
            <w:r w:rsidRPr="003A3E7F">
              <w:rPr>
                <w:rFonts w:ascii="Arial" w:hAnsi="Arial" w:cs="Arial"/>
                <w:b/>
                <w:sz w:val="24"/>
                <w:szCs w:val="24"/>
              </w:rPr>
              <w:t xml:space="preserve"> Bartosz </w:t>
            </w:r>
            <w:proofErr w:type="spellStart"/>
            <w:r w:rsidRPr="003A3E7F">
              <w:rPr>
                <w:rFonts w:ascii="Arial" w:hAnsi="Arial" w:cs="Arial"/>
                <w:b/>
                <w:sz w:val="24"/>
                <w:szCs w:val="24"/>
              </w:rPr>
              <w:t>Sobieraj</w:t>
            </w:r>
            <w:proofErr w:type="spellEnd"/>
          </w:p>
          <w:p w14:paraId="766D87D8" w14:textId="77777777" w:rsidR="00463644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Armii Krajowej 3 /13</w:t>
            </w:r>
          </w:p>
          <w:p w14:paraId="63015716" w14:textId="77777777" w:rsidR="00463644" w:rsidRPr="003A3E7F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417" w:type="dxa"/>
            <w:vAlign w:val="center"/>
          </w:tcPr>
          <w:p w14:paraId="4576DD4E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7C14CBE7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44DF6390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463644" w:rsidRPr="003A3E7F" w14:paraId="2048E5C6" w14:textId="77777777" w:rsidTr="009B3FE6">
        <w:tc>
          <w:tcPr>
            <w:tcW w:w="880" w:type="dxa"/>
            <w:vAlign w:val="center"/>
          </w:tcPr>
          <w:p w14:paraId="71BFFFAE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6DC0A088" w14:textId="77777777" w:rsidR="00463644" w:rsidRPr="003A3E7F" w:rsidRDefault="00463644" w:rsidP="009B3FE6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3E7F">
              <w:rPr>
                <w:rFonts w:ascii="Arial" w:hAnsi="Arial" w:cs="Arial"/>
                <w:b/>
                <w:sz w:val="24"/>
                <w:szCs w:val="24"/>
              </w:rPr>
              <w:t>MULTISPORT BOISKA SPORTOWE Sp. z o.o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DB7805" w14:textId="77777777" w:rsidR="00463644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 xml:space="preserve">Karola Olszewskiego 13A </w:t>
            </w:r>
          </w:p>
          <w:p w14:paraId="2B981FF9" w14:textId="77777777" w:rsidR="00463644" w:rsidRPr="003A3E7F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43-600 Jaworzno</w:t>
            </w:r>
          </w:p>
        </w:tc>
        <w:tc>
          <w:tcPr>
            <w:tcW w:w="1417" w:type="dxa"/>
            <w:vAlign w:val="center"/>
          </w:tcPr>
          <w:p w14:paraId="060F6A3A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58,20</w:t>
            </w:r>
          </w:p>
        </w:tc>
        <w:tc>
          <w:tcPr>
            <w:tcW w:w="1559" w:type="dxa"/>
            <w:vAlign w:val="center"/>
          </w:tcPr>
          <w:p w14:paraId="186AF396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5A0F8407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98,20</w:t>
            </w:r>
          </w:p>
        </w:tc>
      </w:tr>
      <w:tr w:rsidR="00463644" w:rsidRPr="003A3E7F" w14:paraId="78A58D87" w14:textId="77777777" w:rsidTr="009B3FE6">
        <w:tc>
          <w:tcPr>
            <w:tcW w:w="880" w:type="dxa"/>
            <w:vAlign w:val="center"/>
          </w:tcPr>
          <w:p w14:paraId="27A39F9E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4B2F3D33" w14:textId="77777777" w:rsidR="00463644" w:rsidRPr="003A3E7F" w:rsidRDefault="00463644" w:rsidP="009B3FE6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3E7F">
              <w:rPr>
                <w:rFonts w:ascii="Arial" w:hAnsi="Arial" w:cs="Arial"/>
                <w:b/>
                <w:sz w:val="24"/>
                <w:szCs w:val="24"/>
              </w:rPr>
              <w:t>ACTIVA Longin Witkowski</w:t>
            </w:r>
          </w:p>
          <w:p w14:paraId="6E4BAE55" w14:textId="77777777" w:rsidR="00463644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Narutowicza 53 /6</w:t>
            </w:r>
          </w:p>
          <w:p w14:paraId="686BE6CA" w14:textId="77777777" w:rsidR="00463644" w:rsidRPr="003A3E7F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90-130 Łódź</w:t>
            </w:r>
          </w:p>
        </w:tc>
        <w:tc>
          <w:tcPr>
            <w:tcW w:w="1417" w:type="dxa"/>
            <w:vAlign w:val="center"/>
          </w:tcPr>
          <w:p w14:paraId="0E81D397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49,76</w:t>
            </w:r>
          </w:p>
        </w:tc>
        <w:tc>
          <w:tcPr>
            <w:tcW w:w="1559" w:type="dxa"/>
            <w:vAlign w:val="center"/>
          </w:tcPr>
          <w:p w14:paraId="259EF32A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5DE36BA5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89,76</w:t>
            </w:r>
          </w:p>
        </w:tc>
      </w:tr>
      <w:tr w:rsidR="00463644" w:rsidRPr="003A3E7F" w14:paraId="1AF0E2C9" w14:textId="77777777" w:rsidTr="009B3FE6">
        <w:tc>
          <w:tcPr>
            <w:tcW w:w="880" w:type="dxa"/>
            <w:vAlign w:val="center"/>
          </w:tcPr>
          <w:p w14:paraId="0233662A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08E2FEF3" w14:textId="77777777" w:rsidR="00463644" w:rsidRPr="003A3E7F" w:rsidRDefault="00463644" w:rsidP="009B3FE6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3E7F">
              <w:rPr>
                <w:rFonts w:ascii="Arial" w:hAnsi="Arial" w:cs="Arial"/>
                <w:b/>
                <w:sz w:val="24"/>
                <w:szCs w:val="24"/>
              </w:rPr>
              <w:t>Przedsiębiorstwo Budowlane "MONOBET" Marian Andrzejewski</w:t>
            </w:r>
          </w:p>
          <w:p w14:paraId="075B71C5" w14:textId="77777777" w:rsidR="00463644" w:rsidRPr="003A3E7F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 xml:space="preserve">Lipowa 7 </w:t>
            </w:r>
          </w:p>
          <w:p w14:paraId="5A285398" w14:textId="77777777" w:rsidR="00463644" w:rsidRPr="003A3E7F" w:rsidRDefault="00463644" w:rsidP="009B3FE6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87-617 Bobrowniki</w:t>
            </w:r>
          </w:p>
        </w:tc>
        <w:tc>
          <w:tcPr>
            <w:tcW w:w="1417" w:type="dxa"/>
            <w:vAlign w:val="center"/>
          </w:tcPr>
          <w:p w14:paraId="581BD246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44,53</w:t>
            </w:r>
          </w:p>
        </w:tc>
        <w:tc>
          <w:tcPr>
            <w:tcW w:w="1559" w:type="dxa"/>
            <w:vAlign w:val="center"/>
          </w:tcPr>
          <w:p w14:paraId="3E5EBB7E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534BB879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84,53</w:t>
            </w:r>
          </w:p>
        </w:tc>
      </w:tr>
      <w:tr w:rsidR="00463644" w:rsidRPr="003A3E7F" w14:paraId="70B67F28" w14:textId="77777777" w:rsidTr="009B3FE6">
        <w:tc>
          <w:tcPr>
            <w:tcW w:w="880" w:type="dxa"/>
            <w:vAlign w:val="center"/>
          </w:tcPr>
          <w:p w14:paraId="2638F0EB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717F2E2D" w14:textId="77777777" w:rsidR="00463644" w:rsidRPr="003A3E7F" w:rsidRDefault="00463644" w:rsidP="009B3FE6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75942785"/>
            <w:r w:rsidRPr="003A3E7F">
              <w:rPr>
                <w:rFonts w:ascii="Arial" w:hAnsi="Arial" w:cs="Arial"/>
                <w:b/>
                <w:sz w:val="24"/>
                <w:szCs w:val="24"/>
              </w:rPr>
              <w:t>TORAKOL Sp. z o.o.</w:t>
            </w:r>
          </w:p>
          <w:p w14:paraId="371B6723" w14:textId="77777777" w:rsidR="00463644" w:rsidRPr="003A3E7F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 xml:space="preserve">Słoneczna 24A </w:t>
            </w:r>
          </w:p>
          <w:p w14:paraId="31508E0C" w14:textId="77777777" w:rsidR="00463644" w:rsidRPr="003A3E7F" w:rsidRDefault="00463644" w:rsidP="009B3FE6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88-200 Radziejów</w:t>
            </w:r>
            <w:bookmarkEnd w:id="1"/>
          </w:p>
        </w:tc>
        <w:tc>
          <w:tcPr>
            <w:tcW w:w="1417" w:type="dxa"/>
            <w:vAlign w:val="center"/>
          </w:tcPr>
          <w:p w14:paraId="7A661E26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44,34</w:t>
            </w:r>
          </w:p>
        </w:tc>
        <w:tc>
          <w:tcPr>
            <w:tcW w:w="1559" w:type="dxa"/>
            <w:vAlign w:val="center"/>
          </w:tcPr>
          <w:p w14:paraId="3A9F960F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174C99D7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84,34</w:t>
            </w:r>
          </w:p>
        </w:tc>
      </w:tr>
      <w:tr w:rsidR="00463644" w:rsidRPr="003A3E7F" w14:paraId="384C0C21" w14:textId="77777777" w:rsidTr="009B3FE6">
        <w:tc>
          <w:tcPr>
            <w:tcW w:w="880" w:type="dxa"/>
            <w:vAlign w:val="center"/>
          </w:tcPr>
          <w:p w14:paraId="24390843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3AFEA704" w14:textId="77777777" w:rsidR="00463644" w:rsidRPr="003A3E7F" w:rsidRDefault="00463644" w:rsidP="009B3FE6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75942798"/>
            <w:r w:rsidRPr="003A3E7F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565A1287" w14:textId="77777777" w:rsidR="00463644" w:rsidRPr="003A3E7F" w:rsidRDefault="00463644" w:rsidP="009B3FE6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A3E7F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3A3E7F">
              <w:rPr>
                <w:rFonts w:ascii="Arial" w:hAnsi="Arial" w:cs="Arial"/>
                <w:bCs/>
                <w:sz w:val="24"/>
                <w:szCs w:val="24"/>
              </w:rPr>
              <w:t xml:space="preserve"> 10 </w:t>
            </w:r>
          </w:p>
          <w:p w14:paraId="5885A939" w14:textId="77777777" w:rsidR="00463644" w:rsidRPr="003A3E7F" w:rsidRDefault="00463644" w:rsidP="009B3FE6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A3E7F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  <w:bookmarkEnd w:id="2"/>
          </w:p>
        </w:tc>
        <w:tc>
          <w:tcPr>
            <w:tcW w:w="1417" w:type="dxa"/>
            <w:vAlign w:val="center"/>
          </w:tcPr>
          <w:p w14:paraId="1AB9C3EE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33,97</w:t>
            </w:r>
          </w:p>
        </w:tc>
        <w:tc>
          <w:tcPr>
            <w:tcW w:w="1559" w:type="dxa"/>
            <w:vAlign w:val="center"/>
          </w:tcPr>
          <w:p w14:paraId="639E3B3B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485321FF" w14:textId="77777777" w:rsidR="00463644" w:rsidRPr="003A3E7F" w:rsidRDefault="00463644" w:rsidP="009B3FE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7F">
              <w:rPr>
                <w:rFonts w:ascii="Arial" w:hAnsi="Arial" w:cs="Arial"/>
                <w:sz w:val="24"/>
                <w:szCs w:val="24"/>
              </w:rPr>
              <w:t xml:space="preserve">  73,97</w:t>
            </w:r>
          </w:p>
        </w:tc>
      </w:tr>
    </w:tbl>
    <w:p w14:paraId="5F1CB464" w14:textId="77777777" w:rsidR="00E85D70" w:rsidRPr="00463644" w:rsidRDefault="00E85D70" w:rsidP="00463644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6B414567" w14:textId="77777777" w:rsidR="00F960D7" w:rsidRPr="00463644" w:rsidRDefault="00F960D7" w:rsidP="00463644">
      <w:pPr>
        <w:spacing w:line="276" w:lineRule="auto"/>
        <w:jc w:val="both"/>
        <w:rPr>
          <w:rFonts w:ascii="Arial" w:hAnsi="Arial" w:cs="Arial"/>
        </w:rPr>
      </w:pPr>
    </w:p>
    <w:p w14:paraId="421081E5" w14:textId="77777777" w:rsidR="00F960D7" w:rsidRPr="00463644" w:rsidRDefault="00F960D7" w:rsidP="00463644">
      <w:pPr>
        <w:spacing w:line="276" w:lineRule="auto"/>
        <w:jc w:val="both"/>
        <w:rPr>
          <w:rFonts w:ascii="Arial" w:hAnsi="Arial" w:cs="Arial"/>
          <w:bCs/>
        </w:rPr>
      </w:pPr>
    </w:p>
    <w:p w14:paraId="0E54033D" w14:textId="77777777" w:rsidR="00B464D3" w:rsidRPr="00463644" w:rsidRDefault="00B464D3" w:rsidP="00463644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463644">
        <w:rPr>
          <w:rFonts w:ascii="Arial" w:hAnsi="Arial" w:cs="Arial"/>
          <w:i/>
        </w:rPr>
        <w:t>Zamawiający</w:t>
      </w:r>
    </w:p>
    <w:p w14:paraId="480CF4DB" w14:textId="28A61190" w:rsidR="008642B3" w:rsidRPr="00463644" w:rsidRDefault="00ED7F67" w:rsidP="00463644">
      <w:pPr>
        <w:spacing w:line="276" w:lineRule="auto"/>
        <w:jc w:val="right"/>
        <w:rPr>
          <w:rFonts w:ascii="Arial" w:hAnsi="Arial" w:cs="Arial"/>
        </w:rPr>
      </w:pPr>
      <w:r w:rsidRPr="00463644">
        <w:rPr>
          <w:rFonts w:ascii="Arial" w:hAnsi="Arial" w:cs="Arial"/>
        </w:rPr>
        <w:t xml:space="preserve"> </w:t>
      </w:r>
      <w:bookmarkEnd w:id="0"/>
      <w:r w:rsidR="00463644">
        <w:rPr>
          <w:rFonts w:ascii="Arial" w:hAnsi="Arial" w:cs="Arial"/>
        </w:rPr>
        <w:t>Artur Sobolewski</w:t>
      </w:r>
    </w:p>
    <w:sectPr w:rsidR="008642B3" w:rsidRPr="00463644" w:rsidSect="00E85D70">
      <w:footerReference w:type="default" r:id="rId6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E6C6" w14:textId="77777777" w:rsidR="00C71DD1" w:rsidRDefault="00C71DD1">
      <w:r>
        <w:separator/>
      </w:r>
    </w:p>
  </w:endnote>
  <w:endnote w:type="continuationSeparator" w:id="0">
    <w:p w14:paraId="363AE747" w14:textId="77777777" w:rsidR="00C71DD1" w:rsidRDefault="00C7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618" w14:textId="05FC7A69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125F" w14:textId="77777777" w:rsidR="00C71DD1" w:rsidRDefault="00C71DD1">
      <w:r>
        <w:separator/>
      </w:r>
    </w:p>
  </w:footnote>
  <w:footnote w:type="continuationSeparator" w:id="0">
    <w:p w14:paraId="66D70596" w14:textId="77777777" w:rsidR="00C71DD1" w:rsidRDefault="00C7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7"/>
    <w:rsid w:val="00005838"/>
    <w:rsid w:val="00015367"/>
    <w:rsid w:val="00022322"/>
    <w:rsid w:val="00042497"/>
    <w:rsid w:val="000C1E6F"/>
    <w:rsid w:val="000E4E56"/>
    <w:rsid w:val="00143858"/>
    <w:rsid w:val="00191464"/>
    <w:rsid w:val="001A1468"/>
    <w:rsid w:val="001B7815"/>
    <w:rsid w:val="002B1E4F"/>
    <w:rsid w:val="002B6761"/>
    <w:rsid w:val="003445A0"/>
    <w:rsid w:val="003A0AFC"/>
    <w:rsid w:val="003D611C"/>
    <w:rsid w:val="003E37C7"/>
    <w:rsid w:val="00431C0B"/>
    <w:rsid w:val="00437CAD"/>
    <w:rsid w:val="00463644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20EB3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71DD1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D7F67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449BA"/>
  <w15:chartTrackingRefBased/>
  <w15:docId w15:val="{5A66069E-F363-4188-9BDD-3E716B4F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5</cp:revision>
  <cp:lastPrinted>1899-12-31T23:00:00Z</cp:lastPrinted>
  <dcterms:created xsi:type="dcterms:W3CDTF">2021-06-30T08:59:00Z</dcterms:created>
  <dcterms:modified xsi:type="dcterms:W3CDTF">2021-07-05T09:19:00Z</dcterms:modified>
</cp:coreProperties>
</file>