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93" w:rsidRDefault="00457E93" w:rsidP="000141E9">
      <w:pPr>
        <w:spacing w:line="360" w:lineRule="auto"/>
      </w:pPr>
    </w:p>
    <w:p w:rsidR="00457E93" w:rsidRDefault="00457E93" w:rsidP="000141E9">
      <w:pPr>
        <w:spacing w:line="360" w:lineRule="auto"/>
        <w:jc w:val="right"/>
      </w:pPr>
      <w:r>
        <w:t>Olecko, dnia 02.03.2015 r.</w:t>
      </w:r>
    </w:p>
    <w:p w:rsidR="00457E93" w:rsidRDefault="00457E93" w:rsidP="000141E9">
      <w:pPr>
        <w:spacing w:line="360" w:lineRule="auto"/>
      </w:pPr>
    </w:p>
    <w:p w:rsidR="00457E93" w:rsidRPr="00C15A02" w:rsidRDefault="00457E93" w:rsidP="00C15A02">
      <w:pPr>
        <w:tabs>
          <w:tab w:val="left" w:pos="8520"/>
        </w:tabs>
        <w:spacing w:line="360" w:lineRule="auto"/>
        <w:jc w:val="center"/>
        <w:rPr>
          <w:b/>
          <w:bCs/>
          <w:sz w:val="28"/>
          <w:szCs w:val="28"/>
        </w:rPr>
      </w:pPr>
      <w:r w:rsidRPr="00C15A02">
        <w:rPr>
          <w:b/>
          <w:bCs/>
          <w:sz w:val="28"/>
          <w:szCs w:val="28"/>
        </w:rPr>
        <w:t>Wszyscy Wykonawcy</w:t>
      </w:r>
    </w:p>
    <w:p w:rsidR="00457E93" w:rsidRPr="00862078" w:rsidRDefault="00457E93" w:rsidP="00862078">
      <w:pPr>
        <w:jc w:val="both"/>
        <w:rPr>
          <w:b/>
          <w:bCs/>
        </w:rPr>
      </w:pPr>
      <w:r w:rsidRPr="00423C98">
        <w:rPr>
          <w:color w:val="000000"/>
        </w:rPr>
        <w:t xml:space="preserve">Dotyczy: </w:t>
      </w:r>
      <w:r w:rsidRPr="00862078">
        <w:rPr>
          <w:b/>
          <w:bCs/>
        </w:rPr>
        <w:t xml:space="preserve">Przeprowadzenie szkoleń/kursów kwalifikacyjnych, doskonalących </w:t>
      </w:r>
      <w:r>
        <w:rPr>
          <w:b/>
          <w:bCs/>
        </w:rPr>
        <w:br/>
      </w:r>
      <w:r w:rsidRPr="00862078">
        <w:rPr>
          <w:b/>
          <w:bCs/>
        </w:rPr>
        <w:t>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457E93" w:rsidRPr="00862078" w:rsidRDefault="00457E93" w:rsidP="00862078">
      <w:pPr>
        <w:jc w:val="both"/>
      </w:pPr>
    </w:p>
    <w:p w:rsidR="00457E93" w:rsidRPr="003E4AD1" w:rsidRDefault="00457E93" w:rsidP="00862078">
      <w:pPr>
        <w:jc w:val="both"/>
      </w:pPr>
      <w:r w:rsidRPr="003E4AD1">
        <w:t xml:space="preserve">Ogłoszenie postępowania zostało zamieszczone w </w:t>
      </w:r>
      <w:r w:rsidRPr="003E4AD1">
        <w:rPr>
          <w:rStyle w:val="Emphasis"/>
          <w:i w:val="0"/>
          <w:iCs w:val="0"/>
          <w:shd w:val="clear" w:color="auto" w:fill="FFFFFF"/>
        </w:rPr>
        <w:t xml:space="preserve">Biuletynie Zamówień Publicznych w dniu </w:t>
      </w:r>
      <w:r w:rsidRPr="003E4AD1">
        <w:t xml:space="preserve">24.02.2015 -Numer ogłoszenia: 41516 - 2015 </w:t>
      </w:r>
    </w:p>
    <w:p w:rsidR="00457E93" w:rsidRPr="003E4AD1" w:rsidRDefault="00457E93" w:rsidP="00862078">
      <w:pPr>
        <w:jc w:val="both"/>
      </w:pPr>
    </w:p>
    <w:p w:rsidR="00457E93" w:rsidRDefault="00457E93" w:rsidP="00862078">
      <w:pPr>
        <w:jc w:val="both"/>
        <w:rPr>
          <w:color w:val="000000"/>
        </w:rPr>
      </w:pPr>
    </w:p>
    <w:p w:rsidR="00457E93" w:rsidRPr="00423C98" w:rsidRDefault="00457E93" w:rsidP="00862078">
      <w:pPr>
        <w:jc w:val="both"/>
      </w:pPr>
      <w:r w:rsidRPr="00423C98">
        <w:rPr>
          <w:shd w:val="clear" w:color="auto" w:fill="FFFFFF"/>
        </w:rPr>
        <w:t xml:space="preserve">Na podstawie art. 38 ust. 1, 2 ustawy z dnia 29 stycznia 2004 r. - Prawo zamówień publicznych (tekst jedn.: Dz. U. z 2013 r., poz. </w:t>
      </w:r>
      <w:r>
        <w:t>907 ze zm.</w:t>
      </w:r>
      <w:r w:rsidRPr="00423C98">
        <w:t xml:space="preserve">). </w:t>
      </w:r>
      <w:r w:rsidRPr="00423C98">
        <w:rPr>
          <w:shd w:val="clear" w:color="auto" w:fill="FFFFFF"/>
        </w:rPr>
        <w:t>Zamawiający  przekazuje Wykonawcom treść pytań wraz z odpowiedziami:</w:t>
      </w:r>
    </w:p>
    <w:p w:rsidR="00457E93" w:rsidRDefault="00457E93" w:rsidP="00862078">
      <w:pPr>
        <w:spacing w:line="360" w:lineRule="auto"/>
        <w:jc w:val="both"/>
        <w:rPr>
          <w:b/>
          <w:bCs/>
        </w:rPr>
      </w:pP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Pytania oferenta</w:t>
      </w:r>
      <w:r w:rsidRPr="0030505F">
        <w:rPr>
          <w:b/>
          <w:bCs/>
        </w:rPr>
        <w:t xml:space="preserve"> z dnia </w:t>
      </w:r>
      <w:r>
        <w:rPr>
          <w:b/>
          <w:bCs/>
        </w:rPr>
        <w:t>27.02.2015</w:t>
      </w:r>
      <w:r w:rsidRPr="0030505F">
        <w:rPr>
          <w:b/>
          <w:bCs/>
        </w:rPr>
        <w:t>:</w:t>
      </w: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Pytanie:</w:t>
      </w:r>
    </w:p>
    <w:p w:rsidR="00457E93" w:rsidRPr="00DA0348" w:rsidRDefault="00457E93" w:rsidP="00266F71">
      <w:pPr>
        <w:jc w:val="both"/>
      </w:pPr>
      <w:r w:rsidRPr="00DA0348">
        <w:t xml:space="preserve">1. W Załączniku Nr 7 do SIWZ Szczegółowy opis przedmiotu zamówienia w Części V. Przeszkolenie personelu na potrzeby otwarcia Szkoły Rodzenia został uwzględniony </w:t>
      </w:r>
      <w:r>
        <w:br/>
      </w:r>
      <w:r w:rsidRPr="00DA0348">
        <w:t>cel szkolenia, jednostki tematyczne oraz adresaci szkolenia. Nie uwzględniono natomiast ilości godzin przewidzianych do realizacji szkolenia.</w:t>
      </w: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 xml:space="preserve">Odpowiedź: </w:t>
      </w:r>
    </w:p>
    <w:p w:rsidR="00457E93" w:rsidRDefault="00457E93" w:rsidP="00266F71">
      <w:pPr>
        <w:jc w:val="both"/>
        <w:rPr>
          <w:b/>
          <w:bCs/>
        </w:rPr>
      </w:pPr>
      <w:r>
        <w:t>Program obejmuje co najmniej 30 godzin edukacyjnych.</w:t>
      </w:r>
    </w:p>
    <w:p w:rsidR="00457E93" w:rsidRDefault="00457E93" w:rsidP="00266F71">
      <w:pPr>
        <w:jc w:val="both"/>
        <w:rPr>
          <w:b/>
          <w:bCs/>
        </w:rPr>
      </w:pP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Pytanie:</w:t>
      </w:r>
    </w:p>
    <w:p w:rsidR="00457E93" w:rsidRPr="00DA0348" w:rsidRDefault="00457E93" w:rsidP="00266F71">
      <w:pPr>
        <w:jc w:val="both"/>
      </w:pPr>
      <w:r w:rsidRPr="00DA0348">
        <w:t xml:space="preserve">2. W Załączniku Nr 7 do SIWZ Szczegółowy opis przedmiotu zamówienia w Części VI. Szkolenia doskonalące dla lekarzy i pielęgniarek, pracowników pomocy społecznej, kadry zarządzającej różnego sektora w punkcie I, II, III adresatami szkolenia jest odpowiednio: </w:t>
      </w:r>
      <w:r>
        <w:br/>
      </w:r>
      <w:r w:rsidRPr="00DA0348">
        <w:t xml:space="preserve">40 osób, 40 osób i 20 osób. Zgodnie z zapisem w całej Części VI przeszkolonych ma zostać łącznie 15 grup po 10-20 osób po 8 godzin każda grupa tj. 120 godzin. Jednak z ww. zapisów </w:t>
      </w:r>
      <w:r>
        <w:br/>
      </w:r>
      <w:r w:rsidRPr="00DA0348">
        <w:t>nie wynika zaplanowana ilość grup w poszczególnych tematach. Jaka jest planowana ilość grup w Części VI pkt I, II, III?</w:t>
      </w: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Odpowiedź:</w:t>
      </w:r>
    </w:p>
    <w:p w:rsidR="00457E93" w:rsidRDefault="00457E93" w:rsidP="00266F71">
      <w:pPr>
        <w:ind w:firstLine="708"/>
        <w:jc w:val="both"/>
      </w:pPr>
      <w:r>
        <w:t xml:space="preserve">Część VI obejmuje tematy od punktu I do VI. Łącznie będzie przeszkolonych 15 grup </w:t>
      </w:r>
      <w:r>
        <w:br/>
        <w:t xml:space="preserve">po 10-20 osób po 8 godzin każda grupa tj. 120 godzin. </w:t>
      </w:r>
      <w:r w:rsidRPr="0037638E">
        <w:rPr>
          <w:b/>
          <w:bCs/>
          <w:u w:val="single"/>
        </w:rPr>
        <w:t>Ilość grup dla poszczególnych tematów będzie uzależniona od przebiegu rekrutacji na poszczególne szkolenia</w:t>
      </w:r>
      <w:r>
        <w:t xml:space="preserve">. Do kalkulacji należy przyjąć na wszystkie tematy Części VI łącznie 120 godzin. </w:t>
      </w:r>
    </w:p>
    <w:p w:rsidR="00457E93" w:rsidRDefault="00457E93" w:rsidP="00266F71">
      <w:pPr>
        <w:ind w:firstLine="708"/>
        <w:jc w:val="both"/>
      </w:pPr>
      <w:r>
        <w:t>Zamawiający szacunkowo przyjął:</w:t>
      </w:r>
    </w:p>
    <w:p w:rsidR="00457E93" w:rsidRDefault="00457E93" w:rsidP="00266F71">
      <w:pPr>
        <w:ind w:firstLine="708"/>
        <w:jc w:val="both"/>
      </w:pPr>
      <w:r>
        <w:t>Temat 1           2 grupy x 20 osób x 8 godz.</w:t>
      </w:r>
    </w:p>
    <w:p w:rsidR="00457E93" w:rsidRDefault="00457E93" w:rsidP="00266F71">
      <w:pPr>
        <w:ind w:firstLine="708"/>
        <w:jc w:val="both"/>
      </w:pPr>
      <w:r>
        <w:t>Temat 2           2 grupy x 20 osób x 8 godz.</w:t>
      </w:r>
    </w:p>
    <w:p w:rsidR="00457E93" w:rsidRDefault="00457E93" w:rsidP="00266F71">
      <w:pPr>
        <w:ind w:firstLine="708"/>
        <w:jc w:val="both"/>
      </w:pPr>
      <w:r>
        <w:t>Temat 3           2 grupy x 10 osób x 8 godz.</w:t>
      </w:r>
    </w:p>
    <w:p w:rsidR="00457E93" w:rsidRPr="00DA0348" w:rsidRDefault="00457E93" w:rsidP="00266F71">
      <w:pPr>
        <w:ind w:firstLine="708"/>
        <w:jc w:val="both"/>
      </w:pPr>
      <w:r>
        <w:t>Temat 4           3 grupy x 20 osób x 8 godz.</w:t>
      </w:r>
    </w:p>
    <w:p w:rsidR="00457E93" w:rsidRDefault="00457E93" w:rsidP="00266F71">
      <w:pPr>
        <w:ind w:firstLine="708"/>
        <w:jc w:val="both"/>
      </w:pPr>
      <w:r>
        <w:t>Temat 5           3 grupy x 20 osób x 8 godz.</w:t>
      </w:r>
    </w:p>
    <w:p w:rsidR="00457E93" w:rsidRPr="00DA0348" w:rsidRDefault="00457E93" w:rsidP="00266F71">
      <w:pPr>
        <w:ind w:firstLine="708"/>
        <w:jc w:val="both"/>
      </w:pPr>
      <w:r>
        <w:t>Temat 6           3 grupy x 20 osób x 8 godz.</w:t>
      </w:r>
    </w:p>
    <w:p w:rsidR="00457E93" w:rsidRDefault="00457E93" w:rsidP="00266F71">
      <w:pPr>
        <w:ind w:firstLine="708"/>
        <w:jc w:val="both"/>
      </w:pPr>
    </w:p>
    <w:p w:rsidR="00457E93" w:rsidRDefault="00457E93" w:rsidP="00266F71">
      <w:pPr>
        <w:ind w:firstLine="708"/>
        <w:jc w:val="both"/>
      </w:pPr>
    </w:p>
    <w:p w:rsidR="00457E93" w:rsidRDefault="00457E93" w:rsidP="00266F71">
      <w:pPr>
        <w:ind w:firstLine="708"/>
        <w:jc w:val="both"/>
      </w:pPr>
    </w:p>
    <w:p w:rsidR="00457E93" w:rsidRDefault="00457E93" w:rsidP="00266F71">
      <w:pPr>
        <w:jc w:val="both"/>
        <w:rPr>
          <w:b/>
          <w:bCs/>
        </w:rPr>
      </w:pPr>
    </w:p>
    <w:p w:rsidR="00457E93" w:rsidRDefault="00457E93" w:rsidP="00266F71">
      <w:pPr>
        <w:jc w:val="both"/>
        <w:rPr>
          <w:b/>
          <w:bCs/>
        </w:rPr>
      </w:pPr>
    </w:p>
    <w:p w:rsidR="00457E93" w:rsidRPr="00404315" w:rsidRDefault="00457E93" w:rsidP="00266F71">
      <w:pPr>
        <w:jc w:val="both"/>
        <w:rPr>
          <w:b/>
          <w:bCs/>
        </w:rPr>
      </w:pPr>
      <w:r w:rsidRPr="00404315">
        <w:rPr>
          <w:b/>
          <w:bCs/>
        </w:rPr>
        <w:t>Pytania oferenta z dnia 28.02.2015:</w:t>
      </w: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Pytanie:</w:t>
      </w:r>
    </w:p>
    <w:p w:rsidR="00457E93" w:rsidRPr="003E4AD1" w:rsidRDefault="00457E93" w:rsidP="00266F71">
      <w:pPr>
        <w:jc w:val="both"/>
        <w:rPr>
          <w:b/>
          <w:bCs/>
          <w:i/>
          <w:iCs/>
          <w:u w:val="single"/>
        </w:rPr>
      </w:pPr>
      <w:r w:rsidRPr="003E4AD1">
        <w:rPr>
          <w:b/>
          <w:bCs/>
          <w:i/>
          <w:iCs/>
          <w:u w:val="single"/>
        </w:rPr>
        <w:t>Dotyczące części I (pierwszej):</w:t>
      </w:r>
    </w:p>
    <w:p w:rsidR="00457E93" w:rsidRPr="003E4AD1" w:rsidRDefault="00457E93" w:rsidP="00266F71">
      <w:pPr>
        <w:jc w:val="both"/>
      </w:pPr>
      <w:r w:rsidRPr="003E4AD1">
        <w:t>1. Czy wymienione kursy muszą być certyfikowane przez Polską Radę Resuscytacji?</w:t>
      </w: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Odpowiedź:</w:t>
      </w:r>
    </w:p>
    <w:p w:rsidR="00457E93" w:rsidRPr="0037638E" w:rsidRDefault="00457E93" w:rsidP="00266F71">
      <w:pPr>
        <w:jc w:val="both"/>
      </w:pPr>
      <w:r w:rsidRPr="0037638E">
        <w:t>Zamawiający wymaga, żeby kursy wymienione w części I były certyfikowane przez Polską Radę Resuscytacji.</w:t>
      </w:r>
    </w:p>
    <w:p w:rsidR="00457E93" w:rsidRDefault="00457E93" w:rsidP="00266F71">
      <w:pPr>
        <w:jc w:val="both"/>
        <w:rPr>
          <w:b/>
          <w:bCs/>
        </w:rPr>
      </w:pP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Pytanie:</w:t>
      </w:r>
    </w:p>
    <w:p w:rsidR="00457E93" w:rsidRPr="003E4AD1" w:rsidRDefault="00457E93" w:rsidP="00266F71">
      <w:pPr>
        <w:pStyle w:val="msonospacing0"/>
        <w:spacing w:before="0" w:beforeAutospacing="0" w:after="0" w:afterAutospacing="0"/>
        <w:rPr>
          <w:b/>
          <w:bCs/>
          <w:i/>
          <w:iCs/>
          <w:u w:val="single"/>
        </w:rPr>
      </w:pPr>
      <w:r w:rsidRPr="003E4AD1">
        <w:rPr>
          <w:b/>
          <w:bCs/>
          <w:i/>
          <w:iCs/>
          <w:u w:val="single"/>
        </w:rPr>
        <w:t>Dotyczące części II:</w:t>
      </w:r>
    </w:p>
    <w:p w:rsidR="00457E93" w:rsidRDefault="00457E93" w:rsidP="00266F71">
      <w:pPr>
        <w:pStyle w:val="msonospacing0"/>
        <w:spacing w:before="0" w:beforeAutospacing="0" w:after="0" w:afterAutospacing="0"/>
      </w:pPr>
      <w:r w:rsidRPr="003E4AD1">
        <w:t>1. Czy koszty egzaminu muszą być również wliczone  do proponowanej oferty?</w:t>
      </w:r>
    </w:p>
    <w:p w:rsidR="00457E93" w:rsidRPr="003E4AD1" w:rsidRDefault="00457E93" w:rsidP="00266F71">
      <w:pPr>
        <w:pStyle w:val="msonospacing0"/>
        <w:spacing w:before="0" w:beforeAutospacing="0" w:after="0" w:afterAutospacing="0"/>
        <w:rPr>
          <w:b/>
          <w:bCs/>
        </w:rPr>
      </w:pPr>
      <w:r w:rsidRPr="003E4AD1">
        <w:rPr>
          <w:b/>
          <w:bCs/>
        </w:rPr>
        <w:t>Odpowiedź:</w:t>
      </w:r>
    </w:p>
    <w:p w:rsidR="00457E93" w:rsidRDefault="00457E93" w:rsidP="00266F71">
      <w:pPr>
        <w:pStyle w:val="msonospacing0"/>
        <w:spacing w:before="0" w:beforeAutospacing="0" w:after="0" w:afterAutospacing="0"/>
      </w:pPr>
      <w:r>
        <w:t>TAK.</w:t>
      </w:r>
    </w:p>
    <w:p w:rsidR="00457E93" w:rsidRDefault="00457E93" w:rsidP="00266F71">
      <w:pPr>
        <w:jc w:val="both"/>
        <w:rPr>
          <w:b/>
          <w:bCs/>
        </w:rPr>
      </w:pPr>
    </w:p>
    <w:p w:rsidR="00457E93" w:rsidRDefault="00457E93" w:rsidP="00266F71">
      <w:pPr>
        <w:jc w:val="both"/>
        <w:rPr>
          <w:b/>
          <w:bCs/>
        </w:rPr>
      </w:pPr>
      <w:r>
        <w:rPr>
          <w:b/>
          <w:bCs/>
        </w:rPr>
        <w:t>Pytanie:</w:t>
      </w:r>
    </w:p>
    <w:p w:rsidR="00457E93" w:rsidRPr="003E4AD1" w:rsidRDefault="00457E93" w:rsidP="00266F71">
      <w:pPr>
        <w:pStyle w:val="msonospacing0"/>
        <w:spacing w:before="0" w:beforeAutospacing="0" w:after="0" w:afterAutospacing="0"/>
        <w:jc w:val="both"/>
      </w:pPr>
      <w:r w:rsidRPr="003E4AD1">
        <w:t xml:space="preserve">2. Czy w przypadku negatywnego wyniku egzaminu Wykonawca ponosi koszt egzaminu poprawkowego? </w:t>
      </w:r>
    </w:p>
    <w:p w:rsidR="00457E93" w:rsidRPr="003E4AD1" w:rsidRDefault="00457E93" w:rsidP="00266F71">
      <w:pPr>
        <w:pStyle w:val="msonospacing0"/>
        <w:spacing w:before="0" w:beforeAutospacing="0" w:after="0" w:afterAutospacing="0"/>
        <w:rPr>
          <w:b/>
          <w:bCs/>
        </w:rPr>
      </w:pPr>
      <w:r w:rsidRPr="003E4AD1">
        <w:rPr>
          <w:b/>
          <w:bCs/>
        </w:rPr>
        <w:t>Odpowiedź:</w:t>
      </w:r>
    </w:p>
    <w:p w:rsidR="00457E93" w:rsidRPr="003E4AD1" w:rsidRDefault="00457E93" w:rsidP="00266F71">
      <w:pPr>
        <w:pStyle w:val="msonospacing0"/>
        <w:spacing w:before="0" w:beforeAutospacing="0" w:after="0" w:afterAutospacing="0"/>
      </w:pPr>
      <w:r>
        <w:t>TAK.</w:t>
      </w:r>
    </w:p>
    <w:p w:rsidR="00457E93" w:rsidRDefault="00457E93" w:rsidP="00614CD4">
      <w:pPr>
        <w:spacing w:line="360" w:lineRule="auto"/>
      </w:pPr>
    </w:p>
    <w:p w:rsidR="00457E93" w:rsidRDefault="00457E93" w:rsidP="00614CD4">
      <w:pPr>
        <w:spacing w:line="360" w:lineRule="auto"/>
      </w:pPr>
      <w:r>
        <w:t>Tomasz Fimowicz</w:t>
      </w:r>
    </w:p>
    <w:p w:rsidR="00457E93" w:rsidRDefault="00457E93" w:rsidP="00614CD4">
      <w:pPr>
        <w:spacing w:line="360" w:lineRule="auto"/>
      </w:pPr>
      <w:r>
        <w:t>Specjalista ds. zamówień publicznych</w:t>
      </w:r>
    </w:p>
    <w:p w:rsidR="00457E93" w:rsidRDefault="00457E93" w:rsidP="00862078">
      <w:pPr>
        <w:spacing w:line="360" w:lineRule="auto"/>
        <w:ind w:firstLine="708"/>
        <w:jc w:val="right"/>
      </w:pPr>
      <w:r>
        <w:t>Marzanna Pojawa-Grajewska</w:t>
      </w:r>
    </w:p>
    <w:p w:rsidR="00457E93" w:rsidRDefault="00457E93" w:rsidP="007A4A3E">
      <w:pPr>
        <w:spacing w:line="360" w:lineRule="auto"/>
        <w:ind w:firstLine="708"/>
        <w:jc w:val="right"/>
      </w:pPr>
      <w:r>
        <w:t>Kierownik projektu</w:t>
      </w:r>
    </w:p>
    <w:p w:rsidR="00457E93" w:rsidRDefault="00457E93" w:rsidP="000141E9">
      <w:pPr>
        <w:spacing w:line="360" w:lineRule="auto"/>
        <w:ind w:firstLine="708"/>
        <w:jc w:val="both"/>
      </w:pPr>
    </w:p>
    <w:p w:rsidR="00457E93" w:rsidRDefault="00457E93" w:rsidP="007A4A3E">
      <w:pPr>
        <w:spacing w:line="360" w:lineRule="auto"/>
        <w:jc w:val="both"/>
      </w:pPr>
    </w:p>
    <w:p w:rsidR="00457E93" w:rsidRDefault="00457E93" w:rsidP="000141E9">
      <w:pPr>
        <w:spacing w:line="360" w:lineRule="auto"/>
        <w:ind w:firstLine="708"/>
        <w:jc w:val="both"/>
      </w:pPr>
    </w:p>
    <w:p w:rsidR="00457E93" w:rsidRDefault="00457E93" w:rsidP="000141E9">
      <w:pPr>
        <w:spacing w:line="360" w:lineRule="auto"/>
        <w:ind w:firstLine="708"/>
        <w:jc w:val="both"/>
      </w:pPr>
    </w:p>
    <w:p w:rsidR="00457E93" w:rsidRDefault="00457E93" w:rsidP="000141E9">
      <w:pPr>
        <w:spacing w:line="360" w:lineRule="auto"/>
        <w:ind w:firstLine="708"/>
        <w:jc w:val="both"/>
      </w:pPr>
    </w:p>
    <w:p w:rsidR="00457E93" w:rsidRDefault="00457E93" w:rsidP="000141E9">
      <w:pPr>
        <w:spacing w:line="360" w:lineRule="auto"/>
      </w:pPr>
    </w:p>
    <w:p w:rsidR="00457E93" w:rsidRDefault="00457E93" w:rsidP="000141E9">
      <w:pPr>
        <w:spacing w:line="360" w:lineRule="auto"/>
      </w:pPr>
    </w:p>
    <w:p w:rsidR="00457E93" w:rsidRDefault="00457E93" w:rsidP="000141E9">
      <w:pPr>
        <w:spacing w:line="360" w:lineRule="auto"/>
      </w:pPr>
    </w:p>
    <w:p w:rsidR="00457E93" w:rsidRPr="00E92FD4" w:rsidRDefault="00457E93" w:rsidP="000141E9">
      <w:pPr>
        <w:spacing w:line="360" w:lineRule="auto"/>
      </w:pPr>
    </w:p>
    <w:sectPr w:rsidR="00457E93" w:rsidRPr="00E92FD4" w:rsidSect="00C905D9">
      <w:headerReference w:type="default" r:id="rId7"/>
      <w:footerReference w:type="default" r:id="rId8"/>
      <w:pgSz w:w="11906" w:h="16838"/>
      <w:pgMar w:top="1154" w:right="1133" w:bottom="1134" w:left="1417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93" w:rsidRDefault="00457E93" w:rsidP="0023156C">
      <w:r>
        <w:separator/>
      </w:r>
    </w:p>
  </w:endnote>
  <w:endnote w:type="continuationSeparator" w:id="0">
    <w:p w:rsidR="00457E93" w:rsidRDefault="00457E93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93" w:rsidRDefault="00457E93" w:rsidP="00F06FB9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1.1pt;margin-top:5.85pt;width:459pt;height:.75pt;flip:y;z-index:251656192;visibility:visible" strokecolor="#548dd4" strokeweight="1pt">
          <v:shadow color="#243f60" opacity=".5" offset="1pt"/>
        </v:shape>
      </w:pict>
    </w:r>
  </w:p>
  <w:p w:rsidR="00457E93" w:rsidRPr="00F06FB9" w:rsidRDefault="00457E93" w:rsidP="00F06FB9">
    <w:pPr>
      <w:pStyle w:val="Footer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457E93" w:rsidRPr="00F06FB9" w:rsidRDefault="00457E93" w:rsidP="00F06FB9">
    <w:pPr>
      <w:pStyle w:val="Footer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Programme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93" w:rsidRDefault="00457E93" w:rsidP="0023156C">
      <w:r>
        <w:separator/>
      </w:r>
    </w:p>
  </w:footnote>
  <w:footnote w:type="continuationSeparator" w:id="0">
    <w:p w:rsidR="00457E93" w:rsidRDefault="00457E93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93" w:rsidRDefault="00457E93" w:rsidP="00E92FD4">
    <w:pPr>
      <w:pStyle w:val="Header"/>
      <w:tabs>
        <w:tab w:val="clea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www.powiat.olecko.pl/olecko_sp/web/uploads/pub/pages/page_104/text_images/herb_pow1.jpg" style="position:absolute;margin-left:1.25pt;margin-top:8.5pt;width:33.05pt;height:36pt;z-index:251659264;visibility:visible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7.4pt;margin-top:-.25pt;width:115.2pt;height:52.25pt;z-index:251657216;visibility:visible" stroked="f">
          <v:textbox>
            <w:txbxContent>
              <w:p w:rsidR="00457E93" w:rsidRDefault="00457E93" w:rsidP="00007DA5">
                <w:pPr>
                  <w:rPr>
                    <w:sz w:val="10"/>
                    <w:szCs w:val="10"/>
                  </w:rPr>
                </w:pPr>
              </w:p>
              <w:p w:rsidR="00457E93" w:rsidRPr="000141E9" w:rsidRDefault="00457E93" w:rsidP="00007DA5">
                <w:pPr>
                  <w:rPr>
                    <w:sz w:val="13"/>
                    <w:szCs w:val="13"/>
                  </w:rPr>
                </w:pPr>
                <w:r w:rsidRPr="000141E9">
                  <w:rPr>
                    <w:sz w:val="13"/>
                    <w:szCs w:val="13"/>
                  </w:rPr>
                  <w:t>Starostwo Powiatowe w Olecku</w:t>
                </w:r>
              </w:p>
              <w:p w:rsidR="00457E93" w:rsidRPr="000141E9" w:rsidRDefault="00457E93" w:rsidP="00007DA5">
                <w:pPr>
                  <w:rPr>
                    <w:sz w:val="13"/>
                    <w:szCs w:val="13"/>
                  </w:rPr>
                </w:pPr>
                <w:r w:rsidRPr="000141E9">
                  <w:rPr>
                    <w:sz w:val="13"/>
                    <w:szCs w:val="13"/>
                  </w:rPr>
                  <w:t>ul. Kolejowa 32, 19-400 Olecko</w:t>
                </w:r>
              </w:p>
              <w:p w:rsidR="00457E93" w:rsidRPr="00E50F5C" w:rsidRDefault="00457E93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</w:t>
                </w:r>
                <w:r w:rsidRPr="000141E9">
                  <w:rPr>
                    <w:sz w:val="12"/>
                    <w:szCs w:val="12"/>
                    <w:lang w:val="en-US"/>
                  </w:rPr>
                  <w:t>. 87 520 24 75, fax 87 520 32 19</w:t>
                </w:r>
              </w:p>
              <w:p w:rsidR="00457E93" w:rsidRPr="0089788B" w:rsidRDefault="00457E93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457E93" w:rsidRPr="0089788B" w:rsidRDefault="00457E93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457E93" w:rsidRPr="0089788B" w:rsidRDefault="00457E93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457E93" w:rsidRPr="00E92FD4" w:rsidRDefault="00457E93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457E93" w:rsidRPr="00E92FD4" w:rsidRDefault="00457E93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irc_mi" o:spid="_x0000_s2051" type="#_x0000_t75" alt="http://www.cent.uw.edu.pl/sites/default/files/redaktor/obrazki/norway_grants.jpg" style="position:absolute;margin-left:366.75pt;margin-top:11.9pt;width:42.65pt;height:28.55pt;z-index:251658240;visibility:visible">
          <v:imagedata r:id="rId2" o:title=""/>
        </v:shape>
      </w:pict>
    </w:r>
    <w:r>
      <w:t xml:space="preserve">                                                                          </w:t>
    </w:r>
    <w:r>
      <w:tab/>
      <w:t xml:space="preserve">                               </w:t>
    </w:r>
    <w:r>
      <w:rPr>
        <w:noProof/>
      </w:rPr>
      <w:pict>
        <v:shape id="Obraz 2" o:spid="_x0000_i1026" type="#_x0000_t75" alt="https://www.eog.gov.pl/Dokumenty/Informacja_i_promocja/Documents/luk_eea.jpg" style="width:75pt;height:44.2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1817099"/>
    <w:multiLevelType w:val="hybridMultilevel"/>
    <w:tmpl w:val="B1081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2"/>
  </w:num>
  <w:num w:numId="18">
    <w:abstractNumId w:val="18"/>
  </w:num>
  <w:num w:numId="19">
    <w:abstractNumId w:val="15"/>
  </w:num>
  <w:num w:numId="20">
    <w:abstractNumId w:val="14"/>
  </w:num>
  <w:num w:numId="21">
    <w:abstractNumId w:val="22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6C"/>
    <w:rsid w:val="00000F80"/>
    <w:rsid w:val="00007DA5"/>
    <w:rsid w:val="00010061"/>
    <w:rsid w:val="00011D73"/>
    <w:rsid w:val="00013CA1"/>
    <w:rsid w:val="000141E9"/>
    <w:rsid w:val="000239E6"/>
    <w:rsid w:val="00031698"/>
    <w:rsid w:val="00041557"/>
    <w:rsid w:val="000421CD"/>
    <w:rsid w:val="000475AB"/>
    <w:rsid w:val="00061163"/>
    <w:rsid w:val="00063E4D"/>
    <w:rsid w:val="00064B49"/>
    <w:rsid w:val="00067941"/>
    <w:rsid w:val="00073B26"/>
    <w:rsid w:val="000752A9"/>
    <w:rsid w:val="00080FB8"/>
    <w:rsid w:val="00083333"/>
    <w:rsid w:val="000A69EE"/>
    <w:rsid w:val="000B287B"/>
    <w:rsid w:val="000B79BB"/>
    <w:rsid w:val="000C19CF"/>
    <w:rsid w:val="000D07E9"/>
    <w:rsid w:val="000E2E55"/>
    <w:rsid w:val="000E4A76"/>
    <w:rsid w:val="00100BF7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2F25"/>
    <w:rsid w:val="00184644"/>
    <w:rsid w:val="00194CE3"/>
    <w:rsid w:val="001B02D0"/>
    <w:rsid w:val="001B39A4"/>
    <w:rsid w:val="001B5220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146DC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66F71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0505F"/>
    <w:rsid w:val="00315D65"/>
    <w:rsid w:val="00316832"/>
    <w:rsid w:val="00323BE1"/>
    <w:rsid w:val="00332F80"/>
    <w:rsid w:val="00343D2D"/>
    <w:rsid w:val="00355F6A"/>
    <w:rsid w:val="00356C2E"/>
    <w:rsid w:val="00361763"/>
    <w:rsid w:val="00362246"/>
    <w:rsid w:val="00363067"/>
    <w:rsid w:val="0037638E"/>
    <w:rsid w:val="003766F4"/>
    <w:rsid w:val="00380F17"/>
    <w:rsid w:val="00381665"/>
    <w:rsid w:val="003820C1"/>
    <w:rsid w:val="00396D28"/>
    <w:rsid w:val="003A715D"/>
    <w:rsid w:val="003B279F"/>
    <w:rsid w:val="003C00C6"/>
    <w:rsid w:val="003D1225"/>
    <w:rsid w:val="003E4AD1"/>
    <w:rsid w:val="003F217D"/>
    <w:rsid w:val="003F2E3F"/>
    <w:rsid w:val="00404315"/>
    <w:rsid w:val="00405E26"/>
    <w:rsid w:val="004228C0"/>
    <w:rsid w:val="00423C98"/>
    <w:rsid w:val="004261F5"/>
    <w:rsid w:val="00426BA3"/>
    <w:rsid w:val="00435514"/>
    <w:rsid w:val="00436CA8"/>
    <w:rsid w:val="00444CDC"/>
    <w:rsid w:val="00447B87"/>
    <w:rsid w:val="00451322"/>
    <w:rsid w:val="00457E93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C2FAC"/>
    <w:rsid w:val="004D6B39"/>
    <w:rsid w:val="004F3841"/>
    <w:rsid w:val="00526771"/>
    <w:rsid w:val="00536062"/>
    <w:rsid w:val="00537F18"/>
    <w:rsid w:val="005408F5"/>
    <w:rsid w:val="00542CE4"/>
    <w:rsid w:val="00543152"/>
    <w:rsid w:val="00550799"/>
    <w:rsid w:val="00550B8A"/>
    <w:rsid w:val="005600A5"/>
    <w:rsid w:val="0057627A"/>
    <w:rsid w:val="005867D5"/>
    <w:rsid w:val="0058716B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E5BA3"/>
    <w:rsid w:val="005E71DD"/>
    <w:rsid w:val="005E7A88"/>
    <w:rsid w:val="005F4A6E"/>
    <w:rsid w:val="005F70C1"/>
    <w:rsid w:val="00604812"/>
    <w:rsid w:val="0061075A"/>
    <w:rsid w:val="00612FC3"/>
    <w:rsid w:val="006135DF"/>
    <w:rsid w:val="00614CD4"/>
    <w:rsid w:val="00615231"/>
    <w:rsid w:val="00622059"/>
    <w:rsid w:val="00635AD9"/>
    <w:rsid w:val="00663BD3"/>
    <w:rsid w:val="00682E20"/>
    <w:rsid w:val="006831F7"/>
    <w:rsid w:val="00685734"/>
    <w:rsid w:val="0069524E"/>
    <w:rsid w:val="00697E4A"/>
    <w:rsid w:val="006A2A5D"/>
    <w:rsid w:val="006B2A6F"/>
    <w:rsid w:val="006C42DF"/>
    <w:rsid w:val="006C5387"/>
    <w:rsid w:val="00703AD9"/>
    <w:rsid w:val="00707B21"/>
    <w:rsid w:val="007108E9"/>
    <w:rsid w:val="00716FE5"/>
    <w:rsid w:val="00761103"/>
    <w:rsid w:val="007621B0"/>
    <w:rsid w:val="00762DC8"/>
    <w:rsid w:val="00763EDD"/>
    <w:rsid w:val="00793E17"/>
    <w:rsid w:val="0079422A"/>
    <w:rsid w:val="007A4A3E"/>
    <w:rsid w:val="007B00BB"/>
    <w:rsid w:val="007B3D79"/>
    <w:rsid w:val="007B448F"/>
    <w:rsid w:val="007B4C8D"/>
    <w:rsid w:val="007C2F2F"/>
    <w:rsid w:val="007C352E"/>
    <w:rsid w:val="007D53B1"/>
    <w:rsid w:val="007E20CC"/>
    <w:rsid w:val="007E400E"/>
    <w:rsid w:val="008001EA"/>
    <w:rsid w:val="008009E7"/>
    <w:rsid w:val="00806C72"/>
    <w:rsid w:val="00815645"/>
    <w:rsid w:val="00824822"/>
    <w:rsid w:val="008361E6"/>
    <w:rsid w:val="00840172"/>
    <w:rsid w:val="0084615C"/>
    <w:rsid w:val="008511F6"/>
    <w:rsid w:val="00861A62"/>
    <w:rsid w:val="00862078"/>
    <w:rsid w:val="00872C47"/>
    <w:rsid w:val="00873A31"/>
    <w:rsid w:val="00883186"/>
    <w:rsid w:val="00883DA2"/>
    <w:rsid w:val="0089492C"/>
    <w:rsid w:val="00895983"/>
    <w:rsid w:val="0089788B"/>
    <w:rsid w:val="008A6575"/>
    <w:rsid w:val="008B48D0"/>
    <w:rsid w:val="008C58AE"/>
    <w:rsid w:val="008C6334"/>
    <w:rsid w:val="008E17BE"/>
    <w:rsid w:val="008F0218"/>
    <w:rsid w:val="008F3789"/>
    <w:rsid w:val="008F62C3"/>
    <w:rsid w:val="00901116"/>
    <w:rsid w:val="009013C4"/>
    <w:rsid w:val="00902AC3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57EAD"/>
    <w:rsid w:val="0096229A"/>
    <w:rsid w:val="0096587F"/>
    <w:rsid w:val="00966499"/>
    <w:rsid w:val="00970657"/>
    <w:rsid w:val="00971626"/>
    <w:rsid w:val="00983E72"/>
    <w:rsid w:val="0099164F"/>
    <w:rsid w:val="009A114B"/>
    <w:rsid w:val="009A1BC1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48D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E6A"/>
    <w:rsid w:val="00A67276"/>
    <w:rsid w:val="00A712BB"/>
    <w:rsid w:val="00A73A08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21A"/>
    <w:rsid w:val="00AF4CA8"/>
    <w:rsid w:val="00B03B6E"/>
    <w:rsid w:val="00B04C83"/>
    <w:rsid w:val="00B138C1"/>
    <w:rsid w:val="00B14E59"/>
    <w:rsid w:val="00B15E55"/>
    <w:rsid w:val="00B161EE"/>
    <w:rsid w:val="00B20C43"/>
    <w:rsid w:val="00B35A6F"/>
    <w:rsid w:val="00B377A1"/>
    <w:rsid w:val="00B462DA"/>
    <w:rsid w:val="00B5276C"/>
    <w:rsid w:val="00B531B7"/>
    <w:rsid w:val="00B611C9"/>
    <w:rsid w:val="00B74CEA"/>
    <w:rsid w:val="00B82485"/>
    <w:rsid w:val="00B848FB"/>
    <w:rsid w:val="00B924EB"/>
    <w:rsid w:val="00BC3F27"/>
    <w:rsid w:val="00BD276A"/>
    <w:rsid w:val="00BD3C43"/>
    <w:rsid w:val="00BE04E7"/>
    <w:rsid w:val="00BE7626"/>
    <w:rsid w:val="00BE7D26"/>
    <w:rsid w:val="00BF157C"/>
    <w:rsid w:val="00BF666B"/>
    <w:rsid w:val="00C120E0"/>
    <w:rsid w:val="00C15A02"/>
    <w:rsid w:val="00C2287B"/>
    <w:rsid w:val="00C24739"/>
    <w:rsid w:val="00C251A1"/>
    <w:rsid w:val="00C3415C"/>
    <w:rsid w:val="00C354C6"/>
    <w:rsid w:val="00C46686"/>
    <w:rsid w:val="00C54EBA"/>
    <w:rsid w:val="00C566DB"/>
    <w:rsid w:val="00C66BEC"/>
    <w:rsid w:val="00C6791C"/>
    <w:rsid w:val="00C710AB"/>
    <w:rsid w:val="00C824E3"/>
    <w:rsid w:val="00C825C4"/>
    <w:rsid w:val="00C83C09"/>
    <w:rsid w:val="00C905D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43721"/>
    <w:rsid w:val="00D62FD1"/>
    <w:rsid w:val="00D67131"/>
    <w:rsid w:val="00D73092"/>
    <w:rsid w:val="00D8294F"/>
    <w:rsid w:val="00D857CE"/>
    <w:rsid w:val="00DA0348"/>
    <w:rsid w:val="00DA1B9A"/>
    <w:rsid w:val="00DA1D2F"/>
    <w:rsid w:val="00DA2B94"/>
    <w:rsid w:val="00DA7527"/>
    <w:rsid w:val="00DB1ECF"/>
    <w:rsid w:val="00DB1EE6"/>
    <w:rsid w:val="00DB21F6"/>
    <w:rsid w:val="00DB3A25"/>
    <w:rsid w:val="00DB766F"/>
    <w:rsid w:val="00DD52E3"/>
    <w:rsid w:val="00DD6189"/>
    <w:rsid w:val="00DD6A11"/>
    <w:rsid w:val="00DF3C2F"/>
    <w:rsid w:val="00DF4F8D"/>
    <w:rsid w:val="00E05248"/>
    <w:rsid w:val="00E05645"/>
    <w:rsid w:val="00E24481"/>
    <w:rsid w:val="00E25151"/>
    <w:rsid w:val="00E25AE4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7416"/>
    <w:rsid w:val="00EA1CB1"/>
    <w:rsid w:val="00EA76BF"/>
    <w:rsid w:val="00EA789B"/>
    <w:rsid w:val="00EB65F8"/>
    <w:rsid w:val="00EC0507"/>
    <w:rsid w:val="00EC47DB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A37CB"/>
    <w:rsid w:val="00FA38EA"/>
    <w:rsid w:val="00FA4205"/>
    <w:rsid w:val="00FC0B33"/>
    <w:rsid w:val="00FC370D"/>
    <w:rsid w:val="00FC582A"/>
    <w:rsid w:val="00FC659B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6C"/>
  </w:style>
  <w:style w:type="paragraph" w:styleId="Footer">
    <w:name w:val="footer"/>
    <w:basedOn w:val="Normal"/>
    <w:link w:val="Foot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6C"/>
  </w:style>
  <w:style w:type="paragraph" w:styleId="BalloonText">
    <w:name w:val="Balloon Text"/>
    <w:basedOn w:val="Normal"/>
    <w:link w:val="BalloonTextChar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0B16"/>
  </w:style>
  <w:style w:type="character" w:styleId="Hyperlink">
    <w:name w:val="Hyperlink"/>
    <w:basedOn w:val="DefaultParagraphFont"/>
    <w:uiPriority w:val="99"/>
    <w:rsid w:val="00F60B1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1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efaultParagraphFont"/>
    <w:uiPriority w:val="99"/>
    <w:rsid w:val="00C83C09"/>
  </w:style>
  <w:style w:type="character" w:customStyle="1" w:styleId="ft63">
    <w:name w:val="ft63"/>
    <w:basedOn w:val="DefaultParagraphFont"/>
    <w:uiPriority w:val="99"/>
    <w:rsid w:val="00C83C09"/>
  </w:style>
  <w:style w:type="character" w:customStyle="1" w:styleId="NoSpacingChar1">
    <w:name w:val="No Spacing Char1"/>
    <w:link w:val="NoSpacing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BodyText">
    <w:name w:val="Body Text"/>
    <w:basedOn w:val="Normal"/>
    <w:link w:val="BodyTextChar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0">
    <w:name w:val="bodytext"/>
    <w:basedOn w:val="Normal"/>
    <w:uiPriority w:val="99"/>
    <w:rsid w:val="00DB1E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F3D0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0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D857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efaultParagraphFont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"/>
    <w:uiPriority w:val="99"/>
    <w:rsid w:val="00B04C83"/>
    <w:pPr>
      <w:widowControl w:val="0"/>
      <w:suppressLineNumbers/>
      <w:suppressAutoHyphens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862078"/>
    <w:rPr>
      <w:i/>
      <w:iCs/>
    </w:rPr>
  </w:style>
  <w:style w:type="paragraph" w:customStyle="1" w:styleId="msonospacing0">
    <w:name w:val="msonospacing"/>
    <w:basedOn w:val="Normal"/>
    <w:uiPriority w:val="99"/>
    <w:rsid w:val="003E4AD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430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subject/>
  <dc:creator>Admin</dc:creator>
  <cp:keywords/>
  <dc:description/>
  <cp:lastModifiedBy>XP</cp:lastModifiedBy>
  <cp:revision>13</cp:revision>
  <cp:lastPrinted>2015-02-03T13:04:00Z</cp:lastPrinted>
  <dcterms:created xsi:type="dcterms:W3CDTF">2015-03-02T17:18:00Z</dcterms:created>
  <dcterms:modified xsi:type="dcterms:W3CDTF">2015-03-02T18:55:00Z</dcterms:modified>
</cp:coreProperties>
</file>