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79" w:rsidRDefault="00297479" w:rsidP="00546436">
      <w:pPr>
        <w:jc w:val="right"/>
      </w:pPr>
      <w:r>
        <w:t>Olecko, dnia 09.02.2015 r.</w:t>
      </w:r>
    </w:p>
    <w:p w:rsidR="00297479" w:rsidRDefault="00297479" w:rsidP="00546436">
      <w:pPr>
        <w:jc w:val="right"/>
      </w:pPr>
    </w:p>
    <w:p w:rsidR="00297479" w:rsidRDefault="00297479" w:rsidP="00546436">
      <w:pPr>
        <w:rPr>
          <w:b/>
          <w:bCs/>
        </w:rPr>
      </w:pPr>
      <w:bookmarkStart w:id="0" w:name="_GoBack"/>
      <w:bookmarkEnd w:id="0"/>
    </w:p>
    <w:p w:rsidR="00297479" w:rsidRDefault="00297479" w:rsidP="00546436">
      <w:pPr>
        <w:rPr>
          <w:b/>
          <w:bCs/>
        </w:rPr>
      </w:pPr>
    </w:p>
    <w:p w:rsidR="00297479" w:rsidRDefault="00297479" w:rsidP="00546436">
      <w:pPr>
        <w:jc w:val="center"/>
        <w:rPr>
          <w:b/>
          <w:bCs/>
        </w:rPr>
      </w:pPr>
      <w:r>
        <w:rPr>
          <w:b/>
          <w:bCs/>
        </w:rPr>
        <w:t>Zawiadomienie o wynikach przetargu</w:t>
      </w:r>
    </w:p>
    <w:p w:rsidR="00297479" w:rsidRDefault="00297479" w:rsidP="00546436">
      <w:pPr>
        <w:jc w:val="center"/>
        <w:rPr>
          <w:b/>
          <w:bCs/>
        </w:rPr>
      </w:pPr>
    </w:p>
    <w:p w:rsidR="00297479" w:rsidRDefault="00297479" w:rsidP="00546436">
      <w:pPr>
        <w:ind w:firstLine="708"/>
        <w:jc w:val="both"/>
      </w:pPr>
      <w:r>
        <w:t xml:space="preserve"> Zawiadamiam, że w przetargu nieograniczonym pod nazwą „</w:t>
      </w:r>
      <w:r w:rsidRPr="00C50664">
        <w:t xml:space="preserve">Usługi doradcze w zakresie zarządzania ryzykiem psychospołecznym, w tym usługi doradcze w zakresie badań i rozwoju </w:t>
      </w:r>
      <w:r>
        <w:br/>
      </w:r>
      <w:r w:rsidRPr="00C50664">
        <w:t>w związku z realizacją projektu Program dla zdrowia, pogody ducha i długich lat życia mieszkańców powiatu oleckiego realizowanego w ramach Programu Operacyjnego PL 13: Ograniczenie społecznych nierówności w zdrowiu dofinansowanym z Norweskiego Mechanizmu Finansowego 2</w:t>
      </w:r>
      <w:r>
        <w:t>009-2014 oraz z budżetu państwa”.</w:t>
      </w:r>
    </w:p>
    <w:p w:rsidR="00297479" w:rsidRDefault="00297479" w:rsidP="00546436">
      <w:pPr>
        <w:jc w:val="both"/>
      </w:pPr>
    </w:p>
    <w:p w:rsidR="00297479" w:rsidRDefault="00297479" w:rsidP="00546436">
      <w:pPr>
        <w:jc w:val="both"/>
      </w:pPr>
      <w:r>
        <w:t>1. za najkorzystniejsze zostały uznane oferty następujących wykonawców:</w:t>
      </w:r>
    </w:p>
    <w:p w:rsidR="00297479" w:rsidRDefault="00297479" w:rsidP="00546436">
      <w:pPr>
        <w:jc w:val="both"/>
      </w:pP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1 - Karolina Windorpska, Zajdy 5, 19-400 Olecko, cena: 1 985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2 - Anna Kisiel, ul. Mickiewicza 15, 19-400 Olecko, cena: 1 980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3 - Tomasz Jagłowski, ul. Zyndrama 5/25, 19-400 Olecko, cena: 1 970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 xml:space="preserve">W części  4 - Andrzej Marcinkowski, ul. Kościuszki 13/3, 19-420 Kowale Oleckie, </w:t>
      </w:r>
      <w:r>
        <w:rPr>
          <w:rFonts w:ascii="Times New Roman" w:hAnsi="Times New Roman" w:cs="Times New Roman"/>
          <w:sz w:val="24"/>
          <w:szCs w:val="24"/>
        </w:rPr>
        <w:br/>
      </w:r>
      <w:r w:rsidRPr="00D16A17">
        <w:rPr>
          <w:rFonts w:ascii="Times New Roman" w:hAnsi="Times New Roman" w:cs="Times New Roman"/>
          <w:sz w:val="24"/>
          <w:szCs w:val="24"/>
        </w:rPr>
        <w:t>cena: 2 000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5  - Katarzyna Mróz, ul. Aleja Zwycięstwa 39a/30, cena: 1 900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6 - Edyta Truszczyńska, Os. Siejnik II 20/8, 19-400 Olecko, cena: 2 000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7 - Elżbieta Rękawek, Zajdy 5, 19-400 Olecko, cena: 1 980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>W części 8 - Dariusz Pawluczyk, ul. Kolejowa 21, 19-300 Ełk, cena: 2 000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D16A17" w:rsidRDefault="00297479" w:rsidP="00187260">
      <w:pPr>
        <w:pStyle w:val="ListParagraph"/>
        <w:numPr>
          <w:ilvl w:val="0"/>
          <w:numId w:val="2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6A17">
        <w:rPr>
          <w:rFonts w:ascii="Times New Roman" w:hAnsi="Times New Roman" w:cs="Times New Roman"/>
          <w:sz w:val="24"/>
          <w:szCs w:val="24"/>
        </w:rPr>
        <w:t xml:space="preserve">W części 9 - Przemysław Michniewicz, ul. Os. 40-lecia PRL 5/4, 16-423 Bakałarzewo, </w:t>
      </w:r>
      <w:r>
        <w:rPr>
          <w:rFonts w:ascii="Times New Roman" w:hAnsi="Times New Roman" w:cs="Times New Roman"/>
          <w:sz w:val="24"/>
          <w:szCs w:val="24"/>
        </w:rPr>
        <w:br/>
      </w:r>
      <w:r w:rsidRPr="00D16A17">
        <w:rPr>
          <w:rFonts w:ascii="Times New Roman" w:hAnsi="Times New Roman" w:cs="Times New Roman"/>
          <w:sz w:val="24"/>
          <w:szCs w:val="24"/>
        </w:rPr>
        <w:t>cena: 1 950 zł</w:t>
      </w:r>
      <w:r>
        <w:rPr>
          <w:rFonts w:ascii="Times New Roman" w:hAnsi="Times New Roman" w:cs="Times New Roman"/>
          <w:sz w:val="24"/>
          <w:szCs w:val="24"/>
        </w:rPr>
        <w:t xml:space="preserve"> brutto</w:t>
      </w:r>
    </w:p>
    <w:p w:rsidR="00297479" w:rsidRPr="00187260" w:rsidRDefault="00297479" w:rsidP="00187260">
      <w:pPr>
        <w:pStyle w:val="ListParagraph"/>
        <w:numPr>
          <w:ilvl w:val="0"/>
          <w:numId w:val="2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187260">
        <w:rPr>
          <w:rFonts w:ascii="Times New Roman" w:hAnsi="Times New Roman" w:cs="Times New Roman"/>
        </w:rPr>
        <w:t>W części 10- Rafał Klauza, ul. Wielkanocna 4b/96, 19-300 Ełk, cena: 2 000 zł brutto.</w:t>
      </w:r>
    </w:p>
    <w:p w:rsidR="00297479" w:rsidRDefault="00297479" w:rsidP="00546436">
      <w:pPr>
        <w:jc w:val="both"/>
      </w:pPr>
      <w:r>
        <w:tab/>
        <w:t>Wybrani Wykonawcy spełniają wymogi określone w Specyfikacji Istotnych Warunków Zamówienia. Na każdą część wpłynęła tylko jedna oferta, w związku z tym Zamawiający nie dokonywał oceny punktowej.</w:t>
      </w:r>
    </w:p>
    <w:p w:rsidR="00297479" w:rsidRDefault="00297479" w:rsidP="00546436">
      <w:pPr>
        <w:jc w:val="both"/>
      </w:pPr>
    </w:p>
    <w:p w:rsidR="00297479" w:rsidRDefault="00297479" w:rsidP="00546436">
      <w:pPr>
        <w:jc w:val="both"/>
      </w:pPr>
      <w:r>
        <w:t>2.  Z postępowania nie wykluczono żadnego Wykonawcy. Zamawiający nie odrzucił żadnej oferty.</w:t>
      </w:r>
    </w:p>
    <w:p w:rsidR="00297479" w:rsidRDefault="00297479" w:rsidP="00546436">
      <w:pPr>
        <w:jc w:val="both"/>
      </w:pPr>
    </w:p>
    <w:p w:rsidR="00297479" w:rsidRDefault="00297479" w:rsidP="00546436">
      <w:pPr>
        <w:jc w:val="both"/>
      </w:pPr>
      <w:r>
        <w:t>3. Umowy w sprawie wykonania zamówienia publicznego z wybranymi Wykonawcami zostaną podpisane zgodnie z art. 94 ust. 2 pkt. 1  lit a ustawy Pzp, tj. w dniu 09.02.2015 r.</w:t>
      </w:r>
    </w:p>
    <w:p w:rsidR="00297479" w:rsidRDefault="00297479" w:rsidP="00546436">
      <w:pPr>
        <w:jc w:val="both"/>
      </w:pPr>
    </w:p>
    <w:p w:rsidR="00297479" w:rsidRDefault="00297479" w:rsidP="00546436">
      <w:pPr>
        <w:ind w:firstLine="708"/>
        <w:jc w:val="both"/>
      </w:pPr>
      <w:r>
        <w:t>Proszę o potwierdzenie otrzymania zawiadomienia.</w:t>
      </w:r>
    </w:p>
    <w:p w:rsidR="00297479" w:rsidRDefault="00297479" w:rsidP="00546436">
      <w:pPr>
        <w:ind w:firstLine="708"/>
        <w:jc w:val="both"/>
      </w:pPr>
    </w:p>
    <w:p w:rsidR="00297479" w:rsidRDefault="00297479" w:rsidP="00546436">
      <w:pPr>
        <w:jc w:val="both"/>
      </w:pPr>
    </w:p>
    <w:p w:rsidR="00297479" w:rsidRDefault="00297479" w:rsidP="00546436">
      <w:pPr>
        <w:jc w:val="both"/>
      </w:pPr>
      <w:r>
        <w:t>Tomasz Fimowicz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Marian Świerszcz</w:t>
      </w:r>
    </w:p>
    <w:p w:rsidR="00297479" w:rsidRPr="00ED367F" w:rsidRDefault="00297479" w:rsidP="00546436">
      <w:pPr>
        <w:jc w:val="both"/>
      </w:pPr>
      <w:r>
        <w:t>Specjalista ds. zamówień publicznych</w:t>
      </w:r>
      <w:r>
        <w:tab/>
      </w:r>
      <w:r>
        <w:tab/>
      </w:r>
      <w:r>
        <w:tab/>
      </w:r>
      <w:r>
        <w:tab/>
      </w:r>
      <w:r>
        <w:tab/>
        <w:t>Starosta Olecki</w:t>
      </w:r>
    </w:p>
    <w:p w:rsidR="00297479" w:rsidRPr="000364A2" w:rsidRDefault="00297479" w:rsidP="00546436"/>
    <w:sectPr w:rsidR="00297479" w:rsidRPr="000364A2" w:rsidSect="008A1FAE">
      <w:headerReference w:type="default" r:id="rId7"/>
      <w:footerReference w:type="default" r:id="rId8"/>
      <w:pgSz w:w="11906" w:h="16838"/>
      <w:pgMar w:top="720" w:right="720" w:bottom="720" w:left="720" w:header="142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79" w:rsidRDefault="00297479" w:rsidP="0023156C">
      <w:r>
        <w:separator/>
      </w:r>
    </w:p>
  </w:endnote>
  <w:endnote w:type="continuationSeparator" w:id="0">
    <w:p w:rsidR="00297479" w:rsidRDefault="00297479" w:rsidP="00231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9" w:rsidRDefault="00297479" w:rsidP="00F06FB9">
    <w:pPr>
      <w:pStyle w:val="Footer"/>
      <w:jc w:val="center"/>
      <w:rPr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1.1pt;margin-top:5.85pt;width:459pt;height:.75pt;flip:y;z-index:251656192;visibility:visible" strokecolor="#548dd4" strokeweight="1pt">
          <v:shadow color="#243f60" opacity=".5" offset="1pt"/>
        </v:shape>
      </w:pict>
    </w:r>
  </w:p>
  <w:p w:rsidR="00297479" w:rsidRPr="00F06FB9" w:rsidRDefault="00297479" w:rsidP="00F06FB9">
    <w:pPr>
      <w:pStyle w:val="Footer"/>
      <w:jc w:val="center"/>
      <w:rPr>
        <w:sz w:val="16"/>
        <w:szCs w:val="16"/>
      </w:rPr>
    </w:pPr>
    <w:r w:rsidRPr="00F06FB9">
      <w:rPr>
        <w:sz w:val="16"/>
        <w:szCs w:val="16"/>
      </w:rPr>
      <w:t xml:space="preserve">Projekt opracowany w ramach Programu Operacyjnego PL13:  </w:t>
    </w:r>
    <w:r>
      <w:rPr>
        <w:sz w:val="16"/>
        <w:szCs w:val="16"/>
      </w:rPr>
      <w:t>„</w:t>
    </w:r>
    <w:r w:rsidRPr="00F06FB9">
      <w:rPr>
        <w:sz w:val="16"/>
        <w:szCs w:val="16"/>
      </w:rPr>
      <w:t xml:space="preserve">Ograniczanie społecznych nierówności w zdrowiu" dofinansowanego  </w:t>
    </w:r>
    <w:r>
      <w:rPr>
        <w:sz w:val="16"/>
        <w:szCs w:val="16"/>
      </w:rPr>
      <w:br/>
    </w:r>
    <w:r w:rsidRPr="00F06FB9">
      <w:rPr>
        <w:sz w:val="16"/>
        <w:szCs w:val="16"/>
      </w:rPr>
      <w:t>z Norweskiego Mechanizmu Finansowego 2009-2014 oraz z budżetu państwa.</w:t>
    </w:r>
  </w:p>
  <w:p w:rsidR="00297479" w:rsidRPr="00F06FB9" w:rsidRDefault="00297479" w:rsidP="00F06FB9">
    <w:pPr>
      <w:pStyle w:val="Footer"/>
      <w:jc w:val="center"/>
      <w:rPr>
        <w:color w:val="0070C0"/>
        <w:sz w:val="16"/>
        <w:szCs w:val="16"/>
        <w:lang w:val="en-US"/>
      </w:rPr>
    </w:pPr>
    <w:r w:rsidRPr="00F06FB9">
      <w:rPr>
        <w:color w:val="0070C0"/>
        <w:sz w:val="16"/>
        <w:szCs w:val="16"/>
        <w:lang w:val="en-US"/>
      </w:rPr>
      <w:t xml:space="preserve">Project developed within Operational Programme PL 13: </w:t>
    </w:r>
    <w:r>
      <w:rPr>
        <w:color w:val="0070C0"/>
        <w:sz w:val="16"/>
        <w:szCs w:val="16"/>
        <w:lang w:val="en-US"/>
      </w:rPr>
      <w:t>“</w:t>
    </w:r>
    <w:r w:rsidRPr="00F06FB9">
      <w:rPr>
        <w:color w:val="0070C0"/>
        <w:sz w:val="16"/>
        <w:szCs w:val="16"/>
        <w:lang w:val="en-US"/>
      </w:rPr>
      <w:t xml:space="preserve">Reduction of social inequalities in health sector” supported </w:t>
    </w:r>
    <w:r>
      <w:rPr>
        <w:color w:val="0070C0"/>
        <w:sz w:val="16"/>
        <w:szCs w:val="16"/>
        <w:lang w:val="en-US"/>
      </w:rPr>
      <w:br/>
    </w:r>
    <w:r w:rsidRPr="00F06FB9">
      <w:rPr>
        <w:color w:val="0070C0"/>
        <w:sz w:val="16"/>
        <w:szCs w:val="16"/>
        <w:lang w:val="en-US"/>
      </w:rPr>
      <w:t>by the Norwegian Financial Mechanism 2009-2014 and state budget.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79" w:rsidRDefault="00297479" w:rsidP="0023156C">
      <w:r>
        <w:separator/>
      </w:r>
    </w:p>
  </w:footnote>
  <w:footnote w:type="continuationSeparator" w:id="0">
    <w:p w:rsidR="00297479" w:rsidRDefault="00297479" w:rsidP="00231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9" w:rsidRDefault="00297479" w:rsidP="00E92FD4">
    <w:pPr>
      <w:pStyle w:val="Header"/>
      <w:tabs>
        <w:tab w:val="clear" w:pos="4536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www.powiat.olecko.pl/olecko_sp/web/uploads/pub/pages/page_104/text_images/herb_pow1.jpg" style="position:absolute;margin-left:1.25pt;margin-top:8.5pt;width:33.05pt;height:36pt;z-index:251659264;visibility:visible">
          <v:imagedata r:id="rId1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7.4pt;margin-top:-.25pt;width:115.2pt;height:52.25pt;z-index:251657216;visibility:visible" stroked="f">
          <v:textbox>
            <w:txbxContent>
              <w:p w:rsidR="00297479" w:rsidRDefault="00297479" w:rsidP="00007DA5">
                <w:pPr>
                  <w:rPr>
                    <w:sz w:val="10"/>
                    <w:szCs w:val="10"/>
                  </w:rPr>
                </w:pPr>
              </w:p>
              <w:p w:rsidR="00297479" w:rsidRPr="0089788B" w:rsidRDefault="00297479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Starostwo Powiatowe w Olecku</w:t>
                </w:r>
              </w:p>
              <w:p w:rsidR="00297479" w:rsidRPr="0089788B" w:rsidRDefault="00297479" w:rsidP="00007DA5">
                <w:pPr>
                  <w:rPr>
                    <w:sz w:val="12"/>
                    <w:szCs w:val="12"/>
                  </w:rPr>
                </w:pPr>
                <w:r w:rsidRPr="0089788B">
                  <w:rPr>
                    <w:sz w:val="12"/>
                    <w:szCs w:val="12"/>
                  </w:rPr>
                  <w:t>ul. Kolejowa 32, 19-400 Olecko</w:t>
                </w:r>
              </w:p>
              <w:p w:rsidR="00297479" w:rsidRPr="00E50F5C" w:rsidRDefault="00297479" w:rsidP="00007DA5">
                <w:pPr>
                  <w:rPr>
                    <w:sz w:val="11"/>
                    <w:szCs w:val="11"/>
                    <w:lang w:val="en-US"/>
                  </w:rPr>
                </w:pPr>
                <w:r w:rsidRPr="00E50F5C">
                  <w:rPr>
                    <w:sz w:val="11"/>
                    <w:szCs w:val="11"/>
                    <w:lang w:val="en-US"/>
                  </w:rPr>
                  <w:t>tel. 87 520 24 75, fax 87 520 32 19</w:t>
                </w:r>
              </w:p>
              <w:p w:rsidR="00297479" w:rsidRPr="0089788B" w:rsidRDefault="00297479" w:rsidP="00007DA5">
                <w:pPr>
                  <w:rPr>
                    <w:sz w:val="10"/>
                    <w:szCs w:val="10"/>
                    <w:lang w:val="en-US"/>
                  </w:rPr>
                </w:pPr>
              </w:p>
              <w:p w:rsidR="00297479" w:rsidRPr="0089788B" w:rsidRDefault="00297479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 xml:space="preserve">www.powiat.olecko.pl </w:t>
                </w:r>
              </w:p>
              <w:p w:rsidR="00297479" w:rsidRPr="0089788B" w:rsidRDefault="00297479" w:rsidP="00C905D9">
                <w:pPr>
                  <w:rPr>
                    <w:sz w:val="10"/>
                    <w:szCs w:val="10"/>
                    <w:lang w:val="en-US"/>
                  </w:rPr>
                </w:pPr>
                <w:r w:rsidRPr="0089788B">
                  <w:rPr>
                    <w:sz w:val="10"/>
                    <w:szCs w:val="10"/>
                    <w:lang w:val="en-US"/>
                  </w:rPr>
                  <w:t>starostwo@powiat.olecko.pl</w:t>
                </w:r>
              </w:p>
              <w:p w:rsidR="00297479" w:rsidRPr="00E92FD4" w:rsidRDefault="00297479" w:rsidP="00007DA5">
                <w:pPr>
                  <w:rPr>
                    <w:sz w:val="12"/>
                    <w:szCs w:val="12"/>
                    <w:lang w:val="en-US"/>
                  </w:rPr>
                </w:pPr>
              </w:p>
              <w:p w:rsidR="00297479" w:rsidRPr="00E92FD4" w:rsidRDefault="00297479" w:rsidP="00007DA5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irc_mi" o:spid="_x0000_s2051" type="#_x0000_t75" alt="http://www.cent.uw.edu.pl/sites/default/files/redaktor/obrazki/norway_grants.jpg" style="position:absolute;margin-left:366.75pt;margin-top:11.9pt;width:42.65pt;height:28.55pt;z-index:251658240;visibility:visible">
          <v:imagedata r:id="rId2" o:title=""/>
        </v:shape>
      </w:pict>
    </w:r>
    <w:r>
      <w:t xml:space="preserve">                                                                          </w:t>
    </w:r>
    <w:r>
      <w:tab/>
      <w:t xml:space="preserve">                               </w:t>
    </w:r>
    <w:r w:rsidRPr="0051197A">
      <w:rPr>
        <w:noProof/>
      </w:rPr>
      <w:pict>
        <v:shape id="Obraz 2" o:spid="_x0000_i1026" type="#_x0000_t75" alt="https://www.eog.gov.pl/Dokumenty/Informacja_i_promocja/Documents/luk_eea.jpg" style="width:75pt;height:48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6BF"/>
    <w:multiLevelType w:val="hybridMultilevel"/>
    <w:tmpl w:val="AF862E9C"/>
    <w:lvl w:ilvl="0" w:tplc="2DD6D9E8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08FB2A58"/>
    <w:multiLevelType w:val="hybridMultilevel"/>
    <w:tmpl w:val="5B7C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64E"/>
    <w:multiLevelType w:val="hybridMultilevel"/>
    <w:tmpl w:val="A21817FA"/>
    <w:lvl w:ilvl="0" w:tplc="29900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5E40"/>
    <w:multiLevelType w:val="hybridMultilevel"/>
    <w:tmpl w:val="0B7A8EE6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074785"/>
    <w:multiLevelType w:val="multilevel"/>
    <w:tmpl w:val="C472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3C27D5"/>
    <w:multiLevelType w:val="hybridMultilevel"/>
    <w:tmpl w:val="8C96ED54"/>
    <w:lvl w:ilvl="0" w:tplc="29A627F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5A3DAB"/>
    <w:multiLevelType w:val="hybridMultilevel"/>
    <w:tmpl w:val="F358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277B"/>
    <w:multiLevelType w:val="hybridMultilevel"/>
    <w:tmpl w:val="C53C18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7B777F"/>
    <w:multiLevelType w:val="hybridMultilevel"/>
    <w:tmpl w:val="355ECEFC"/>
    <w:lvl w:ilvl="0" w:tplc="2BFE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460B"/>
    <w:multiLevelType w:val="hybridMultilevel"/>
    <w:tmpl w:val="00A884AC"/>
    <w:lvl w:ilvl="0" w:tplc="F2DEE8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25"/>
    <w:multiLevelType w:val="hybridMultilevel"/>
    <w:tmpl w:val="F638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6C13CA0"/>
    <w:multiLevelType w:val="hybridMultilevel"/>
    <w:tmpl w:val="A45AAE16"/>
    <w:lvl w:ilvl="0" w:tplc="3482E6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1628A"/>
    <w:multiLevelType w:val="hybridMultilevel"/>
    <w:tmpl w:val="63FC5832"/>
    <w:lvl w:ilvl="0" w:tplc="CDB4FDBA">
      <w:start w:val="1"/>
      <w:numFmt w:val="decimal"/>
      <w:lvlText w:val="%1."/>
      <w:lvlJc w:val="left"/>
      <w:pPr>
        <w:ind w:left="434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49D5"/>
    <w:multiLevelType w:val="hybridMultilevel"/>
    <w:tmpl w:val="8D569D6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39635B9F"/>
    <w:multiLevelType w:val="hybridMultilevel"/>
    <w:tmpl w:val="09EE6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D5468"/>
    <w:multiLevelType w:val="hybridMultilevel"/>
    <w:tmpl w:val="AD56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C04"/>
    <w:multiLevelType w:val="hybridMultilevel"/>
    <w:tmpl w:val="13865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9B1094"/>
    <w:multiLevelType w:val="hybridMultilevel"/>
    <w:tmpl w:val="D026D9DC"/>
    <w:lvl w:ilvl="0" w:tplc="B80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037EC"/>
    <w:multiLevelType w:val="hybridMultilevel"/>
    <w:tmpl w:val="2B5A9A82"/>
    <w:lvl w:ilvl="0" w:tplc="2DD6D9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24473"/>
    <w:multiLevelType w:val="hybridMultilevel"/>
    <w:tmpl w:val="23085AF6"/>
    <w:lvl w:ilvl="0" w:tplc="DB84D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0223E"/>
    <w:multiLevelType w:val="hybridMultilevel"/>
    <w:tmpl w:val="C472D84C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334EC"/>
    <w:multiLevelType w:val="hybridMultilevel"/>
    <w:tmpl w:val="EB4C43BE"/>
    <w:lvl w:ilvl="0" w:tplc="29A627F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1AC239B"/>
    <w:multiLevelType w:val="hybridMultilevel"/>
    <w:tmpl w:val="56CA0D72"/>
    <w:lvl w:ilvl="0" w:tplc="9332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F4535"/>
    <w:multiLevelType w:val="multilevel"/>
    <w:tmpl w:val="F63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9"/>
  </w:num>
  <w:num w:numId="9">
    <w:abstractNumId w:val="7"/>
  </w:num>
  <w:num w:numId="10">
    <w:abstractNumId w:val="6"/>
  </w:num>
  <w:num w:numId="11">
    <w:abstractNumId w:val="4"/>
  </w:num>
  <w:num w:numId="12">
    <w:abstractNumId w:val="2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6C"/>
    <w:rsid w:val="00000F80"/>
    <w:rsid w:val="00007DA5"/>
    <w:rsid w:val="00010061"/>
    <w:rsid w:val="00011D73"/>
    <w:rsid w:val="00013CA1"/>
    <w:rsid w:val="000239E6"/>
    <w:rsid w:val="00031698"/>
    <w:rsid w:val="000364A2"/>
    <w:rsid w:val="00041557"/>
    <w:rsid w:val="000421CD"/>
    <w:rsid w:val="000475AB"/>
    <w:rsid w:val="00061163"/>
    <w:rsid w:val="00063E4D"/>
    <w:rsid w:val="00064B49"/>
    <w:rsid w:val="00067941"/>
    <w:rsid w:val="00073B26"/>
    <w:rsid w:val="000752A9"/>
    <w:rsid w:val="00080FB8"/>
    <w:rsid w:val="00083333"/>
    <w:rsid w:val="000A69EE"/>
    <w:rsid w:val="000B287B"/>
    <w:rsid w:val="000B79BB"/>
    <w:rsid w:val="000C19CF"/>
    <w:rsid w:val="000E2E55"/>
    <w:rsid w:val="00100BF7"/>
    <w:rsid w:val="001228E0"/>
    <w:rsid w:val="0012311E"/>
    <w:rsid w:val="001260C2"/>
    <w:rsid w:val="00134C60"/>
    <w:rsid w:val="00136F46"/>
    <w:rsid w:val="00136FD4"/>
    <w:rsid w:val="0016266C"/>
    <w:rsid w:val="001665C5"/>
    <w:rsid w:val="00172273"/>
    <w:rsid w:val="001736D1"/>
    <w:rsid w:val="00174142"/>
    <w:rsid w:val="00174A95"/>
    <w:rsid w:val="00177E23"/>
    <w:rsid w:val="00182F25"/>
    <w:rsid w:val="00184644"/>
    <w:rsid w:val="00187260"/>
    <w:rsid w:val="00194CE3"/>
    <w:rsid w:val="001B02D0"/>
    <w:rsid w:val="001B39A4"/>
    <w:rsid w:val="001B5220"/>
    <w:rsid w:val="001C14B2"/>
    <w:rsid w:val="001C187A"/>
    <w:rsid w:val="001C1DFC"/>
    <w:rsid w:val="001C3220"/>
    <w:rsid w:val="001C5751"/>
    <w:rsid w:val="001C612D"/>
    <w:rsid w:val="001C715A"/>
    <w:rsid w:val="001E4F80"/>
    <w:rsid w:val="00201479"/>
    <w:rsid w:val="00202861"/>
    <w:rsid w:val="00202AE9"/>
    <w:rsid w:val="00204517"/>
    <w:rsid w:val="002115CA"/>
    <w:rsid w:val="00227D9B"/>
    <w:rsid w:val="00230236"/>
    <w:rsid w:val="0023156C"/>
    <w:rsid w:val="00234823"/>
    <w:rsid w:val="0023584B"/>
    <w:rsid w:val="002368ED"/>
    <w:rsid w:val="00247FB7"/>
    <w:rsid w:val="00251E77"/>
    <w:rsid w:val="00255F69"/>
    <w:rsid w:val="00257B9D"/>
    <w:rsid w:val="00262D42"/>
    <w:rsid w:val="00272240"/>
    <w:rsid w:val="00275C4A"/>
    <w:rsid w:val="002811CF"/>
    <w:rsid w:val="00292F71"/>
    <w:rsid w:val="00295695"/>
    <w:rsid w:val="00297479"/>
    <w:rsid w:val="002974BA"/>
    <w:rsid w:val="002A03B4"/>
    <w:rsid w:val="002B01D1"/>
    <w:rsid w:val="002B107D"/>
    <w:rsid w:val="002B204F"/>
    <w:rsid w:val="002C1398"/>
    <w:rsid w:val="002C79F8"/>
    <w:rsid w:val="002D3E0D"/>
    <w:rsid w:val="002D4F14"/>
    <w:rsid w:val="002F7153"/>
    <w:rsid w:val="00302D53"/>
    <w:rsid w:val="00315D65"/>
    <w:rsid w:val="00316832"/>
    <w:rsid w:val="00323BE1"/>
    <w:rsid w:val="00332F80"/>
    <w:rsid w:val="00343D2D"/>
    <w:rsid w:val="00355F6A"/>
    <w:rsid w:val="00356C2E"/>
    <w:rsid w:val="00362246"/>
    <w:rsid w:val="00363067"/>
    <w:rsid w:val="003766F4"/>
    <w:rsid w:val="00381665"/>
    <w:rsid w:val="003820C1"/>
    <w:rsid w:val="00396D28"/>
    <w:rsid w:val="003A715D"/>
    <w:rsid w:val="003B279F"/>
    <w:rsid w:val="003C00C6"/>
    <w:rsid w:val="003D1225"/>
    <w:rsid w:val="003F217D"/>
    <w:rsid w:val="003F2E3F"/>
    <w:rsid w:val="00405E26"/>
    <w:rsid w:val="004228C0"/>
    <w:rsid w:val="004261F5"/>
    <w:rsid w:val="00426BA3"/>
    <w:rsid w:val="00435514"/>
    <w:rsid w:val="00436CA8"/>
    <w:rsid w:val="00444CDC"/>
    <w:rsid w:val="00447B87"/>
    <w:rsid w:val="00451322"/>
    <w:rsid w:val="004608FF"/>
    <w:rsid w:val="00463B04"/>
    <w:rsid w:val="004734CA"/>
    <w:rsid w:val="00475599"/>
    <w:rsid w:val="00477CD0"/>
    <w:rsid w:val="00477F17"/>
    <w:rsid w:val="004933AE"/>
    <w:rsid w:val="00494512"/>
    <w:rsid w:val="00494AF3"/>
    <w:rsid w:val="00496D80"/>
    <w:rsid w:val="0049754E"/>
    <w:rsid w:val="004A1172"/>
    <w:rsid w:val="004A1DD5"/>
    <w:rsid w:val="004A250F"/>
    <w:rsid w:val="004A43C3"/>
    <w:rsid w:val="004B3560"/>
    <w:rsid w:val="004C2FAC"/>
    <w:rsid w:val="004D6B39"/>
    <w:rsid w:val="004F3841"/>
    <w:rsid w:val="0051197A"/>
    <w:rsid w:val="00526771"/>
    <w:rsid w:val="00536062"/>
    <w:rsid w:val="00537F18"/>
    <w:rsid w:val="005408F5"/>
    <w:rsid w:val="00542CE4"/>
    <w:rsid w:val="00543152"/>
    <w:rsid w:val="00546436"/>
    <w:rsid w:val="00550799"/>
    <w:rsid w:val="00550B8A"/>
    <w:rsid w:val="005600A5"/>
    <w:rsid w:val="0057627A"/>
    <w:rsid w:val="005867D5"/>
    <w:rsid w:val="0058716B"/>
    <w:rsid w:val="00595878"/>
    <w:rsid w:val="0059605C"/>
    <w:rsid w:val="00596792"/>
    <w:rsid w:val="005A3379"/>
    <w:rsid w:val="005A6784"/>
    <w:rsid w:val="005B165C"/>
    <w:rsid w:val="005B4529"/>
    <w:rsid w:val="005B4CD3"/>
    <w:rsid w:val="005B6125"/>
    <w:rsid w:val="005B6CEF"/>
    <w:rsid w:val="005C35B7"/>
    <w:rsid w:val="005C3B94"/>
    <w:rsid w:val="005E5BA3"/>
    <w:rsid w:val="005E71DD"/>
    <w:rsid w:val="005E7A88"/>
    <w:rsid w:val="005F4A6E"/>
    <w:rsid w:val="005F70C1"/>
    <w:rsid w:val="00604812"/>
    <w:rsid w:val="0061075A"/>
    <w:rsid w:val="00612FC3"/>
    <w:rsid w:val="006135DF"/>
    <w:rsid w:val="00615231"/>
    <w:rsid w:val="00622059"/>
    <w:rsid w:val="00635AD9"/>
    <w:rsid w:val="00663BD3"/>
    <w:rsid w:val="006831F7"/>
    <w:rsid w:val="00685734"/>
    <w:rsid w:val="0069524E"/>
    <w:rsid w:val="00697E4A"/>
    <w:rsid w:val="006A2A5D"/>
    <w:rsid w:val="006B2A6F"/>
    <w:rsid w:val="006C42DF"/>
    <w:rsid w:val="006C5387"/>
    <w:rsid w:val="00703AD9"/>
    <w:rsid w:val="00707B21"/>
    <w:rsid w:val="007108E9"/>
    <w:rsid w:val="00716FE5"/>
    <w:rsid w:val="00761103"/>
    <w:rsid w:val="007621B0"/>
    <w:rsid w:val="00762DC8"/>
    <w:rsid w:val="00763EDD"/>
    <w:rsid w:val="00793E17"/>
    <w:rsid w:val="0079422A"/>
    <w:rsid w:val="007B00BB"/>
    <w:rsid w:val="007B3D79"/>
    <w:rsid w:val="007B448F"/>
    <w:rsid w:val="007B4C8D"/>
    <w:rsid w:val="007C352E"/>
    <w:rsid w:val="007D53B1"/>
    <w:rsid w:val="007E20CC"/>
    <w:rsid w:val="007E400E"/>
    <w:rsid w:val="008001EA"/>
    <w:rsid w:val="008009E7"/>
    <w:rsid w:val="00815645"/>
    <w:rsid w:val="00824822"/>
    <w:rsid w:val="008361E6"/>
    <w:rsid w:val="00840172"/>
    <w:rsid w:val="0084615C"/>
    <w:rsid w:val="008511F6"/>
    <w:rsid w:val="00861A62"/>
    <w:rsid w:val="00872C47"/>
    <w:rsid w:val="00873A31"/>
    <w:rsid w:val="00883186"/>
    <w:rsid w:val="00883DA2"/>
    <w:rsid w:val="0089492C"/>
    <w:rsid w:val="00895983"/>
    <w:rsid w:val="0089788B"/>
    <w:rsid w:val="008A1B3F"/>
    <w:rsid w:val="008A1FAE"/>
    <w:rsid w:val="008A6575"/>
    <w:rsid w:val="008B48D0"/>
    <w:rsid w:val="008C58AE"/>
    <w:rsid w:val="008C6334"/>
    <w:rsid w:val="008E17BE"/>
    <w:rsid w:val="008F0218"/>
    <w:rsid w:val="008F3789"/>
    <w:rsid w:val="008F62C3"/>
    <w:rsid w:val="00901116"/>
    <w:rsid w:val="009013C4"/>
    <w:rsid w:val="00902BB9"/>
    <w:rsid w:val="00906EC7"/>
    <w:rsid w:val="00911D53"/>
    <w:rsid w:val="00911D8A"/>
    <w:rsid w:val="00913A1E"/>
    <w:rsid w:val="00924162"/>
    <w:rsid w:val="00930A6B"/>
    <w:rsid w:val="00952BB4"/>
    <w:rsid w:val="0095421A"/>
    <w:rsid w:val="00954332"/>
    <w:rsid w:val="0096229A"/>
    <w:rsid w:val="00966499"/>
    <w:rsid w:val="00970657"/>
    <w:rsid w:val="00971626"/>
    <w:rsid w:val="00983E72"/>
    <w:rsid w:val="0099164F"/>
    <w:rsid w:val="009A114B"/>
    <w:rsid w:val="009A6E39"/>
    <w:rsid w:val="009B0353"/>
    <w:rsid w:val="009B0D02"/>
    <w:rsid w:val="009B2E99"/>
    <w:rsid w:val="009B626F"/>
    <w:rsid w:val="009C09DC"/>
    <w:rsid w:val="009C4C4F"/>
    <w:rsid w:val="009C761B"/>
    <w:rsid w:val="009D3969"/>
    <w:rsid w:val="009D73EC"/>
    <w:rsid w:val="009E6B0E"/>
    <w:rsid w:val="009F0C35"/>
    <w:rsid w:val="009F3B6A"/>
    <w:rsid w:val="009F3D0D"/>
    <w:rsid w:val="009F59DE"/>
    <w:rsid w:val="00A01479"/>
    <w:rsid w:val="00A023A5"/>
    <w:rsid w:val="00A10726"/>
    <w:rsid w:val="00A21151"/>
    <w:rsid w:val="00A21C85"/>
    <w:rsid w:val="00A221F8"/>
    <w:rsid w:val="00A33624"/>
    <w:rsid w:val="00A417CA"/>
    <w:rsid w:val="00A41B80"/>
    <w:rsid w:val="00A428CA"/>
    <w:rsid w:val="00A43BEA"/>
    <w:rsid w:val="00A452BA"/>
    <w:rsid w:val="00A51D09"/>
    <w:rsid w:val="00A552FE"/>
    <w:rsid w:val="00A65E6A"/>
    <w:rsid w:val="00A67276"/>
    <w:rsid w:val="00A712BB"/>
    <w:rsid w:val="00A73A08"/>
    <w:rsid w:val="00AA0976"/>
    <w:rsid w:val="00AB1CF1"/>
    <w:rsid w:val="00AB6B3D"/>
    <w:rsid w:val="00AB7CDF"/>
    <w:rsid w:val="00AC65BD"/>
    <w:rsid w:val="00AC7DD7"/>
    <w:rsid w:val="00AD06D5"/>
    <w:rsid w:val="00AD5FAD"/>
    <w:rsid w:val="00AE707D"/>
    <w:rsid w:val="00AF37DD"/>
    <w:rsid w:val="00AF4CA8"/>
    <w:rsid w:val="00AF6E20"/>
    <w:rsid w:val="00B03B6E"/>
    <w:rsid w:val="00B04C83"/>
    <w:rsid w:val="00B138C1"/>
    <w:rsid w:val="00B14E59"/>
    <w:rsid w:val="00B15E55"/>
    <w:rsid w:val="00B161EE"/>
    <w:rsid w:val="00B20C43"/>
    <w:rsid w:val="00B35A6F"/>
    <w:rsid w:val="00B377A1"/>
    <w:rsid w:val="00B462DA"/>
    <w:rsid w:val="00B5276C"/>
    <w:rsid w:val="00B531B7"/>
    <w:rsid w:val="00B611C9"/>
    <w:rsid w:val="00B74CEA"/>
    <w:rsid w:val="00B82485"/>
    <w:rsid w:val="00B848FB"/>
    <w:rsid w:val="00B924EB"/>
    <w:rsid w:val="00BC3F27"/>
    <w:rsid w:val="00BD276A"/>
    <w:rsid w:val="00BD3C43"/>
    <w:rsid w:val="00BE04E7"/>
    <w:rsid w:val="00BE7626"/>
    <w:rsid w:val="00BE7D26"/>
    <w:rsid w:val="00BF157C"/>
    <w:rsid w:val="00C120E0"/>
    <w:rsid w:val="00C2287B"/>
    <w:rsid w:val="00C24739"/>
    <w:rsid w:val="00C251A1"/>
    <w:rsid w:val="00C31C46"/>
    <w:rsid w:val="00C3415C"/>
    <w:rsid w:val="00C354C6"/>
    <w:rsid w:val="00C46686"/>
    <w:rsid w:val="00C50664"/>
    <w:rsid w:val="00C54EBA"/>
    <w:rsid w:val="00C566DB"/>
    <w:rsid w:val="00C66BEC"/>
    <w:rsid w:val="00C6791C"/>
    <w:rsid w:val="00C710AB"/>
    <w:rsid w:val="00C824E3"/>
    <w:rsid w:val="00C825C4"/>
    <w:rsid w:val="00C83C09"/>
    <w:rsid w:val="00C84788"/>
    <w:rsid w:val="00C905D9"/>
    <w:rsid w:val="00C93168"/>
    <w:rsid w:val="00CA0B05"/>
    <w:rsid w:val="00CA3E75"/>
    <w:rsid w:val="00CA717F"/>
    <w:rsid w:val="00CB60F0"/>
    <w:rsid w:val="00CC05D4"/>
    <w:rsid w:val="00CC4E3C"/>
    <w:rsid w:val="00CD717C"/>
    <w:rsid w:val="00CE112A"/>
    <w:rsid w:val="00CE6AE5"/>
    <w:rsid w:val="00CE7008"/>
    <w:rsid w:val="00CF3616"/>
    <w:rsid w:val="00D006FA"/>
    <w:rsid w:val="00D12EA0"/>
    <w:rsid w:val="00D13BA6"/>
    <w:rsid w:val="00D16A17"/>
    <w:rsid w:val="00D27393"/>
    <w:rsid w:val="00D37C58"/>
    <w:rsid w:val="00D41D8D"/>
    <w:rsid w:val="00D433B9"/>
    <w:rsid w:val="00D43721"/>
    <w:rsid w:val="00D62FD1"/>
    <w:rsid w:val="00D67131"/>
    <w:rsid w:val="00D73092"/>
    <w:rsid w:val="00D8294F"/>
    <w:rsid w:val="00D857CE"/>
    <w:rsid w:val="00DA1B9A"/>
    <w:rsid w:val="00DA1D2F"/>
    <w:rsid w:val="00DA2B94"/>
    <w:rsid w:val="00DA7527"/>
    <w:rsid w:val="00DB1ECF"/>
    <w:rsid w:val="00DB1EE6"/>
    <w:rsid w:val="00DB3A25"/>
    <w:rsid w:val="00DD52E3"/>
    <w:rsid w:val="00DD6189"/>
    <w:rsid w:val="00DD6A11"/>
    <w:rsid w:val="00DF3C2F"/>
    <w:rsid w:val="00DF4F8D"/>
    <w:rsid w:val="00E05248"/>
    <w:rsid w:val="00E05645"/>
    <w:rsid w:val="00E24481"/>
    <w:rsid w:val="00E25151"/>
    <w:rsid w:val="00E25AE4"/>
    <w:rsid w:val="00E310CD"/>
    <w:rsid w:val="00E404D9"/>
    <w:rsid w:val="00E47304"/>
    <w:rsid w:val="00E47433"/>
    <w:rsid w:val="00E50F5C"/>
    <w:rsid w:val="00E53574"/>
    <w:rsid w:val="00E74C85"/>
    <w:rsid w:val="00E77AF1"/>
    <w:rsid w:val="00E77E2E"/>
    <w:rsid w:val="00E82B41"/>
    <w:rsid w:val="00E830D2"/>
    <w:rsid w:val="00E84C7A"/>
    <w:rsid w:val="00E92FD4"/>
    <w:rsid w:val="00E97416"/>
    <w:rsid w:val="00EA1CB1"/>
    <w:rsid w:val="00EA76BF"/>
    <w:rsid w:val="00EA789B"/>
    <w:rsid w:val="00EB65F8"/>
    <w:rsid w:val="00EC0507"/>
    <w:rsid w:val="00EC47DB"/>
    <w:rsid w:val="00ED367F"/>
    <w:rsid w:val="00ED57E9"/>
    <w:rsid w:val="00EE09AB"/>
    <w:rsid w:val="00EE12DB"/>
    <w:rsid w:val="00EE155C"/>
    <w:rsid w:val="00EE22D0"/>
    <w:rsid w:val="00EF14E0"/>
    <w:rsid w:val="00EF2005"/>
    <w:rsid w:val="00EF6EA2"/>
    <w:rsid w:val="00EF7BE8"/>
    <w:rsid w:val="00F02B0B"/>
    <w:rsid w:val="00F06FB9"/>
    <w:rsid w:val="00F11958"/>
    <w:rsid w:val="00F12115"/>
    <w:rsid w:val="00F17CC8"/>
    <w:rsid w:val="00F24536"/>
    <w:rsid w:val="00F27B92"/>
    <w:rsid w:val="00F320F9"/>
    <w:rsid w:val="00F32942"/>
    <w:rsid w:val="00F343F4"/>
    <w:rsid w:val="00F4132D"/>
    <w:rsid w:val="00F44C1C"/>
    <w:rsid w:val="00F474DB"/>
    <w:rsid w:val="00F51654"/>
    <w:rsid w:val="00F5182A"/>
    <w:rsid w:val="00F555AB"/>
    <w:rsid w:val="00F57459"/>
    <w:rsid w:val="00F57C75"/>
    <w:rsid w:val="00F60B16"/>
    <w:rsid w:val="00F63A4A"/>
    <w:rsid w:val="00F63CC8"/>
    <w:rsid w:val="00F71DE5"/>
    <w:rsid w:val="00F76D44"/>
    <w:rsid w:val="00FA37CB"/>
    <w:rsid w:val="00FA38EA"/>
    <w:rsid w:val="00FC0B33"/>
    <w:rsid w:val="00FC370D"/>
    <w:rsid w:val="00FC582A"/>
    <w:rsid w:val="00FC659B"/>
    <w:rsid w:val="00FE02DB"/>
    <w:rsid w:val="00FE6F38"/>
    <w:rsid w:val="00FE71B1"/>
    <w:rsid w:val="00FF1D42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D8A"/>
    <w:pPr>
      <w:keepNext/>
      <w:widowControl w:val="0"/>
      <w:suppressAutoHyphens/>
      <w:spacing w:before="240" w:after="60"/>
      <w:outlineLvl w:val="1"/>
    </w:pPr>
    <w:rPr>
      <w:rFonts w:ascii="Cambria" w:hAnsi="Cambria" w:cs="Cambria"/>
      <w:b/>
      <w:bCs/>
      <w:i/>
      <w:i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1D8A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56C"/>
  </w:style>
  <w:style w:type="paragraph" w:styleId="Footer">
    <w:name w:val="footer"/>
    <w:basedOn w:val="Normal"/>
    <w:link w:val="FooterChar"/>
    <w:uiPriority w:val="99"/>
    <w:semiHidden/>
    <w:rsid w:val="002315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56C"/>
  </w:style>
  <w:style w:type="paragraph" w:styleId="BalloonText">
    <w:name w:val="Balloon Text"/>
    <w:basedOn w:val="Normal"/>
    <w:link w:val="BalloonTextChar"/>
    <w:uiPriority w:val="99"/>
    <w:semiHidden/>
    <w:rsid w:val="00463B0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112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E11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E112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60B1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60B16"/>
  </w:style>
  <w:style w:type="character" w:styleId="Hyperlink">
    <w:name w:val="Hyperlink"/>
    <w:basedOn w:val="DefaultParagraphFont"/>
    <w:uiPriority w:val="99"/>
    <w:rsid w:val="00F60B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7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link w:val="NoSpacingChar1"/>
    <w:uiPriority w:val="99"/>
    <w:qFormat/>
    <w:rsid w:val="00F63CC8"/>
    <w:rPr>
      <w:rFonts w:cs="Calibri"/>
      <w:lang w:eastAsia="en-US"/>
    </w:rPr>
  </w:style>
  <w:style w:type="paragraph" w:customStyle="1" w:styleId="p3">
    <w:name w:val="p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6">
    <w:name w:val="p6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7">
    <w:name w:val="p7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9">
    <w:name w:val="p9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1">
    <w:name w:val="p11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2">
    <w:name w:val="p12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3">
    <w:name w:val="p13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4">
    <w:name w:val="p14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5">
    <w:name w:val="p15"/>
    <w:basedOn w:val="Normal"/>
    <w:uiPriority w:val="99"/>
    <w:rsid w:val="008511F6"/>
    <w:pPr>
      <w:spacing w:before="100" w:beforeAutospacing="1" w:after="100" w:afterAutospacing="1"/>
    </w:pPr>
  </w:style>
  <w:style w:type="paragraph" w:customStyle="1" w:styleId="p16">
    <w:name w:val="p16"/>
    <w:basedOn w:val="Normal"/>
    <w:uiPriority w:val="99"/>
    <w:rsid w:val="008511F6"/>
    <w:pPr>
      <w:spacing w:before="100" w:beforeAutospacing="1" w:after="100" w:afterAutospacing="1"/>
    </w:pPr>
  </w:style>
  <w:style w:type="character" w:customStyle="1" w:styleId="ft8">
    <w:name w:val="ft8"/>
    <w:basedOn w:val="DefaultParagraphFont"/>
    <w:uiPriority w:val="99"/>
    <w:rsid w:val="00C83C09"/>
  </w:style>
  <w:style w:type="character" w:customStyle="1" w:styleId="ft63">
    <w:name w:val="ft63"/>
    <w:basedOn w:val="DefaultParagraphFont"/>
    <w:uiPriority w:val="99"/>
    <w:rsid w:val="00C83C09"/>
  </w:style>
  <w:style w:type="character" w:customStyle="1" w:styleId="NoSpacingChar1">
    <w:name w:val="No Spacing Char1"/>
    <w:link w:val="NoSpacing"/>
    <w:uiPriority w:val="99"/>
    <w:rsid w:val="00EF6EA2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EB65F8"/>
    <w:rPr>
      <w:rFonts w:cs="Calibri"/>
    </w:rPr>
  </w:style>
  <w:style w:type="paragraph" w:styleId="BodyText">
    <w:name w:val="Body Text"/>
    <w:basedOn w:val="Normal"/>
    <w:link w:val="BodyTextChar"/>
    <w:uiPriority w:val="99"/>
    <w:rsid w:val="005600A5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5600A5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bodytext0">
    <w:name w:val="bodytext"/>
    <w:basedOn w:val="Normal"/>
    <w:uiPriority w:val="99"/>
    <w:rsid w:val="00DB1EE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F3D0D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D0D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5276C"/>
  </w:style>
  <w:style w:type="paragraph" w:customStyle="1" w:styleId="Standard">
    <w:name w:val="Standard"/>
    <w:uiPriority w:val="99"/>
    <w:rsid w:val="00FE6F3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FE6F38"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rsid w:val="00D857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7CE"/>
    <w:rPr>
      <w:rFonts w:ascii="Times New Roman" w:hAnsi="Times New Roman" w:cs="Times New Roman"/>
      <w:sz w:val="24"/>
      <w:szCs w:val="24"/>
    </w:rPr>
  </w:style>
  <w:style w:type="character" w:customStyle="1" w:styleId="naglowek1">
    <w:name w:val="naglowek1"/>
    <w:basedOn w:val="DefaultParagraphFont"/>
    <w:uiPriority w:val="99"/>
    <w:rsid w:val="00707B21"/>
    <w:rPr>
      <w:rFonts w:ascii="Verdana" w:hAnsi="Verdana" w:cs="Verdana"/>
      <w:b/>
      <w:bCs/>
      <w:color w:val="FFFFFF"/>
      <w:sz w:val="14"/>
      <w:szCs w:val="14"/>
    </w:rPr>
  </w:style>
  <w:style w:type="paragraph" w:customStyle="1" w:styleId="NoSpacingZnak">
    <w:name w:val="No Spacing Znak"/>
    <w:basedOn w:val="Normal"/>
    <w:link w:val="NoSpacingZnakZnak"/>
    <w:uiPriority w:val="99"/>
    <w:rsid w:val="00CE7008"/>
    <w:pPr>
      <w:ind w:hanging="284"/>
      <w:jc w:val="both"/>
    </w:pPr>
    <w:rPr>
      <w:rFonts w:ascii="Calibri" w:eastAsia="Calibri" w:hAnsi="Calibri" w:cs="Calibri"/>
      <w:lang w:val="en-US" w:eastAsia="en-US"/>
    </w:rPr>
  </w:style>
  <w:style w:type="character" w:customStyle="1" w:styleId="NoSpacingZnakZnak">
    <w:name w:val="No Spacing Znak Znak"/>
    <w:link w:val="NoSpacingZnak"/>
    <w:uiPriority w:val="99"/>
    <w:rsid w:val="00CE7008"/>
    <w:rPr>
      <w:rFonts w:ascii="Calibri" w:hAnsi="Calibri" w:cs="Calibri"/>
      <w:sz w:val="24"/>
      <w:szCs w:val="24"/>
      <w:lang w:val="en-US" w:eastAsia="en-US"/>
    </w:rPr>
  </w:style>
  <w:style w:type="character" w:customStyle="1" w:styleId="NoSpacingChar">
    <w:name w:val="No Spacing Char"/>
    <w:uiPriority w:val="99"/>
    <w:rsid w:val="00CE7008"/>
    <w:rPr>
      <w:rFonts w:ascii="Calibri" w:hAnsi="Calibri" w:cs="Calibri"/>
      <w:sz w:val="22"/>
      <w:szCs w:val="22"/>
      <w:lang w:val="en-US" w:eastAsia="en-US"/>
    </w:rPr>
  </w:style>
  <w:style w:type="paragraph" w:customStyle="1" w:styleId="normaltableau">
    <w:name w:val="normal_tableau"/>
    <w:basedOn w:val="Normal"/>
    <w:uiPriority w:val="99"/>
    <w:rsid w:val="006A2A5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awartotabeli">
    <w:name w:val="Zawartość tabeli"/>
    <w:basedOn w:val="Normal"/>
    <w:uiPriority w:val="99"/>
    <w:rsid w:val="00B04C83"/>
    <w:pPr>
      <w:widowControl w:val="0"/>
      <w:suppressLineNumbers/>
      <w:suppressAutoHyphens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1800</Characters>
  <Application>Microsoft Office Outlook</Application>
  <DocSecurity>0</DocSecurity>
  <Lines>0</Lines>
  <Paragraphs>0</Paragraphs>
  <ScaleCrop>false</ScaleCrop>
  <Company>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dnia 27</dc:title>
  <dc:subject/>
  <dc:creator>Admin</dc:creator>
  <cp:keywords/>
  <dc:description/>
  <cp:lastModifiedBy>XP</cp:lastModifiedBy>
  <cp:revision>2</cp:revision>
  <cp:lastPrinted>2015-02-03T13:04:00Z</cp:lastPrinted>
  <dcterms:created xsi:type="dcterms:W3CDTF">2015-04-07T12:07:00Z</dcterms:created>
  <dcterms:modified xsi:type="dcterms:W3CDTF">2015-04-07T12:07:00Z</dcterms:modified>
</cp:coreProperties>
</file>