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B1E9" w14:textId="77777777" w:rsidR="00C85A89" w:rsidRPr="006A664E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6A664E">
        <w:rPr>
          <w:rFonts w:cs="Arial"/>
          <w:b/>
          <w:sz w:val="22"/>
          <w:szCs w:val="22"/>
        </w:rPr>
        <w:t>OGŁOSZENIE</w:t>
      </w:r>
    </w:p>
    <w:p w14:paraId="21031263" w14:textId="77777777" w:rsidR="00C85A89" w:rsidRPr="006A664E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6A664E">
        <w:rPr>
          <w:rFonts w:cs="Arial"/>
          <w:b/>
          <w:sz w:val="22"/>
          <w:szCs w:val="22"/>
        </w:rPr>
        <w:t xml:space="preserve"> </w:t>
      </w:r>
      <w:r w:rsidR="005C147E" w:rsidRPr="006A664E">
        <w:rPr>
          <w:rFonts w:cs="Arial"/>
          <w:b/>
          <w:sz w:val="22"/>
          <w:szCs w:val="22"/>
        </w:rPr>
        <w:t>O WYBORZE NAJKORZYSTNIEJSZEJ OFERTY</w:t>
      </w:r>
    </w:p>
    <w:p w14:paraId="0DE5122C" w14:textId="77777777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7F6C9EC" w14:textId="77777777" w:rsidR="00C85A89" w:rsidRPr="006A664E" w:rsidRDefault="003C3B10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A664E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6A664E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5CFBB65C" w14:textId="77777777" w:rsidR="006A664E" w:rsidRDefault="003C3B1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64E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6A66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664E">
        <w:rPr>
          <w:rFonts w:ascii="Arial" w:hAnsi="Arial" w:cs="Arial"/>
          <w:color w:val="000000"/>
          <w:sz w:val="22"/>
          <w:szCs w:val="22"/>
        </w:rPr>
        <w:t>12</w:t>
      </w:r>
      <w:r w:rsidR="00C85A89" w:rsidRPr="006A664E">
        <w:rPr>
          <w:rFonts w:ascii="Arial" w:hAnsi="Arial" w:cs="Arial"/>
          <w:color w:val="000000"/>
          <w:sz w:val="22"/>
          <w:szCs w:val="22"/>
        </w:rPr>
        <w:t xml:space="preserve"> ,</w:t>
      </w:r>
      <w:r w:rsidR="006A66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664E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6A66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664E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6A664E">
        <w:rPr>
          <w:rFonts w:ascii="Arial" w:hAnsi="Arial" w:cs="Arial"/>
          <w:color w:val="000000"/>
          <w:sz w:val="22"/>
          <w:szCs w:val="22"/>
        </w:rPr>
        <w:t>,</w:t>
      </w:r>
    </w:p>
    <w:p w14:paraId="2CE8915D" w14:textId="1A9B904E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64E">
        <w:rPr>
          <w:rFonts w:ascii="Arial" w:hAnsi="Arial" w:cs="Arial"/>
          <w:color w:val="000000"/>
          <w:sz w:val="22"/>
          <w:szCs w:val="22"/>
        </w:rPr>
        <w:t xml:space="preserve"> woj. </w:t>
      </w:r>
      <w:r w:rsidR="003C3B10" w:rsidRPr="006A664E">
        <w:rPr>
          <w:rFonts w:ascii="Arial" w:hAnsi="Arial" w:cs="Arial"/>
          <w:color w:val="000000"/>
          <w:sz w:val="22"/>
          <w:szCs w:val="22"/>
        </w:rPr>
        <w:t>warmińsko-mazurskie</w:t>
      </w:r>
      <w:r w:rsidRPr="006A664E">
        <w:rPr>
          <w:rFonts w:ascii="Arial" w:hAnsi="Arial" w:cs="Arial"/>
          <w:color w:val="000000"/>
          <w:sz w:val="22"/>
          <w:szCs w:val="22"/>
        </w:rPr>
        <w:t>,</w:t>
      </w:r>
    </w:p>
    <w:p w14:paraId="711D57AD" w14:textId="77777777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6A664E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3C3B10" w:rsidRPr="006A664E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6A664E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3C3B10" w:rsidRPr="006A664E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6A664E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0DB97F36" w14:textId="77777777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051FBBB" w14:textId="77777777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64E">
        <w:rPr>
          <w:rFonts w:ascii="Arial" w:hAnsi="Arial" w:cs="Arial"/>
          <w:color w:val="000000"/>
          <w:sz w:val="22"/>
          <w:szCs w:val="22"/>
        </w:rPr>
        <w:t xml:space="preserve">niniejszym informuje o wyniku postępowania na </w:t>
      </w:r>
      <w:r w:rsidR="003C3B10" w:rsidRPr="006A664E">
        <w:rPr>
          <w:rFonts w:ascii="Arial" w:hAnsi="Arial" w:cs="Arial"/>
          <w:b/>
          <w:color w:val="000000"/>
          <w:sz w:val="22"/>
          <w:szCs w:val="22"/>
        </w:rPr>
        <w:t>Zaopatrzenie pojazdów samochodowych w materiały pędne od 01.01.2020r. do 31.12.2022r.</w:t>
      </w:r>
      <w:r w:rsidRPr="006A664E">
        <w:rPr>
          <w:rFonts w:ascii="Arial" w:hAnsi="Arial" w:cs="Arial"/>
          <w:color w:val="000000"/>
          <w:sz w:val="22"/>
          <w:szCs w:val="22"/>
        </w:rPr>
        <w:t>.</w:t>
      </w:r>
    </w:p>
    <w:p w14:paraId="34E77DD2" w14:textId="77777777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664E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C3B10" w:rsidRPr="006A664E" w14:paraId="480001CC" w14:textId="77777777" w:rsidTr="00C22077">
        <w:trPr>
          <w:cantSplit/>
        </w:trPr>
        <w:tc>
          <w:tcPr>
            <w:tcW w:w="9640" w:type="dxa"/>
          </w:tcPr>
          <w:p w14:paraId="2FD2A6F9" w14:textId="77777777" w:rsidR="003C3B10" w:rsidRPr="006A664E" w:rsidRDefault="003C3B10" w:rsidP="00C22077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64E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6A66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64E">
              <w:rPr>
                <w:rFonts w:ascii="Arial" w:hAnsi="Arial" w:cs="Arial"/>
                <w:sz w:val="22"/>
                <w:szCs w:val="22"/>
              </w:rPr>
              <w:t>Zaopatrzenie pojazdów samochodowych w materiały pędne od 01.01.2020r. do 31.12.2022r.</w:t>
            </w:r>
          </w:p>
          <w:p w14:paraId="08BF5B79" w14:textId="77777777" w:rsidR="006A664E" w:rsidRDefault="003C3B10" w:rsidP="00C22077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64E">
              <w:rPr>
                <w:rFonts w:ascii="Arial" w:hAnsi="Arial" w:cs="Arial"/>
                <w:b/>
                <w:sz w:val="22"/>
                <w:szCs w:val="22"/>
              </w:rPr>
              <w:t>AUTO-MYJNIA Hurtowa i Detaliczna Sprzedaż</w:t>
            </w:r>
          </w:p>
          <w:p w14:paraId="1287660F" w14:textId="77777777" w:rsidR="006A664E" w:rsidRDefault="003C3B10" w:rsidP="00C22077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64E">
              <w:rPr>
                <w:rFonts w:ascii="Arial" w:hAnsi="Arial" w:cs="Arial"/>
                <w:b/>
                <w:sz w:val="22"/>
                <w:szCs w:val="22"/>
              </w:rPr>
              <w:t xml:space="preserve"> Paliw Płynnych i Gazowych</w:t>
            </w:r>
          </w:p>
          <w:p w14:paraId="3F5C7573" w14:textId="3024E58F" w:rsidR="003C3B10" w:rsidRPr="006A664E" w:rsidRDefault="003C3B10" w:rsidP="00C22077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64E">
              <w:rPr>
                <w:rFonts w:ascii="Arial" w:hAnsi="Arial" w:cs="Arial"/>
                <w:b/>
                <w:sz w:val="22"/>
                <w:szCs w:val="22"/>
              </w:rPr>
              <w:t xml:space="preserve"> Adam Kozłowski</w:t>
            </w:r>
          </w:p>
          <w:p w14:paraId="387F64B4" w14:textId="572814ED" w:rsidR="003C3B10" w:rsidRPr="006A664E" w:rsidRDefault="003C3B10" w:rsidP="006A664E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64E">
              <w:rPr>
                <w:rFonts w:ascii="Arial" w:hAnsi="Arial" w:cs="Arial"/>
                <w:b/>
                <w:sz w:val="22"/>
                <w:szCs w:val="22"/>
              </w:rPr>
              <w:t>19-400 Olecko</w:t>
            </w:r>
            <w:r w:rsidR="006A664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6A664E">
              <w:rPr>
                <w:rFonts w:ascii="Arial" w:hAnsi="Arial" w:cs="Arial"/>
                <w:b/>
                <w:sz w:val="22"/>
                <w:szCs w:val="22"/>
              </w:rPr>
              <w:t>Aleje Lipowe 1D</w:t>
            </w:r>
          </w:p>
          <w:p w14:paraId="0A470D62" w14:textId="77777777" w:rsidR="003C3B10" w:rsidRPr="006A664E" w:rsidRDefault="003C3B10" w:rsidP="00C22077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64E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6A6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64E">
              <w:rPr>
                <w:rFonts w:ascii="Arial" w:hAnsi="Arial" w:cs="Arial"/>
                <w:b/>
                <w:sz w:val="22"/>
                <w:szCs w:val="22"/>
              </w:rPr>
              <w:t>551 019.00 zł</w:t>
            </w:r>
          </w:p>
          <w:p w14:paraId="62D920B9" w14:textId="77777777" w:rsidR="003C3B10" w:rsidRPr="006A664E" w:rsidRDefault="003C3B10" w:rsidP="00C22077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664E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</w:p>
          <w:p w14:paraId="3EC934EB" w14:textId="77777777" w:rsidR="003C3B10" w:rsidRPr="006A664E" w:rsidRDefault="003C3B10" w:rsidP="00C22077">
            <w:pPr>
              <w:spacing w:line="360" w:lineRule="auto"/>
              <w:ind w:left="2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14:paraId="4351D490" w14:textId="77777777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5546FE8" w14:textId="77777777" w:rsidR="00D5444F" w:rsidRPr="006A664E" w:rsidRDefault="00D5444F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A664E">
        <w:rPr>
          <w:rFonts w:ascii="Arial" w:hAnsi="Arial" w:cs="Arial"/>
          <w:color w:val="000000"/>
          <w:sz w:val="22"/>
          <w:szCs w:val="22"/>
        </w:rPr>
        <w:t>Streszczenie oceny i porównania złożonych ofert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812"/>
        <w:gridCol w:w="1417"/>
        <w:gridCol w:w="1418"/>
      </w:tblGrid>
      <w:tr w:rsidR="006A664E" w:rsidRPr="006A664E" w14:paraId="12224A05" w14:textId="77777777" w:rsidTr="006A664E">
        <w:tc>
          <w:tcPr>
            <w:tcW w:w="918" w:type="dxa"/>
            <w:shd w:val="clear" w:color="auto" w:fill="auto"/>
            <w:vAlign w:val="center"/>
          </w:tcPr>
          <w:p w14:paraId="0355D7B9" w14:textId="77777777" w:rsidR="006A664E" w:rsidRPr="006A664E" w:rsidRDefault="006A664E" w:rsidP="00C63DA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>Nr tematu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418FC7" w14:textId="77777777" w:rsidR="006A664E" w:rsidRPr="006A664E" w:rsidRDefault="006A664E" w:rsidP="00C63DA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  <w:p w14:paraId="61358847" w14:textId="77777777" w:rsidR="006A664E" w:rsidRPr="006A664E" w:rsidRDefault="006A664E" w:rsidP="00C63DA0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>(Nr oferty)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B9F477" w14:textId="77777777" w:rsidR="006A664E" w:rsidRPr="006A664E" w:rsidRDefault="006A664E" w:rsidP="00C63DA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560E0" w14:textId="77777777" w:rsidR="006A664E" w:rsidRPr="006A664E" w:rsidRDefault="006A664E" w:rsidP="00C63DA0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6A664E" w:rsidRPr="006A664E" w14:paraId="0AD3EE90" w14:textId="77777777" w:rsidTr="006A664E">
        <w:tc>
          <w:tcPr>
            <w:tcW w:w="918" w:type="dxa"/>
            <w:shd w:val="clear" w:color="auto" w:fill="auto"/>
            <w:vAlign w:val="center"/>
          </w:tcPr>
          <w:p w14:paraId="487E50B9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EB97CF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664E">
              <w:rPr>
                <w:rFonts w:ascii="Arial" w:hAnsi="Arial" w:cs="Arial"/>
                <w:bCs/>
                <w:sz w:val="22"/>
                <w:szCs w:val="22"/>
              </w:rPr>
              <w:t>AUTO-MYJNIA Hurtowa i Detaliczna Sprzedaż Paliw Płynnych i Gazowych Adam Kozłowski</w:t>
            </w:r>
          </w:p>
          <w:p w14:paraId="7AE961B1" w14:textId="61F72D94" w:rsidR="006A664E" w:rsidRPr="006A664E" w:rsidRDefault="006A664E" w:rsidP="006A664E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664E">
              <w:rPr>
                <w:rFonts w:ascii="Arial" w:hAnsi="Arial" w:cs="Arial"/>
                <w:bCs/>
                <w:sz w:val="22"/>
                <w:szCs w:val="22"/>
              </w:rPr>
              <w:t>Aleje Lipowe 1D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6A664E">
              <w:rPr>
                <w:rFonts w:ascii="Arial" w:hAnsi="Arial" w:cs="Arial"/>
                <w:bCs/>
                <w:sz w:val="22"/>
                <w:szCs w:val="22"/>
              </w:rPr>
              <w:t>19-400 Olecko</w:t>
            </w:r>
          </w:p>
          <w:p w14:paraId="6655CC6B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00E4D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C7C29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6A664E" w:rsidRPr="006A664E" w14:paraId="65C008F5" w14:textId="77777777" w:rsidTr="006A664E">
        <w:tc>
          <w:tcPr>
            <w:tcW w:w="918" w:type="dxa"/>
            <w:shd w:val="clear" w:color="auto" w:fill="auto"/>
            <w:vAlign w:val="center"/>
          </w:tcPr>
          <w:p w14:paraId="7F73D097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163F99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664E">
              <w:rPr>
                <w:rFonts w:ascii="Arial" w:hAnsi="Arial" w:cs="Arial"/>
                <w:bCs/>
                <w:sz w:val="22"/>
                <w:szCs w:val="22"/>
              </w:rPr>
              <w:t xml:space="preserve">MARGOS Marek </w:t>
            </w:r>
            <w:proofErr w:type="spellStart"/>
            <w:r w:rsidRPr="006A664E">
              <w:rPr>
                <w:rFonts w:ascii="Arial" w:hAnsi="Arial" w:cs="Arial"/>
                <w:bCs/>
                <w:sz w:val="22"/>
                <w:szCs w:val="22"/>
              </w:rPr>
              <w:t>Essel</w:t>
            </w:r>
            <w:proofErr w:type="spellEnd"/>
          </w:p>
          <w:p w14:paraId="6109434F" w14:textId="2ECDFC4E" w:rsidR="006A664E" w:rsidRPr="006A664E" w:rsidRDefault="006A664E" w:rsidP="006A664E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664E">
              <w:rPr>
                <w:rFonts w:ascii="Arial" w:hAnsi="Arial" w:cs="Arial"/>
                <w:bCs/>
                <w:sz w:val="22"/>
                <w:szCs w:val="22"/>
              </w:rPr>
              <w:t>Żeromskiego 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6A664E">
              <w:rPr>
                <w:rFonts w:ascii="Arial" w:hAnsi="Arial" w:cs="Arial"/>
                <w:bCs/>
                <w:sz w:val="22"/>
                <w:szCs w:val="22"/>
              </w:rPr>
              <w:t>19-400 Olecko</w:t>
            </w:r>
          </w:p>
          <w:p w14:paraId="3B681A1F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EEABC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 xml:space="preserve">  97,45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C9012" w14:textId="77777777" w:rsidR="006A664E" w:rsidRPr="006A664E" w:rsidRDefault="006A664E" w:rsidP="00C2207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4E">
              <w:rPr>
                <w:rFonts w:ascii="Arial" w:hAnsi="Arial" w:cs="Arial"/>
                <w:sz w:val="22"/>
                <w:szCs w:val="22"/>
              </w:rPr>
              <w:t xml:space="preserve">  97,45</w:t>
            </w:r>
          </w:p>
        </w:tc>
      </w:tr>
    </w:tbl>
    <w:p w14:paraId="13249A1D" w14:textId="77777777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E390EB7" w14:textId="77777777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DF68DEB" w14:textId="6E9C89E1" w:rsidR="00C85A89" w:rsidRPr="006A664E" w:rsidRDefault="003C3B10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6A664E">
        <w:rPr>
          <w:rFonts w:ascii="Arial" w:hAnsi="Arial" w:cs="Arial"/>
          <w:sz w:val="22"/>
          <w:szCs w:val="22"/>
        </w:rPr>
        <w:t>Olecko</w:t>
      </w:r>
      <w:r w:rsidR="00C85A89" w:rsidRPr="006A664E">
        <w:rPr>
          <w:rFonts w:ascii="Arial" w:hAnsi="Arial" w:cs="Arial"/>
          <w:sz w:val="22"/>
          <w:szCs w:val="22"/>
        </w:rPr>
        <w:t xml:space="preserve"> dnia: </w:t>
      </w:r>
      <w:r w:rsidRPr="006A664E">
        <w:rPr>
          <w:rFonts w:ascii="Arial" w:hAnsi="Arial" w:cs="Arial"/>
          <w:sz w:val="22"/>
          <w:szCs w:val="22"/>
        </w:rPr>
        <w:t>2019-11-2</w:t>
      </w:r>
      <w:r w:rsidR="006A664E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</w:p>
    <w:p w14:paraId="26AF71ED" w14:textId="77777777" w:rsidR="00C85A89" w:rsidRPr="006A664E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C85A89" w:rsidRPr="006A6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2899" w14:textId="77777777" w:rsidR="00EA6111" w:rsidRDefault="00EA6111">
      <w:r>
        <w:separator/>
      </w:r>
    </w:p>
  </w:endnote>
  <w:endnote w:type="continuationSeparator" w:id="0">
    <w:p w14:paraId="679F3338" w14:textId="77777777" w:rsidR="00EA6111" w:rsidRDefault="00E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E6B0" w14:textId="77777777" w:rsidR="003C3B10" w:rsidRDefault="003C3B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3263" w14:textId="2D9DBB9D" w:rsidR="00C85A89" w:rsidRDefault="00212F2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88DE9" wp14:editId="49506E2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E70E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2427BCF5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1CD1" w14:textId="77777777" w:rsidR="003C3B10" w:rsidRDefault="003C3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E77E" w14:textId="77777777" w:rsidR="00EA6111" w:rsidRDefault="00EA6111">
      <w:r>
        <w:separator/>
      </w:r>
    </w:p>
  </w:footnote>
  <w:footnote w:type="continuationSeparator" w:id="0">
    <w:p w14:paraId="47B98BA3" w14:textId="77777777" w:rsidR="00EA6111" w:rsidRDefault="00EA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C5CE" w14:textId="77777777" w:rsidR="003C3B10" w:rsidRDefault="003C3B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F8F9" w14:textId="77777777" w:rsidR="003C3B10" w:rsidRDefault="003C3B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65B6" w14:textId="77777777" w:rsidR="003C3B10" w:rsidRDefault="003C3B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21"/>
    <w:rsid w:val="00140696"/>
    <w:rsid w:val="00212F26"/>
    <w:rsid w:val="00253031"/>
    <w:rsid w:val="00377700"/>
    <w:rsid w:val="003C3B10"/>
    <w:rsid w:val="005C147E"/>
    <w:rsid w:val="006A664E"/>
    <w:rsid w:val="007118AF"/>
    <w:rsid w:val="007124E4"/>
    <w:rsid w:val="00745012"/>
    <w:rsid w:val="0087722C"/>
    <w:rsid w:val="00987E41"/>
    <w:rsid w:val="00C2687E"/>
    <w:rsid w:val="00C63DA0"/>
    <w:rsid w:val="00C74821"/>
    <w:rsid w:val="00C85A89"/>
    <w:rsid w:val="00D5444F"/>
    <w:rsid w:val="00EA6111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17B3B"/>
  <w15:chartTrackingRefBased/>
  <w15:docId w15:val="{DF61AC7F-2F8F-4C7E-9786-62D378DA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4</cp:revision>
  <cp:lastPrinted>2019-11-22T11:15:00Z</cp:lastPrinted>
  <dcterms:created xsi:type="dcterms:W3CDTF">2019-11-22T11:13:00Z</dcterms:created>
  <dcterms:modified xsi:type="dcterms:W3CDTF">2019-11-22T11:15:00Z</dcterms:modified>
</cp:coreProperties>
</file>